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E0502" w14:textId="77777777" w:rsidR="00422BFA" w:rsidRPr="00422BFA" w:rsidRDefault="00422BFA" w:rsidP="00422BFA">
      <w:pPr>
        <w:tabs>
          <w:tab w:val="left" w:pos="345"/>
        </w:tabs>
        <w:spacing w:after="0" w:line="259" w:lineRule="auto"/>
        <w:ind w:left="0" w:right="136" w:firstLine="0"/>
        <w:jc w:val="center"/>
        <w:rPr>
          <w:b/>
          <w:sz w:val="22"/>
        </w:rPr>
      </w:pPr>
      <w:r>
        <w:rPr>
          <w:b/>
          <w:sz w:val="22"/>
        </w:rPr>
        <w:t>M&amp;M PRIVATE LENDING GROUP, LLC</w:t>
      </w:r>
    </w:p>
    <w:p w14:paraId="1D33073A" w14:textId="77777777" w:rsidR="00422BFA" w:rsidRPr="00422BFA" w:rsidRDefault="00422BFA" w:rsidP="00422BFA">
      <w:pPr>
        <w:tabs>
          <w:tab w:val="left" w:pos="345"/>
        </w:tabs>
        <w:spacing w:after="0" w:line="259" w:lineRule="auto"/>
        <w:ind w:left="0" w:right="136" w:firstLine="0"/>
        <w:jc w:val="center"/>
        <w:rPr>
          <w:b/>
          <w:sz w:val="22"/>
        </w:rPr>
      </w:pPr>
      <w:r>
        <w:rPr>
          <w:b/>
          <w:sz w:val="22"/>
        </w:rPr>
        <w:t>INVESTMENT LOAN APPLICATION</w:t>
      </w:r>
    </w:p>
    <w:p w14:paraId="49A90C51" w14:textId="77777777" w:rsidR="001708D1" w:rsidRPr="00F95DDB" w:rsidRDefault="00422BFA" w:rsidP="00F53B9B">
      <w:pPr>
        <w:tabs>
          <w:tab w:val="left" w:pos="345"/>
        </w:tabs>
        <w:spacing w:after="0" w:line="259" w:lineRule="auto"/>
        <w:ind w:left="0" w:right="136" w:firstLine="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Loan Originator: </w:t>
      </w:r>
      <w:sdt>
        <w:sdtPr>
          <w:rPr>
            <w:rFonts w:ascii="Arial" w:hAnsi="Arial" w:cs="Arial"/>
            <w:sz w:val="20"/>
            <w:szCs w:val="20"/>
          </w:rPr>
          <w:id w:val="1674385694"/>
          <w:lock w:val="sdtLocked"/>
          <w:placeholder>
            <w:docPart w:val="2F57CD5D540B42688096D57142A723DE"/>
          </w:placeholder>
          <w:showingPlcHdr/>
          <w:text/>
        </w:sdtPr>
        <w:sdtEndPr/>
        <w:sdtContent>
          <w:r w:rsidRPr="00F95DDB">
            <w:rPr>
              <w:rStyle w:val="PlaceholderText"/>
              <w:rFonts w:eastAsiaTheme="minorEastAsia"/>
              <w:sz w:val="20"/>
              <w:szCs w:val="20"/>
            </w:rPr>
            <w:fldChar w:fldCharType="begin">
              <w:ffData>
                <w:name w:val="Text152"/>
                <w:enabled/>
                <w:calcOnExit w:val="0"/>
                <w:textInput/>
              </w:ffData>
            </w:fldChar>
          </w:r>
          <w:r w:rsidRPr="00F95DDB">
            <w:rPr>
              <w:rStyle w:val="PlaceholderText"/>
              <w:rFonts w:eastAsiaTheme="minorEastAsia"/>
              <w:sz w:val="20"/>
              <w:szCs w:val="20"/>
            </w:rPr>
            <w:instrText xml:space="preserve"> FORMTEXT </w:instrText>
          </w:r>
          <w:r w:rsidRPr="00F95DDB">
            <w:rPr>
              <w:rStyle w:val="PlaceholderText"/>
              <w:rFonts w:eastAsiaTheme="minorEastAsia"/>
              <w:sz w:val="20"/>
              <w:szCs w:val="20"/>
            </w:rPr>
          </w:r>
          <w:r w:rsidRPr="00F95DDB">
            <w:rPr>
              <w:rStyle w:val="PlaceholderText"/>
              <w:rFonts w:eastAsiaTheme="minorEastAsia"/>
              <w:sz w:val="20"/>
              <w:szCs w:val="20"/>
            </w:rPr>
            <w:fldChar w:fldCharType="separate"/>
          </w:r>
          <w:r>
            <w:rPr>
              <w:rStyle w:val="PlaceholderText"/>
              <w:rFonts w:eastAsiaTheme="minorEastAsia"/>
              <w:noProof/>
              <w:sz w:val="20"/>
              <w:szCs w:val="20"/>
            </w:rPr>
            <w:t> </w:t>
          </w:r>
          <w:r>
            <w:rPr>
              <w:rStyle w:val="PlaceholderText"/>
              <w:rFonts w:eastAsiaTheme="minorEastAsia"/>
              <w:noProof/>
              <w:sz w:val="20"/>
              <w:szCs w:val="20"/>
            </w:rPr>
            <w:t> </w:t>
          </w:r>
          <w:r>
            <w:rPr>
              <w:rStyle w:val="PlaceholderText"/>
              <w:rFonts w:eastAsiaTheme="minorEastAsia"/>
              <w:noProof/>
              <w:sz w:val="20"/>
              <w:szCs w:val="20"/>
            </w:rPr>
            <w:t> </w:t>
          </w:r>
          <w:r>
            <w:rPr>
              <w:rStyle w:val="PlaceholderText"/>
              <w:rFonts w:eastAsiaTheme="minorEastAsia"/>
              <w:noProof/>
              <w:sz w:val="20"/>
              <w:szCs w:val="20"/>
            </w:rPr>
            <w:t> </w:t>
          </w:r>
          <w:r>
            <w:rPr>
              <w:rStyle w:val="PlaceholderText"/>
              <w:rFonts w:eastAsiaTheme="minorEastAsia"/>
              <w:noProof/>
              <w:sz w:val="20"/>
              <w:szCs w:val="20"/>
            </w:rPr>
            <w:t> </w:t>
          </w:r>
          <w:r w:rsidRPr="00F95DDB">
            <w:rPr>
              <w:rStyle w:val="PlaceholderText"/>
              <w:rFonts w:eastAsiaTheme="minorEastAsia"/>
              <w:sz w:val="20"/>
              <w:szCs w:val="20"/>
            </w:rPr>
            <w:fldChar w:fldCharType="end"/>
          </w:r>
        </w:sdtContent>
      </w:sdt>
    </w:p>
    <w:p w14:paraId="754A6DDE" w14:textId="77777777" w:rsidR="003973D8" w:rsidRDefault="00422BFA" w:rsidP="006C4F49">
      <w:pPr>
        <w:tabs>
          <w:tab w:val="left" w:pos="345"/>
        </w:tabs>
        <w:spacing w:after="0" w:line="259" w:lineRule="auto"/>
        <w:ind w:left="0" w:right="136" w:firstLine="0"/>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NMLS #:             </w:t>
      </w:r>
      <w:sdt>
        <w:sdtPr>
          <w:rPr>
            <w:rFonts w:ascii="Arial" w:hAnsi="Arial" w:cs="Arial"/>
            <w:sz w:val="20"/>
            <w:szCs w:val="20"/>
          </w:rPr>
          <w:id w:val="-1401976623"/>
          <w:lock w:val="sdtLocked"/>
          <w:placeholder>
            <w:docPart w:val="84366840C5B34DD6A3DF5A5A8C56FCFA"/>
          </w:placeholder>
          <w:showingPlcHdr/>
          <w:text/>
        </w:sdtPr>
        <w:sdtEndPr/>
        <w:sdtContent>
          <w:r w:rsidR="00F5164A" w:rsidRPr="00F95DDB">
            <w:rPr>
              <w:rStyle w:val="PlaceholderText"/>
              <w:rFonts w:eastAsiaTheme="minorEastAsia"/>
              <w:sz w:val="20"/>
              <w:szCs w:val="20"/>
            </w:rPr>
            <w:fldChar w:fldCharType="begin">
              <w:ffData>
                <w:name w:val="Text153"/>
                <w:enabled/>
                <w:calcOnExit w:val="0"/>
                <w:textInput/>
              </w:ffData>
            </w:fldChar>
          </w:r>
          <w:r w:rsidR="00F5164A" w:rsidRPr="00F95DDB">
            <w:rPr>
              <w:rStyle w:val="PlaceholderText"/>
              <w:rFonts w:eastAsiaTheme="minorEastAsia"/>
              <w:sz w:val="20"/>
              <w:szCs w:val="20"/>
            </w:rPr>
            <w:instrText xml:space="preserve"> FORMTEXT </w:instrText>
          </w:r>
          <w:r w:rsidR="00F5164A" w:rsidRPr="00F95DDB">
            <w:rPr>
              <w:rStyle w:val="PlaceholderText"/>
              <w:rFonts w:eastAsiaTheme="minorEastAsia"/>
              <w:sz w:val="20"/>
              <w:szCs w:val="20"/>
            </w:rPr>
          </w:r>
          <w:r w:rsidR="00F5164A" w:rsidRPr="00F95DDB">
            <w:rPr>
              <w:rStyle w:val="PlaceholderText"/>
              <w:rFonts w:eastAsiaTheme="minorEastAsia"/>
              <w:sz w:val="20"/>
              <w:szCs w:val="20"/>
            </w:rPr>
            <w:fldChar w:fldCharType="separate"/>
          </w:r>
          <w:r w:rsidR="00F5164A" w:rsidRPr="00F95DDB">
            <w:rPr>
              <w:rStyle w:val="PlaceholderText"/>
              <w:rFonts w:eastAsiaTheme="minorEastAsia"/>
              <w:noProof/>
              <w:sz w:val="20"/>
              <w:szCs w:val="20"/>
            </w:rPr>
            <w:t> </w:t>
          </w:r>
          <w:r w:rsidR="00F5164A" w:rsidRPr="00F95DDB">
            <w:rPr>
              <w:rStyle w:val="PlaceholderText"/>
              <w:rFonts w:eastAsiaTheme="minorEastAsia"/>
              <w:noProof/>
              <w:sz w:val="20"/>
              <w:szCs w:val="20"/>
            </w:rPr>
            <w:t> </w:t>
          </w:r>
          <w:r w:rsidR="00F5164A" w:rsidRPr="00F95DDB">
            <w:rPr>
              <w:rStyle w:val="PlaceholderText"/>
              <w:rFonts w:eastAsiaTheme="minorEastAsia"/>
              <w:noProof/>
              <w:sz w:val="20"/>
              <w:szCs w:val="20"/>
            </w:rPr>
            <w:t> </w:t>
          </w:r>
          <w:r w:rsidR="00F5164A" w:rsidRPr="00F95DDB">
            <w:rPr>
              <w:rStyle w:val="PlaceholderText"/>
              <w:rFonts w:eastAsiaTheme="minorEastAsia"/>
              <w:noProof/>
              <w:sz w:val="20"/>
              <w:szCs w:val="20"/>
            </w:rPr>
            <w:t> </w:t>
          </w:r>
          <w:r w:rsidR="00F5164A" w:rsidRPr="00F95DDB">
            <w:rPr>
              <w:rStyle w:val="PlaceholderText"/>
              <w:rFonts w:eastAsiaTheme="minorEastAsia"/>
              <w:noProof/>
              <w:sz w:val="20"/>
              <w:szCs w:val="20"/>
            </w:rPr>
            <w:t> </w:t>
          </w:r>
          <w:r w:rsidR="00F5164A" w:rsidRPr="00F95DDB">
            <w:rPr>
              <w:rStyle w:val="PlaceholderText"/>
              <w:rFonts w:eastAsiaTheme="minorEastAsia"/>
              <w:sz w:val="20"/>
              <w:szCs w:val="20"/>
            </w:rPr>
            <w:fldChar w:fldCharType="end"/>
          </w:r>
        </w:sdtContent>
      </w:sdt>
    </w:p>
    <w:p w14:paraId="4365D3CF" w14:textId="77777777" w:rsidR="002E57C1" w:rsidRPr="00F95DDB" w:rsidRDefault="00267A05" w:rsidP="009D03FC">
      <w:pPr>
        <w:spacing w:after="25" w:line="259" w:lineRule="auto"/>
        <w:ind w:right="0"/>
        <w:rPr>
          <w:sz w:val="20"/>
          <w:szCs w:val="20"/>
        </w:rPr>
      </w:pPr>
      <w:r w:rsidRPr="00F95DDB">
        <w:rPr>
          <w:sz w:val="20"/>
          <w:szCs w:val="20"/>
        </w:rPr>
        <w:t xml:space="preserve">If this is an application for joint credit, Borrower and Co-Borrower each agree that we intend to apply for joint credit (sign below): </w:t>
      </w:r>
    </w:p>
    <w:p w14:paraId="347B9746" w14:textId="77777777" w:rsidR="008B210B" w:rsidRPr="00F95DDB" w:rsidRDefault="00267A05" w:rsidP="00F95DDB">
      <w:pPr>
        <w:spacing w:after="0" w:line="259" w:lineRule="auto"/>
        <w:ind w:left="196" w:right="0" w:firstLine="0"/>
        <w:rPr>
          <w:sz w:val="20"/>
          <w:szCs w:val="20"/>
        </w:rPr>
      </w:pPr>
      <w:r w:rsidRPr="00F95DDB">
        <w:rPr>
          <w:sz w:val="20"/>
          <w:szCs w:val="20"/>
        </w:rPr>
        <w:t xml:space="preserve"> </w:t>
      </w:r>
    </w:p>
    <w:p w14:paraId="04672190" w14:textId="77777777" w:rsidR="002E57C1" w:rsidRPr="00F95DDB" w:rsidRDefault="00B31476">
      <w:pPr>
        <w:tabs>
          <w:tab w:val="center" w:pos="5435"/>
        </w:tabs>
        <w:spacing w:after="2" w:line="259" w:lineRule="auto"/>
        <w:ind w:left="0" w:right="0" w:firstLine="0"/>
        <w:rPr>
          <w:sz w:val="20"/>
          <w:szCs w:val="20"/>
        </w:rPr>
      </w:pPr>
      <w:r w:rsidRPr="00F95DDB">
        <w:rPr>
          <w:sz w:val="20"/>
          <w:szCs w:val="20"/>
        </w:rPr>
        <w:t xml:space="preserve">    </w:t>
      </w:r>
      <w:r w:rsidR="00267A05" w:rsidRPr="00F95DDB">
        <w:rPr>
          <w:sz w:val="20"/>
          <w:szCs w:val="20"/>
        </w:rPr>
        <w:t>_________</w:t>
      </w:r>
      <w:r w:rsidR="00F95DDB">
        <w:rPr>
          <w:sz w:val="20"/>
          <w:szCs w:val="20"/>
        </w:rPr>
        <w:t xml:space="preserve">________________________  </w:t>
      </w:r>
      <w:r w:rsidR="00F95DDB">
        <w:rPr>
          <w:sz w:val="20"/>
          <w:szCs w:val="20"/>
        </w:rPr>
        <w:tab/>
      </w:r>
      <w:r w:rsidR="00267A05" w:rsidRPr="00F95DDB">
        <w:rPr>
          <w:sz w:val="20"/>
          <w:szCs w:val="20"/>
        </w:rPr>
        <w:t>_______</w:t>
      </w:r>
      <w:r w:rsidR="00F95DDB">
        <w:rPr>
          <w:sz w:val="20"/>
          <w:szCs w:val="20"/>
        </w:rPr>
        <w:t>__________________________</w:t>
      </w:r>
      <w:r w:rsidR="00267A05" w:rsidRPr="00F95DDB">
        <w:rPr>
          <w:sz w:val="20"/>
          <w:szCs w:val="20"/>
        </w:rPr>
        <w:t xml:space="preserve"> </w:t>
      </w:r>
    </w:p>
    <w:p w14:paraId="037F4F95" w14:textId="77777777" w:rsidR="008B210B" w:rsidRPr="00F95DDB" w:rsidRDefault="00B31476">
      <w:pPr>
        <w:tabs>
          <w:tab w:val="center" w:pos="1636"/>
          <w:tab w:val="center" w:pos="2356"/>
          <w:tab w:val="center" w:pos="3075"/>
          <w:tab w:val="center" w:pos="4169"/>
        </w:tabs>
        <w:spacing w:after="9" w:line="248" w:lineRule="auto"/>
        <w:ind w:left="0" w:right="0" w:firstLine="0"/>
        <w:rPr>
          <w:sz w:val="20"/>
          <w:szCs w:val="20"/>
        </w:rPr>
      </w:pPr>
      <w:r w:rsidRPr="00F95DDB">
        <w:rPr>
          <w:sz w:val="20"/>
          <w:szCs w:val="20"/>
        </w:rPr>
        <w:t xml:space="preserve">    </w:t>
      </w:r>
      <w:r w:rsidR="00267A05" w:rsidRPr="00F95DDB">
        <w:rPr>
          <w:sz w:val="20"/>
          <w:szCs w:val="20"/>
        </w:rPr>
        <w:t xml:space="preserve">Borrower              </w:t>
      </w:r>
      <w:r w:rsidR="00267A05" w:rsidRPr="00F95DDB">
        <w:rPr>
          <w:sz w:val="20"/>
          <w:szCs w:val="20"/>
        </w:rPr>
        <w:tab/>
        <w:t xml:space="preserve"> </w:t>
      </w:r>
      <w:r w:rsidR="00267A05" w:rsidRPr="00F95DDB">
        <w:rPr>
          <w:sz w:val="20"/>
          <w:szCs w:val="20"/>
        </w:rPr>
        <w:tab/>
      </w:r>
      <w:r w:rsidR="003B287B" w:rsidRPr="00F95DDB">
        <w:rPr>
          <w:sz w:val="20"/>
          <w:szCs w:val="20"/>
        </w:rPr>
        <w:t xml:space="preserve">                         </w:t>
      </w:r>
      <w:r w:rsidR="00267A05" w:rsidRPr="00F95DDB">
        <w:rPr>
          <w:sz w:val="20"/>
          <w:szCs w:val="20"/>
        </w:rPr>
        <w:t xml:space="preserve">Co-Borrower </w:t>
      </w:r>
    </w:p>
    <w:tbl>
      <w:tblPr>
        <w:tblStyle w:val="TableGrid"/>
        <w:tblW w:w="11002" w:type="dxa"/>
        <w:tblInd w:w="96" w:type="dxa"/>
        <w:tblCellMar>
          <w:top w:w="41" w:type="dxa"/>
          <w:left w:w="87" w:type="dxa"/>
          <w:bottom w:w="8" w:type="dxa"/>
          <w:right w:w="38" w:type="dxa"/>
        </w:tblCellMar>
        <w:tblLook w:val="04A0" w:firstRow="1" w:lastRow="0" w:firstColumn="1" w:lastColumn="0" w:noHBand="0" w:noVBand="1"/>
      </w:tblPr>
      <w:tblGrid>
        <w:gridCol w:w="1832"/>
        <w:gridCol w:w="203"/>
        <w:gridCol w:w="1559"/>
        <w:gridCol w:w="70"/>
        <w:gridCol w:w="1703"/>
        <w:gridCol w:w="888"/>
        <w:gridCol w:w="1043"/>
        <w:gridCol w:w="3704"/>
      </w:tblGrid>
      <w:tr w:rsidR="00267A05" w:rsidRPr="00F95DDB" w14:paraId="56DC41BB" w14:textId="77777777" w:rsidTr="00C23907">
        <w:trPr>
          <w:trHeight w:val="227"/>
        </w:trPr>
        <w:tc>
          <w:tcPr>
            <w:tcW w:w="11002" w:type="dxa"/>
            <w:gridSpan w:val="8"/>
            <w:tcBorders>
              <w:top w:val="nil"/>
              <w:left w:val="nil"/>
              <w:bottom w:val="nil"/>
              <w:right w:val="nil"/>
            </w:tcBorders>
            <w:shd w:val="clear" w:color="auto" w:fill="000000"/>
          </w:tcPr>
          <w:p w14:paraId="461CB86F" w14:textId="77777777" w:rsidR="00267A05" w:rsidRPr="00F95DDB" w:rsidRDefault="00267A05" w:rsidP="00BC614B">
            <w:pPr>
              <w:pStyle w:val="ListParagraph"/>
              <w:numPr>
                <w:ilvl w:val="0"/>
                <w:numId w:val="7"/>
              </w:numPr>
              <w:spacing w:after="0"/>
              <w:rPr>
                <w:rFonts w:ascii="Times New Roman" w:hAnsi="Times New Roman" w:cs="Times New Roman"/>
                <w:sz w:val="20"/>
                <w:szCs w:val="20"/>
              </w:rPr>
            </w:pPr>
            <w:r w:rsidRPr="00F95DDB">
              <w:rPr>
                <w:rFonts w:ascii="Times New Roman" w:hAnsi="Times New Roman" w:cs="Times New Roman"/>
                <w:b/>
                <w:color w:val="FFFFFF"/>
                <w:sz w:val="20"/>
                <w:szCs w:val="20"/>
              </w:rPr>
              <w:t>TYPE OF MORTGAGE AND TERMS OF LOAN</w:t>
            </w:r>
            <w:r w:rsidRPr="00F95DDB">
              <w:rPr>
                <w:rFonts w:ascii="Times New Roman" w:hAnsi="Times New Roman" w:cs="Times New Roman"/>
                <w:color w:val="FFFFFF"/>
                <w:sz w:val="20"/>
                <w:szCs w:val="20"/>
              </w:rPr>
              <w:t xml:space="preserve"> </w:t>
            </w:r>
          </w:p>
        </w:tc>
      </w:tr>
      <w:tr w:rsidR="001401C9" w:rsidRPr="00F95DDB" w14:paraId="58A1E2BF" w14:textId="77777777" w:rsidTr="00CF112A">
        <w:trPr>
          <w:gridAfter w:val="2"/>
          <w:wAfter w:w="4747" w:type="dxa"/>
          <w:trHeight w:val="378"/>
        </w:trPr>
        <w:tc>
          <w:tcPr>
            <w:tcW w:w="6255" w:type="dxa"/>
            <w:gridSpan w:val="6"/>
            <w:tcBorders>
              <w:top w:val="nil"/>
              <w:left w:val="nil"/>
              <w:bottom w:val="single" w:sz="4" w:space="0" w:color="000000"/>
              <w:right w:val="single" w:sz="4" w:space="0" w:color="000000"/>
            </w:tcBorders>
          </w:tcPr>
          <w:p w14:paraId="5AD280BE" w14:textId="77777777" w:rsidR="001401C9" w:rsidRPr="00F95DDB" w:rsidRDefault="00CF112A" w:rsidP="00CF112A">
            <w:pPr>
              <w:tabs>
                <w:tab w:val="center" w:pos="1330"/>
                <w:tab w:val="center" w:pos="1807"/>
                <w:tab w:val="center" w:pos="3035"/>
                <w:tab w:val="center" w:pos="3967"/>
                <w:tab w:val="center" w:pos="4594"/>
              </w:tabs>
              <w:spacing w:after="0" w:line="240" w:lineRule="auto"/>
              <w:ind w:left="0" w:right="0" w:firstLine="0"/>
              <w:rPr>
                <w:sz w:val="20"/>
                <w:szCs w:val="20"/>
              </w:rPr>
            </w:pPr>
            <w:r>
              <w:rPr>
                <w:b/>
                <w:sz w:val="20"/>
                <w:szCs w:val="20"/>
              </w:rPr>
              <w:t xml:space="preserve">Mortgage </w:t>
            </w:r>
            <w:r w:rsidR="001401C9" w:rsidRPr="00F95DDB">
              <w:rPr>
                <w:b/>
                <w:sz w:val="20"/>
                <w:szCs w:val="20"/>
              </w:rPr>
              <w:t xml:space="preserve">Applied for: </w:t>
            </w:r>
            <w:r w:rsidR="005163F5" w:rsidRPr="00F95DDB">
              <w:rPr>
                <w:sz w:val="20"/>
                <w:szCs w:val="20"/>
              </w:rPr>
              <w:tab/>
              <w:t xml:space="preserve">          </w:t>
            </w:r>
            <w:r w:rsidR="006C4F49" w:rsidRPr="00F95DDB">
              <w:rPr>
                <w:sz w:val="20"/>
                <w:szCs w:val="20"/>
              </w:rPr>
              <w:t xml:space="preserve">   </w:t>
            </w:r>
            <w:r w:rsidR="001401C9" w:rsidRPr="00F95DDB">
              <w:rPr>
                <w:sz w:val="20"/>
                <w:szCs w:val="20"/>
              </w:rPr>
              <w:t xml:space="preserve"> </w:t>
            </w:r>
            <w:sdt>
              <w:sdtPr>
                <w:rPr>
                  <w:b/>
                  <w:sz w:val="20"/>
                  <w:szCs w:val="20"/>
                </w:rPr>
                <w:id w:val="1223184121"/>
                <w14:checkbox>
                  <w14:checked w14:val="1"/>
                  <w14:checkedState w14:val="2612" w14:font="MS Gothic"/>
                  <w14:uncheckedState w14:val="2610" w14:font="MS Gothic"/>
                </w14:checkbox>
              </w:sdtPr>
              <w:sdtEndPr/>
              <w:sdtContent>
                <w:r w:rsidR="00DD679E" w:rsidRPr="00F95DDB">
                  <w:rPr>
                    <w:rFonts w:ascii="MS Gothic" w:eastAsia="MS Gothic" w:hAnsi="MS Gothic" w:hint="eastAsia"/>
                    <w:b/>
                    <w:sz w:val="20"/>
                    <w:szCs w:val="20"/>
                  </w:rPr>
                  <w:t>☒</w:t>
                </w:r>
              </w:sdtContent>
            </w:sdt>
            <w:r w:rsidR="001401C9" w:rsidRPr="00F95DDB">
              <w:rPr>
                <w:sz w:val="20"/>
                <w:szCs w:val="20"/>
              </w:rPr>
              <w:t xml:space="preserve">   Private Loan</w:t>
            </w:r>
          </w:p>
        </w:tc>
      </w:tr>
      <w:tr w:rsidR="00267A05" w:rsidRPr="00F95DDB" w14:paraId="747E268D" w14:textId="77777777" w:rsidTr="006C4F49">
        <w:trPr>
          <w:trHeight w:val="503"/>
        </w:trPr>
        <w:tc>
          <w:tcPr>
            <w:tcW w:w="2035" w:type="dxa"/>
            <w:gridSpan w:val="2"/>
            <w:tcBorders>
              <w:top w:val="single" w:sz="4" w:space="0" w:color="000000"/>
              <w:left w:val="nil"/>
              <w:bottom w:val="nil"/>
              <w:right w:val="single" w:sz="4" w:space="0" w:color="000000"/>
            </w:tcBorders>
          </w:tcPr>
          <w:p w14:paraId="55849E8A" w14:textId="77777777" w:rsidR="00267A05" w:rsidRPr="00F95DDB" w:rsidRDefault="00267A05">
            <w:pPr>
              <w:spacing w:after="25" w:line="259" w:lineRule="auto"/>
              <w:ind w:left="30" w:right="0" w:firstLine="0"/>
              <w:rPr>
                <w:sz w:val="20"/>
                <w:szCs w:val="20"/>
              </w:rPr>
            </w:pPr>
            <w:r w:rsidRPr="00F95DDB">
              <w:rPr>
                <w:sz w:val="20"/>
                <w:szCs w:val="20"/>
              </w:rPr>
              <w:t xml:space="preserve">Amount  </w:t>
            </w:r>
          </w:p>
          <w:p w14:paraId="5BC2F636" w14:textId="77777777" w:rsidR="00267A05" w:rsidRPr="00F95DDB" w:rsidRDefault="00CB4D0E" w:rsidP="006577EA">
            <w:pPr>
              <w:spacing w:after="0" w:line="259" w:lineRule="auto"/>
              <w:ind w:left="30" w:right="0" w:firstLine="0"/>
              <w:rPr>
                <w:sz w:val="20"/>
                <w:szCs w:val="20"/>
              </w:rPr>
            </w:pPr>
            <w:r w:rsidRPr="00F95DDB">
              <w:rPr>
                <w:rStyle w:val="Style1"/>
                <w:sz w:val="20"/>
                <w:szCs w:val="20"/>
              </w:rPr>
              <w:t xml:space="preserve"> </w:t>
            </w:r>
            <w:sdt>
              <w:sdtPr>
                <w:rPr>
                  <w:rStyle w:val="Style1"/>
                  <w:sz w:val="20"/>
                  <w:szCs w:val="20"/>
                </w:rPr>
                <w:id w:val="1524589948"/>
                <w:lock w:val="sdtLocked"/>
                <w:placeholder>
                  <w:docPart w:val="4D1A6C8E8BD64F7D841EF182D92B2F7F"/>
                </w:placeholder>
                <w:showingPlcHdr/>
                <w:text/>
              </w:sdtPr>
              <w:sdtEndPr>
                <w:rPr>
                  <w:rStyle w:val="Style1"/>
                </w:rPr>
              </w:sdtEndPr>
              <w:sdtContent>
                <w:bookmarkStart w:id="0" w:name="Text131"/>
                <w:r w:rsidR="006577EA" w:rsidRPr="00F95DDB">
                  <w:rPr>
                    <w:rStyle w:val="Style1"/>
                    <w:sz w:val="20"/>
                    <w:szCs w:val="20"/>
                  </w:rPr>
                  <w:fldChar w:fldCharType="begin">
                    <w:ffData>
                      <w:name w:val="Text131"/>
                      <w:enabled/>
                      <w:calcOnExit w:val="0"/>
                      <w:textInput/>
                    </w:ffData>
                  </w:fldChar>
                </w:r>
                <w:r w:rsidR="006577EA" w:rsidRPr="00F95DDB">
                  <w:rPr>
                    <w:rStyle w:val="Style1"/>
                    <w:sz w:val="20"/>
                    <w:szCs w:val="20"/>
                  </w:rPr>
                  <w:instrText xml:space="preserve"> FORMTEXT </w:instrText>
                </w:r>
                <w:r w:rsidR="006577EA" w:rsidRPr="00F95DDB">
                  <w:rPr>
                    <w:rStyle w:val="Style1"/>
                    <w:sz w:val="20"/>
                    <w:szCs w:val="20"/>
                  </w:rPr>
                </w:r>
                <w:r w:rsidR="006577EA" w:rsidRPr="00F95DDB">
                  <w:rPr>
                    <w:rStyle w:val="Style1"/>
                    <w:sz w:val="20"/>
                    <w:szCs w:val="20"/>
                  </w:rPr>
                  <w:fldChar w:fldCharType="separate"/>
                </w:r>
                <w:r w:rsidR="006577EA" w:rsidRPr="00F95DDB">
                  <w:rPr>
                    <w:rStyle w:val="Style1"/>
                    <w:noProof/>
                    <w:sz w:val="20"/>
                    <w:szCs w:val="20"/>
                  </w:rPr>
                  <w:t> </w:t>
                </w:r>
                <w:r w:rsidR="006577EA" w:rsidRPr="00F95DDB">
                  <w:rPr>
                    <w:rStyle w:val="Style1"/>
                    <w:noProof/>
                    <w:sz w:val="20"/>
                    <w:szCs w:val="20"/>
                  </w:rPr>
                  <w:t> </w:t>
                </w:r>
                <w:r w:rsidR="006577EA" w:rsidRPr="00F95DDB">
                  <w:rPr>
                    <w:rStyle w:val="Style1"/>
                    <w:noProof/>
                    <w:sz w:val="20"/>
                    <w:szCs w:val="20"/>
                  </w:rPr>
                  <w:t> </w:t>
                </w:r>
                <w:r w:rsidR="006577EA" w:rsidRPr="00F95DDB">
                  <w:rPr>
                    <w:rStyle w:val="Style1"/>
                    <w:noProof/>
                    <w:sz w:val="20"/>
                    <w:szCs w:val="20"/>
                  </w:rPr>
                  <w:t> </w:t>
                </w:r>
                <w:r w:rsidR="006577EA" w:rsidRPr="00F95DDB">
                  <w:rPr>
                    <w:rStyle w:val="Style1"/>
                    <w:noProof/>
                    <w:sz w:val="20"/>
                    <w:szCs w:val="20"/>
                  </w:rPr>
                  <w:t> </w:t>
                </w:r>
                <w:r w:rsidR="006577EA" w:rsidRPr="00F95DDB">
                  <w:rPr>
                    <w:rStyle w:val="Style1"/>
                    <w:sz w:val="20"/>
                    <w:szCs w:val="20"/>
                  </w:rPr>
                  <w:fldChar w:fldCharType="end"/>
                </w:r>
                <w:bookmarkEnd w:id="0"/>
              </w:sdtContent>
            </w:sdt>
          </w:p>
        </w:tc>
        <w:tc>
          <w:tcPr>
            <w:tcW w:w="1629" w:type="dxa"/>
            <w:gridSpan w:val="2"/>
            <w:tcBorders>
              <w:top w:val="single" w:sz="4" w:space="0" w:color="000000"/>
              <w:left w:val="single" w:sz="4" w:space="0" w:color="000000"/>
              <w:bottom w:val="nil"/>
              <w:right w:val="single" w:sz="4" w:space="0" w:color="000000"/>
            </w:tcBorders>
          </w:tcPr>
          <w:p w14:paraId="616C6CE7" w14:textId="77777777" w:rsidR="00267A05" w:rsidRPr="00F95DDB" w:rsidRDefault="00267A05">
            <w:pPr>
              <w:spacing w:after="25" w:line="259" w:lineRule="auto"/>
              <w:ind w:left="22" w:right="0" w:firstLine="0"/>
              <w:rPr>
                <w:sz w:val="20"/>
                <w:szCs w:val="20"/>
              </w:rPr>
            </w:pPr>
            <w:r w:rsidRPr="00F95DDB">
              <w:rPr>
                <w:sz w:val="20"/>
                <w:szCs w:val="20"/>
              </w:rPr>
              <w:t>Interest Rate</w:t>
            </w:r>
            <w:r w:rsidR="00141CFC" w:rsidRPr="00F95DDB">
              <w:rPr>
                <w:sz w:val="20"/>
                <w:szCs w:val="20"/>
              </w:rPr>
              <w:t xml:space="preserve"> %</w:t>
            </w:r>
          </w:p>
          <w:p w14:paraId="179ABA5A" w14:textId="77777777" w:rsidR="00267A05" w:rsidRPr="00F95DDB" w:rsidRDefault="00E01E1E" w:rsidP="00CB343E">
            <w:pPr>
              <w:spacing w:after="0" w:line="259" w:lineRule="auto"/>
              <w:ind w:left="0" w:right="69" w:firstLine="0"/>
              <w:rPr>
                <w:sz w:val="20"/>
                <w:szCs w:val="20"/>
              </w:rPr>
            </w:pPr>
            <w:sdt>
              <w:sdtPr>
                <w:rPr>
                  <w:sz w:val="20"/>
                  <w:szCs w:val="20"/>
                </w:rPr>
                <w:id w:val="-925805232"/>
                <w:lock w:val="sdtLocked"/>
                <w:placeholder>
                  <w:docPart w:val="801FAD39CC214458B5B9CBCFA73BBD82"/>
                </w:placeholder>
                <w:showingPlcHdr/>
                <w:text/>
              </w:sdtPr>
              <w:sdtEndPr/>
              <w:sdtContent>
                <w:bookmarkStart w:id="1" w:name="Text2"/>
                <w:r w:rsidR="00CB343E" w:rsidRPr="00F95DDB">
                  <w:rPr>
                    <w:rStyle w:val="PlaceholderText"/>
                    <w:sz w:val="20"/>
                    <w:szCs w:val="20"/>
                  </w:rPr>
                  <w:fldChar w:fldCharType="begin">
                    <w:ffData>
                      <w:name w:val="Text2"/>
                      <w:enabled/>
                      <w:calcOnExit w:val="0"/>
                      <w:textInput/>
                    </w:ffData>
                  </w:fldChar>
                </w:r>
                <w:r w:rsidR="00CB343E" w:rsidRPr="00F95DDB">
                  <w:rPr>
                    <w:rStyle w:val="PlaceholderText"/>
                    <w:sz w:val="20"/>
                    <w:szCs w:val="20"/>
                  </w:rPr>
                  <w:instrText xml:space="preserve"> FORMTEXT </w:instrText>
                </w:r>
                <w:r w:rsidR="00CB343E" w:rsidRPr="00F95DDB">
                  <w:rPr>
                    <w:rStyle w:val="PlaceholderText"/>
                    <w:sz w:val="20"/>
                    <w:szCs w:val="20"/>
                  </w:rPr>
                </w:r>
                <w:r w:rsidR="00CB343E" w:rsidRPr="00F95DDB">
                  <w:rPr>
                    <w:rStyle w:val="PlaceholderText"/>
                    <w:sz w:val="20"/>
                    <w:szCs w:val="20"/>
                  </w:rPr>
                  <w:fldChar w:fldCharType="separate"/>
                </w:r>
                <w:r w:rsidR="00CB343E" w:rsidRPr="00F95DDB">
                  <w:rPr>
                    <w:rStyle w:val="PlaceholderText"/>
                    <w:noProof/>
                    <w:sz w:val="20"/>
                    <w:szCs w:val="20"/>
                  </w:rPr>
                  <w:t> </w:t>
                </w:r>
                <w:r w:rsidR="00CB343E" w:rsidRPr="00F95DDB">
                  <w:rPr>
                    <w:rStyle w:val="PlaceholderText"/>
                    <w:noProof/>
                    <w:sz w:val="20"/>
                    <w:szCs w:val="20"/>
                  </w:rPr>
                  <w:t> </w:t>
                </w:r>
                <w:r w:rsidR="00CB343E" w:rsidRPr="00F95DDB">
                  <w:rPr>
                    <w:rStyle w:val="PlaceholderText"/>
                    <w:noProof/>
                    <w:sz w:val="20"/>
                    <w:szCs w:val="20"/>
                  </w:rPr>
                  <w:t> </w:t>
                </w:r>
                <w:r w:rsidR="00CB343E" w:rsidRPr="00F95DDB">
                  <w:rPr>
                    <w:rStyle w:val="PlaceholderText"/>
                    <w:noProof/>
                    <w:sz w:val="20"/>
                    <w:szCs w:val="20"/>
                  </w:rPr>
                  <w:t> </w:t>
                </w:r>
                <w:r w:rsidR="00CB343E" w:rsidRPr="00F95DDB">
                  <w:rPr>
                    <w:rStyle w:val="PlaceholderText"/>
                    <w:noProof/>
                    <w:sz w:val="20"/>
                    <w:szCs w:val="20"/>
                  </w:rPr>
                  <w:t> </w:t>
                </w:r>
                <w:r w:rsidR="00CB343E" w:rsidRPr="00F95DDB">
                  <w:rPr>
                    <w:rStyle w:val="PlaceholderText"/>
                    <w:sz w:val="20"/>
                    <w:szCs w:val="20"/>
                  </w:rPr>
                  <w:fldChar w:fldCharType="end"/>
                </w:r>
                <w:bookmarkEnd w:id="1"/>
              </w:sdtContent>
            </w:sdt>
            <w:r w:rsidR="00141CFC" w:rsidRPr="00F95DDB">
              <w:rPr>
                <w:sz w:val="20"/>
                <w:szCs w:val="20"/>
              </w:rPr>
              <w:t xml:space="preserve">          </w:t>
            </w:r>
            <w:r w:rsidR="00822C00" w:rsidRPr="00F95DDB">
              <w:rPr>
                <w:sz w:val="20"/>
                <w:szCs w:val="20"/>
              </w:rPr>
              <w:t xml:space="preserve"> </w:t>
            </w:r>
            <w:r w:rsidR="00267A05" w:rsidRPr="00F95DDB">
              <w:rPr>
                <w:sz w:val="20"/>
                <w:szCs w:val="20"/>
              </w:rPr>
              <w:t xml:space="preserve"> </w:t>
            </w:r>
          </w:p>
        </w:tc>
        <w:tc>
          <w:tcPr>
            <w:tcW w:w="2591" w:type="dxa"/>
            <w:gridSpan w:val="2"/>
            <w:tcBorders>
              <w:top w:val="single" w:sz="4" w:space="0" w:color="000000"/>
              <w:left w:val="single" w:sz="4" w:space="0" w:color="000000"/>
              <w:bottom w:val="nil"/>
              <w:right w:val="single" w:sz="4" w:space="0" w:color="000000"/>
            </w:tcBorders>
          </w:tcPr>
          <w:p w14:paraId="25EBDFC5" w14:textId="77777777" w:rsidR="00D83A3D" w:rsidRPr="00F95DDB" w:rsidRDefault="00822C00">
            <w:pPr>
              <w:spacing w:after="0" w:line="259" w:lineRule="auto"/>
              <w:ind w:left="22" w:right="0" w:firstLine="0"/>
              <w:rPr>
                <w:sz w:val="20"/>
                <w:szCs w:val="20"/>
              </w:rPr>
            </w:pPr>
            <w:r w:rsidRPr="00F95DDB">
              <w:rPr>
                <w:sz w:val="20"/>
                <w:szCs w:val="20"/>
              </w:rPr>
              <w:t>No. of Months:</w:t>
            </w:r>
          </w:p>
          <w:sdt>
            <w:sdtPr>
              <w:rPr>
                <w:sz w:val="20"/>
                <w:szCs w:val="20"/>
              </w:rPr>
              <w:id w:val="1788537762"/>
              <w:lock w:val="sdtLocked"/>
              <w:placeholder>
                <w:docPart w:val="06634A64A8EC4A198291908320C99396"/>
              </w:placeholder>
              <w:showingPlcHdr/>
              <w:text/>
            </w:sdtPr>
            <w:sdtEndPr/>
            <w:sdtContent>
              <w:p w14:paraId="64F45092" w14:textId="77777777" w:rsidR="00267A05" w:rsidRPr="00F95DDB" w:rsidRDefault="00CB4D0E" w:rsidP="003E4930">
                <w:pPr>
                  <w:spacing w:after="0" w:line="259" w:lineRule="auto"/>
                  <w:ind w:left="0" w:right="0" w:firstLine="0"/>
                  <w:rPr>
                    <w:sz w:val="20"/>
                    <w:szCs w:val="20"/>
                  </w:rPr>
                </w:pPr>
                <w:r w:rsidRPr="00F95DDB">
                  <w:rPr>
                    <w:rStyle w:val="PlaceholderText"/>
                    <w:sz w:val="20"/>
                    <w:szCs w:val="20"/>
                  </w:rPr>
                  <w:fldChar w:fldCharType="begin">
                    <w:ffData>
                      <w:name w:val="Text3"/>
                      <w:enabled/>
                      <w:calcOnExit w:val="0"/>
                      <w:textInput/>
                    </w:ffData>
                  </w:fldChar>
                </w:r>
                <w:bookmarkStart w:id="2" w:name="Text3"/>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bookmarkEnd w:id="2" w:displacedByCustomXml="next"/>
            </w:sdtContent>
          </w:sdt>
        </w:tc>
        <w:tc>
          <w:tcPr>
            <w:tcW w:w="4747" w:type="dxa"/>
            <w:gridSpan w:val="2"/>
            <w:tcBorders>
              <w:top w:val="single" w:sz="4" w:space="0" w:color="000000"/>
              <w:left w:val="single" w:sz="4" w:space="0" w:color="000000"/>
              <w:bottom w:val="nil"/>
              <w:right w:val="nil"/>
            </w:tcBorders>
          </w:tcPr>
          <w:p w14:paraId="0BC3E03C" w14:textId="77777777" w:rsidR="00267A05" w:rsidRPr="00F95DDB" w:rsidRDefault="00DE2D18" w:rsidP="006C4F49">
            <w:pPr>
              <w:tabs>
                <w:tab w:val="center" w:pos="2026"/>
                <w:tab w:val="center" w:pos="3344"/>
              </w:tabs>
              <w:spacing w:after="46" w:line="259" w:lineRule="auto"/>
              <w:ind w:left="0" w:right="0" w:firstLine="0"/>
              <w:rPr>
                <w:b/>
                <w:sz w:val="20"/>
                <w:szCs w:val="20"/>
              </w:rPr>
            </w:pPr>
            <w:r w:rsidRPr="00F95DDB">
              <w:rPr>
                <w:b/>
                <w:sz w:val="20"/>
                <w:szCs w:val="20"/>
              </w:rPr>
              <w:t xml:space="preserve">Amortization Type:    </w:t>
            </w:r>
            <w:sdt>
              <w:sdtPr>
                <w:rPr>
                  <w:b/>
                  <w:sz w:val="20"/>
                  <w:szCs w:val="20"/>
                </w:rPr>
                <w:id w:val="-761057721"/>
                <w:lock w:val="sdtLocked"/>
                <w14:checkbox>
                  <w14:checked w14:val="1"/>
                  <w14:checkedState w14:val="2612" w14:font="MS Gothic"/>
                  <w14:uncheckedState w14:val="2610" w14:font="MS Gothic"/>
                </w14:checkbox>
              </w:sdtPr>
              <w:sdtEndPr/>
              <w:sdtContent>
                <w:r w:rsidR="00593BDC" w:rsidRPr="00F95DDB">
                  <w:rPr>
                    <w:rFonts w:ascii="MS Gothic" w:eastAsia="MS Gothic" w:hAnsi="MS Gothic" w:hint="eastAsia"/>
                    <w:b/>
                    <w:sz w:val="20"/>
                    <w:szCs w:val="20"/>
                  </w:rPr>
                  <w:t>☒</w:t>
                </w:r>
              </w:sdtContent>
            </w:sdt>
            <w:r w:rsidRPr="00F95DDB">
              <w:rPr>
                <w:b/>
                <w:sz w:val="20"/>
                <w:szCs w:val="20"/>
              </w:rPr>
              <w:t xml:space="preserve">  </w:t>
            </w:r>
            <w:r w:rsidR="00267A05" w:rsidRPr="00F95DDB">
              <w:rPr>
                <w:sz w:val="20"/>
                <w:szCs w:val="20"/>
              </w:rPr>
              <w:t>Interest only</w:t>
            </w:r>
          </w:p>
        </w:tc>
      </w:tr>
      <w:tr w:rsidR="00267A05" w:rsidRPr="00F95DDB" w14:paraId="76E843EE" w14:textId="77777777" w:rsidTr="00C23907">
        <w:trPr>
          <w:trHeight w:val="243"/>
        </w:trPr>
        <w:tc>
          <w:tcPr>
            <w:tcW w:w="11002" w:type="dxa"/>
            <w:gridSpan w:val="8"/>
            <w:tcBorders>
              <w:top w:val="nil"/>
              <w:left w:val="nil"/>
              <w:bottom w:val="nil"/>
              <w:right w:val="nil"/>
            </w:tcBorders>
            <w:shd w:val="clear" w:color="auto" w:fill="000000"/>
          </w:tcPr>
          <w:p w14:paraId="2699D760" w14:textId="77777777" w:rsidR="00267A05" w:rsidRPr="00F95DDB" w:rsidRDefault="00BC614B" w:rsidP="00BC614B">
            <w:pPr>
              <w:pStyle w:val="ListParagraph"/>
              <w:spacing w:after="0"/>
              <w:ind w:left="3067"/>
              <w:rPr>
                <w:rFonts w:ascii="Times New Roman" w:hAnsi="Times New Roman" w:cs="Times New Roman"/>
                <w:sz w:val="20"/>
                <w:szCs w:val="20"/>
              </w:rPr>
            </w:pPr>
            <w:r w:rsidRPr="00F95DDB">
              <w:rPr>
                <w:rFonts w:ascii="Times New Roman" w:hAnsi="Times New Roman" w:cs="Times New Roman"/>
                <w:b/>
                <w:color w:val="FFFFFF"/>
                <w:sz w:val="20"/>
                <w:szCs w:val="20"/>
              </w:rPr>
              <w:t xml:space="preserve">II. </w:t>
            </w:r>
            <w:r w:rsidR="00267A05" w:rsidRPr="00F95DDB">
              <w:rPr>
                <w:rFonts w:ascii="Times New Roman" w:hAnsi="Times New Roman" w:cs="Times New Roman"/>
                <w:b/>
                <w:color w:val="FFFFFF"/>
                <w:sz w:val="20"/>
                <w:szCs w:val="20"/>
              </w:rPr>
              <w:t>PROPERTY INFORMATION AND PURPOSE OF LOAN</w:t>
            </w:r>
          </w:p>
        </w:tc>
      </w:tr>
      <w:tr w:rsidR="00267A05" w:rsidRPr="00F95DDB" w14:paraId="2665F463" w14:textId="77777777" w:rsidTr="00C23907">
        <w:trPr>
          <w:trHeight w:val="434"/>
        </w:trPr>
        <w:tc>
          <w:tcPr>
            <w:tcW w:w="11002" w:type="dxa"/>
            <w:gridSpan w:val="8"/>
            <w:tcBorders>
              <w:top w:val="nil"/>
              <w:left w:val="nil"/>
              <w:bottom w:val="single" w:sz="4" w:space="0" w:color="000000"/>
              <w:right w:val="single" w:sz="4" w:space="0" w:color="000000"/>
            </w:tcBorders>
          </w:tcPr>
          <w:p w14:paraId="4782FB4B" w14:textId="77777777" w:rsidR="00267A05" w:rsidRPr="00F95DDB" w:rsidRDefault="00267A05" w:rsidP="00613EA2">
            <w:pPr>
              <w:spacing w:after="26" w:line="259" w:lineRule="auto"/>
              <w:ind w:left="30" w:right="0" w:firstLine="0"/>
              <w:rPr>
                <w:sz w:val="20"/>
                <w:szCs w:val="20"/>
              </w:rPr>
            </w:pPr>
            <w:r w:rsidRPr="00F95DDB">
              <w:rPr>
                <w:sz w:val="20"/>
                <w:szCs w:val="20"/>
              </w:rPr>
              <w:t xml:space="preserve">Subject Property Address (street, city, state &amp; ZIP) </w:t>
            </w:r>
          </w:p>
          <w:sdt>
            <w:sdtPr>
              <w:rPr>
                <w:sz w:val="20"/>
                <w:szCs w:val="20"/>
              </w:rPr>
              <w:id w:val="-1853250993"/>
              <w:lock w:val="sdtLocked"/>
              <w:placeholder>
                <w:docPart w:val="C731B4F77642464AB352DA32A95A59B6"/>
              </w:placeholder>
              <w:showingPlcHdr/>
              <w:text/>
            </w:sdtPr>
            <w:sdtEndPr/>
            <w:sdtContent>
              <w:p w14:paraId="06EF5393" w14:textId="77777777" w:rsidR="00613EA2" w:rsidRPr="00F95DDB" w:rsidRDefault="0059261A" w:rsidP="0059261A">
                <w:pPr>
                  <w:spacing w:after="26" w:line="259" w:lineRule="auto"/>
                  <w:ind w:left="0" w:right="0" w:firstLine="0"/>
                  <w:rPr>
                    <w:sz w:val="20"/>
                    <w:szCs w:val="20"/>
                  </w:rPr>
                </w:pPr>
                <w:r w:rsidRPr="00F95DDB">
                  <w:rPr>
                    <w:sz w:val="20"/>
                    <w:szCs w:val="20"/>
                  </w:rPr>
                  <w:fldChar w:fldCharType="begin">
                    <w:ffData>
                      <w:name w:val="Text4"/>
                      <w:enabled/>
                      <w:calcOnExit w:val="0"/>
                      <w:textInput/>
                    </w:ffData>
                  </w:fldChar>
                </w:r>
                <w:bookmarkStart w:id="3" w:name="Text4"/>
                <w:r w:rsidRPr="00F95DDB">
                  <w:rPr>
                    <w:sz w:val="20"/>
                    <w:szCs w:val="20"/>
                  </w:rPr>
                  <w:instrText xml:space="preserve"> FORMTEXT </w:instrText>
                </w:r>
                <w:r w:rsidRPr="00F95DDB">
                  <w:rPr>
                    <w:sz w:val="20"/>
                    <w:szCs w:val="20"/>
                  </w:rPr>
                </w:r>
                <w:r w:rsidRPr="00F95DDB">
                  <w:rPr>
                    <w:sz w:val="20"/>
                    <w:szCs w:val="20"/>
                  </w:rPr>
                  <w:fldChar w:fldCharType="separate"/>
                </w:r>
                <w:r w:rsidRPr="00F95DDB">
                  <w:rPr>
                    <w:noProof/>
                    <w:sz w:val="20"/>
                    <w:szCs w:val="20"/>
                  </w:rPr>
                  <w:t> </w:t>
                </w:r>
                <w:r w:rsidRPr="00F95DDB">
                  <w:rPr>
                    <w:noProof/>
                    <w:sz w:val="20"/>
                    <w:szCs w:val="20"/>
                  </w:rPr>
                  <w:t> </w:t>
                </w:r>
                <w:r w:rsidRPr="00F95DDB">
                  <w:rPr>
                    <w:noProof/>
                    <w:sz w:val="20"/>
                    <w:szCs w:val="20"/>
                  </w:rPr>
                  <w:t> </w:t>
                </w:r>
                <w:r w:rsidRPr="00F95DDB">
                  <w:rPr>
                    <w:noProof/>
                    <w:sz w:val="20"/>
                    <w:szCs w:val="20"/>
                  </w:rPr>
                  <w:t> </w:t>
                </w:r>
                <w:r w:rsidRPr="00F95DDB">
                  <w:rPr>
                    <w:noProof/>
                    <w:sz w:val="20"/>
                    <w:szCs w:val="20"/>
                  </w:rPr>
                  <w:t> </w:t>
                </w:r>
                <w:r w:rsidRPr="00F95DDB">
                  <w:rPr>
                    <w:sz w:val="20"/>
                    <w:szCs w:val="20"/>
                  </w:rPr>
                  <w:fldChar w:fldCharType="end"/>
                </w:r>
              </w:p>
              <w:bookmarkEnd w:id="3" w:displacedByCustomXml="next"/>
            </w:sdtContent>
          </w:sdt>
        </w:tc>
      </w:tr>
      <w:tr w:rsidR="00267A05" w:rsidRPr="00F95DDB" w14:paraId="21330A89" w14:textId="77777777" w:rsidTr="00BC614B">
        <w:trPr>
          <w:trHeight w:val="431"/>
        </w:trPr>
        <w:tc>
          <w:tcPr>
            <w:tcW w:w="5367" w:type="dxa"/>
            <w:gridSpan w:val="5"/>
            <w:tcBorders>
              <w:top w:val="single" w:sz="4" w:space="0" w:color="000000"/>
              <w:left w:val="nil"/>
              <w:bottom w:val="single" w:sz="4" w:space="0" w:color="000000"/>
              <w:right w:val="single" w:sz="4" w:space="0" w:color="000000"/>
            </w:tcBorders>
          </w:tcPr>
          <w:p w14:paraId="305D4678" w14:textId="77777777" w:rsidR="00267A05" w:rsidRPr="00F95DDB" w:rsidRDefault="00DE2D18" w:rsidP="005163F5">
            <w:pPr>
              <w:tabs>
                <w:tab w:val="center" w:pos="1667"/>
                <w:tab w:val="center" w:pos="2676"/>
                <w:tab w:val="center" w:pos="4221"/>
              </w:tabs>
              <w:spacing w:after="0" w:line="259" w:lineRule="auto"/>
              <w:ind w:left="0" w:right="0" w:firstLine="0"/>
              <w:rPr>
                <w:sz w:val="20"/>
                <w:szCs w:val="20"/>
              </w:rPr>
            </w:pPr>
            <w:r w:rsidRPr="00F95DDB">
              <w:rPr>
                <w:sz w:val="20"/>
                <w:szCs w:val="20"/>
              </w:rPr>
              <w:t xml:space="preserve">Purpose of Loan:       </w:t>
            </w:r>
            <w:sdt>
              <w:sdtPr>
                <w:rPr>
                  <w:sz w:val="20"/>
                  <w:szCs w:val="20"/>
                </w:rPr>
                <w:id w:val="2021351753"/>
                <w:lock w:val="sdtLocked"/>
                <w14:checkbox>
                  <w14:checked w14:val="0"/>
                  <w14:checkedState w14:val="2612" w14:font="MS Gothic"/>
                  <w14:uncheckedState w14:val="2610" w14:font="MS Gothic"/>
                </w14:checkbox>
              </w:sdtPr>
              <w:sdtEndPr/>
              <w:sdtContent>
                <w:r w:rsidR="00CB343E" w:rsidRPr="00F95DDB">
                  <w:rPr>
                    <w:rFonts w:ascii="MS Gothic" w:eastAsia="MS Gothic" w:hAnsi="MS Gothic" w:hint="eastAsia"/>
                    <w:sz w:val="20"/>
                    <w:szCs w:val="20"/>
                  </w:rPr>
                  <w:t>☐</w:t>
                </w:r>
              </w:sdtContent>
            </w:sdt>
            <w:r w:rsidRPr="00F95DDB">
              <w:rPr>
                <w:sz w:val="20"/>
                <w:szCs w:val="20"/>
              </w:rPr>
              <w:t xml:space="preserve">  </w:t>
            </w:r>
            <w:r w:rsidR="00267A05" w:rsidRPr="00F95DDB">
              <w:rPr>
                <w:sz w:val="20"/>
                <w:szCs w:val="20"/>
              </w:rPr>
              <w:t xml:space="preserve">   Cash out</w:t>
            </w:r>
            <w:r w:rsidR="00EA4D7F" w:rsidRPr="00F95DDB">
              <w:rPr>
                <w:sz w:val="20"/>
                <w:szCs w:val="20"/>
              </w:rPr>
              <w:t xml:space="preserve">      </w:t>
            </w:r>
            <w:sdt>
              <w:sdtPr>
                <w:rPr>
                  <w:sz w:val="20"/>
                  <w:szCs w:val="20"/>
                </w:rPr>
                <w:id w:val="-1890557442"/>
                <w14:checkbox>
                  <w14:checked w14:val="0"/>
                  <w14:checkedState w14:val="2612" w14:font="MS Gothic"/>
                  <w14:uncheckedState w14:val="2610" w14:font="MS Gothic"/>
                </w14:checkbox>
              </w:sdtPr>
              <w:sdtEndPr/>
              <w:sdtContent>
                <w:r w:rsidR="00141CFC" w:rsidRPr="00F95DDB">
                  <w:rPr>
                    <w:rFonts w:ascii="MS Gothic" w:eastAsia="MS Gothic" w:hAnsi="MS Gothic" w:hint="eastAsia"/>
                    <w:sz w:val="20"/>
                    <w:szCs w:val="20"/>
                  </w:rPr>
                  <w:t>☐</w:t>
                </w:r>
              </w:sdtContent>
            </w:sdt>
            <w:r w:rsidR="00EA4D7F" w:rsidRPr="00F95DDB">
              <w:rPr>
                <w:sz w:val="20"/>
                <w:szCs w:val="20"/>
              </w:rPr>
              <w:t xml:space="preserve">       Refinance</w:t>
            </w:r>
          </w:p>
          <w:p w14:paraId="05652E88" w14:textId="77777777" w:rsidR="00267A05" w:rsidRPr="00F95DDB" w:rsidRDefault="00BC614B" w:rsidP="005163F5">
            <w:pPr>
              <w:tabs>
                <w:tab w:val="center" w:pos="1667"/>
                <w:tab w:val="center" w:pos="2676"/>
                <w:tab w:val="center" w:pos="4221"/>
              </w:tabs>
              <w:spacing w:after="0" w:line="259" w:lineRule="auto"/>
              <w:ind w:left="0" w:right="0" w:firstLine="0"/>
              <w:rPr>
                <w:sz w:val="20"/>
                <w:szCs w:val="20"/>
              </w:rPr>
            </w:pPr>
            <w:r w:rsidRPr="00F95DDB">
              <w:rPr>
                <w:sz w:val="20"/>
                <w:szCs w:val="20"/>
              </w:rPr>
              <w:t xml:space="preserve">                             </w:t>
            </w:r>
            <w:r w:rsidR="00DD2460" w:rsidRPr="00F95DDB">
              <w:rPr>
                <w:sz w:val="20"/>
                <w:szCs w:val="20"/>
              </w:rPr>
              <w:t xml:space="preserve">     </w:t>
            </w:r>
            <w:r w:rsidR="00EA4D7F" w:rsidRPr="00F95DDB">
              <w:rPr>
                <w:sz w:val="20"/>
                <w:szCs w:val="20"/>
              </w:rPr>
              <w:t xml:space="preserve"> </w:t>
            </w:r>
            <w:sdt>
              <w:sdtPr>
                <w:rPr>
                  <w:sz w:val="20"/>
                  <w:szCs w:val="20"/>
                </w:rPr>
                <w:id w:val="-1752113685"/>
                <w:lock w:val="sdtLocked"/>
                <w14:checkbox>
                  <w14:checked w14:val="0"/>
                  <w14:checkedState w14:val="2612" w14:font="MS Gothic"/>
                  <w14:uncheckedState w14:val="2610" w14:font="MS Gothic"/>
                </w14:checkbox>
              </w:sdtPr>
              <w:sdtEndPr/>
              <w:sdtContent>
                <w:r w:rsidR="00BE23A6" w:rsidRPr="00F95DDB">
                  <w:rPr>
                    <w:rFonts w:ascii="MS Gothic" w:eastAsia="MS Gothic" w:hAnsi="MS Gothic" w:hint="eastAsia"/>
                    <w:sz w:val="20"/>
                    <w:szCs w:val="20"/>
                  </w:rPr>
                  <w:t>☐</w:t>
                </w:r>
              </w:sdtContent>
            </w:sdt>
            <w:r w:rsidR="00EA4D7F" w:rsidRPr="00F95DDB">
              <w:rPr>
                <w:sz w:val="20"/>
                <w:szCs w:val="20"/>
              </w:rPr>
              <w:t xml:space="preserve">    </w:t>
            </w:r>
            <w:r w:rsidR="00DD2460" w:rsidRPr="00F95DDB">
              <w:rPr>
                <w:sz w:val="20"/>
                <w:szCs w:val="20"/>
              </w:rPr>
              <w:t xml:space="preserve"> </w:t>
            </w:r>
            <w:r w:rsidR="00EA4D7F" w:rsidRPr="00F95DDB">
              <w:rPr>
                <w:sz w:val="20"/>
                <w:szCs w:val="20"/>
              </w:rPr>
              <w:t xml:space="preserve">Purchase </w:t>
            </w:r>
          </w:p>
        </w:tc>
        <w:tc>
          <w:tcPr>
            <w:tcW w:w="5635" w:type="dxa"/>
            <w:gridSpan w:val="3"/>
            <w:tcBorders>
              <w:top w:val="single" w:sz="4" w:space="0" w:color="000000"/>
              <w:left w:val="single" w:sz="4" w:space="0" w:color="000000"/>
              <w:bottom w:val="single" w:sz="4" w:space="0" w:color="000000"/>
              <w:right w:val="nil"/>
            </w:tcBorders>
          </w:tcPr>
          <w:p w14:paraId="15B6CF15" w14:textId="77777777" w:rsidR="00267A05" w:rsidRPr="00F95DDB" w:rsidRDefault="00267A05" w:rsidP="006C4F49">
            <w:pPr>
              <w:spacing w:after="42" w:line="259" w:lineRule="auto"/>
              <w:ind w:left="22" w:right="0" w:firstLine="0"/>
              <w:rPr>
                <w:sz w:val="20"/>
                <w:szCs w:val="20"/>
              </w:rPr>
            </w:pPr>
            <w:r w:rsidRPr="00F95DDB">
              <w:rPr>
                <w:sz w:val="20"/>
                <w:szCs w:val="20"/>
              </w:rPr>
              <w:t xml:space="preserve">Property will be:            </w:t>
            </w:r>
            <w:sdt>
              <w:sdtPr>
                <w:rPr>
                  <w:b/>
                  <w:sz w:val="20"/>
                  <w:szCs w:val="20"/>
                </w:rPr>
                <w:id w:val="1225416749"/>
                <w:lock w:val="sdtLocked"/>
                <w14:checkbox>
                  <w14:checked w14:val="1"/>
                  <w14:checkedState w14:val="2612" w14:font="MS Gothic"/>
                  <w14:uncheckedState w14:val="2610" w14:font="MS Gothic"/>
                </w14:checkbox>
              </w:sdtPr>
              <w:sdtEndPr/>
              <w:sdtContent>
                <w:r w:rsidR="00141CFC" w:rsidRPr="00F95DDB">
                  <w:rPr>
                    <w:rFonts w:ascii="MS Gothic" w:eastAsia="MS Gothic" w:hAnsi="MS Gothic" w:hint="eastAsia"/>
                    <w:b/>
                    <w:sz w:val="20"/>
                    <w:szCs w:val="20"/>
                  </w:rPr>
                  <w:t>☒</w:t>
                </w:r>
              </w:sdtContent>
            </w:sdt>
            <w:r w:rsidRPr="00F95DDB">
              <w:rPr>
                <w:sz w:val="20"/>
                <w:szCs w:val="20"/>
              </w:rPr>
              <w:t xml:space="preserve">  Investment Property </w:t>
            </w:r>
          </w:p>
        </w:tc>
      </w:tr>
      <w:tr w:rsidR="00141CFC" w:rsidRPr="00F95DDB" w14:paraId="5E9C7FE0" w14:textId="77777777" w:rsidTr="005163F5">
        <w:trPr>
          <w:trHeight w:val="521"/>
        </w:trPr>
        <w:tc>
          <w:tcPr>
            <w:tcW w:w="1832" w:type="dxa"/>
            <w:vMerge w:val="restart"/>
            <w:tcBorders>
              <w:top w:val="single" w:sz="4" w:space="0" w:color="000000"/>
              <w:left w:val="nil"/>
              <w:right w:val="single" w:sz="4" w:space="0" w:color="000000"/>
            </w:tcBorders>
          </w:tcPr>
          <w:p w14:paraId="3E27DC32" w14:textId="77777777" w:rsidR="00141CFC" w:rsidRPr="00F95DDB" w:rsidRDefault="00141CFC">
            <w:pPr>
              <w:spacing w:after="42" w:line="259" w:lineRule="auto"/>
              <w:ind w:left="22" w:right="0" w:firstLine="0"/>
              <w:rPr>
                <w:b/>
                <w:i/>
                <w:noProof/>
                <w:sz w:val="20"/>
                <w:szCs w:val="20"/>
              </w:rPr>
            </w:pPr>
            <w:r w:rsidRPr="00F95DDB">
              <w:rPr>
                <w:b/>
                <w:i/>
                <w:noProof/>
                <w:sz w:val="20"/>
                <w:szCs w:val="20"/>
              </w:rPr>
              <w:t>Complete this line if is a refinance loan</w:t>
            </w:r>
          </w:p>
        </w:tc>
        <w:tc>
          <w:tcPr>
            <w:tcW w:w="1832" w:type="dxa"/>
            <w:gridSpan w:val="3"/>
            <w:vMerge w:val="restart"/>
            <w:tcBorders>
              <w:top w:val="single" w:sz="4" w:space="0" w:color="000000"/>
              <w:left w:val="nil"/>
              <w:right w:val="single" w:sz="4" w:space="0" w:color="000000"/>
            </w:tcBorders>
          </w:tcPr>
          <w:p w14:paraId="1A374D5F" w14:textId="77777777" w:rsidR="00141CFC" w:rsidRPr="00F95DDB" w:rsidRDefault="00141CFC">
            <w:pPr>
              <w:spacing w:after="42" w:line="259" w:lineRule="auto"/>
              <w:ind w:left="22" w:right="0" w:firstLine="0"/>
              <w:rPr>
                <w:noProof/>
                <w:sz w:val="20"/>
                <w:szCs w:val="20"/>
              </w:rPr>
            </w:pPr>
            <w:r w:rsidRPr="00F95DDB">
              <w:rPr>
                <w:noProof/>
                <w:sz w:val="20"/>
                <w:szCs w:val="20"/>
              </w:rPr>
              <w:t>Year Acquired:</w:t>
            </w:r>
          </w:p>
          <w:sdt>
            <w:sdtPr>
              <w:rPr>
                <w:noProof/>
                <w:sz w:val="20"/>
                <w:szCs w:val="20"/>
              </w:rPr>
              <w:id w:val="1027448758"/>
              <w:lock w:val="sdtLocked"/>
              <w:placeholder>
                <w:docPart w:val="72C010CFA06D47BDAF0BFA14B9CDA9A5"/>
              </w:placeholder>
              <w:showingPlcHdr/>
              <w:text/>
            </w:sdtPr>
            <w:sdtEndPr/>
            <w:sdtContent>
              <w:p w14:paraId="569FFBDE" w14:textId="77777777" w:rsidR="00141CFC" w:rsidRPr="00F95DDB" w:rsidRDefault="006C4F49" w:rsidP="000B4959">
                <w:pPr>
                  <w:spacing w:after="42" w:line="259" w:lineRule="auto"/>
                  <w:ind w:right="0"/>
                  <w:rPr>
                    <w:noProof/>
                    <w:sz w:val="20"/>
                    <w:szCs w:val="20"/>
                  </w:rPr>
                </w:pPr>
                <w:r w:rsidRPr="00F95DDB">
                  <w:rPr>
                    <w:rStyle w:val="PlaceholderText"/>
                    <w:sz w:val="20"/>
                    <w:szCs w:val="20"/>
                  </w:rPr>
                  <w:fldChar w:fldCharType="begin">
                    <w:ffData>
                      <w:name w:val="Text5"/>
                      <w:enabled/>
                      <w:calcOnExit w:val="0"/>
                      <w:textInput/>
                    </w:ffData>
                  </w:fldChar>
                </w:r>
                <w:bookmarkStart w:id="4" w:name="Text5"/>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bookmarkEnd w:id="4" w:displacedByCustomXml="next"/>
            </w:sdtContent>
          </w:sdt>
          <w:p w14:paraId="528E62FE" w14:textId="77777777" w:rsidR="00141CFC" w:rsidRPr="00F95DDB" w:rsidRDefault="00141CFC">
            <w:pPr>
              <w:spacing w:after="42" w:line="259" w:lineRule="auto"/>
              <w:ind w:left="22" w:right="0" w:firstLine="0"/>
              <w:rPr>
                <w:noProof/>
                <w:sz w:val="20"/>
                <w:szCs w:val="20"/>
              </w:rPr>
            </w:pPr>
            <w:r w:rsidRPr="00F95DDB">
              <w:rPr>
                <w:noProof/>
                <w:sz w:val="20"/>
                <w:szCs w:val="20"/>
              </w:rPr>
              <w:fldChar w:fldCharType="begin"/>
            </w:r>
            <w:r w:rsidRPr="00F95DDB">
              <w:rPr>
                <w:noProof/>
                <w:sz w:val="20"/>
                <w:szCs w:val="20"/>
              </w:rPr>
              <w:instrText xml:space="preserve"> COMMENTS   \* MERGEFORMAT </w:instrText>
            </w:r>
            <w:r w:rsidRPr="00F95DDB">
              <w:rPr>
                <w:noProof/>
                <w:sz w:val="20"/>
                <w:szCs w:val="20"/>
              </w:rPr>
              <w:fldChar w:fldCharType="end"/>
            </w:r>
          </w:p>
        </w:tc>
        <w:tc>
          <w:tcPr>
            <w:tcW w:w="1703" w:type="dxa"/>
            <w:vMerge w:val="restart"/>
            <w:tcBorders>
              <w:top w:val="single" w:sz="4" w:space="0" w:color="000000"/>
              <w:left w:val="nil"/>
              <w:right w:val="single" w:sz="4" w:space="0" w:color="000000"/>
            </w:tcBorders>
          </w:tcPr>
          <w:p w14:paraId="3B7880F7" w14:textId="77777777" w:rsidR="00141CFC" w:rsidRPr="00F95DDB" w:rsidRDefault="00141CFC" w:rsidP="00613EA2">
            <w:pPr>
              <w:spacing w:after="42" w:line="259" w:lineRule="auto"/>
              <w:ind w:left="22" w:right="0" w:firstLine="0"/>
              <w:rPr>
                <w:noProof/>
                <w:sz w:val="20"/>
                <w:szCs w:val="20"/>
              </w:rPr>
            </w:pPr>
            <w:r w:rsidRPr="00F95DDB">
              <w:rPr>
                <w:noProof/>
                <w:sz w:val="20"/>
                <w:szCs w:val="20"/>
              </w:rPr>
              <w:t>Original Cost:</w:t>
            </w:r>
          </w:p>
          <w:p w14:paraId="18F863A4" w14:textId="77777777" w:rsidR="00141CFC" w:rsidRPr="00F95DDB" w:rsidRDefault="00141CFC" w:rsidP="000B4959">
            <w:pPr>
              <w:spacing w:after="42" w:line="259" w:lineRule="auto"/>
              <w:ind w:left="22" w:right="0" w:firstLine="0"/>
              <w:rPr>
                <w:noProof/>
                <w:sz w:val="20"/>
                <w:szCs w:val="20"/>
              </w:rPr>
            </w:pPr>
            <w:r w:rsidRPr="00F95DDB">
              <w:rPr>
                <w:noProof/>
                <w:sz w:val="20"/>
                <w:szCs w:val="20"/>
              </w:rPr>
              <w:t xml:space="preserve">$ </w:t>
            </w:r>
            <w:r w:rsidR="0091191A" w:rsidRPr="00F95DDB">
              <w:rPr>
                <w:noProof/>
                <w:sz w:val="20"/>
                <w:szCs w:val="20"/>
              </w:rPr>
              <w:fldChar w:fldCharType="begin"/>
            </w:r>
            <w:r w:rsidR="0091191A" w:rsidRPr="00F95DDB">
              <w:rPr>
                <w:noProof/>
                <w:sz w:val="20"/>
                <w:szCs w:val="20"/>
              </w:rPr>
              <w:instrText xml:space="preserve"> ADVANCE  \r </w:instrText>
            </w:r>
            <w:r w:rsidR="0091191A" w:rsidRPr="00F95DDB">
              <w:rPr>
                <w:noProof/>
                <w:sz w:val="20"/>
                <w:szCs w:val="20"/>
              </w:rPr>
              <w:fldChar w:fldCharType="end"/>
            </w:r>
            <w:sdt>
              <w:sdtPr>
                <w:rPr>
                  <w:noProof/>
                  <w:sz w:val="20"/>
                  <w:szCs w:val="20"/>
                </w:rPr>
                <w:id w:val="1548018456"/>
                <w:lock w:val="sdtLocked"/>
                <w:placeholder>
                  <w:docPart w:val="4CDD226AB1514C8E805A8D4AA8664D76"/>
                </w:placeholder>
                <w:showingPlcHdr/>
                <w:text/>
              </w:sdtPr>
              <w:sdtEndPr/>
              <w:sdtContent>
                <w:bookmarkStart w:id="5" w:name="Text6"/>
                <w:r w:rsidR="0059261A" w:rsidRPr="00F95DDB">
                  <w:rPr>
                    <w:rStyle w:val="PlaceholderText"/>
                    <w:sz w:val="20"/>
                    <w:szCs w:val="20"/>
                  </w:rPr>
                  <w:fldChar w:fldCharType="begin">
                    <w:ffData>
                      <w:name w:val="Text6"/>
                      <w:enabled/>
                      <w:calcOnExit w:val="0"/>
                      <w:textInput/>
                    </w:ffData>
                  </w:fldChar>
                </w:r>
                <w:r w:rsidR="0059261A" w:rsidRPr="00F95DDB">
                  <w:rPr>
                    <w:rStyle w:val="PlaceholderText"/>
                    <w:sz w:val="20"/>
                    <w:szCs w:val="20"/>
                  </w:rPr>
                  <w:instrText xml:space="preserve"> FORMTEXT </w:instrText>
                </w:r>
                <w:r w:rsidR="0059261A" w:rsidRPr="00F95DDB">
                  <w:rPr>
                    <w:rStyle w:val="PlaceholderText"/>
                    <w:sz w:val="20"/>
                    <w:szCs w:val="20"/>
                  </w:rPr>
                </w:r>
                <w:r w:rsidR="0059261A" w:rsidRPr="00F95DDB">
                  <w:rPr>
                    <w:rStyle w:val="PlaceholderText"/>
                    <w:sz w:val="20"/>
                    <w:szCs w:val="20"/>
                  </w:rPr>
                  <w:fldChar w:fldCharType="separate"/>
                </w:r>
                <w:r w:rsidR="0059261A" w:rsidRPr="00F95DDB">
                  <w:rPr>
                    <w:rStyle w:val="PlaceholderText"/>
                    <w:noProof/>
                    <w:sz w:val="20"/>
                    <w:szCs w:val="20"/>
                  </w:rPr>
                  <w:t> </w:t>
                </w:r>
                <w:r w:rsidR="0059261A" w:rsidRPr="00F95DDB">
                  <w:rPr>
                    <w:rStyle w:val="PlaceholderText"/>
                    <w:noProof/>
                    <w:sz w:val="20"/>
                    <w:szCs w:val="20"/>
                  </w:rPr>
                  <w:t> </w:t>
                </w:r>
                <w:r w:rsidR="0059261A" w:rsidRPr="00F95DDB">
                  <w:rPr>
                    <w:rStyle w:val="PlaceholderText"/>
                    <w:noProof/>
                    <w:sz w:val="20"/>
                    <w:szCs w:val="20"/>
                  </w:rPr>
                  <w:t> </w:t>
                </w:r>
                <w:r w:rsidR="0059261A" w:rsidRPr="00F95DDB">
                  <w:rPr>
                    <w:rStyle w:val="PlaceholderText"/>
                    <w:noProof/>
                    <w:sz w:val="20"/>
                    <w:szCs w:val="20"/>
                  </w:rPr>
                  <w:t> </w:t>
                </w:r>
                <w:r w:rsidR="0059261A" w:rsidRPr="00F95DDB">
                  <w:rPr>
                    <w:rStyle w:val="PlaceholderText"/>
                    <w:noProof/>
                    <w:sz w:val="20"/>
                    <w:szCs w:val="20"/>
                  </w:rPr>
                  <w:t> </w:t>
                </w:r>
                <w:r w:rsidR="0059261A" w:rsidRPr="00F95DDB">
                  <w:rPr>
                    <w:rStyle w:val="PlaceholderText"/>
                    <w:sz w:val="20"/>
                    <w:szCs w:val="20"/>
                  </w:rPr>
                  <w:fldChar w:fldCharType="end"/>
                </w:r>
                <w:bookmarkEnd w:id="5"/>
              </w:sdtContent>
            </w:sdt>
          </w:p>
        </w:tc>
        <w:tc>
          <w:tcPr>
            <w:tcW w:w="5635" w:type="dxa"/>
            <w:gridSpan w:val="3"/>
            <w:tcBorders>
              <w:top w:val="single" w:sz="4" w:space="0" w:color="000000"/>
              <w:left w:val="nil"/>
              <w:bottom w:val="single" w:sz="4" w:space="0" w:color="000000"/>
              <w:right w:val="single" w:sz="4" w:space="0" w:color="000000"/>
            </w:tcBorders>
          </w:tcPr>
          <w:p w14:paraId="0C13513D" w14:textId="77777777" w:rsidR="00141CFC" w:rsidRPr="00F95DDB" w:rsidRDefault="00141CFC">
            <w:pPr>
              <w:spacing w:after="42" w:line="259" w:lineRule="auto"/>
              <w:ind w:left="22" w:right="0" w:firstLine="0"/>
              <w:rPr>
                <w:noProof/>
                <w:sz w:val="20"/>
                <w:szCs w:val="20"/>
              </w:rPr>
            </w:pPr>
            <w:r w:rsidRPr="00F95DDB">
              <w:rPr>
                <w:noProof/>
                <w:sz w:val="20"/>
                <w:szCs w:val="20"/>
              </w:rPr>
              <w:t xml:space="preserve"> Purpose of refinance</w:t>
            </w:r>
            <w:r w:rsidR="0061131C" w:rsidRPr="00F95DDB">
              <w:rPr>
                <w:noProof/>
                <w:sz w:val="20"/>
                <w:szCs w:val="20"/>
              </w:rPr>
              <w:t>/ Cash out</w:t>
            </w:r>
            <w:r w:rsidRPr="00F95DDB">
              <w:rPr>
                <w:noProof/>
                <w:sz w:val="20"/>
                <w:szCs w:val="20"/>
              </w:rPr>
              <w:t>:</w:t>
            </w:r>
            <w:sdt>
              <w:sdtPr>
                <w:rPr>
                  <w:noProof/>
                  <w:sz w:val="20"/>
                  <w:szCs w:val="20"/>
                </w:rPr>
                <w:id w:val="1696662819"/>
                <w:lock w:val="sdtLocked"/>
                <w:placeholder>
                  <w:docPart w:val="94158B48360A47428214597E8B6F1061"/>
                </w:placeholder>
                <w:showingPlcHdr/>
                <w:text/>
              </w:sdtPr>
              <w:sdtEndPr/>
              <w:sdtContent>
                <w:r w:rsidR="000B4959" w:rsidRPr="00F95DDB">
                  <w:rPr>
                    <w:rStyle w:val="PlaceholderText"/>
                    <w:sz w:val="20"/>
                    <w:szCs w:val="20"/>
                  </w:rPr>
                  <w:t>.</w:t>
                </w:r>
              </w:sdtContent>
            </w:sdt>
          </w:p>
          <w:sdt>
            <w:sdtPr>
              <w:rPr>
                <w:noProof/>
                <w:sz w:val="20"/>
                <w:szCs w:val="20"/>
              </w:rPr>
              <w:id w:val="-1160074363"/>
              <w:lock w:val="sdtLocked"/>
              <w:placeholder>
                <w:docPart w:val="EE566314BDE94DE088C9D9B18B339A2B"/>
              </w:placeholder>
              <w:showingPlcHdr/>
              <w:text/>
            </w:sdtPr>
            <w:sdtEndPr/>
            <w:sdtContent>
              <w:p w14:paraId="5C204FA6" w14:textId="77777777" w:rsidR="00613EA2" w:rsidRPr="00F95DDB" w:rsidRDefault="0059261A" w:rsidP="000B4959">
                <w:pPr>
                  <w:spacing w:after="42" w:line="259" w:lineRule="auto"/>
                  <w:ind w:left="0" w:right="0" w:firstLine="0"/>
                  <w:rPr>
                    <w:noProof/>
                    <w:sz w:val="20"/>
                    <w:szCs w:val="20"/>
                  </w:rPr>
                </w:pPr>
                <w:r w:rsidRPr="00F95DDB">
                  <w:rPr>
                    <w:rStyle w:val="PlaceholderText"/>
                    <w:sz w:val="20"/>
                    <w:szCs w:val="20"/>
                  </w:rPr>
                  <w:fldChar w:fldCharType="begin">
                    <w:ffData>
                      <w:name w:val="Text7"/>
                      <w:enabled/>
                      <w:calcOnExit w:val="0"/>
                      <w:textInput/>
                    </w:ffData>
                  </w:fldChar>
                </w:r>
                <w:bookmarkStart w:id="6" w:name="Text7"/>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bookmarkEnd w:id="6" w:displacedByCustomXml="next"/>
            </w:sdtContent>
          </w:sdt>
        </w:tc>
      </w:tr>
      <w:tr w:rsidR="00141CFC" w:rsidRPr="00F95DDB" w14:paraId="40D13B68" w14:textId="77777777" w:rsidTr="005163F5">
        <w:trPr>
          <w:trHeight w:val="566"/>
        </w:trPr>
        <w:tc>
          <w:tcPr>
            <w:tcW w:w="1832" w:type="dxa"/>
            <w:vMerge/>
            <w:tcBorders>
              <w:left w:val="nil"/>
              <w:bottom w:val="single" w:sz="4" w:space="0" w:color="000000"/>
              <w:right w:val="single" w:sz="4" w:space="0" w:color="000000"/>
            </w:tcBorders>
          </w:tcPr>
          <w:p w14:paraId="34E295C8" w14:textId="77777777" w:rsidR="00141CFC" w:rsidRPr="00F95DDB" w:rsidRDefault="00141CFC">
            <w:pPr>
              <w:spacing w:after="42" w:line="259" w:lineRule="auto"/>
              <w:ind w:left="22" w:right="0" w:firstLine="0"/>
              <w:rPr>
                <w:b/>
                <w:i/>
                <w:noProof/>
                <w:sz w:val="20"/>
                <w:szCs w:val="20"/>
              </w:rPr>
            </w:pPr>
          </w:p>
        </w:tc>
        <w:tc>
          <w:tcPr>
            <w:tcW w:w="1832" w:type="dxa"/>
            <w:gridSpan w:val="3"/>
            <w:vMerge/>
            <w:tcBorders>
              <w:left w:val="nil"/>
              <w:bottom w:val="single" w:sz="4" w:space="0" w:color="000000"/>
              <w:right w:val="single" w:sz="4" w:space="0" w:color="000000"/>
            </w:tcBorders>
          </w:tcPr>
          <w:p w14:paraId="7398F896" w14:textId="77777777" w:rsidR="00141CFC" w:rsidRPr="00F95DDB" w:rsidRDefault="00141CFC">
            <w:pPr>
              <w:spacing w:after="42" w:line="259" w:lineRule="auto"/>
              <w:ind w:left="22" w:right="0" w:firstLine="0"/>
              <w:rPr>
                <w:noProof/>
                <w:sz w:val="20"/>
                <w:szCs w:val="20"/>
              </w:rPr>
            </w:pPr>
          </w:p>
        </w:tc>
        <w:tc>
          <w:tcPr>
            <w:tcW w:w="1703" w:type="dxa"/>
            <w:vMerge/>
            <w:tcBorders>
              <w:left w:val="nil"/>
              <w:bottom w:val="single" w:sz="4" w:space="0" w:color="000000"/>
              <w:right w:val="single" w:sz="4" w:space="0" w:color="000000"/>
            </w:tcBorders>
          </w:tcPr>
          <w:p w14:paraId="4E859804" w14:textId="77777777" w:rsidR="00141CFC" w:rsidRPr="00F95DDB" w:rsidRDefault="00141CFC">
            <w:pPr>
              <w:spacing w:after="42" w:line="259" w:lineRule="auto"/>
              <w:ind w:left="22" w:right="0" w:firstLine="0"/>
              <w:rPr>
                <w:noProof/>
                <w:sz w:val="20"/>
                <w:szCs w:val="20"/>
              </w:rPr>
            </w:pPr>
          </w:p>
        </w:tc>
        <w:tc>
          <w:tcPr>
            <w:tcW w:w="5635" w:type="dxa"/>
            <w:gridSpan w:val="3"/>
            <w:tcBorders>
              <w:top w:val="single" w:sz="4" w:space="0" w:color="000000"/>
              <w:left w:val="nil"/>
              <w:bottom w:val="single" w:sz="4" w:space="0" w:color="000000"/>
              <w:right w:val="single" w:sz="4" w:space="0" w:color="000000"/>
            </w:tcBorders>
          </w:tcPr>
          <w:p w14:paraId="76259F4D" w14:textId="77777777" w:rsidR="00141CFC" w:rsidRPr="00F95DDB" w:rsidRDefault="00141CFC" w:rsidP="005163F5">
            <w:pPr>
              <w:spacing w:after="0" w:line="259" w:lineRule="auto"/>
              <w:ind w:left="22" w:right="0" w:firstLine="0"/>
              <w:rPr>
                <w:noProof/>
                <w:sz w:val="20"/>
                <w:szCs w:val="20"/>
              </w:rPr>
            </w:pPr>
            <w:r w:rsidRPr="00F95DDB">
              <w:rPr>
                <w:noProof/>
                <w:sz w:val="20"/>
                <w:szCs w:val="20"/>
              </w:rPr>
              <w:t xml:space="preserve">Describe Improvements:  </w:t>
            </w:r>
            <w:sdt>
              <w:sdtPr>
                <w:rPr>
                  <w:noProof/>
                  <w:sz w:val="20"/>
                  <w:szCs w:val="20"/>
                </w:rPr>
                <w:id w:val="-1834591142"/>
                <w:lock w:val="sdtLocked"/>
                <w14:checkbox>
                  <w14:checked w14:val="0"/>
                  <w14:checkedState w14:val="2612" w14:font="MS Gothic"/>
                  <w14:uncheckedState w14:val="2610" w14:font="MS Gothic"/>
                </w14:checkbox>
              </w:sdtPr>
              <w:sdtEndPr/>
              <w:sdtContent>
                <w:r w:rsidR="0091191A" w:rsidRPr="00F95DDB">
                  <w:rPr>
                    <w:rFonts w:ascii="MS Gothic" w:eastAsia="MS Gothic" w:hAnsi="MS Gothic" w:hint="eastAsia"/>
                    <w:noProof/>
                    <w:sz w:val="20"/>
                    <w:szCs w:val="20"/>
                  </w:rPr>
                  <w:t>☐</w:t>
                </w:r>
              </w:sdtContent>
            </w:sdt>
            <w:r w:rsidRPr="00F95DDB">
              <w:rPr>
                <w:noProof/>
                <w:sz w:val="20"/>
                <w:szCs w:val="20"/>
              </w:rPr>
              <w:t xml:space="preserve">  Made   </w:t>
            </w:r>
            <w:sdt>
              <w:sdtPr>
                <w:rPr>
                  <w:noProof/>
                  <w:sz w:val="20"/>
                  <w:szCs w:val="20"/>
                </w:rPr>
                <w:id w:val="823852236"/>
                <w:lock w:val="sdtLocked"/>
                <w14:checkbox>
                  <w14:checked w14:val="0"/>
                  <w14:checkedState w14:val="2612" w14:font="MS Gothic"/>
                  <w14:uncheckedState w14:val="2610" w14:font="MS Gothic"/>
                </w14:checkbox>
              </w:sdtPr>
              <w:sdtEndPr/>
              <w:sdtContent>
                <w:r w:rsidR="0091191A" w:rsidRPr="00F95DDB">
                  <w:rPr>
                    <w:rFonts w:ascii="MS Gothic" w:eastAsia="MS Gothic" w:hAnsi="MS Gothic" w:hint="eastAsia"/>
                    <w:noProof/>
                    <w:sz w:val="20"/>
                    <w:szCs w:val="20"/>
                  </w:rPr>
                  <w:t>☐</w:t>
                </w:r>
              </w:sdtContent>
            </w:sdt>
            <w:r w:rsidRPr="00F95DDB">
              <w:rPr>
                <w:noProof/>
                <w:sz w:val="20"/>
                <w:szCs w:val="20"/>
              </w:rPr>
              <w:t xml:space="preserve">  to be made    </w:t>
            </w:r>
          </w:p>
          <w:p w14:paraId="1C5D429D" w14:textId="77777777" w:rsidR="00141CFC" w:rsidRPr="00F95DDB" w:rsidRDefault="000B4959" w:rsidP="005163F5">
            <w:pPr>
              <w:spacing w:after="0" w:line="259" w:lineRule="auto"/>
              <w:ind w:left="22" w:right="0" w:firstLine="0"/>
              <w:rPr>
                <w:noProof/>
                <w:sz w:val="20"/>
                <w:szCs w:val="20"/>
              </w:rPr>
            </w:pPr>
            <w:r w:rsidRPr="00F95DDB">
              <w:rPr>
                <w:noProof/>
                <w:sz w:val="20"/>
                <w:szCs w:val="20"/>
              </w:rPr>
              <w:t>Costs: $</w:t>
            </w:r>
            <w:sdt>
              <w:sdtPr>
                <w:rPr>
                  <w:noProof/>
                  <w:sz w:val="20"/>
                  <w:szCs w:val="20"/>
                </w:rPr>
                <w:id w:val="1849054708"/>
                <w:lock w:val="sdtLocked"/>
                <w:placeholder>
                  <w:docPart w:val="F0F435DF8D1B411383FB76E1A994073D"/>
                </w:placeholder>
                <w:showingPlcHdr/>
                <w:text/>
              </w:sdtPr>
              <w:sdtEndPr/>
              <w:sdtContent>
                <w:bookmarkStart w:id="7" w:name="Text8"/>
                <w:r w:rsidR="0059261A" w:rsidRPr="00F95DDB">
                  <w:rPr>
                    <w:rStyle w:val="PlaceholderText"/>
                    <w:sz w:val="20"/>
                    <w:szCs w:val="20"/>
                  </w:rPr>
                  <w:fldChar w:fldCharType="begin">
                    <w:ffData>
                      <w:name w:val="Text8"/>
                      <w:enabled/>
                      <w:calcOnExit w:val="0"/>
                      <w:textInput/>
                    </w:ffData>
                  </w:fldChar>
                </w:r>
                <w:r w:rsidR="0059261A" w:rsidRPr="00F95DDB">
                  <w:rPr>
                    <w:rStyle w:val="PlaceholderText"/>
                    <w:sz w:val="20"/>
                    <w:szCs w:val="20"/>
                  </w:rPr>
                  <w:instrText xml:space="preserve"> FORMTEXT </w:instrText>
                </w:r>
                <w:r w:rsidR="0059261A" w:rsidRPr="00F95DDB">
                  <w:rPr>
                    <w:rStyle w:val="PlaceholderText"/>
                    <w:sz w:val="20"/>
                    <w:szCs w:val="20"/>
                  </w:rPr>
                </w:r>
                <w:r w:rsidR="0059261A" w:rsidRPr="00F95DDB">
                  <w:rPr>
                    <w:rStyle w:val="PlaceholderText"/>
                    <w:sz w:val="20"/>
                    <w:szCs w:val="20"/>
                  </w:rPr>
                  <w:fldChar w:fldCharType="separate"/>
                </w:r>
                <w:r w:rsidR="0059261A" w:rsidRPr="00F95DDB">
                  <w:rPr>
                    <w:rStyle w:val="PlaceholderText"/>
                    <w:noProof/>
                    <w:sz w:val="20"/>
                    <w:szCs w:val="20"/>
                  </w:rPr>
                  <w:t> </w:t>
                </w:r>
                <w:r w:rsidR="0059261A" w:rsidRPr="00F95DDB">
                  <w:rPr>
                    <w:rStyle w:val="PlaceholderText"/>
                    <w:noProof/>
                    <w:sz w:val="20"/>
                    <w:szCs w:val="20"/>
                  </w:rPr>
                  <w:t> </w:t>
                </w:r>
                <w:r w:rsidR="0059261A" w:rsidRPr="00F95DDB">
                  <w:rPr>
                    <w:rStyle w:val="PlaceholderText"/>
                    <w:noProof/>
                    <w:sz w:val="20"/>
                    <w:szCs w:val="20"/>
                  </w:rPr>
                  <w:t> </w:t>
                </w:r>
                <w:r w:rsidR="0059261A" w:rsidRPr="00F95DDB">
                  <w:rPr>
                    <w:rStyle w:val="PlaceholderText"/>
                    <w:noProof/>
                    <w:sz w:val="20"/>
                    <w:szCs w:val="20"/>
                  </w:rPr>
                  <w:t> </w:t>
                </w:r>
                <w:r w:rsidR="0059261A" w:rsidRPr="00F95DDB">
                  <w:rPr>
                    <w:rStyle w:val="PlaceholderText"/>
                    <w:noProof/>
                    <w:sz w:val="20"/>
                    <w:szCs w:val="20"/>
                  </w:rPr>
                  <w:t> </w:t>
                </w:r>
                <w:r w:rsidR="0059261A" w:rsidRPr="00F95DDB">
                  <w:rPr>
                    <w:rStyle w:val="PlaceholderText"/>
                    <w:sz w:val="20"/>
                    <w:szCs w:val="20"/>
                  </w:rPr>
                  <w:fldChar w:fldCharType="end"/>
                </w:r>
                <w:bookmarkEnd w:id="7"/>
                <w:r w:rsidR="0059261A" w:rsidRPr="00F95DDB">
                  <w:rPr>
                    <w:rStyle w:val="PlaceholderText"/>
                    <w:sz w:val="20"/>
                    <w:szCs w:val="20"/>
                  </w:rPr>
                  <w:fldChar w:fldCharType="begin">
                    <w:ffData>
                      <w:name w:val="Text9"/>
                      <w:enabled/>
                      <w:calcOnExit w:val="0"/>
                      <w:textInput/>
                    </w:ffData>
                  </w:fldChar>
                </w:r>
                <w:bookmarkStart w:id="8" w:name="Text9"/>
                <w:r w:rsidR="0059261A" w:rsidRPr="00F95DDB">
                  <w:rPr>
                    <w:rStyle w:val="PlaceholderText"/>
                    <w:sz w:val="20"/>
                    <w:szCs w:val="20"/>
                  </w:rPr>
                  <w:instrText xml:space="preserve"> FORMTEXT </w:instrText>
                </w:r>
                <w:r w:rsidR="0059261A" w:rsidRPr="00F95DDB">
                  <w:rPr>
                    <w:rStyle w:val="PlaceholderText"/>
                    <w:sz w:val="20"/>
                    <w:szCs w:val="20"/>
                  </w:rPr>
                </w:r>
                <w:r w:rsidR="0059261A" w:rsidRPr="00F95DDB">
                  <w:rPr>
                    <w:rStyle w:val="PlaceholderText"/>
                    <w:sz w:val="20"/>
                    <w:szCs w:val="20"/>
                  </w:rPr>
                  <w:fldChar w:fldCharType="separate"/>
                </w:r>
                <w:r w:rsidR="0059261A" w:rsidRPr="00F95DDB">
                  <w:rPr>
                    <w:rStyle w:val="PlaceholderText"/>
                    <w:noProof/>
                    <w:sz w:val="20"/>
                    <w:szCs w:val="20"/>
                  </w:rPr>
                  <w:t> </w:t>
                </w:r>
                <w:r w:rsidR="0059261A" w:rsidRPr="00F95DDB">
                  <w:rPr>
                    <w:rStyle w:val="PlaceholderText"/>
                    <w:noProof/>
                    <w:sz w:val="20"/>
                    <w:szCs w:val="20"/>
                  </w:rPr>
                  <w:t> </w:t>
                </w:r>
                <w:r w:rsidR="0059261A" w:rsidRPr="00F95DDB">
                  <w:rPr>
                    <w:rStyle w:val="PlaceholderText"/>
                    <w:noProof/>
                    <w:sz w:val="20"/>
                    <w:szCs w:val="20"/>
                  </w:rPr>
                  <w:t> </w:t>
                </w:r>
                <w:r w:rsidR="0059261A" w:rsidRPr="00F95DDB">
                  <w:rPr>
                    <w:rStyle w:val="PlaceholderText"/>
                    <w:noProof/>
                    <w:sz w:val="20"/>
                    <w:szCs w:val="20"/>
                  </w:rPr>
                  <w:t> </w:t>
                </w:r>
                <w:r w:rsidR="0059261A" w:rsidRPr="00F95DDB">
                  <w:rPr>
                    <w:rStyle w:val="PlaceholderText"/>
                    <w:noProof/>
                    <w:sz w:val="20"/>
                    <w:szCs w:val="20"/>
                  </w:rPr>
                  <w:t> </w:t>
                </w:r>
                <w:r w:rsidR="0059261A" w:rsidRPr="00F95DDB">
                  <w:rPr>
                    <w:rStyle w:val="PlaceholderText"/>
                    <w:sz w:val="20"/>
                    <w:szCs w:val="20"/>
                  </w:rPr>
                  <w:fldChar w:fldCharType="end"/>
                </w:r>
                <w:bookmarkEnd w:id="8"/>
              </w:sdtContent>
            </w:sdt>
          </w:p>
        </w:tc>
      </w:tr>
      <w:tr w:rsidR="000E741F" w:rsidRPr="00F95DDB" w14:paraId="26AF6CD1" w14:textId="77777777" w:rsidTr="006C4F49">
        <w:trPr>
          <w:trHeight w:val="458"/>
        </w:trPr>
        <w:tc>
          <w:tcPr>
            <w:tcW w:w="11002" w:type="dxa"/>
            <w:gridSpan w:val="8"/>
            <w:tcBorders>
              <w:top w:val="single" w:sz="4" w:space="0" w:color="000000"/>
              <w:left w:val="nil"/>
              <w:bottom w:val="single" w:sz="4" w:space="0" w:color="000000"/>
              <w:right w:val="single" w:sz="4" w:space="0" w:color="000000"/>
            </w:tcBorders>
          </w:tcPr>
          <w:p w14:paraId="35E0CB5D" w14:textId="77777777" w:rsidR="000E741F" w:rsidRPr="00F95DDB" w:rsidRDefault="000E741F">
            <w:pPr>
              <w:spacing w:after="42" w:line="259" w:lineRule="auto"/>
              <w:ind w:left="22" w:right="0" w:firstLine="0"/>
              <w:rPr>
                <w:b/>
                <w:noProof/>
                <w:sz w:val="20"/>
                <w:szCs w:val="20"/>
              </w:rPr>
            </w:pPr>
            <w:r w:rsidRPr="00F95DDB">
              <w:rPr>
                <w:b/>
                <w:noProof/>
                <w:sz w:val="20"/>
                <w:szCs w:val="20"/>
              </w:rPr>
              <w:t>Title will be held in what</w:t>
            </w:r>
            <w:r w:rsidR="00EA4D7F" w:rsidRPr="00F95DDB">
              <w:rPr>
                <w:b/>
                <w:noProof/>
                <w:sz w:val="20"/>
                <w:szCs w:val="20"/>
              </w:rPr>
              <w:t xml:space="preserve"> corporate</w:t>
            </w:r>
            <w:r w:rsidRPr="00F95DDB">
              <w:rPr>
                <w:b/>
                <w:noProof/>
                <w:sz w:val="20"/>
                <w:szCs w:val="20"/>
              </w:rPr>
              <w:t xml:space="preserve"> name (s): </w:t>
            </w:r>
          </w:p>
          <w:sdt>
            <w:sdtPr>
              <w:rPr>
                <w:noProof/>
                <w:sz w:val="20"/>
                <w:szCs w:val="20"/>
              </w:rPr>
              <w:id w:val="-1132557931"/>
              <w:placeholder>
                <w:docPart w:val="533FE51D49D74BEAABD756F95082B719"/>
              </w:placeholder>
              <w:showingPlcHdr/>
              <w:text/>
            </w:sdtPr>
            <w:sdtEndPr/>
            <w:sdtContent>
              <w:p w14:paraId="0BE68CAC" w14:textId="77777777" w:rsidR="00BD7E9E" w:rsidRPr="00F95DDB" w:rsidRDefault="0059261A" w:rsidP="0059261A">
                <w:pPr>
                  <w:tabs>
                    <w:tab w:val="left" w:pos="975"/>
                  </w:tabs>
                  <w:spacing w:after="42" w:line="259" w:lineRule="auto"/>
                  <w:ind w:left="0" w:right="0" w:firstLine="0"/>
                  <w:rPr>
                    <w:b/>
                    <w:noProof/>
                    <w:sz w:val="20"/>
                    <w:szCs w:val="20"/>
                  </w:rPr>
                </w:pPr>
                <w:r w:rsidRPr="00F95DDB">
                  <w:rPr>
                    <w:rStyle w:val="PlaceholderText"/>
                    <w:sz w:val="20"/>
                    <w:szCs w:val="20"/>
                  </w:rPr>
                  <w:fldChar w:fldCharType="begin">
                    <w:ffData>
                      <w:name w:val="Text10"/>
                      <w:enabled/>
                      <w:calcOnExit w:val="0"/>
                      <w:textInput/>
                    </w:ffData>
                  </w:fldChar>
                </w:r>
                <w:bookmarkStart w:id="9" w:name="Text10"/>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bookmarkEnd w:id="9"/>
                <w:r w:rsidRPr="00F95DDB">
                  <w:rPr>
                    <w:rStyle w:val="PlaceholderText"/>
                    <w:sz w:val="20"/>
                    <w:szCs w:val="20"/>
                  </w:rPr>
                  <w:fldChar w:fldCharType="begin">
                    <w:ffData>
                      <w:name w:val="Text11"/>
                      <w:enabled/>
                      <w:calcOnExit w:val="0"/>
                      <w:textInput/>
                    </w:ffData>
                  </w:fldChar>
                </w:r>
                <w:bookmarkStart w:id="10" w:name="Text11"/>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bookmarkEnd w:id="10" w:displacedByCustomXml="next"/>
            </w:sdtContent>
          </w:sdt>
        </w:tc>
      </w:tr>
      <w:tr w:rsidR="00F93F62" w:rsidRPr="00F95DDB" w14:paraId="70700E26" w14:textId="77777777" w:rsidTr="005163F5">
        <w:trPr>
          <w:trHeight w:val="413"/>
        </w:trPr>
        <w:tc>
          <w:tcPr>
            <w:tcW w:w="5367" w:type="dxa"/>
            <w:gridSpan w:val="5"/>
            <w:tcBorders>
              <w:top w:val="single" w:sz="4" w:space="0" w:color="000000"/>
              <w:left w:val="nil"/>
              <w:bottom w:val="single" w:sz="4" w:space="0" w:color="000000"/>
              <w:right w:val="single" w:sz="4" w:space="0" w:color="000000"/>
            </w:tcBorders>
          </w:tcPr>
          <w:p w14:paraId="32EE4899" w14:textId="77777777" w:rsidR="00F93F62" w:rsidRPr="00F95DDB" w:rsidRDefault="0061131C" w:rsidP="000B4959">
            <w:pPr>
              <w:spacing w:after="42" w:line="259" w:lineRule="auto"/>
              <w:ind w:left="22" w:right="0" w:firstLine="0"/>
              <w:rPr>
                <w:noProof/>
                <w:sz w:val="20"/>
                <w:szCs w:val="20"/>
              </w:rPr>
            </w:pPr>
            <w:r w:rsidRPr="00F95DDB">
              <w:rPr>
                <w:noProof/>
                <w:sz w:val="20"/>
                <w:szCs w:val="20"/>
              </w:rPr>
              <w:t>Corporate FEI N</w:t>
            </w:r>
            <w:r w:rsidR="00F93F62" w:rsidRPr="00F95DDB">
              <w:rPr>
                <w:noProof/>
                <w:sz w:val="20"/>
                <w:szCs w:val="20"/>
              </w:rPr>
              <w:t>umber</w:t>
            </w:r>
            <w:r w:rsidR="0082729B" w:rsidRPr="00F95DDB">
              <w:rPr>
                <w:noProof/>
                <w:sz w:val="20"/>
                <w:szCs w:val="20"/>
              </w:rPr>
              <w:t xml:space="preserve">: </w:t>
            </w:r>
            <w:sdt>
              <w:sdtPr>
                <w:rPr>
                  <w:noProof/>
                  <w:sz w:val="20"/>
                  <w:szCs w:val="20"/>
                </w:rPr>
                <w:id w:val="-1066412935"/>
                <w:lock w:val="sdtLocked"/>
                <w:placeholder>
                  <w:docPart w:val="751D3DE1C59F48E1BE013B0F441D709F"/>
                </w:placeholder>
                <w:showingPlcHdr/>
                <w:text/>
              </w:sdtPr>
              <w:sdtEndPr/>
              <w:sdtContent>
                <w:r w:rsidR="000B4959" w:rsidRPr="00F95DDB">
                  <w:rPr>
                    <w:rStyle w:val="PlaceholderText"/>
                    <w:sz w:val="20"/>
                    <w:szCs w:val="20"/>
                  </w:rPr>
                  <w:t>.</w:t>
                </w:r>
                <w:r w:rsidR="0059261A" w:rsidRPr="00F95DDB">
                  <w:rPr>
                    <w:rStyle w:val="PlaceholderText"/>
                    <w:sz w:val="20"/>
                    <w:szCs w:val="20"/>
                  </w:rPr>
                  <w:fldChar w:fldCharType="begin">
                    <w:ffData>
                      <w:name w:val="Text12"/>
                      <w:enabled/>
                      <w:calcOnExit w:val="0"/>
                      <w:textInput/>
                    </w:ffData>
                  </w:fldChar>
                </w:r>
                <w:bookmarkStart w:id="11" w:name="Text12"/>
                <w:r w:rsidR="0059261A" w:rsidRPr="00F95DDB">
                  <w:rPr>
                    <w:rStyle w:val="PlaceholderText"/>
                    <w:sz w:val="20"/>
                    <w:szCs w:val="20"/>
                  </w:rPr>
                  <w:instrText xml:space="preserve"> FORMTEXT </w:instrText>
                </w:r>
                <w:r w:rsidR="0059261A" w:rsidRPr="00F95DDB">
                  <w:rPr>
                    <w:rStyle w:val="PlaceholderText"/>
                    <w:sz w:val="20"/>
                    <w:szCs w:val="20"/>
                  </w:rPr>
                </w:r>
                <w:r w:rsidR="0059261A" w:rsidRPr="00F95DDB">
                  <w:rPr>
                    <w:rStyle w:val="PlaceholderText"/>
                    <w:sz w:val="20"/>
                    <w:szCs w:val="20"/>
                  </w:rPr>
                  <w:fldChar w:fldCharType="separate"/>
                </w:r>
                <w:r w:rsidR="0059261A" w:rsidRPr="00F95DDB">
                  <w:rPr>
                    <w:rStyle w:val="PlaceholderText"/>
                    <w:noProof/>
                    <w:sz w:val="20"/>
                    <w:szCs w:val="20"/>
                  </w:rPr>
                  <w:t> </w:t>
                </w:r>
                <w:r w:rsidR="0059261A" w:rsidRPr="00F95DDB">
                  <w:rPr>
                    <w:rStyle w:val="PlaceholderText"/>
                    <w:noProof/>
                    <w:sz w:val="20"/>
                    <w:szCs w:val="20"/>
                  </w:rPr>
                  <w:t> </w:t>
                </w:r>
                <w:r w:rsidR="0059261A" w:rsidRPr="00F95DDB">
                  <w:rPr>
                    <w:rStyle w:val="PlaceholderText"/>
                    <w:noProof/>
                    <w:sz w:val="20"/>
                    <w:szCs w:val="20"/>
                  </w:rPr>
                  <w:t> </w:t>
                </w:r>
                <w:r w:rsidR="0059261A" w:rsidRPr="00F95DDB">
                  <w:rPr>
                    <w:rStyle w:val="PlaceholderText"/>
                    <w:noProof/>
                    <w:sz w:val="20"/>
                    <w:szCs w:val="20"/>
                  </w:rPr>
                  <w:t> </w:t>
                </w:r>
                <w:r w:rsidR="0059261A" w:rsidRPr="00F95DDB">
                  <w:rPr>
                    <w:rStyle w:val="PlaceholderText"/>
                    <w:noProof/>
                    <w:sz w:val="20"/>
                    <w:szCs w:val="20"/>
                  </w:rPr>
                  <w:t> </w:t>
                </w:r>
                <w:r w:rsidR="0059261A" w:rsidRPr="00F95DDB">
                  <w:rPr>
                    <w:rStyle w:val="PlaceholderText"/>
                    <w:sz w:val="20"/>
                    <w:szCs w:val="20"/>
                  </w:rPr>
                  <w:fldChar w:fldCharType="end"/>
                </w:r>
                <w:bookmarkEnd w:id="11"/>
              </w:sdtContent>
            </w:sdt>
          </w:p>
        </w:tc>
        <w:tc>
          <w:tcPr>
            <w:tcW w:w="5635" w:type="dxa"/>
            <w:gridSpan w:val="3"/>
            <w:tcBorders>
              <w:top w:val="single" w:sz="4" w:space="0" w:color="000000"/>
              <w:left w:val="nil"/>
              <w:bottom w:val="single" w:sz="4" w:space="0" w:color="000000"/>
              <w:right w:val="single" w:sz="4" w:space="0" w:color="000000"/>
            </w:tcBorders>
          </w:tcPr>
          <w:p w14:paraId="7A63D1AC" w14:textId="77777777" w:rsidR="00F93F62" w:rsidRPr="00F95DDB" w:rsidRDefault="00F93F62" w:rsidP="00664BA4">
            <w:pPr>
              <w:spacing w:after="42" w:line="259" w:lineRule="auto"/>
              <w:ind w:left="22" w:right="0" w:firstLine="0"/>
              <w:rPr>
                <w:noProof/>
                <w:sz w:val="20"/>
                <w:szCs w:val="20"/>
              </w:rPr>
            </w:pPr>
            <w:r w:rsidRPr="00F95DDB">
              <w:rPr>
                <w:noProof/>
                <w:sz w:val="20"/>
                <w:szCs w:val="20"/>
              </w:rPr>
              <w:t>Current</w:t>
            </w:r>
            <w:r w:rsidR="009A670B" w:rsidRPr="00F95DDB">
              <w:rPr>
                <w:noProof/>
                <w:sz w:val="20"/>
                <w:szCs w:val="20"/>
              </w:rPr>
              <w:t xml:space="preserve"> amount of debt on the property: </w:t>
            </w:r>
            <w:r w:rsidR="009A670B" w:rsidRPr="00F95DDB">
              <w:rPr>
                <w:noProof/>
                <w:sz w:val="20"/>
                <w:szCs w:val="20"/>
              </w:rPr>
              <w:fldChar w:fldCharType="begin"/>
            </w:r>
            <w:r w:rsidR="009A670B" w:rsidRPr="00F95DDB">
              <w:rPr>
                <w:noProof/>
                <w:sz w:val="20"/>
                <w:szCs w:val="20"/>
              </w:rPr>
              <w:instrText xml:space="preserve"> ADVANCE  \d </w:instrText>
            </w:r>
            <w:r w:rsidR="009A670B" w:rsidRPr="00F95DDB">
              <w:rPr>
                <w:noProof/>
                <w:sz w:val="20"/>
                <w:szCs w:val="20"/>
              </w:rPr>
              <w:fldChar w:fldCharType="end"/>
            </w:r>
          </w:p>
          <w:sdt>
            <w:sdtPr>
              <w:rPr>
                <w:noProof/>
                <w:sz w:val="20"/>
                <w:szCs w:val="20"/>
              </w:rPr>
              <w:id w:val="1944639516"/>
              <w:lock w:val="sdtLocked"/>
              <w:placeholder>
                <w:docPart w:val="65B00CB732B14DFD9BCD323455BA0CAA"/>
              </w:placeholder>
              <w:showingPlcHdr/>
              <w:text/>
            </w:sdtPr>
            <w:sdtEndPr/>
            <w:sdtContent>
              <w:p w14:paraId="626FA73F" w14:textId="77777777" w:rsidR="00613EA2" w:rsidRPr="00F95DDB" w:rsidRDefault="0059261A" w:rsidP="000B4959">
                <w:pPr>
                  <w:spacing w:after="42" w:line="259" w:lineRule="auto"/>
                  <w:ind w:left="22" w:right="0" w:firstLine="0"/>
                  <w:rPr>
                    <w:noProof/>
                    <w:sz w:val="20"/>
                    <w:szCs w:val="20"/>
                  </w:rPr>
                </w:pPr>
                <w:r w:rsidRPr="00F95DDB">
                  <w:rPr>
                    <w:rStyle w:val="PlaceholderText"/>
                    <w:sz w:val="20"/>
                    <w:szCs w:val="20"/>
                  </w:rPr>
                  <w:fldChar w:fldCharType="begin">
                    <w:ffData>
                      <w:name w:val="Text13"/>
                      <w:enabled/>
                      <w:calcOnExit w:val="0"/>
                      <w:textInput/>
                    </w:ffData>
                  </w:fldChar>
                </w:r>
                <w:bookmarkStart w:id="12" w:name="Text13"/>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bookmarkEnd w:id="12" w:displacedByCustomXml="next"/>
            </w:sdtContent>
          </w:sdt>
        </w:tc>
      </w:tr>
      <w:tr w:rsidR="00F93F62" w:rsidRPr="00F95DDB" w14:paraId="2B97A645" w14:textId="77777777" w:rsidTr="006C4F49">
        <w:trPr>
          <w:trHeight w:val="359"/>
        </w:trPr>
        <w:tc>
          <w:tcPr>
            <w:tcW w:w="11002" w:type="dxa"/>
            <w:gridSpan w:val="8"/>
            <w:tcBorders>
              <w:top w:val="single" w:sz="4" w:space="0" w:color="000000"/>
              <w:left w:val="nil"/>
              <w:bottom w:val="single" w:sz="4" w:space="0" w:color="000000"/>
              <w:right w:val="single" w:sz="4" w:space="0" w:color="000000"/>
            </w:tcBorders>
          </w:tcPr>
          <w:p w14:paraId="15DBC816" w14:textId="77777777" w:rsidR="00F93F62" w:rsidRPr="00F95DDB" w:rsidRDefault="00F93F62" w:rsidP="000B4959">
            <w:pPr>
              <w:spacing w:after="42" w:line="259" w:lineRule="auto"/>
              <w:ind w:left="22" w:right="0" w:firstLine="0"/>
              <w:rPr>
                <w:b/>
                <w:noProof/>
                <w:sz w:val="20"/>
                <w:szCs w:val="20"/>
              </w:rPr>
            </w:pPr>
            <w:r w:rsidRPr="00F95DDB">
              <w:rPr>
                <w:noProof/>
                <w:sz w:val="20"/>
                <w:szCs w:val="20"/>
              </w:rPr>
              <w:t>Current debt owed to:</w:t>
            </w:r>
            <w:r w:rsidR="00664BA4" w:rsidRPr="00F95DDB">
              <w:rPr>
                <w:b/>
                <w:noProof/>
                <w:sz w:val="20"/>
                <w:szCs w:val="20"/>
              </w:rPr>
              <w:t xml:space="preserve"> </w:t>
            </w:r>
            <w:r w:rsidR="00664BA4" w:rsidRPr="00F95DDB">
              <w:rPr>
                <w:b/>
                <w:noProof/>
                <w:sz w:val="20"/>
                <w:szCs w:val="20"/>
              </w:rPr>
              <w:fldChar w:fldCharType="begin"/>
            </w:r>
            <w:r w:rsidR="00664BA4" w:rsidRPr="00F95DDB">
              <w:rPr>
                <w:b/>
                <w:noProof/>
                <w:sz w:val="20"/>
                <w:szCs w:val="20"/>
              </w:rPr>
              <w:instrText xml:space="preserve"> ADVANCE  \d </w:instrText>
            </w:r>
            <w:r w:rsidR="00664BA4" w:rsidRPr="00F95DDB">
              <w:rPr>
                <w:b/>
                <w:noProof/>
                <w:sz w:val="20"/>
                <w:szCs w:val="20"/>
              </w:rPr>
              <w:fldChar w:fldCharType="end"/>
            </w:r>
            <w:sdt>
              <w:sdtPr>
                <w:rPr>
                  <w:b/>
                  <w:noProof/>
                  <w:sz w:val="20"/>
                  <w:szCs w:val="20"/>
                </w:rPr>
                <w:id w:val="267122631"/>
                <w:lock w:val="sdtLocked"/>
                <w:placeholder>
                  <w:docPart w:val="E79DB01D477647FB8A2C4CB88D89F168"/>
                </w:placeholder>
                <w:showingPlcHdr/>
                <w:text/>
              </w:sdtPr>
              <w:sdtEndPr/>
              <w:sdtContent>
                <w:bookmarkStart w:id="13" w:name="Text14"/>
                <w:r w:rsidR="0059261A" w:rsidRPr="00F95DDB">
                  <w:rPr>
                    <w:rStyle w:val="PlaceholderText"/>
                    <w:sz w:val="20"/>
                    <w:szCs w:val="20"/>
                  </w:rPr>
                  <w:fldChar w:fldCharType="begin">
                    <w:ffData>
                      <w:name w:val="Text14"/>
                      <w:enabled/>
                      <w:calcOnExit w:val="0"/>
                      <w:textInput/>
                    </w:ffData>
                  </w:fldChar>
                </w:r>
                <w:r w:rsidR="0059261A" w:rsidRPr="00F95DDB">
                  <w:rPr>
                    <w:rStyle w:val="PlaceholderText"/>
                    <w:sz w:val="20"/>
                    <w:szCs w:val="20"/>
                  </w:rPr>
                  <w:instrText xml:space="preserve"> FORMTEXT </w:instrText>
                </w:r>
                <w:r w:rsidR="0059261A" w:rsidRPr="00F95DDB">
                  <w:rPr>
                    <w:rStyle w:val="PlaceholderText"/>
                    <w:sz w:val="20"/>
                    <w:szCs w:val="20"/>
                  </w:rPr>
                </w:r>
                <w:r w:rsidR="0059261A" w:rsidRPr="00F95DDB">
                  <w:rPr>
                    <w:rStyle w:val="PlaceholderText"/>
                    <w:sz w:val="20"/>
                    <w:szCs w:val="20"/>
                  </w:rPr>
                  <w:fldChar w:fldCharType="separate"/>
                </w:r>
                <w:r w:rsidR="0059261A" w:rsidRPr="00F95DDB">
                  <w:rPr>
                    <w:rStyle w:val="PlaceholderText"/>
                    <w:noProof/>
                    <w:sz w:val="20"/>
                    <w:szCs w:val="20"/>
                  </w:rPr>
                  <w:t> </w:t>
                </w:r>
                <w:r w:rsidR="0059261A" w:rsidRPr="00F95DDB">
                  <w:rPr>
                    <w:rStyle w:val="PlaceholderText"/>
                    <w:noProof/>
                    <w:sz w:val="20"/>
                    <w:szCs w:val="20"/>
                  </w:rPr>
                  <w:t> </w:t>
                </w:r>
                <w:r w:rsidR="0059261A" w:rsidRPr="00F95DDB">
                  <w:rPr>
                    <w:rStyle w:val="PlaceholderText"/>
                    <w:noProof/>
                    <w:sz w:val="20"/>
                    <w:szCs w:val="20"/>
                  </w:rPr>
                  <w:t> </w:t>
                </w:r>
                <w:r w:rsidR="0059261A" w:rsidRPr="00F95DDB">
                  <w:rPr>
                    <w:rStyle w:val="PlaceholderText"/>
                    <w:noProof/>
                    <w:sz w:val="20"/>
                    <w:szCs w:val="20"/>
                  </w:rPr>
                  <w:t> </w:t>
                </w:r>
                <w:r w:rsidR="0059261A" w:rsidRPr="00F95DDB">
                  <w:rPr>
                    <w:rStyle w:val="PlaceholderText"/>
                    <w:noProof/>
                    <w:sz w:val="20"/>
                    <w:szCs w:val="20"/>
                  </w:rPr>
                  <w:t> </w:t>
                </w:r>
                <w:r w:rsidR="0059261A" w:rsidRPr="00F95DDB">
                  <w:rPr>
                    <w:rStyle w:val="PlaceholderText"/>
                    <w:sz w:val="20"/>
                    <w:szCs w:val="20"/>
                  </w:rPr>
                  <w:fldChar w:fldCharType="end"/>
                </w:r>
                <w:bookmarkEnd w:id="13"/>
              </w:sdtContent>
            </w:sdt>
          </w:p>
        </w:tc>
      </w:tr>
      <w:tr w:rsidR="0082729B" w:rsidRPr="00F95DDB" w14:paraId="3C7AB9B5" w14:textId="77777777" w:rsidTr="006C4F49">
        <w:trPr>
          <w:trHeight w:val="386"/>
        </w:trPr>
        <w:tc>
          <w:tcPr>
            <w:tcW w:w="3594" w:type="dxa"/>
            <w:gridSpan w:val="3"/>
            <w:tcBorders>
              <w:top w:val="single" w:sz="4" w:space="0" w:color="000000"/>
              <w:left w:val="nil"/>
              <w:bottom w:val="single" w:sz="4" w:space="0" w:color="000000"/>
              <w:right w:val="single" w:sz="4" w:space="0" w:color="000000"/>
            </w:tcBorders>
          </w:tcPr>
          <w:p w14:paraId="73D27A55" w14:textId="77777777" w:rsidR="0082729B" w:rsidRPr="00F95DDB" w:rsidRDefault="0082729B" w:rsidP="00664BA4">
            <w:pPr>
              <w:spacing w:after="42" w:line="259" w:lineRule="auto"/>
              <w:ind w:left="22" w:right="0" w:firstLine="0"/>
              <w:rPr>
                <w:b/>
                <w:noProof/>
                <w:sz w:val="20"/>
                <w:szCs w:val="20"/>
              </w:rPr>
            </w:pPr>
            <w:r w:rsidRPr="00F95DDB">
              <w:rPr>
                <w:noProof/>
                <w:sz w:val="20"/>
                <w:szCs w:val="20"/>
              </w:rPr>
              <w:t>Is Property rented</w:t>
            </w:r>
            <w:r w:rsidRPr="00F95DDB">
              <w:rPr>
                <w:b/>
                <w:noProof/>
                <w:sz w:val="20"/>
                <w:szCs w:val="20"/>
              </w:rPr>
              <w:t>:</w:t>
            </w:r>
            <w:r w:rsidR="000C3C63" w:rsidRPr="00F95DDB">
              <w:rPr>
                <w:b/>
                <w:noProof/>
                <w:sz w:val="20"/>
                <w:szCs w:val="20"/>
              </w:rPr>
              <w:t xml:space="preserve"> </w:t>
            </w:r>
            <w:sdt>
              <w:sdtPr>
                <w:rPr>
                  <w:b/>
                  <w:noProof/>
                  <w:sz w:val="20"/>
                  <w:szCs w:val="20"/>
                </w:rPr>
                <w:id w:val="-286124135"/>
                <w:lock w:val="sdtLocked"/>
                <w14:checkbox>
                  <w14:checked w14:val="0"/>
                  <w14:checkedState w14:val="2612" w14:font="MS Gothic"/>
                  <w14:uncheckedState w14:val="2610" w14:font="MS Gothic"/>
                </w14:checkbox>
              </w:sdtPr>
              <w:sdtEndPr/>
              <w:sdtContent>
                <w:r w:rsidR="00613EA2" w:rsidRPr="00F95DDB">
                  <w:rPr>
                    <w:rFonts w:ascii="MS Gothic" w:eastAsia="MS Gothic" w:hAnsi="MS Gothic" w:hint="eastAsia"/>
                    <w:b/>
                    <w:noProof/>
                    <w:sz w:val="20"/>
                    <w:szCs w:val="20"/>
                  </w:rPr>
                  <w:t>☐</w:t>
                </w:r>
              </w:sdtContent>
            </w:sdt>
            <w:r w:rsidR="00DD2460" w:rsidRPr="00F95DDB">
              <w:rPr>
                <w:b/>
                <w:noProof/>
                <w:sz w:val="20"/>
                <w:szCs w:val="20"/>
              </w:rPr>
              <w:t xml:space="preserve"> </w:t>
            </w:r>
            <w:r w:rsidRPr="00F95DDB">
              <w:rPr>
                <w:b/>
                <w:noProof/>
                <w:sz w:val="20"/>
                <w:szCs w:val="20"/>
              </w:rPr>
              <w:t xml:space="preserve">Yes   </w:t>
            </w:r>
            <w:sdt>
              <w:sdtPr>
                <w:rPr>
                  <w:b/>
                  <w:noProof/>
                  <w:sz w:val="20"/>
                  <w:szCs w:val="20"/>
                </w:rPr>
                <w:id w:val="-1662847935"/>
                <w:lock w:val="sdtLocked"/>
                <w14:checkbox>
                  <w14:checked w14:val="0"/>
                  <w14:checkedState w14:val="2612" w14:font="MS Gothic"/>
                  <w14:uncheckedState w14:val="2610" w14:font="MS Gothic"/>
                </w14:checkbox>
              </w:sdtPr>
              <w:sdtEndPr/>
              <w:sdtContent>
                <w:r w:rsidR="006C4F49" w:rsidRPr="00F95DDB">
                  <w:rPr>
                    <w:rFonts w:ascii="MS Gothic" w:eastAsia="MS Gothic" w:hAnsi="MS Gothic" w:hint="eastAsia"/>
                    <w:b/>
                    <w:noProof/>
                    <w:sz w:val="20"/>
                    <w:szCs w:val="20"/>
                  </w:rPr>
                  <w:t>☐</w:t>
                </w:r>
              </w:sdtContent>
            </w:sdt>
            <w:r w:rsidRPr="00F95DDB">
              <w:rPr>
                <w:b/>
                <w:noProof/>
                <w:sz w:val="20"/>
                <w:szCs w:val="20"/>
              </w:rPr>
              <w:t xml:space="preserve"> No</w:t>
            </w:r>
          </w:p>
        </w:tc>
        <w:tc>
          <w:tcPr>
            <w:tcW w:w="3704" w:type="dxa"/>
            <w:gridSpan w:val="4"/>
            <w:tcBorders>
              <w:top w:val="single" w:sz="4" w:space="0" w:color="000000"/>
              <w:left w:val="nil"/>
              <w:bottom w:val="single" w:sz="4" w:space="0" w:color="000000"/>
              <w:right w:val="single" w:sz="4" w:space="0" w:color="000000"/>
            </w:tcBorders>
          </w:tcPr>
          <w:p w14:paraId="6CAC03D7" w14:textId="77777777" w:rsidR="0082729B" w:rsidRPr="00F95DDB" w:rsidRDefault="0082729B" w:rsidP="000B4959">
            <w:pPr>
              <w:spacing w:after="42" w:line="259" w:lineRule="auto"/>
              <w:ind w:left="22" w:right="0" w:firstLine="0"/>
              <w:rPr>
                <w:b/>
                <w:noProof/>
                <w:sz w:val="20"/>
                <w:szCs w:val="20"/>
              </w:rPr>
            </w:pPr>
            <w:r w:rsidRPr="00F95DDB">
              <w:rPr>
                <w:noProof/>
                <w:sz w:val="20"/>
                <w:szCs w:val="20"/>
              </w:rPr>
              <w:t>Montly Rent:</w:t>
            </w:r>
            <w:r w:rsidR="00664BA4" w:rsidRPr="00F95DDB">
              <w:rPr>
                <w:noProof/>
                <w:sz w:val="20"/>
                <w:szCs w:val="20"/>
              </w:rPr>
              <w:t xml:space="preserve"> $ </w:t>
            </w:r>
            <w:r w:rsidR="009A670B" w:rsidRPr="00F95DDB">
              <w:rPr>
                <w:noProof/>
                <w:sz w:val="20"/>
                <w:szCs w:val="20"/>
              </w:rPr>
              <w:fldChar w:fldCharType="begin"/>
            </w:r>
            <w:r w:rsidR="009A670B" w:rsidRPr="00F95DDB">
              <w:rPr>
                <w:noProof/>
                <w:sz w:val="20"/>
                <w:szCs w:val="20"/>
              </w:rPr>
              <w:instrText xml:space="preserve"> ADVANCE  \r </w:instrText>
            </w:r>
            <w:r w:rsidR="009A670B" w:rsidRPr="00F95DDB">
              <w:rPr>
                <w:noProof/>
                <w:sz w:val="20"/>
                <w:szCs w:val="20"/>
              </w:rPr>
              <w:fldChar w:fldCharType="end"/>
            </w:r>
            <w:sdt>
              <w:sdtPr>
                <w:rPr>
                  <w:noProof/>
                  <w:sz w:val="20"/>
                  <w:szCs w:val="20"/>
                </w:rPr>
                <w:id w:val="520976010"/>
                <w:lock w:val="sdtLocked"/>
                <w:placeholder>
                  <w:docPart w:val="B7C07A555788499F941C8BFC2FB8ACA7"/>
                </w:placeholder>
                <w:showingPlcHdr/>
                <w:text/>
              </w:sdtPr>
              <w:sdtEndPr/>
              <w:sdtContent>
                <w:bookmarkStart w:id="14" w:name="Text15"/>
                <w:r w:rsidR="0059261A" w:rsidRPr="00F95DDB">
                  <w:rPr>
                    <w:rStyle w:val="PlaceholderText"/>
                    <w:sz w:val="20"/>
                    <w:szCs w:val="20"/>
                  </w:rPr>
                  <w:fldChar w:fldCharType="begin">
                    <w:ffData>
                      <w:name w:val="Text15"/>
                      <w:enabled/>
                      <w:calcOnExit w:val="0"/>
                      <w:textInput/>
                    </w:ffData>
                  </w:fldChar>
                </w:r>
                <w:r w:rsidR="0059261A" w:rsidRPr="00F95DDB">
                  <w:rPr>
                    <w:rStyle w:val="PlaceholderText"/>
                    <w:sz w:val="20"/>
                    <w:szCs w:val="20"/>
                  </w:rPr>
                  <w:instrText xml:space="preserve"> FORMTEXT </w:instrText>
                </w:r>
                <w:r w:rsidR="0059261A" w:rsidRPr="00F95DDB">
                  <w:rPr>
                    <w:rStyle w:val="PlaceholderText"/>
                    <w:sz w:val="20"/>
                    <w:szCs w:val="20"/>
                  </w:rPr>
                </w:r>
                <w:r w:rsidR="0059261A" w:rsidRPr="00F95DDB">
                  <w:rPr>
                    <w:rStyle w:val="PlaceholderText"/>
                    <w:sz w:val="20"/>
                    <w:szCs w:val="20"/>
                  </w:rPr>
                  <w:fldChar w:fldCharType="separate"/>
                </w:r>
                <w:r w:rsidR="0059261A" w:rsidRPr="00F95DDB">
                  <w:rPr>
                    <w:rStyle w:val="PlaceholderText"/>
                    <w:noProof/>
                    <w:sz w:val="20"/>
                    <w:szCs w:val="20"/>
                  </w:rPr>
                  <w:t> </w:t>
                </w:r>
                <w:r w:rsidR="0059261A" w:rsidRPr="00F95DDB">
                  <w:rPr>
                    <w:rStyle w:val="PlaceholderText"/>
                    <w:noProof/>
                    <w:sz w:val="20"/>
                    <w:szCs w:val="20"/>
                  </w:rPr>
                  <w:t> </w:t>
                </w:r>
                <w:r w:rsidR="0059261A" w:rsidRPr="00F95DDB">
                  <w:rPr>
                    <w:rStyle w:val="PlaceholderText"/>
                    <w:noProof/>
                    <w:sz w:val="20"/>
                    <w:szCs w:val="20"/>
                  </w:rPr>
                  <w:t> </w:t>
                </w:r>
                <w:r w:rsidR="0059261A" w:rsidRPr="00F95DDB">
                  <w:rPr>
                    <w:rStyle w:val="PlaceholderText"/>
                    <w:noProof/>
                    <w:sz w:val="20"/>
                    <w:szCs w:val="20"/>
                  </w:rPr>
                  <w:t> </w:t>
                </w:r>
                <w:r w:rsidR="0059261A" w:rsidRPr="00F95DDB">
                  <w:rPr>
                    <w:rStyle w:val="PlaceholderText"/>
                    <w:noProof/>
                    <w:sz w:val="20"/>
                    <w:szCs w:val="20"/>
                  </w:rPr>
                  <w:t> </w:t>
                </w:r>
                <w:r w:rsidR="0059261A" w:rsidRPr="00F95DDB">
                  <w:rPr>
                    <w:rStyle w:val="PlaceholderText"/>
                    <w:sz w:val="20"/>
                    <w:szCs w:val="20"/>
                  </w:rPr>
                  <w:fldChar w:fldCharType="end"/>
                </w:r>
                <w:bookmarkEnd w:id="14"/>
              </w:sdtContent>
            </w:sdt>
          </w:p>
        </w:tc>
        <w:tc>
          <w:tcPr>
            <w:tcW w:w="3704" w:type="dxa"/>
            <w:tcBorders>
              <w:top w:val="single" w:sz="4" w:space="0" w:color="000000"/>
              <w:left w:val="nil"/>
              <w:bottom w:val="single" w:sz="4" w:space="0" w:color="000000"/>
              <w:right w:val="single" w:sz="4" w:space="0" w:color="000000"/>
            </w:tcBorders>
          </w:tcPr>
          <w:p w14:paraId="1E1C3DC7" w14:textId="77777777" w:rsidR="0082729B" w:rsidRPr="00F95DDB" w:rsidRDefault="0082729B" w:rsidP="00AD7335">
            <w:pPr>
              <w:spacing w:after="42" w:line="259" w:lineRule="auto"/>
              <w:ind w:left="22" w:right="0" w:firstLine="0"/>
              <w:rPr>
                <w:noProof/>
                <w:sz w:val="20"/>
                <w:szCs w:val="20"/>
              </w:rPr>
            </w:pPr>
            <w:r w:rsidRPr="00F95DDB">
              <w:rPr>
                <w:noProof/>
                <w:sz w:val="20"/>
                <w:szCs w:val="20"/>
              </w:rPr>
              <w:t>Lease expiry:</w:t>
            </w:r>
            <w:r w:rsidR="009A670B" w:rsidRPr="00F95DDB">
              <w:rPr>
                <w:noProof/>
                <w:sz w:val="20"/>
                <w:szCs w:val="20"/>
              </w:rPr>
              <w:t xml:space="preserve"> </w:t>
            </w:r>
            <w:sdt>
              <w:sdtPr>
                <w:rPr>
                  <w:noProof/>
                  <w:sz w:val="20"/>
                  <w:szCs w:val="20"/>
                </w:rPr>
                <w:id w:val="-518161398"/>
                <w:lock w:val="sdtLocked"/>
                <w:placeholder>
                  <w:docPart w:val="AFA3DF1E8744475C9A6A3F8D752D961B"/>
                </w:placeholder>
                <w:showingPlcHdr/>
                <w:date>
                  <w:dateFormat w:val="M/d/yyyy"/>
                  <w:lid w:val="en-US"/>
                  <w:storeMappedDataAs w:val="dateTime"/>
                  <w:calendar w:val="gregorian"/>
                </w:date>
              </w:sdtPr>
              <w:sdtEndPr/>
              <w:sdtContent>
                <w:r w:rsidR="00AD7335" w:rsidRPr="00F95DDB">
                  <w:rPr>
                    <w:rStyle w:val="PlaceholderText"/>
                    <w:rFonts w:eastAsiaTheme="minorEastAsia"/>
                    <w:sz w:val="20"/>
                    <w:szCs w:val="20"/>
                  </w:rPr>
                  <w:t>.</w:t>
                </w:r>
                <w:r w:rsidR="0059261A" w:rsidRPr="00F95DDB">
                  <w:rPr>
                    <w:rStyle w:val="PlaceholderText"/>
                    <w:rFonts w:eastAsiaTheme="minorEastAsia"/>
                    <w:sz w:val="20"/>
                    <w:szCs w:val="20"/>
                  </w:rPr>
                  <w:fldChar w:fldCharType="begin">
                    <w:ffData>
                      <w:name w:val="Text16"/>
                      <w:enabled/>
                      <w:calcOnExit w:val="0"/>
                      <w:textInput/>
                    </w:ffData>
                  </w:fldChar>
                </w:r>
                <w:bookmarkStart w:id="15" w:name="Text16"/>
                <w:r w:rsidR="0059261A" w:rsidRPr="00F95DDB">
                  <w:rPr>
                    <w:rStyle w:val="PlaceholderText"/>
                    <w:rFonts w:eastAsiaTheme="minorEastAsia"/>
                    <w:sz w:val="20"/>
                    <w:szCs w:val="20"/>
                  </w:rPr>
                  <w:instrText xml:space="preserve"> FORMTEXT </w:instrText>
                </w:r>
                <w:r w:rsidR="0059261A" w:rsidRPr="00F95DDB">
                  <w:rPr>
                    <w:rStyle w:val="PlaceholderText"/>
                    <w:rFonts w:eastAsiaTheme="minorEastAsia"/>
                    <w:sz w:val="20"/>
                    <w:szCs w:val="20"/>
                  </w:rPr>
                </w:r>
                <w:r w:rsidR="0059261A" w:rsidRPr="00F95DDB">
                  <w:rPr>
                    <w:rStyle w:val="PlaceholderText"/>
                    <w:rFonts w:eastAsiaTheme="minorEastAsia"/>
                    <w:sz w:val="20"/>
                    <w:szCs w:val="20"/>
                  </w:rPr>
                  <w:fldChar w:fldCharType="separate"/>
                </w:r>
                <w:r w:rsidR="0059261A" w:rsidRPr="00F95DDB">
                  <w:rPr>
                    <w:rStyle w:val="PlaceholderText"/>
                    <w:rFonts w:eastAsiaTheme="minorEastAsia"/>
                    <w:noProof/>
                    <w:sz w:val="20"/>
                    <w:szCs w:val="20"/>
                  </w:rPr>
                  <w:t> </w:t>
                </w:r>
                <w:r w:rsidR="0059261A" w:rsidRPr="00F95DDB">
                  <w:rPr>
                    <w:rStyle w:val="PlaceholderText"/>
                    <w:rFonts w:eastAsiaTheme="minorEastAsia"/>
                    <w:noProof/>
                    <w:sz w:val="20"/>
                    <w:szCs w:val="20"/>
                  </w:rPr>
                  <w:t> </w:t>
                </w:r>
                <w:r w:rsidR="0059261A" w:rsidRPr="00F95DDB">
                  <w:rPr>
                    <w:rStyle w:val="PlaceholderText"/>
                    <w:rFonts w:eastAsiaTheme="minorEastAsia"/>
                    <w:noProof/>
                    <w:sz w:val="20"/>
                    <w:szCs w:val="20"/>
                  </w:rPr>
                  <w:t> </w:t>
                </w:r>
                <w:r w:rsidR="0059261A" w:rsidRPr="00F95DDB">
                  <w:rPr>
                    <w:rStyle w:val="PlaceholderText"/>
                    <w:rFonts w:eastAsiaTheme="minorEastAsia"/>
                    <w:noProof/>
                    <w:sz w:val="20"/>
                    <w:szCs w:val="20"/>
                  </w:rPr>
                  <w:t> </w:t>
                </w:r>
                <w:r w:rsidR="0059261A" w:rsidRPr="00F95DDB">
                  <w:rPr>
                    <w:rStyle w:val="PlaceholderText"/>
                    <w:rFonts w:eastAsiaTheme="minorEastAsia"/>
                    <w:noProof/>
                    <w:sz w:val="20"/>
                    <w:szCs w:val="20"/>
                  </w:rPr>
                  <w:t> </w:t>
                </w:r>
                <w:r w:rsidR="0059261A" w:rsidRPr="00F95DDB">
                  <w:rPr>
                    <w:rStyle w:val="PlaceholderText"/>
                    <w:rFonts w:eastAsiaTheme="minorEastAsia"/>
                    <w:sz w:val="20"/>
                    <w:szCs w:val="20"/>
                  </w:rPr>
                  <w:fldChar w:fldCharType="end"/>
                </w:r>
                <w:bookmarkEnd w:id="15"/>
              </w:sdtContent>
            </w:sdt>
          </w:p>
        </w:tc>
      </w:tr>
    </w:tbl>
    <w:p w14:paraId="4B333A5B" w14:textId="77777777" w:rsidR="00013DE3" w:rsidRPr="00F95DDB" w:rsidRDefault="00013DE3" w:rsidP="006C4F49">
      <w:pPr>
        <w:spacing w:after="45" w:line="259" w:lineRule="auto"/>
        <w:ind w:left="0" w:right="0" w:firstLine="0"/>
        <w:rPr>
          <w:noProof/>
          <w:sz w:val="20"/>
          <w:szCs w:val="20"/>
        </w:rPr>
      </w:pPr>
    </w:p>
    <w:tbl>
      <w:tblPr>
        <w:tblStyle w:val="TableGrid"/>
        <w:tblW w:w="11002" w:type="dxa"/>
        <w:tblInd w:w="96" w:type="dxa"/>
        <w:tblCellMar>
          <w:top w:w="41" w:type="dxa"/>
          <w:left w:w="87" w:type="dxa"/>
          <w:bottom w:w="8" w:type="dxa"/>
          <w:right w:w="38" w:type="dxa"/>
        </w:tblCellMar>
        <w:tblLook w:val="04A0" w:firstRow="1" w:lastRow="0" w:firstColumn="1" w:lastColumn="0" w:noHBand="0" w:noVBand="1"/>
      </w:tblPr>
      <w:tblGrid>
        <w:gridCol w:w="11002"/>
      </w:tblGrid>
      <w:tr w:rsidR="006F2AD6" w:rsidRPr="00F95DDB" w14:paraId="07014B0E" w14:textId="77777777" w:rsidTr="000D00A0">
        <w:trPr>
          <w:trHeight w:val="243"/>
        </w:trPr>
        <w:tc>
          <w:tcPr>
            <w:tcW w:w="11002" w:type="dxa"/>
            <w:tcBorders>
              <w:top w:val="nil"/>
              <w:left w:val="nil"/>
              <w:bottom w:val="nil"/>
              <w:right w:val="nil"/>
            </w:tcBorders>
            <w:shd w:val="clear" w:color="auto" w:fill="000000"/>
          </w:tcPr>
          <w:p w14:paraId="07529A97" w14:textId="77777777" w:rsidR="006F2AD6" w:rsidRPr="00F95DDB" w:rsidRDefault="000011E7" w:rsidP="000011E7">
            <w:pPr>
              <w:spacing w:after="0" w:line="259" w:lineRule="auto"/>
              <w:ind w:right="0"/>
              <w:rPr>
                <w:sz w:val="20"/>
                <w:szCs w:val="20"/>
              </w:rPr>
            </w:pPr>
            <w:r w:rsidRPr="00F95DDB">
              <w:rPr>
                <w:b/>
                <w:color w:val="FFFFFF"/>
                <w:sz w:val="20"/>
                <w:szCs w:val="20"/>
              </w:rPr>
              <w:t xml:space="preserve">                                                          </w:t>
            </w:r>
            <w:r w:rsidR="006F2AD6" w:rsidRPr="00F95DDB">
              <w:rPr>
                <w:b/>
                <w:color w:val="FFFFFF"/>
                <w:sz w:val="20"/>
                <w:szCs w:val="20"/>
              </w:rPr>
              <w:t xml:space="preserve">III. BORROWER INFORMATION </w:t>
            </w:r>
          </w:p>
        </w:tc>
      </w:tr>
    </w:tbl>
    <w:tbl>
      <w:tblPr>
        <w:tblStyle w:val="TableGrid0"/>
        <w:tblW w:w="0" w:type="auto"/>
        <w:tblInd w:w="76" w:type="dxa"/>
        <w:tblLook w:val="04A0" w:firstRow="1" w:lastRow="0" w:firstColumn="1" w:lastColumn="0" w:noHBand="0" w:noVBand="1"/>
      </w:tblPr>
      <w:tblGrid>
        <w:gridCol w:w="2722"/>
        <w:gridCol w:w="887"/>
        <w:gridCol w:w="1840"/>
        <w:gridCol w:w="2723"/>
        <w:gridCol w:w="1017"/>
        <w:gridCol w:w="1710"/>
      </w:tblGrid>
      <w:tr w:rsidR="00C33DE9" w:rsidRPr="00F95DDB" w14:paraId="7D20F4CC" w14:textId="77777777" w:rsidTr="006C4F49">
        <w:trPr>
          <w:trHeight w:val="607"/>
        </w:trPr>
        <w:tc>
          <w:tcPr>
            <w:tcW w:w="5449" w:type="dxa"/>
            <w:gridSpan w:val="3"/>
          </w:tcPr>
          <w:p w14:paraId="57A91467" w14:textId="77777777" w:rsidR="006F2AD6" w:rsidRPr="00F95DDB" w:rsidRDefault="006F2AD6">
            <w:pPr>
              <w:spacing w:after="45" w:line="259" w:lineRule="auto"/>
              <w:ind w:left="0" w:right="0" w:firstLine="0"/>
              <w:rPr>
                <w:noProof/>
                <w:sz w:val="20"/>
                <w:szCs w:val="20"/>
              </w:rPr>
            </w:pPr>
            <w:r w:rsidRPr="00F95DDB">
              <w:rPr>
                <w:noProof/>
                <w:sz w:val="20"/>
                <w:szCs w:val="20"/>
              </w:rPr>
              <w:t xml:space="preserve">Borrower’s Name (include Jr, or Sr. if aplicable) </w:t>
            </w:r>
          </w:p>
          <w:sdt>
            <w:sdtPr>
              <w:rPr>
                <w:noProof/>
                <w:sz w:val="20"/>
                <w:szCs w:val="20"/>
              </w:rPr>
              <w:id w:val="-1336065556"/>
              <w:lock w:val="sdtLocked"/>
              <w:placeholder>
                <w:docPart w:val="EBA44408FACC411DA2567D42F1D0CB3C"/>
              </w:placeholder>
              <w:showingPlcHdr/>
              <w:text/>
            </w:sdtPr>
            <w:sdtEndPr/>
            <w:sdtContent>
              <w:p w14:paraId="0C8095BA" w14:textId="77777777" w:rsidR="00685299" w:rsidRPr="00F95DDB" w:rsidRDefault="00BE23A6" w:rsidP="000B4959">
                <w:pPr>
                  <w:spacing w:after="45" w:line="259" w:lineRule="auto"/>
                  <w:ind w:left="0" w:right="0" w:firstLine="0"/>
                  <w:rPr>
                    <w:noProof/>
                    <w:sz w:val="20"/>
                    <w:szCs w:val="20"/>
                  </w:rPr>
                </w:pPr>
                <w:r w:rsidRPr="00F95DDB">
                  <w:rPr>
                    <w:rStyle w:val="PlaceholderText"/>
                    <w:sz w:val="20"/>
                    <w:szCs w:val="20"/>
                  </w:rPr>
                  <w:fldChar w:fldCharType="begin">
                    <w:ffData>
                      <w:name w:val="Text17"/>
                      <w:enabled/>
                      <w:calcOnExit w:val="0"/>
                      <w:textInput/>
                    </w:ffData>
                  </w:fldChar>
                </w:r>
                <w:bookmarkStart w:id="16" w:name="Text17"/>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bookmarkEnd w:id="16" w:displacedByCustomXml="next"/>
            </w:sdtContent>
          </w:sdt>
        </w:tc>
        <w:tc>
          <w:tcPr>
            <w:tcW w:w="5450" w:type="dxa"/>
            <w:gridSpan w:val="3"/>
          </w:tcPr>
          <w:p w14:paraId="3BFCC009" w14:textId="77777777" w:rsidR="00613EA2" w:rsidRPr="00F95DDB" w:rsidRDefault="007E470C">
            <w:pPr>
              <w:spacing w:after="45" w:line="259" w:lineRule="auto"/>
              <w:ind w:left="0" w:right="0" w:firstLine="0"/>
              <w:rPr>
                <w:noProof/>
                <w:sz w:val="20"/>
                <w:szCs w:val="20"/>
              </w:rPr>
            </w:pPr>
            <w:r w:rsidRPr="00F95DDB">
              <w:rPr>
                <w:noProof/>
                <w:sz w:val="20"/>
                <w:szCs w:val="20"/>
              </w:rPr>
              <w:t xml:space="preserve">Co - </w:t>
            </w:r>
            <w:r w:rsidR="006F2AD6" w:rsidRPr="00F95DDB">
              <w:rPr>
                <w:noProof/>
                <w:sz w:val="20"/>
                <w:szCs w:val="20"/>
              </w:rPr>
              <w:t>Borrower’s Name (include Jr, or Sr. if aplicable)</w:t>
            </w:r>
            <w:r w:rsidR="0091191A" w:rsidRPr="00F95DDB">
              <w:rPr>
                <w:noProof/>
                <w:sz w:val="20"/>
                <w:szCs w:val="20"/>
              </w:rPr>
              <w:t>:</w:t>
            </w:r>
            <w:r w:rsidR="0091191A" w:rsidRPr="00F95DDB">
              <w:rPr>
                <w:noProof/>
                <w:sz w:val="20"/>
                <w:szCs w:val="20"/>
              </w:rPr>
              <w:fldChar w:fldCharType="begin"/>
            </w:r>
            <w:r w:rsidR="0091191A" w:rsidRPr="00F95DDB">
              <w:rPr>
                <w:noProof/>
                <w:sz w:val="20"/>
                <w:szCs w:val="20"/>
              </w:rPr>
              <w:instrText xml:space="preserve"> ADVANCE  \d </w:instrText>
            </w:r>
            <w:r w:rsidR="0091191A" w:rsidRPr="00F95DDB">
              <w:rPr>
                <w:noProof/>
                <w:sz w:val="20"/>
                <w:szCs w:val="20"/>
              </w:rPr>
              <w:fldChar w:fldCharType="end"/>
            </w:r>
            <w:r w:rsidR="0091191A" w:rsidRPr="00F95DDB">
              <w:rPr>
                <w:noProof/>
                <w:sz w:val="20"/>
                <w:szCs w:val="20"/>
              </w:rPr>
              <w:t xml:space="preserve">  </w:t>
            </w:r>
          </w:p>
          <w:p w14:paraId="6A5FED56" w14:textId="77777777" w:rsidR="006F2AD6" w:rsidRPr="00F95DDB" w:rsidRDefault="00E01E1E" w:rsidP="000B4959">
            <w:pPr>
              <w:spacing w:after="45" w:line="259" w:lineRule="auto"/>
              <w:ind w:left="0" w:right="0" w:firstLine="0"/>
              <w:rPr>
                <w:noProof/>
                <w:sz w:val="20"/>
                <w:szCs w:val="20"/>
              </w:rPr>
            </w:pPr>
            <w:sdt>
              <w:sdtPr>
                <w:rPr>
                  <w:noProof/>
                  <w:sz w:val="20"/>
                  <w:szCs w:val="20"/>
                </w:rPr>
                <w:id w:val="2061444262"/>
                <w:lock w:val="sdtLocked"/>
                <w:placeholder>
                  <w:docPart w:val="F112B77BE0824A0E8734375E5D7F8D36"/>
                </w:placeholder>
                <w:showingPlcHdr/>
                <w:text/>
              </w:sdtPr>
              <w:sdtEndPr/>
              <w:sdtContent>
                <w:bookmarkStart w:id="17" w:name="Text18"/>
                <w:r w:rsidR="00BE23A6" w:rsidRPr="00F95DDB">
                  <w:rPr>
                    <w:rStyle w:val="PlaceholderText"/>
                    <w:sz w:val="20"/>
                    <w:szCs w:val="20"/>
                  </w:rPr>
                  <w:fldChar w:fldCharType="begin">
                    <w:ffData>
                      <w:name w:val="Text18"/>
                      <w:enabled/>
                      <w:calcOnExit w:val="0"/>
                      <w:textInput/>
                    </w:ffData>
                  </w:fldChar>
                </w:r>
                <w:r w:rsidR="00BE23A6" w:rsidRPr="00F95DDB">
                  <w:rPr>
                    <w:rStyle w:val="PlaceholderText"/>
                    <w:sz w:val="20"/>
                    <w:szCs w:val="20"/>
                  </w:rPr>
                  <w:instrText xml:space="preserve"> FORMTEXT </w:instrText>
                </w:r>
                <w:r w:rsidR="00BE23A6" w:rsidRPr="00F95DDB">
                  <w:rPr>
                    <w:rStyle w:val="PlaceholderText"/>
                    <w:sz w:val="20"/>
                    <w:szCs w:val="20"/>
                  </w:rPr>
                </w:r>
                <w:r w:rsidR="00BE23A6" w:rsidRPr="00F95DDB">
                  <w:rPr>
                    <w:rStyle w:val="PlaceholderText"/>
                    <w:sz w:val="20"/>
                    <w:szCs w:val="20"/>
                  </w:rPr>
                  <w:fldChar w:fldCharType="separate"/>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sz w:val="20"/>
                    <w:szCs w:val="20"/>
                  </w:rPr>
                  <w:fldChar w:fldCharType="end"/>
                </w:r>
                <w:bookmarkEnd w:id="17"/>
              </w:sdtContent>
            </w:sdt>
            <w:r w:rsidR="0091191A" w:rsidRPr="00F95DDB">
              <w:rPr>
                <w:noProof/>
                <w:sz w:val="20"/>
                <w:szCs w:val="20"/>
              </w:rPr>
              <w:t xml:space="preserve">       </w:t>
            </w:r>
          </w:p>
        </w:tc>
      </w:tr>
      <w:tr w:rsidR="00C33DE9" w:rsidRPr="00F95DDB" w14:paraId="1F049001" w14:textId="77777777" w:rsidTr="006C4F49">
        <w:trPr>
          <w:trHeight w:val="625"/>
        </w:trPr>
        <w:tc>
          <w:tcPr>
            <w:tcW w:w="3609" w:type="dxa"/>
            <w:gridSpan w:val="2"/>
          </w:tcPr>
          <w:p w14:paraId="745C4046" w14:textId="77777777" w:rsidR="00C33DE9" w:rsidRPr="00F95DDB" w:rsidRDefault="00C33DE9" w:rsidP="0091191A">
            <w:pPr>
              <w:spacing w:after="45" w:line="259" w:lineRule="auto"/>
              <w:ind w:left="0" w:right="0" w:firstLine="0"/>
              <w:rPr>
                <w:noProof/>
                <w:sz w:val="20"/>
                <w:szCs w:val="20"/>
              </w:rPr>
            </w:pPr>
            <w:r w:rsidRPr="00F95DDB">
              <w:rPr>
                <w:noProof/>
                <w:sz w:val="20"/>
                <w:szCs w:val="20"/>
              </w:rPr>
              <w:t>Home Phone:</w:t>
            </w:r>
            <w:r w:rsidR="00A41BF9" w:rsidRPr="00F95DDB">
              <w:rPr>
                <w:noProof/>
                <w:sz w:val="20"/>
                <w:szCs w:val="20"/>
              </w:rPr>
              <w:t xml:space="preserve"> </w:t>
            </w:r>
            <w:sdt>
              <w:sdtPr>
                <w:rPr>
                  <w:noProof/>
                  <w:sz w:val="20"/>
                  <w:szCs w:val="20"/>
                </w:rPr>
                <w:id w:val="-1113052658"/>
                <w:lock w:val="sdtLocked"/>
                <w:placeholder>
                  <w:docPart w:val="46F6C7BD08584296B034E0F31C79D679"/>
                </w:placeholder>
                <w:showingPlcHdr/>
                <w:text/>
              </w:sdtPr>
              <w:sdtEndPr/>
              <w:sdtContent>
                <w:bookmarkStart w:id="18" w:name="Text19"/>
                <w:r w:rsidR="00BE23A6" w:rsidRPr="00F95DDB">
                  <w:rPr>
                    <w:rStyle w:val="PlaceholderText"/>
                    <w:sz w:val="20"/>
                    <w:szCs w:val="20"/>
                  </w:rPr>
                  <w:fldChar w:fldCharType="begin">
                    <w:ffData>
                      <w:name w:val="Text19"/>
                      <w:enabled/>
                      <w:calcOnExit w:val="0"/>
                      <w:textInput/>
                    </w:ffData>
                  </w:fldChar>
                </w:r>
                <w:r w:rsidR="00BE23A6" w:rsidRPr="00F95DDB">
                  <w:rPr>
                    <w:rStyle w:val="PlaceholderText"/>
                    <w:sz w:val="20"/>
                    <w:szCs w:val="20"/>
                  </w:rPr>
                  <w:instrText xml:space="preserve"> FORMTEXT </w:instrText>
                </w:r>
                <w:r w:rsidR="00BE23A6" w:rsidRPr="00F95DDB">
                  <w:rPr>
                    <w:rStyle w:val="PlaceholderText"/>
                    <w:sz w:val="20"/>
                    <w:szCs w:val="20"/>
                  </w:rPr>
                </w:r>
                <w:r w:rsidR="00BE23A6" w:rsidRPr="00F95DDB">
                  <w:rPr>
                    <w:rStyle w:val="PlaceholderText"/>
                    <w:sz w:val="20"/>
                    <w:szCs w:val="20"/>
                  </w:rPr>
                  <w:fldChar w:fldCharType="separate"/>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sz w:val="20"/>
                    <w:szCs w:val="20"/>
                  </w:rPr>
                  <w:fldChar w:fldCharType="end"/>
                </w:r>
                <w:bookmarkEnd w:id="18"/>
              </w:sdtContent>
            </w:sdt>
          </w:p>
          <w:p w14:paraId="121ABB8A" w14:textId="77777777" w:rsidR="00C33DE9" w:rsidRPr="00F95DDB" w:rsidRDefault="00C33DE9" w:rsidP="000B4959">
            <w:pPr>
              <w:spacing w:after="45" w:line="259" w:lineRule="auto"/>
              <w:ind w:left="0" w:right="0" w:firstLine="0"/>
              <w:rPr>
                <w:noProof/>
                <w:sz w:val="20"/>
                <w:szCs w:val="20"/>
              </w:rPr>
            </w:pPr>
            <w:r w:rsidRPr="00F95DDB">
              <w:rPr>
                <w:noProof/>
                <w:sz w:val="20"/>
                <w:szCs w:val="20"/>
              </w:rPr>
              <w:t>Cell Phone:</w:t>
            </w:r>
            <w:r w:rsidR="00F95DDB">
              <w:rPr>
                <w:noProof/>
                <w:sz w:val="20"/>
                <w:szCs w:val="20"/>
              </w:rPr>
              <w:t xml:space="preserve">   </w:t>
            </w:r>
            <w:r w:rsidRPr="00F95DDB">
              <w:rPr>
                <w:noProof/>
                <w:sz w:val="20"/>
                <w:szCs w:val="20"/>
              </w:rPr>
              <w:t xml:space="preserve"> </w:t>
            </w:r>
            <w:sdt>
              <w:sdtPr>
                <w:rPr>
                  <w:noProof/>
                  <w:sz w:val="20"/>
                  <w:szCs w:val="20"/>
                </w:rPr>
                <w:id w:val="-1479227887"/>
                <w:lock w:val="sdtLocked"/>
                <w:placeholder>
                  <w:docPart w:val="8111089BDE6044BEA5729E4660886312"/>
                </w:placeholder>
                <w:showingPlcHdr/>
                <w:text/>
              </w:sdtPr>
              <w:sdtEndPr/>
              <w:sdtContent>
                <w:bookmarkStart w:id="19" w:name="Text20"/>
                <w:r w:rsidR="00BE23A6" w:rsidRPr="00F95DDB">
                  <w:rPr>
                    <w:rStyle w:val="PlaceholderText"/>
                    <w:rFonts w:eastAsiaTheme="minorEastAsia"/>
                    <w:sz w:val="20"/>
                    <w:szCs w:val="20"/>
                  </w:rPr>
                  <w:fldChar w:fldCharType="begin">
                    <w:ffData>
                      <w:name w:val="Text20"/>
                      <w:enabled/>
                      <w:calcOnExit w:val="0"/>
                      <w:textInput/>
                    </w:ffData>
                  </w:fldChar>
                </w:r>
                <w:r w:rsidR="00BE23A6" w:rsidRPr="00F95DDB">
                  <w:rPr>
                    <w:rStyle w:val="PlaceholderText"/>
                    <w:rFonts w:eastAsiaTheme="minorEastAsia"/>
                    <w:sz w:val="20"/>
                    <w:szCs w:val="20"/>
                  </w:rPr>
                  <w:instrText xml:space="preserve"> FORMTEXT </w:instrText>
                </w:r>
                <w:r w:rsidR="00BE23A6" w:rsidRPr="00F95DDB">
                  <w:rPr>
                    <w:rStyle w:val="PlaceholderText"/>
                    <w:rFonts w:eastAsiaTheme="minorEastAsia"/>
                    <w:sz w:val="20"/>
                    <w:szCs w:val="20"/>
                  </w:rPr>
                </w:r>
                <w:r w:rsidR="00BE23A6" w:rsidRPr="00F95DDB">
                  <w:rPr>
                    <w:rStyle w:val="PlaceholderText"/>
                    <w:rFonts w:eastAsiaTheme="minorEastAsia"/>
                    <w:sz w:val="20"/>
                    <w:szCs w:val="20"/>
                  </w:rPr>
                  <w:fldChar w:fldCharType="separate"/>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sz w:val="20"/>
                    <w:szCs w:val="20"/>
                  </w:rPr>
                  <w:fldChar w:fldCharType="end"/>
                </w:r>
                <w:bookmarkEnd w:id="19"/>
              </w:sdtContent>
            </w:sdt>
          </w:p>
        </w:tc>
        <w:tc>
          <w:tcPr>
            <w:tcW w:w="1840" w:type="dxa"/>
          </w:tcPr>
          <w:p w14:paraId="26994539" w14:textId="77777777" w:rsidR="00C33DE9" w:rsidRPr="00F95DDB" w:rsidRDefault="00C33DE9" w:rsidP="0091191A">
            <w:pPr>
              <w:spacing w:after="45" w:line="259" w:lineRule="auto"/>
              <w:ind w:left="0" w:right="0" w:firstLine="0"/>
              <w:rPr>
                <w:noProof/>
                <w:sz w:val="20"/>
                <w:szCs w:val="20"/>
              </w:rPr>
            </w:pPr>
            <w:r w:rsidRPr="00F95DDB">
              <w:rPr>
                <w:noProof/>
                <w:sz w:val="20"/>
                <w:szCs w:val="20"/>
              </w:rPr>
              <w:t>Years of School</w:t>
            </w:r>
          </w:p>
          <w:sdt>
            <w:sdtPr>
              <w:rPr>
                <w:noProof/>
                <w:sz w:val="20"/>
                <w:szCs w:val="20"/>
              </w:rPr>
              <w:id w:val="1198593041"/>
              <w:lock w:val="sdtLocked"/>
              <w:placeholder>
                <w:docPart w:val="AB1A08F5F9DC4A92AC8345A31411A73D"/>
              </w:placeholder>
              <w:showingPlcHdr/>
              <w:text/>
            </w:sdtPr>
            <w:sdtEndPr/>
            <w:sdtContent>
              <w:p w14:paraId="61015600" w14:textId="77777777" w:rsidR="00A41BF9" w:rsidRPr="00F95DDB" w:rsidRDefault="00BE23A6" w:rsidP="000B4959">
                <w:pPr>
                  <w:spacing w:after="45" w:line="259" w:lineRule="auto"/>
                  <w:ind w:left="0" w:right="0" w:firstLine="0"/>
                  <w:rPr>
                    <w:noProof/>
                    <w:sz w:val="20"/>
                    <w:szCs w:val="20"/>
                  </w:rPr>
                </w:pPr>
                <w:r w:rsidRPr="00F95DDB">
                  <w:rPr>
                    <w:rStyle w:val="PlaceholderText"/>
                    <w:rFonts w:eastAsiaTheme="minorEastAsia"/>
                    <w:sz w:val="20"/>
                    <w:szCs w:val="20"/>
                  </w:rPr>
                  <w:fldChar w:fldCharType="begin">
                    <w:ffData>
                      <w:name w:val="Text21"/>
                      <w:enabled/>
                      <w:calcOnExit w:val="0"/>
                      <w:textInput/>
                    </w:ffData>
                  </w:fldChar>
                </w:r>
                <w:bookmarkStart w:id="20" w:name="Text21"/>
                <w:r w:rsidRPr="00F95DDB">
                  <w:rPr>
                    <w:rStyle w:val="PlaceholderText"/>
                    <w:rFonts w:eastAsiaTheme="minorEastAsia"/>
                    <w:sz w:val="20"/>
                    <w:szCs w:val="20"/>
                  </w:rPr>
                  <w:instrText xml:space="preserve"> FORMTEXT </w:instrText>
                </w:r>
                <w:r w:rsidRPr="00F95DDB">
                  <w:rPr>
                    <w:rStyle w:val="PlaceholderText"/>
                    <w:rFonts w:eastAsiaTheme="minorEastAsia"/>
                    <w:sz w:val="20"/>
                    <w:szCs w:val="20"/>
                  </w:rPr>
                </w:r>
                <w:r w:rsidRPr="00F95DDB">
                  <w:rPr>
                    <w:rStyle w:val="PlaceholderText"/>
                    <w:rFonts w:eastAsiaTheme="minorEastAsia"/>
                    <w:sz w:val="20"/>
                    <w:szCs w:val="20"/>
                  </w:rPr>
                  <w:fldChar w:fldCharType="separate"/>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sz w:val="20"/>
                    <w:szCs w:val="20"/>
                  </w:rPr>
                  <w:fldChar w:fldCharType="end"/>
                </w:r>
              </w:p>
              <w:bookmarkEnd w:id="20" w:displacedByCustomXml="next"/>
            </w:sdtContent>
          </w:sdt>
        </w:tc>
        <w:tc>
          <w:tcPr>
            <w:tcW w:w="3740" w:type="dxa"/>
            <w:gridSpan w:val="2"/>
          </w:tcPr>
          <w:p w14:paraId="0B4D23FB" w14:textId="77777777" w:rsidR="00C33DE9" w:rsidRPr="00F95DDB" w:rsidRDefault="00C33DE9" w:rsidP="0091191A">
            <w:pPr>
              <w:spacing w:after="45" w:line="259" w:lineRule="auto"/>
              <w:ind w:left="0" w:right="0" w:firstLine="0"/>
              <w:rPr>
                <w:noProof/>
                <w:sz w:val="20"/>
                <w:szCs w:val="20"/>
              </w:rPr>
            </w:pPr>
            <w:r w:rsidRPr="00F95DDB">
              <w:rPr>
                <w:noProof/>
                <w:sz w:val="20"/>
                <w:szCs w:val="20"/>
              </w:rPr>
              <w:t>Home Phone:</w:t>
            </w:r>
            <w:r w:rsidR="00A41BF9" w:rsidRPr="00F95DDB">
              <w:rPr>
                <w:noProof/>
                <w:sz w:val="20"/>
                <w:szCs w:val="20"/>
              </w:rPr>
              <w:t xml:space="preserve"> </w:t>
            </w:r>
            <w:sdt>
              <w:sdtPr>
                <w:rPr>
                  <w:noProof/>
                  <w:sz w:val="20"/>
                  <w:szCs w:val="20"/>
                </w:rPr>
                <w:id w:val="2065375870"/>
                <w:lock w:val="sdtLocked"/>
                <w:placeholder>
                  <w:docPart w:val="3B26DC9A1C7142328E4344337A8ABBCF"/>
                </w:placeholder>
                <w:showingPlcHdr/>
                <w:text/>
              </w:sdtPr>
              <w:sdtEndPr/>
              <w:sdtContent>
                <w:bookmarkStart w:id="21" w:name="Text22"/>
                <w:r w:rsidR="00BE23A6" w:rsidRPr="00F95DDB">
                  <w:rPr>
                    <w:rStyle w:val="PlaceholderText"/>
                    <w:rFonts w:eastAsiaTheme="minorEastAsia"/>
                    <w:sz w:val="20"/>
                    <w:szCs w:val="20"/>
                  </w:rPr>
                  <w:fldChar w:fldCharType="begin">
                    <w:ffData>
                      <w:name w:val="Text22"/>
                      <w:enabled/>
                      <w:calcOnExit w:val="0"/>
                      <w:textInput/>
                    </w:ffData>
                  </w:fldChar>
                </w:r>
                <w:r w:rsidR="00BE23A6" w:rsidRPr="00F95DDB">
                  <w:rPr>
                    <w:rStyle w:val="PlaceholderText"/>
                    <w:rFonts w:eastAsiaTheme="minorEastAsia"/>
                    <w:sz w:val="20"/>
                    <w:szCs w:val="20"/>
                  </w:rPr>
                  <w:instrText xml:space="preserve"> FORMTEXT </w:instrText>
                </w:r>
                <w:r w:rsidR="00BE23A6" w:rsidRPr="00F95DDB">
                  <w:rPr>
                    <w:rStyle w:val="PlaceholderText"/>
                    <w:rFonts w:eastAsiaTheme="minorEastAsia"/>
                    <w:sz w:val="20"/>
                    <w:szCs w:val="20"/>
                  </w:rPr>
                </w:r>
                <w:r w:rsidR="00BE23A6" w:rsidRPr="00F95DDB">
                  <w:rPr>
                    <w:rStyle w:val="PlaceholderText"/>
                    <w:rFonts w:eastAsiaTheme="minorEastAsia"/>
                    <w:sz w:val="20"/>
                    <w:szCs w:val="20"/>
                  </w:rPr>
                  <w:fldChar w:fldCharType="separate"/>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sz w:val="20"/>
                    <w:szCs w:val="20"/>
                  </w:rPr>
                  <w:fldChar w:fldCharType="end"/>
                </w:r>
                <w:bookmarkEnd w:id="21"/>
              </w:sdtContent>
            </w:sdt>
          </w:p>
          <w:p w14:paraId="296A0FD4" w14:textId="77777777" w:rsidR="00C33DE9" w:rsidRPr="00F95DDB" w:rsidRDefault="00C33DE9" w:rsidP="00BE23A6">
            <w:pPr>
              <w:spacing w:after="45" w:line="259" w:lineRule="auto"/>
              <w:ind w:left="0" w:right="0" w:firstLine="0"/>
              <w:rPr>
                <w:noProof/>
                <w:sz w:val="20"/>
                <w:szCs w:val="20"/>
              </w:rPr>
            </w:pPr>
            <w:r w:rsidRPr="00F95DDB">
              <w:rPr>
                <w:noProof/>
                <w:sz w:val="20"/>
                <w:szCs w:val="20"/>
              </w:rPr>
              <w:t xml:space="preserve">Cell Phone: </w:t>
            </w:r>
            <w:r w:rsidR="00F95DDB">
              <w:rPr>
                <w:noProof/>
                <w:sz w:val="20"/>
                <w:szCs w:val="20"/>
              </w:rPr>
              <w:t xml:space="preserve">   </w:t>
            </w:r>
            <w:sdt>
              <w:sdtPr>
                <w:rPr>
                  <w:noProof/>
                  <w:sz w:val="20"/>
                  <w:szCs w:val="20"/>
                </w:rPr>
                <w:id w:val="2013879472"/>
                <w:lock w:val="sdtLocked"/>
                <w:placeholder>
                  <w:docPart w:val="2C54A919F02B4F57A11E539D7C30CEED"/>
                </w:placeholder>
                <w:showingPlcHdr/>
                <w:text/>
              </w:sdtPr>
              <w:sdtEndPr/>
              <w:sdtContent>
                <w:bookmarkStart w:id="22" w:name="Text23"/>
                <w:r w:rsidR="00BE23A6" w:rsidRPr="00F95DDB">
                  <w:rPr>
                    <w:rStyle w:val="PlaceholderText"/>
                    <w:rFonts w:eastAsiaTheme="minorEastAsia"/>
                    <w:sz w:val="20"/>
                    <w:szCs w:val="20"/>
                  </w:rPr>
                  <w:fldChar w:fldCharType="begin">
                    <w:ffData>
                      <w:name w:val="Text23"/>
                      <w:enabled/>
                      <w:calcOnExit w:val="0"/>
                      <w:textInput/>
                    </w:ffData>
                  </w:fldChar>
                </w:r>
                <w:r w:rsidR="00BE23A6" w:rsidRPr="00F95DDB">
                  <w:rPr>
                    <w:rStyle w:val="PlaceholderText"/>
                    <w:rFonts w:eastAsiaTheme="minorEastAsia"/>
                    <w:sz w:val="20"/>
                    <w:szCs w:val="20"/>
                  </w:rPr>
                  <w:instrText xml:space="preserve"> FORMTEXT </w:instrText>
                </w:r>
                <w:r w:rsidR="00BE23A6" w:rsidRPr="00F95DDB">
                  <w:rPr>
                    <w:rStyle w:val="PlaceholderText"/>
                    <w:rFonts w:eastAsiaTheme="minorEastAsia"/>
                    <w:sz w:val="20"/>
                    <w:szCs w:val="20"/>
                  </w:rPr>
                </w:r>
                <w:r w:rsidR="00BE23A6" w:rsidRPr="00F95DDB">
                  <w:rPr>
                    <w:rStyle w:val="PlaceholderText"/>
                    <w:rFonts w:eastAsiaTheme="minorEastAsia"/>
                    <w:sz w:val="20"/>
                    <w:szCs w:val="20"/>
                  </w:rPr>
                  <w:fldChar w:fldCharType="separate"/>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sz w:val="20"/>
                    <w:szCs w:val="20"/>
                  </w:rPr>
                  <w:fldChar w:fldCharType="end"/>
                </w:r>
                <w:bookmarkEnd w:id="22"/>
              </w:sdtContent>
            </w:sdt>
          </w:p>
        </w:tc>
        <w:tc>
          <w:tcPr>
            <w:tcW w:w="1710" w:type="dxa"/>
          </w:tcPr>
          <w:p w14:paraId="64EE01F8" w14:textId="77777777" w:rsidR="00C33DE9" w:rsidRPr="00F95DDB" w:rsidRDefault="00C33DE9" w:rsidP="0091191A">
            <w:pPr>
              <w:spacing w:after="45" w:line="259" w:lineRule="auto"/>
              <w:ind w:left="0" w:right="0" w:firstLine="0"/>
              <w:rPr>
                <w:noProof/>
                <w:sz w:val="20"/>
                <w:szCs w:val="20"/>
              </w:rPr>
            </w:pPr>
            <w:r w:rsidRPr="00F95DDB">
              <w:rPr>
                <w:noProof/>
                <w:sz w:val="20"/>
                <w:szCs w:val="20"/>
              </w:rPr>
              <w:t>Years of School</w:t>
            </w:r>
          </w:p>
          <w:sdt>
            <w:sdtPr>
              <w:rPr>
                <w:noProof/>
                <w:sz w:val="20"/>
                <w:szCs w:val="20"/>
              </w:rPr>
              <w:id w:val="1895689830"/>
              <w:lock w:val="sdtLocked"/>
              <w:placeholder>
                <w:docPart w:val="76794A9363BD4C248CB9979D7CA69B1B"/>
              </w:placeholder>
              <w:showingPlcHdr/>
              <w:text/>
            </w:sdtPr>
            <w:sdtEndPr/>
            <w:sdtContent>
              <w:p w14:paraId="19CE6BA6" w14:textId="77777777" w:rsidR="00A41BF9" w:rsidRPr="00F95DDB" w:rsidRDefault="00BE23A6" w:rsidP="00BE23A6">
                <w:pPr>
                  <w:spacing w:after="45" w:line="259" w:lineRule="auto"/>
                  <w:ind w:left="0" w:right="0" w:firstLine="0"/>
                  <w:rPr>
                    <w:noProof/>
                    <w:sz w:val="20"/>
                    <w:szCs w:val="20"/>
                  </w:rPr>
                </w:pPr>
                <w:r w:rsidRPr="00F95DDB">
                  <w:rPr>
                    <w:rStyle w:val="PlaceholderText"/>
                    <w:rFonts w:eastAsiaTheme="minorEastAsia"/>
                    <w:sz w:val="20"/>
                    <w:szCs w:val="20"/>
                  </w:rPr>
                  <w:fldChar w:fldCharType="begin">
                    <w:ffData>
                      <w:name w:val="Text24"/>
                      <w:enabled/>
                      <w:calcOnExit w:val="0"/>
                      <w:textInput/>
                    </w:ffData>
                  </w:fldChar>
                </w:r>
                <w:bookmarkStart w:id="23" w:name="Text24"/>
                <w:r w:rsidRPr="00F95DDB">
                  <w:rPr>
                    <w:rStyle w:val="PlaceholderText"/>
                    <w:rFonts w:eastAsiaTheme="minorEastAsia"/>
                    <w:sz w:val="20"/>
                    <w:szCs w:val="20"/>
                  </w:rPr>
                  <w:instrText xml:space="preserve"> FORMTEXT </w:instrText>
                </w:r>
                <w:r w:rsidRPr="00F95DDB">
                  <w:rPr>
                    <w:rStyle w:val="PlaceholderText"/>
                    <w:rFonts w:eastAsiaTheme="minorEastAsia"/>
                    <w:sz w:val="20"/>
                    <w:szCs w:val="20"/>
                  </w:rPr>
                </w:r>
                <w:r w:rsidRPr="00F95DDB">
                  <w:rPr>
                    <w:rStyle w:val="PlaceholderText"/>
                    <w:rFonts w:eastAsiaTheme="minorEastAsia"/>
                    <w:sz w:val="20"/>
                    <w:szCs w:val="20"/>
                  </w:rPr>
                  <w:fldChar w:fldCharType="separate"/>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sz w:val="20"/>
                    <w:szCs w:val="20"/>
                  </w:rPr>
                  <w:fldChar w:fldCharType="end"/>
                </w:r>
              </w:p>
              <w:bookmarkEnd w:id="23" w:displacedByCustomXml="next"/>
            </w:sdtContent>
          </w:sdt>
        </w:tc>
      </w:tr>
      <w:tr w:rsidR="0091191A" w:rsidRPr="00F95DDB" w14:paraId="6C09E895" w14:textId="77777777" w:rsidTr="00F95DDB">
        <w:trPr>
          <w:trHeight w:val="364"/>
        </w:trPr>
        <w:tc>
          <w:tcPr>
            <w:tcW w:w="5449" w:type="dxa"/>
            <w:gridSpan w:val="3"/>
          </w:tcPr>
          <w:p w14:paraId="0D1541E5" w14:textId="77777777" w:rsidR="00A41BF9" w:rsidRPr="00F95DDB" w:rsidRDefault="00F95DDB" w:rsidP="00F95DDB">
            <w:pPr>
              <w:spacing w:after="45" w:line="259" w:lineRule="auto"/>
              <w:ind w:left="0" w:right="0" w:firstLine="0"/>
              <w:rPr>
                <w:noProof/>
                <w:sz w:val="20"/>
                <w:szCs w:val="20"/>
              </w:rPr>
            </w:pPr>
            <w:r>
              <w:rPr>
                <w:noProof/>
                <w:sz w:val="20"/>
                <w:szCs w:val="20"/>
              </w:rPr>
              <w:t>Email Address:</w:t>
            </w:r>
            <w:sdt>
              <w:sdtPr>
                <w:rPr>
                  <w:noProof/>
                  <w:sz w:val="20"/>
                  <w:szCs w:val="20"/>
                </w:rPr>
                <w:id w:val="-1725449405"/>
                <w:lock w:val="sdtLocked"/>
                <w:placeholder>
                  <w:docPart w:val="83088C7E3F4A40A79CA6359ACF570145"/>
                </w:placeholder>
                <w:showingPlcHdr/>
                <w:text/>
              </w:sdtPr>
              <w:sdtEndPr/>
              <w:sdtContent>
                <w:bookmarkStart w:id="24" w:name="Text25"/>
                <w:r>
                  <w:rPr>
                    <w:rStyle w:val="PlaceholderText"/>
                    <w:rFonts w:eastAsiaTheme="minorEastAsia"/>
                  </w:rPr>
                  <w:fldChar w:fldCharType="begin">
                    <w:ffData>
                      <w:name w:val="Text25"/>
                      <w:enabled/>
                      <w:calcOnExit w:val="0"/>
                      <w:textInput/>
                    </w:ffData>
                  </w:fldChar>
                </w:r>
                <w:r>
                  <w:rPr>
                    <w:rStyle w:val="PlaceholderText"/>
                    <w:rFonts w:eastAsiaTheme="minorEastAsia"/>
                  </w:rPr>
                  <w:instrText xml:space="preserve"> FORMTEXT </w:instrText>
                </w:r>
                <w:r>
                  <w:rPr>
                    <w:rStyle w:val="PlaceholderText"/>
                    <w:rFonts w:eastAsiaTheme="minorEastAsia"/>
                  </w:rPr>
                </w:r>
                <w:r>
                  <w:rPr>
                    <w:rStyle w:val="PlaceholderText"/>
                    <w:rFonts w:eastAsiaTheme="minorEastAsia"/>
                  </w:rPr>
                  <w:fldChar w:fldCharType="separate"/>
                </w:r>
                <w:r>
                  <w:rPr>
                    <w:rStyle w:val="PlaceholderText"/>
                    <w:rFonts w:eastAsiaTheme="minorEastAsia"/>
                    <w:noProof/>
                  </w:rPr>
                  <w:t> </w:t>
                </w:r>
                <w:r>
                  <w:rPr>
                    <w:rStyle w:val="PlaceholderText"/>
                    <w:rFonts w:eastAsiaTheme="minorEastAsia"/>
                    <w:noProof/>
                  </w:rPr>
                  <w:t> </w:t>
                </w:r>
                <w:r>
                  <w:rPr>
                    <w:rStyle w:val="PlaceholderText"/>
                    <w:rFonts w:eastAsiaTheme="minorEastAsia"/>
                    <w:noProof/>
                  </w:rPr>
                  <w:t> </w:t>
                </w:r>
                <w:r>
                  <w:rPr>
                    <w:rStyle w:val="PlaceholderText"/>
                    <w:rFonts w:eastAsiaTheme="minorEastAsia"/>
                    <w:noProof/>
                  </w:rPr>
                  <w:t> </w:t>
                </w:r>
                <w:r>
                  <w:rPr>
                    <w:rStyle w:val="PlaceholderText"/>
                    <w:rFonts w:eastAsiaTheme="minorEastAsia"/>
                    <w:noProof/>
                  </w:rPr>
                  <w:t> </w:t>
                </w:r>
                <w:r>
                  <w:rPr>
                    <w:rStyle w:val="PlaceholderText"/>
                    <w:rFonts w:eastAsiaTheme="minorEastAsia"/>
                  </w:rPr>
                  <w:fldChar w:fldCharType="end"/>
                </w:r>
                <w:bookmarkEnd w:id="24"/>
              </w:sdtContent>
            </w:sdt>
          </w:p>
        </w:tc>
        <w:tc>
          <w:tcPr>
            <w:tcW w:w="5450" w:type="dxa"/>
            <w:gridSpan w:val="3"/>
          </w:tcPr>
          <w:p w14:paraId="038DA545" w14:textId="77777777" w:rsidR="00A41BF9" w:rsidRPr="00F95DDB" w:rsidRDefault="00C33DE9" w:rsidP="00BE23A6">
            <w:pPr>
              <w:spacing w:after="45" w:line="259" w:lineRule="auto"/>
              <w:ind w:left="0" w:right="0" w:firstLine="0"/>
              <w:rPr>
                <w:noProof/>
                <w:sz w:val="20"/>
                <w:szCs w:val="20"/>
              </w:rPr>
            </w:pPr>
            <w:r w:rsidRPr="00F95DDB">
              <w:rPr>
                <w:noProof/>
                <w:sz w:val="20"/>
                <w:szCs w:val="20"/>
              </w:rPr>
              <w:t>Email Address:</w:t>
            </w:r>
            <w:sdt>
              <w:sdtPr>
                <w:rPr>
                  <w:noProof/>
                  <w:sz w:val="20"/>
                  <w:szCs w:val="20"/>
                </w:rPr>
                <w:id w:val="404891229"/>
                <w:lock w:val="sdtLocked"/>
                <w:placeholder>
                  <w:docPart w:val="B3784B47C8CE4526A866D1D5813FEC79"/>
                </w:placeholder>
                <w:showingPlcHdr/>
                <w:text/>
              </w:sdtPr>
              <w:sdtEndPr/>
              <w:sdtContent>
                <w:bookmarkStart w:id="25" w:name="Text26"/>
                <w:r w:rsidR="00BE23A6" w:rsidRPr="00F95DDB">
                  <w:rPr>
                    <w:rStyle w:val="PlaceholderText"/>
                    <w:rFonts w:eastAsiaTheme="minorEastAsia"/>
                    <w:sz w:val="20"/>
                    <w:szCs w:val="20"/>
                  </w:rPr>
                  <w:fldChar w:fldCharType="begin">
                    <w:ffData>
                      <w:name w:val="Text26"/>
                      <w:enabled/>
                      <w:calcOnExit w:val="0"/>
                      <w:textInput/>
                    </w:ffData>
                  </w:fldChar>
                </w:r>
                <w:r w:rsidR="00BE23A6" w:rsidRPr="00F95DDB">
                  <w:rPr>
                    <w:rStyle w:val="PlaceholderText"/>
                    <w:rFonts w:eastAsiaTheme="minorEastAsia"/>
                    <w:sz w:val="20"/>
                    <w:szCs w:val="20"/>
                  </w:rPr>
                  <w:instrText xml:space="preserve"> FORMTEXT </w:instrText>
                </w:r>
                <w:r w:rsidR="00BE23A6" w:rsidRPr="00F95DDB">
                  <w:rPr>
                    <w:rStyle w:val="PlaceholderText"/>
                    <w:rFonts w:eastAsiaTheme="minorEastAsia"/>
                    <w:sz w:val="20"/>
                    <w:szCs w:val="20"/>
                  </w:rPr>
                </w:r>
                <w:r w:rsidR="00BE23A6" w:rsidRPr="00F95DDB">
                  <w:rPr>
                    <w:rStyle w:val="PlaceholderText"/>
                    <w:rFonts w:eastAsiaTheme="minorEastAsia"/>
                    <w:sz w:val="20"/>
                    <w:szCs w:val="20"/>
                  </w:rPr>
                  <w:fldChar w:fldCharType="separate"/>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sz w:val="20"/>
                    <w:szCs w:val="20"/>
                  </w:rPr>
                  <w:fldChar w:fldCharType="end"/>
                </w:r>
                <w:bookmarkEnd w:id="25"/>
              </w:sdtContent>
            </w:sdt>
          </w:p>
        </w:tc>
      </w:tr>
      <w:tr w:rsidR="00C33DE9" w:rsidRPr="00F95DDB" w14:paraId="27F43DA6" w14:textId="77777777" w:rsidTr="005163F5">
        <w:trPr>
          <w:trHeight w:val="1129"/>
        </w:trPr>
        <w:tc>
          <w:tcPr>
            <w:tcW w:w="2722" w:type="dxa"/>
          </w:tcPr>
          <w:p w14:paraId="532C95E3" w14:textId="77777777" w:rsidR="000011E7" w:rsidRPr="00F95DDB" w:rsidRDefault="00E01E1E" w:rsidP="005163F5">
            <w:pPr>
              <w:spacing w:line="259" w:lineRule="auto"/>
              <w:ind w:left="0" w:right="0" w:firstLine="0"/>
              <w:rPr>
                <w:noProof/>
                <w:sz w:val="20"/>
                <w:szCs w:val="20"/>
              </w:rPr>
            </w:pPr>
            <w:sdt>
              <w:sdtPr>
                <w:rPr>
                  <w:noProof/>
                  <w:sz w:val="20"/>
                  <w:szCs w:val="20"/>
                </w:rPr>
                <w:id w:val="649951508"/>
                <w14:checkbox>
                  <w14:checked w14:val="0"/>
                  <w14:checkedState w14:val="2612" w14:font="MS Gothic"/>
                  <w14:uncheckedState w14:val="2610" w14:font="MS Gothic"/>
                </w14:checkbox>
              </w:sdtPr>
              <w:sdtEndPr/>
              <w:sdtContent>
                <w:r w:rsidR="00F345FE" w:rsidRPr="00F95DDB">
                  <w:rPr>
                    <w:rFonts w:ascii="MS Gothic" w:eastAsia="MS Gothic" w:hAnsi="MS Gothic" w:hint="eastAsia"/>
                    <w:noProof/>
                    <w:sz w:val="20"/>
                    <w:szCs w:val="20"/>
                  </w:rPr>
                  <w:t>☐</w:t>
                </w:r>
              </w:sdtContent>
            </w:sdt>
            <w:r w:rsidR="000011E7" w:rsidRPr="00F95DDB">
              <w:rPr>
                <w:noProof/>
                <w:sz w:val="20"/>
                <w:szCs w:val="20"/>
              </w:rPr>
              <w:t xml:space="preserve">  Married              </w:t>
            </w:r>
          </w:p>
          <w:p w14:paraId="707F05BF" w14:textId="77777777" w:rsidR="000011E7" w:rsidRPr="00F95DDB" w:rsidRDefault="00E01E1E" w:rsidP="005163F5">
            <w:pPr>
              <w:spacing w:line="259" w:lineRule="auto"/>
              <w:ind w:left="0" w:right="0" w:firstLine="0"/>
              <w:rPr>
                <w:noProof/>
                <w:sz w:val="20"/>
                <w:szCs w:val="20"/>
              </w:rPr>
            </w:pPr>
            <w:sdt>
              <w:sdtPr>
                <w:rPr>
                  <w:noProof/>
                  <w:sz w:val="20"/>
                  <w:szCs w:val="20"/>
                </w:rPr>
                <w:id w:val="1080639552"/>
                <w14:checkbox>
                  <w14:checked w14:val="0"/>
                  <w14:checkedState w14:val="2612" w14:font="MS Gothic"/>
                  <w14:uncheckedState w14:val="2610" w14:font="MS Gothic"/>
                </w14:checkbox>
              </w:sdtPr>
              <w:sdtEndPr/>
              <w:sdtContent>
                <w:r w:rsidR="00F345FE" w:rsidRPr="00F95DDB">
                  <w:rPr>
                    <w:rFonts w:ascii="MS Gothic" w:eastAsia="MS Gothic" w:hAnsi="MS Gothic" w:hint="eastAsia"/>
                    <w:noProof/>
                    <w:sz w:val="20"/>
                    <w:szCs w:val="20"/>
                  </w:rPr>
                  <w:t>☐</w:t>
                </w:r>
              </w:sdtContent>
            </w:sdt>
            <w:r w:rsidR="00D853E9" w:rsidRPr="00F95DDB">
              <w:rPr>
                <w:noProof/>
                <w:sz w:val="20"/>
                <w:szCs w:val="20"/>
              </w:rPr>
              <w:t xml:space="preserve">  </w:t>
            </w:r>
            <w:r w:rsidR="00084A23" w:rsidRPr="00F95DDB">
              <w:rPr>
                <w:noProof/>
                <w:sz w:val="20"/>
                <w:szCs w:val="20"/>
              </w:rPr>
              <w:t>Unm</w:t>
            </w:r>
            <w:r w:rsidR="000011E7" w:rsidRPr="00F95DDB">
              <w:rPr>
                <w:noProof/>
                <w:sz w:val="20"/>
                <w:szCs w:val="20"/>
              </w:rPr>
              <w:t xml:space="preserve">arried (include </w:t>
            </w:r>
            <w:r w:rsidR="00DD2460" w:rsidRPr="00F95DDB">
              <w:rPr>
                <w:noProof/>
                <w:sz w:val="20"/>
                <w:szCs w:val="20"/>
              </w:rPr>
              <w:t xml:space="preserve">single, </w:t>
            </w:r>
            <w:r w:rsidR="005139BC" w:rsidRPr="00F95DDB">
              <w:rPr>
                <w:noProof/>
                <w:sz w:val="20"/>
                <w:szCs w:val="20"/>
              </w:rPr>
              <w:t>divorced, widowed</w:t>
            </w:r>
            <w:r w:rsidR="000011E7" w:rsidRPr="00F95DDB">
              <w:rPr>
                <w:noProof/>
                <w:sz w:val="20"/>
                <w:szCs w:val="20"/>
              </w:rPr>
              <w:t xml:space="preserve">)  </w:t>
            </w:r>
          </w:p>
          <w:p w14:paraId="540C59E3" w14:textId="77777777" w:rsidR="000011E7" w:rsidRPr="00F95DDB" w:rsidRDefault="00E01E1E" w:rsidP="005163F5">
            <w:pPr>
              <w:spacing w:line="259" w:lineRule="auto"/>
              <w:ind w:left="0" w:right="0" w:firstLine="0"/>
              <w:rPr>
                <w:noProof/>
                <w:sz w:val="20"/>
                <w:szCs w:val="20"/>
              </w:rPr>
            </w:pPr>
            <w:sdt>
              <w:sdtPr>
                <w:rPr>
                  <w:noProof/>
                  <w:sz w:val="20"/>
                  <w:szCs w:val="20"/>
                </w:rPr>
                <w:id w:val="902405710"/>
                <w14:checkbox>
                  <w14:checked w14:val="0"/>
                  <w14:checkedState w14:val="2612" w14:font="MS Gothic"/>
                  <w14:uncheckedState w14:val="2610" w14:font="MS Gothic"/>
                </w14:checkbox>
              </w:sdtPr>
              <w:sdtEndPr/>
              <w:sdtContent>
                <w:r w:rsidR="00F345FE" w:rsidRPr="00F95DDB">
                  <w:rPr>
                    <w:rFonts w:ascii="MS Gothic" w:eastAsia="MS Gothic" w:hAnsi="MS Gothic" w:hint="eastAsia"/>
                    <w:noProof/>
                    <w:sz w:val="20"/>
                    <w:szCs w:val="20"/>
                  </w:rPr>
                  <w:t>☐</w:t>
                </w:r>
              </w:sdtContent>
            </w:sdt>
            <w:r w:rsidR="005139BC" w:rsidRPr="00F95DDB">
              <w:rPr>
                <w:noProof/>
                <w:sz w:val="20"/>
                <w:szCs w:val="20"/>
              </w:rPr>
              <w:t xml:space="preserve">  Separated</w:t>
            </w:r>
          </w:p>
        </w:tc>
        <w:tc>
          <w:tcPr>
            <w:tcW w:w="2727" w:type="dxa"/>
            <w:gridSpan w:val="2"/>
          </w:tcPr>
          <w:p w14:paraId="78E129B6" w14:textId="77777777" w:rsidR="000011E7" w:rsidRPr="00F95DDB" w:rsidRDefault="000011E7" w:rsidP="005163F5">
            <w:pPr>
              <w:spacing w:line="259" w:lineRule="auto"/>
              <w:ind w:left="0" w:right="0" w:firstLine="0"/>
              <w:rPr>
                <w:noProof/>
                <w:sz w:val="20"/>
                <w:szCs w:val="20"/>
              </w:rPr>
            </w:pPr>
            <w:r w:rsidRPr="00F95DDB">
              <w:rPr>
                <w:noProof/>
                <w:sz w:val="20"/>
                <w:szCs w:val="20"/>
              </w:rPr>
              <w:t xml:space="preserve">Dependents (not listed by Co-Borrower) </w:t>
            </w:r>
          </w:p>
          <w:p w14:paraId="710A198F" w14:textId="77777777" w:rsidR="00A41BF9" w:rsidRPr="00F95DDB" w:rsidRDefault="00A41BF9" w:rsidP="005163F5">
            <w:pPr>
              <w:spacing w:line="259" w:lineRule="auto"/>
              <w:ind w:left="0" w:right="0" w:firstLine="0"/>
              <w:rPr>
                <w:noProof/>
                <w:sz w:val="20"/>
                <w:szCs w:val="20"/>
              </w:rPr>
            </w:pPr>
            <w:r w:rsidRPr="00F95DDB">
              <w:rPr>
                <w:noProof/>
                <w:sz w:val="20"/>
                <w:szCs w:val="20"/>
              </w:rPr>
              <w:t>Nº</w:t>
            </w:r>
            <w:r w:rsidR="00F95DDB">
              <w:rPr>
                <w:noProof/>
                <w:sz w:val="20"/>
                <w:szCs w:val="20"/>
              </w:rPr>
              <w:t xml:space="preserve">    </w:t>
            </w:r>
            <w:r w:rsidRPr="00F95DDB">
              <w:rPr>
                <w:noProof/>
                <w:sz w:val="20"/>
                <w:szCs w:val="20"/>
              </w:rPr>
              <w:t xml:space="preserve"> </w:t>
            </w:r>
            <w:sdt>
              <w:sdtPr>
                <w:rPr>
                  <w:noProof/>
                  <w:sz w:val="20"/>
                  <w:szCs w:val="20"/>
                </w:rPr>
                <w:id w:val="-442077416"/>
                <w:lock w:val="sdtLocked"/>
                <w:placeholder>
                  <w:docPart w:val="395D4616D38A46C5B4C643579AB9FE6E"/>
                </w:placeholder>
                <w:showingPlcHdr/>
                <w:text/>
              </w:sdtPr>
              <w:sdtEndPr/>
              <w:sdtContent>
                <w:bookmarkStart w:id="26" w:name="Text27"/>
                <w:r w:rsidR="00BE23A6" w:rsidRPr="00F95DDB">
                  <w:rPr>
                    <w:rStyle w:val="PlaceholderText"/>
                    <w:rFonts w:eastAsiaTheme="minorEastAsia"/>
                    <w:sz w:val="20"/>
                    <w:szCs w:val="20"/>
                  </w:rPr>
                  <w:fldChar w:fldCharType="begin">
                    <w:ffData>
                      <w:name w:val="Text27"/>
                      <w:enabled/>
                      <w:calcOnExit w:val="0"/>
                      <w:textInput/>
                    </w:ffData>
                  </w:fldChar>
                </w:r>
                <w:r w:rsidR="00BE23A6" w:rsidRPr="00F95DDB">
                  <w:rPr>
                    <w:rStyle w:val="PlaceholderText"/>
                    <w:rFonts w:eastAsiaTheme="minorEastAsia"/>
                    <w:sz w:val="20"/>
                    <w:szCs w:val="20"/>
                  </w:rPr>
                  <w:instrText xml:space="preserve"> FORMTEXT </w:instrText>
                </w:r>
                <w:r w:rsidR="00BE23A6" w:rsidRPr="00F95DDB">
                  <w:rPr>
                    <w:rStyle w:val="PlaceholderText"/>
                    <w:rFonts w:eastAsiaTheme="minorEastAsia"/>
                    <w:sz w:val="20"/>
                    <w:szCs w:val="20"/>
                  </w:rPr>
                </w:r>
                <w:r w:rsidR="00BE23A6" w:rsidRPr="00F95DDB">
                  <w:rPr>
                    <w:rStyle w:val="PlaceholderText"/>
                    <w:rFonts w:eastAsiaTheme="minorEastAsia"/>
                    <w:sz w:val="20"/>
                    <w:szCs w:val="20"/>
                  </w:rPr>
                  <w:fldChar w:fldCharType="separate"/>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sz w:val="20"/>
                    <w:szCs w:val="20"/>
                  </w:rPr>
                  <w:fldChar w:fldCharType="end"/>
                </w:r>
                <w:bookmarkEnd w:id="26"/>
              </w:sdtContent>
            </w:sdt>
            <w:r w:rsidRPr="00F95DDB">
              <w:rPr>
                <w:noProof/>
                <w:sz w:val="20"/>
                <w:szCs w:val="20"/>
              </w:rPr>
              <w:t xml:space="preserve">      </w:t>
            </w:r>
          </w:p>
          <w:p w14:paraId="2B837943" w14:textId="77777777" w:rsidR="000011E7" w:rsidRPr="00F95DDB" w:rsidRDefault="000011E7" w:rsidP="005163F5">
            <w:pPr>
              <w:spacing w:line="259" w:lineRule="auto"/>
              <w:ind w:left="0" w:right="0" w:firstLine="0"/>
              <w:rPr>
                <w:noProof/>
                <w:sz w:val="20"/>
                <w:szCs w:val="20"/>
              </w:rPr>
            </w:pPr>
            <w:r w:rsidRPr="00F95DDB">
              <w:rPr>
                <w:noProof/>
                <w:sz w:val="20"/>
                <w:szCs w:val="20"/>
              </w:rPr>
              <w:t>Ages</w:t>
            </w:r>
            <w:r w:rsidR="00A41BF9" w:rsidRPr="00F95DDB">
              <w:rPr>
                <w:noProof/>
                <w:sz w:val="20"/>
                <w:szCs w:val="20"/>
              </w:rPr>
              <w:t xml:space="preserve"> </w:t>
            </w:r>
            <w:sdt>
              <w:sdtPr>
                <w:rPr>
                  <w:noProof/>
                  <w:sz w:val="20"/>
                  <w:szCs w:val="20"/>
                </w:rPr>
                <w:id w:val="453829548"/>
                <w:lock w:val="sdtLocked"/>
                <w:placeholder>
                  <w:docPart w:val="20800A7CA6EC468DBD87D01A9EF490D8"/>
                </w:placeholder>
                <w:showingPlcHdr/>
                <w:text/>
              </w:sdtPr>
              <w:sdtEndPr/>
              <w:sdtContent>
                <w:bookmarkStart w:id="27" w:name="Text28"/>
                <w:r w:rsidR="00BE23A6" w:rsidRPr="00F95DDB">
                  <w:rPr>
                    <w:rStyle w:val="PlaceholderText"/>
                    <w:rFonts w:eastAsiaTheme="minorEastAsia"/>
                    <w:sz w:val="20"/>
                    <w:szCs w:val="20"/>
                  </w:rPr>
                  <w:fldChar w:fldCharType="begin">
                    <w:ffData>
                      <w:name w:val="Text28"/>
                      <w:enabled/>
                      <w:calcOnExit w:val="0"/>
                      <w:textInput/>
                    </w:ffData>
                  </w:fldChar>
                </w:r>
                <w:r w:rsidR="00BE23A6" w:rsidRPr="00F95DDB">
                  <w:rPr>
                    <w:rStyle w:val="PlaceholderText"/>
                    <w:rFonts w:eastAsiaTheme="minorEastAsia"/>
                    <w:sz w:val="20"/>
                    <w:szCs w:val="20"/>
                  </w:rPr>
                  <w:instrText xml:space="preserve"> FORMTEXT </w:instrText>
                </w:r>
                <w:r w:rsidR="00BE23A6" w:rsidRPr="00F95DDB">
                  <w:rPr>
                    <w:rStyle w:val="PlaceholderText"/>
                    <w:rFonts w:eastAsiaTheme="minorEastAsia"/>
                    <w:sz w:val="20"/>
                    <w:szCs w:val="20"/>
                  </w:rPr>
                </w:r>
                <w:r w:rsidR="00BE23A6" w:rsidRPr="00F95DDB">
                  <w:rPr>
                    <w:rStyle w:val="PlaceholderText"/>
                    <w:rFonts w:eastAsiaTheme="minorEastAsia"/>
                    <w:sz w:val="20"/>
                    <w:szCs w:val="20"/>
                  </w:rPr>
                  <w:fldChar w:fldCharType="separate"/>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sz w:val="20"/>
                    <w:szCs w:val="20"/>
                  </w:rPr>
                  <w:fldChar w:fldCharType="end"/>
                </w:r>
                <w:bookmarkEnd w:id="27"/>
              </w:sdtContent>
            </w:sdt>
          </w:p>
        </w:tc>
        <w:tc>
          <w:tcPr>
            <w:tcW w:w="2723" w:type="dxa"/>
          </w:tcPr>
          <w:p w14:paraId="6DCFD1FC" w14:textId="77777777" w:rsidR="000011E7" w:rsidRPr="00F95DDB" w:rsidRDefault="00E01E1E" w:rsidP="005163F5">
            <w:pPr>
              <w:spacing w:line="259" w:lineRule="auto"/>
              <w:ind w:left="0" w:right="0" w:firstLine="0"/>
              <w:rPr>
                <w:noProof/>
                <w:sz w:val="20"/>
                <w:szCs w:val="20"/>
              </w:rPr>
            </w:pPr>
            <w:sdt>
              <w:sdtPr>
                <w:rPr>
                  <w:noProof/>
                  <w:sz w:val="20"/>
                  <w:szCs w:val="20"/>
                </w:rPr>
                <w:id w:val="1816530814"/>
                <w14:checkbox>
                  <w14:checked w14:val="0"/>
                  <w14:checkedState w14:val="2612" w14:font="MS Gothic"/>
                  <w14:uncheckedState w14:val="2610" w14:font="MS Gothic"/>
                </w14:checkbox>
              </w:sdtPr>
              <w:sdtEndPr/>
              <w:sdtContent>
                <w:r w:rsidR="00DD2460" w:rsidRPr="00F95DDB">
                  <w:rPr>
                    <w:rFonts w:ascii="MS Gothic" w:eastAsia="MS Gothic" w:hAnsi="MS Gothic" w:hint="eastAsia"/>
                    <w:noProof/>
                    <w:sz w:val="20"/>
                    <w:szCs w:val="20"/>
                  </w:rPr>
                  <w:t>☐</w:t>
                </w:r>
              </w:sdtContent>
            </w:sdt>
            <w:r w:rsidR="00D853E9" w:rsidRPr="00F95DDB">
              <w:rPr>
                <w:noProof/>
                <w:sz w:val="20"/>
                <w:szCs w:val="20"/>
              </w:rPr>
              <w:t xml:space="preserve">   </w:t>
            </w:r>
            <w:r w:rsidR="000011E7" w:rsidRPr="00F95DDB">
              <w:rPr>
                <w:noProof/>
                <w:sz w:val="20"/>
                <w:szCs w:val="20"/>
              </w:rPr>
              <w:t xml:space="preserve">Married     </w:t>
            </w:r>
            <w:r w:rsidR="00D853E9" w:rsidRPr="00F95DDB">
              <w:rPr>
                <w:noProof/>
                <w:sz w:val="20"/>
                <w:szCs w:val="20"/>
              </w:rPr>
              <w:t xml:space="preserve">   </w:t>
            </w:r>
            <w:r w:rsidR="000011E7" w:rsidRPr="00F95DDB">
              <w:rPr>
                <w:noProof/>
                <w:sz w:val="20"/>
                <w:szCs w:val="20"/>
              </w:rPr>
              <w:t xml:space="preserve">         </w:t>
            </w:r>
          </w:p>
          <w:p w14:paraId="58B797CC" w14:textId="77777777" w:rsidR="000011E7" w:rsidRPr="00F95DDB" w:rsidRDefault="00E01E1E" w:rsidP="005163F5">
            <w:pPr>
              <w:spacing w:line="259" w:lineRule="auto"/>
              <w:ind w:left="0" w:right="0" w:firstLine="0"/>
              <w:rPr>
                <w:noProof/>
                <w:sz w:val="20"/>
                <w:szCs w:val="20"/>
              </w:rPr>
            </w:pPr>
            <w:sdt>
              <w:sdtPr>
                <w:rPr>
                  <w:noProof/>
                  <w:sz w:val="20"/>
                  <w:szCs w:val="20"/>
                </w:rPr>
                <w:id w:val="-1851790895"/>
                <w14:checkbox>
                  <w14:checked w14:val="0"/>
                  <w14:checkedState w14:val="2612" w14:font="MS Gothic"/>
                  <w14:uncheckedState w14:val="2610" w14:font="MS Gothic"/>
                </w14:checkbox>
              </w:sdtPr>
              <w:sdtEndPr/>
              <w:sdtContent>
                <w:r w:rsidR="00DD2460" w:rsidRPr="00F95DDB">
                  <w:rPr>
                    <w:rFonts w:ascii="MS Gothic" w:eastAsia="MS Gothic" w:hAnsi="MS Gothic" w:hint="eastAsia"/>
                    <w:noProof/>
                    <w:sz w:val="20"/>
                    <w:szCs w:val="20"/>
                  </w:rPr>
                  <w:t>☐</w:t>
                </w:r>
              </w:sdtContent>
            </w:sdt>
            <w:r w:rsidR="00D613CB" w:rsidRPr="00F95DDB">
              <w:rPr>
                <w:noProof/>
                <w:sz w:val="20"/>
                <w:szCs w:val="20"/>
              </w:rPr>
              <w:t xml:space="preserve">   </w:t>
            </w:r>
            <w:r w:rsidR="000011E7" w:rsidRPr="00F95DDB">
              <w:rPr>
                <w:noProof/>
                <w:sz w:val="20"/>
                <w:szCs w:val="20"/>
              </w:rPr>
              <w:t>Un</w:t>
            </w:r>
            <w:r w:rsidR="005139BC" w:rsidRPr="00F95DDB">
              <w:rPr>
                <w:noProof/>
                <w:sz w:val="20"/>
                <w:szCs w:val="20"/>
              </w:rPr>
              <w:t>m</w:t>
            </w:r>
            <w:r w:rsidR="000011E7" w:rsidRPr="00F95DDB">
              <w:rPr>
                <w:noProof/>
                <w:sz w:val="20"/>
                <w:szCs w:val="20"/>
              </w:rPr>
              <w:t xml:space="preserve">arried (include single, </w:t>
            </w:r>
            <w:r w:rsidR="005139BC" w:rsidRPr="00F95DDB">
              <w:rPr>
                <w:noProof/>
                <w:sz w:val="20"/>
                <w:szCs w:val="20"/>
              </w:rPr>
              <w:t>divorced, widowed</w:t>
            </w:r>
            <w:r w:rsidR="000011E7" w:rsidRPr="00F95DDB">
              <w:rPr>
                <w:noProof/>
                <w:sz w:val="20"/>
                <w:szCs w:val="20"/>
              </w:rPr>
              <w:t xml:space="preserve">)  </w:t>
            </w:r>
          </w:p>
          <w:p w14:paraId="164752A4" w14:textId="77777777" w:rsidR="000011E7" w:rsidRPr="00F95DDB" w:rsidRDefault="00E01E1E" w:rsidP="005163F5">
            <w:pPr>
              <w:spacing w:line="259" w:lineRule="auto"/>
              <w:ind w:left="0" w:right="0" w:firstLine="0"/>
              <w:rPr>
                <w:noProof/>
                <w:sz w:val="20"/>
                <w:szCs w:val="20"/>
              </w:rPr>
            </w:pPr>
            <w:sdt>
              <w:sdtPr>
                <w:rPr>
                  <w:noProof/>
                  <w:sz w:val="20"/>
                  <w:szCs w:val="20"/>
                </w:rPr>
                <w:id w:val="1971316929"/>
                <w14:checkbox>
                  <w14:checked w14:val="0"/>
                  <w14:checkedState w14:val="2612" w14:font="MS Gothic"/>
                  <w14:uncheckedState w14:val="2610" w14:font="MS Gothic"/>
                </w14:checkbox>
              </w:sdtPr>
              <w:sdtEndPr/>
              <w:sdtContent>
                <w:r w:rsidR="00DD2460" w:rsidRPr="00F95DDB">
                  <w:rPr>
                    <w:rFonts w:ascii="MS Gothic" w:eastAsia="MS Gothic" w:hAnsi="MS Gothic" w:hint="eastAsia"/>
                    <w:noProof/>
                    <w:sz w:val="20"/>
                    <w:szCs w:val="20"/>
                  </w:rPr>
                  <w:t>☐</w:t>
                </w:r>
              </w:sdtContent>
            </w:sdt>
            <w:r w:rsidR="00D613CB" w:rsidRPr="00F95DDB">
              <w:rPr>
                <w:noProof/>
                <w:sz w:val="20"/>
                <w:szCs w:val="20"/>
              </w:rPr>
              <w:t xml:space="preserve">   </w:t>
            </w:r>
            <w:r w:rsidR="005139BC" w:rsidRPr="00F95DDB">
              <w:rPr>
                <w:noProof/>
                <w:sz w:val="20"/>
                <w:szCs w:val="20"/>
              </w:rPr>
              <w:t>Separated</w:t>
            </w:r>
          </w:p>
        </w:tc>
        <w:tc>
          <w:tcPr>
            <w:tcW w:w="2727" w:type="dxa"/>
            <w:gridSpan w:val="2"/>
          </w:tcPr>
          <w:p w14:paraId="493A15C6" w14:textId="77777777" w:rsidR="000011E7" w:rsidRPr="00F95DDB" w:rsidRDefault="000011E7" w:rsidP="005163F5">
            <w:pPr>
              <w:spacing w:line="259" w:lineRule="auto"/>
              <w:ind w:left="0" w:right="0" w:firstLine="0"/>
              <w:rPr>
                <w:noProof/>
                <w:sz w:val="20"/>
                <w:szCs w:val="20"/>
              </w:rPr>
            </w:pPr>
            <w:r w:rsidRPr="00F95DDB">
              <w:rPr>
                <w:noProof/>
                <w:sz w:val="20"/>
                <w:szCs w:val="20"/>
              </w:rPr>
              <w:t>Dependen</w:t>
            </w:r>
            <w:r w:rsidR="00A41BF9" w:rsidRPr="00F95DDB">
              <w:rPr>
                <w:noProof/>
                <w:sz w:val="20"/>
                <w:szCs w:val="20"/>
              </w:rPr>
              <w:t xml:space="preserve">ts (not listed by Co-Borrower) </w:t>
            </w:r>
          </w:p>
          <w:p w14:paraId="54622F9C" w14:textId="77777777" w:rsidR="00A41BF9" w:rsidRPr="00F95DDB" w:rsidRDefault="000011E7" w:rsidP="005163F5">
            <w:pPr>
              <w:spacing w:line="259" w:lineRule="auto"/>
              <w:ind w:left="0" w:right="0" w:firstLine="0"/>
              <w:rPr>
                <w:noProof/>
                <w:sz w:val="20"/>
                <w:szCs w:val="20"/>
              </w:rPr>
            </w:pPr>
            <w:r w:rsidRPr="00F95DDB">
              <w:rPr>
                <w:noProof/>
                <w:sz w:val="20"/>
                <w:szCs w:val="20"/>
              </w:rPr>
              <w:t>Nº</w:t>
            </w:r>
            <w:r w:rsidR="00C33DE9" w:rsidRPr="00F95DDB">
              <w:rPr>
                <w:noProof/>
                <w:sz w:val="20"/>
                <w:szCs w:val="20"/>
              </w:rPr>
              <w:t xml:space="preserve"> </w:t>
            </w:r>
            <w:r w:rsidRPr="00F95DDB">
              <w:rPr>
                <w:noProof/>
                <w:sz w:val="20"/>
                <w:szCs w:val="20"/>
              </w:rPr>
              <w:t xml:space="preserve"> </w:t>
            </w:r>
            <w:r w:rsidR="00F95DDB">
              <w:rPr>
                <w:noProof/>
                <w:sz w:val="20"/>
                <w:szCs w:val="20"/>
              </w:rPr>
              <w:t xml:space="preserve">  </w:t>
            </w:r>
            <w:r w:rsidRPr="00F95DDB">
              <w:rPr>
                <w:noProof/>
                <w:sz w:val="20"/>
                <w:szCs w:val="20"/>
              </w:rPr>
              <w:t xml:space="preserve"> </w:t>
            </w:r>
            <w:sdt>
              <w:sdtPr>
                <w:rPr>
                  <w:noProof/>
                  <w:sz w:val="20"/>
                  <w:szCs w:val="20"/>
                </w:rPr>
                <w:id w:val="-1373756210"/>
                <w:lock w:val="sdtLocked"/>
                <w:placeholder>
                  <w:docPart w:val="EF08BE8CD15843B582F81232B590A332"/>
                </w:placeholder>
                <w:showingPlcHdr/>
                <w:text/>
              </w:sdtPr>
              <w:sdtEndPr/>
              <w:sdtContent>
                <w:bookmarkStart w:id="28" w:name="Text29"/>
                <w:r w:rsidR="00BE23A6" w:rsidRPr="00F95DDB">
                  <w:rPr>
                    <w:rStyle w:val="PlaceholderText"/>
                    <w:rFonts w:eastAsiaTheme="minorEastAsia"/>
                    <w:sz w:val="20"/>
                    <w:szCs w:val="20"/>
                  </w:rPr>
                  <w:fldChar w:fldCharType="begin">
                    <w:ffData>
                      <w:name w:val="Text29"/>
                      <w:enabled/>
                      <w:calcOnExit w:val="0"/>
                      <w:textInput/>
                    </w:ffData>
                  </w:fldChar>
                </w:r>
                <w:r w:rsidR="00BE23A6" w:rsidRPr="00F95DDB">
                  <w:rPr>
                    <w:rStyle w:val="PlaceholderText"/>
                    <w:rFonts w:eastAsiaTheme="minorEastAsia"/>
                    <w:sz w:val="20"/>
                    <w:szCs w:val="20"/>
                  </w:rPr>
                  <w:instrText xml:space="preserve"> FORMTEXT </w:instrText>
                </w:r>
                <w:r w:rsidR="00BE23A6" w:rsidRPr="00F95DDB">
                  <w:rPr>
                    <w:rStyle w:val="PlaceholderText"/>
                    <w:rFonts w:eastAsiaTheme="minorEastAsia"/>
                    <w:sz w:val="20"/>
                    <w:szCs w:val="20"/>
                  </w:rPr>
                </w:r>
                <w:r w:rsidR="00BE23A6" w:rsidRPr="00F95DDB">
                  <w:rPr>
                    <w:rStyle w:val="PlaceholderText"/>
                    <w:rFonts w:eastAsiaTheme="minorEastAsia"/>
                    <w:sz w:val="20"/>
                    <w:szCs w:val="20"/>
                  </w:rPr>
                  <w:fldChar w:fldCharType="separate"/>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sz w:val="20"/>
                    <w:szCs w:val="20"/>
                  </w:rPr>
                  <w:fldChar w:fldCharType="end"/>
                </w:r>
                <w:bookmarkEnd w:id="28"/>
              </w:sdtContent>
            </w:sdt>
            <w:r w:rsidRPr="00F95DDB">
              <w:rPr>
                <w:noProof/>
                <w:sz w:val="20"/>
                <w:szCs w:val="20"/>
              </w:rPr>
              <w:t xml:space="preserve">            </w:t>
            </w:r>
          </w:p>
          <w:p w14:paraId="55C955FA" w14:textId="77777777" w:rsidR="000011E7" w:rsidRPr="00F95DDB" w:rsidRDefault="000011E7" w:rsidP="005163F5">
            <w:pPr>
              <w:spacing w:line="259" w:lineRule="auto"/>
              <w:ind w:left="0" w:right="0" w:firstLine="0"/>
              <w:rPr>
                <w:noProof/>
                <w:sz w:val="20"/>
                <w:szCs w:val="20"/>
              </w:rPr>
            </w:pPr>
            <w:r w:rsidRPr="00F95DDB">
              <w:rPr>
                <w:noProof/>
                <w:sz w:val="20"/>
                <w:szCs w:val="20"/>
              </w:rPr>
              <w:t>Ages</w:t>
            </w:r>
            <w:r w:rsidR="00A41BF9" w:rsidRPr="00F95DDB">
              <w:rPr>
                <w:noProof/>
                <w:sz w:val="20"/>
                <w:szCs w:val="20"/>
              </w:rPr>
              <w:t xml:space="preserve"> </w:t>
            </w:r>
            <w:sdt>
              <w:sdtPr>
                <w:rPr>
                  <w:noProof/>
                  <w:sz w:val="20"/>
                  <w:szCs w:val="20"/>
                </w:rPr>
                <w:id w:val="1348608684"/>
                <w:lock w:val="sdtLocked"/>
                <w:placeholder>
                  <w:docPart w:val="7DF3AFDB0CE5413DBFF4C0F3866DC7E5"/>
                </w:placeholder>
                <w:showingPlcHdr/>
                <w:text/>
              </w:sdtPr>
              <w:sdtEndPr/>
              <w:sdtContent>
                <w:bookmarkStart w:id="29" w:name="Text30"/>
                <w:r w:rsidR="00BE23A6" w:rsidRPr="00F95DDB">
                  <w:rPr>
                    <w:rStyle w:val="PlaceholderText"/>
                    <w:rFonts w:eastAsiaTheme="minorEastAsia"/>
                    <w:sz w:val="20"/>
                    <w:szCs w:val="20"/>
                  </w:rPr>
                  <w:fldChar w:fldCharType="begin">
                    <w:ffData>
                      <w:name w:val="Text30"/>
                      <w:enabled/>
                      <w:calcOnExit w:val="0"/>
                      <w:textInput/>
                    </w:ffData>
                  </w:fldChar>
                </w:r>
                <w:r w:rsidR="00BE23A6" w:rsidRPr="00F95DDB">
                  <w:rPr>
                    <w:rStyle w:val="PlaceholderText"/>
                    <w:rFonts w:eastAsiaTheme="minorEastAsia"/>
                    <w:sz w:val="20"/>
                    <w:szCs w:val="20"/>
                  </w:rPr>
                  <w:instrText xml:space="preserve"> FORMTEXT </w:instrText>
                </w:r>
                <w:r w:rsidR="00BE23A6" w:rsidRPr="00F95DDB">
                  <w:rPr>
                    <w:rStyle w:val="PlaceholderText"/>
                    <w:rFonts w:eastAsiaTheme="minorEastAsia"/>
                    <w:sz w:val="20"/>
                    <w:szCs w:val="20"/>
                  </w:rPr>
                </w:r>
                <w:r w:rsidR="00BE23A6" w:rsidRPr="00F95DDB">
                  <w:rPr>
                    <w:rStyle w:val="PlaceholderText"/>
                    <w:rFonts w:eastAsiaTheme="minorEastAsia"/>
                    <w:sz w:val="20"/>
                    <w:szCs w:val="20"/>
                  </w:rPr>
                  <w:fldChar w:fldCharType="separate"/>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sz w:val="20"/>
                    <w:szCs w:val="20"/>
                  </w:rPr>
                  <w:fldChar w:fldCharType="end"/>
                </w:r>
                <w:bookmarkEnd w:id="29"/>
              </w:sdtContent>
            </w:sdt>
          </w:p>
        </w:tc>
      </w:tr>
      <w:tr w:rsidR="00C33DE9" w:rsidRPr="00F95DDB" w14:paraId="18ADDB7F" w14:textId="77777777" w:rsidTr="006C4F49">
        <w:trPr>
          <w:trHeight w:val="607"/>
        </w:trPr>
        <w:tc>
          <w:tcPr>
            <w:tcW w:w="5449" w:type="dxa"/>
            <w:gridSpan w:val="3"/>
          </w:tcPr>
          <w:p w14:paraId="5FEDDD5F" w14:textId="77777777" w:rsidR="006F2AD6" w:rsidRPr="00F95DDB" w:rsidRDefault="003973D8">
            <w:pPr>
              <w:spacing w:after="45" w:line="259" w:lineRule="auto"/>
              <w:ind w:left="0" w:right="0" w:firstLine="0"/>
              <w:rPr>
                <w:noProof/>
                <w:sz w:val="20"/>
                <w:szCs w:val="20"/>
              </w:rPr>
            </w:pPr>
            <w:r w:rsidRPr="00F95DDB">
              <w:rPr>
                <w:noProof/>
                <w:sz w:val="20"/>
                <w:szCs w:val="20"/>
              </w:rPr>
              <w:t>Primary</w:t>
            </w:r>
            <w:r w:rsidR="000011E7" w:rsidRPr="00F95DDB">
              <w:rPr>
                <w:noProof/>
                <w:sz w:val="20"/>
                <w:szCs w:val="20"/>
              </w:rPr>
              <w:t xml:space="preserve"> A</w:t>
            </w:r>
            <w:r w:rsidR="001343DE" w:rsidRPr="00F95DDB">
              <w:rPr>
                <w:noProof/>
                <w:sz w:val="20"/>
                <w:szCs w:val="20"/>
              </w:rPr>
              <w:t>d</w:t>
            </w:r>
            <w:r w:rsidR="000011E7" w:rsidRPr="00F95DDB">
              <w:rPr>
                <w:noProof/>
                <w:sz w:val="20"/>
                <w:szCs w:val="20"/>
              </w:rPr>
              <w:t xml:space="preserve">dress </w:t>
            </w:r>
            <w:r w:rsidR="00573C3B" w:rsidRPr="00F95DDB">
              <w:rPr>
                <w:noProof/>
                <w:sz w:val="20"/>
                <w:szCs w:val="20"/>
              </w:rPr>
              <w:t>(</w:t>
            </w:r>
            <w:r w:rsidR="000011E7" w:rsidRPr="00F95DDB">
              <w:rPr>
                <w:noProof/>
                <w:sz w:val="20"/>
                <w:szCs w:val="20"/>
              </w:rPr>
              <w:t>Street, city, State, ZIP)</w:t>
            </w:r>
            <w:r w:rsidR="00573C3B" w:rsidRPr="00F95DDB">
              <w:rPr>
                <w:noProof/>
                <w:sz w:val="20"/>
                <w:szCs w:val="20"/>
              </w:rPr>
              <w:t xml:space="preserve"> </w:t>
            </w:r>
            <w:sdt>
              <w:sdtPr>
                <w:rPr>
                  <w:noProof/>
                  <w:sz w:val="20"/>
                  <w:szCs w:val="20"/>
                </w:rPr>
                <w:id w:val="-1905518875"/>
                <w14:checkbox>
                  <w14:checked w14:val="0"/>
                  <w14:checkedState w14:val="2612" w14:font="MS Gothic"/>
                  <w14:uncheckedState w14:val="2610" w14:font="MS Gothic"/>
                </w14:checkbox>
              </w:sdtPr>
              <w:sdtEndPr/>
              <w:sdtContent>
                <w:r w:rsidR="00573C3B" w:rsidRPr="00F95DDB">
                  <w:rPr>
                    <w:rFonts w:ascii="MS Gothic" w:eastAsia="MS Gothic" w:hAnsi="MS Gothic" w:hint="eastAsia"/>
                    <w:noProof/>
                    <w:sz w:val="20"/>
                    <w:szCs w:val="20"/>
                  </w:rPr>
                  <w:t>☐</w:t>
                </w:r>
              </w:sdtContent>
            </w:sdt>
            <w:r w:rsidR="00573C3B" w:rsidRPr="00F95DDB">
              <w:rPr>
                <w:noProof/>
                <w:sz w:val="20"/>
                <w:szCs w:val="20"/>
              </w:rPr>
              <w:t>Own</w:t>
            </w:r>
            <w:r w:rsidR="004C4959" w:rsidRPr="00F95DDB">
              <w:rPr>
                <w:noProof/>
                <w:sz w:val="20"/>
                <w:szCs w:val="20"/>
              </w:rPr>
              <w:t xml:space="preserve"> </w:t>
            </w:r>
            <w:sdt>
              <w:sdtPr>
                <w:rPr>
                  <w:noProof/>
                  <w:sz w:val="20"/>
                  <w:szCs w:val="20"/>
                </w:rPr>
                <w:id w:val="1034155689"/>
                <w14:checkbox>
                  <w14:checked w14:val="0"/>
                  <w14:checkedState w14:val="2612" w14:font="MS Gothic"/>
                  <w14:uncheckedState w14:val="2610" w14:font="MS Gothic"/>
                </w14:checkbox>
              </w:sdtPr>
              <w:sdtEndPr/>
              <w:sdtContent>
                <w:r w:rsidR="00573C3B" w:rsidRPr="00F95DDB">
                  <w:rPr>
                    <w:rFonts w:ascii="MS Gothic" w:eastAsia="MS Gothic" w:hAnsi="MS Gothic" w:hint="eastAsia"/>
                    <w:noProof/>
                    <w:sz w:val="20"/>
                    <w:szCs w:val="20"/>
                  </w:rPr>
                  <w:t>☐</w:t>
                </w:r>
              </w:sdtContent>
            </w:sdt>
            <w:r w:rsidR="00A41BF9" w:rsidRPr="00F95DDB">
              <w:rPr>
                <w:noProof/>
                <w:sz w:val="20"/>
                <w:szCs w:val="20"/>
              </w:rPr>
              <w:t xml:space="preserve">Rent </w:t>
            </w:r>
          </w:p>
          <w:sdt>
            <w:sdtPr>
              <w:rPr>
                <w:noProof/>
                <w:sz w:val="20"/>
                <w:szCs w:val="20"/>
              </w:rPr>
              <w:id w:val="929078873"/>
              <w:lock w:val="sdtLocked"/>
              <w:placeholder>
                <w:docPart w:val="8C3844C1443C4875B79915336E1CCFCC"/>
              </w:placeholder>
              <w:showingPlcHdr/>
              <w:text/>
            </w:sdtPr>
            <w:sdtEndPr/>
            <w:sdtContent>
              <w:p w14:paraId="43527E12" w14:textId="77777777" w:rsidR="00685299" w:rsidRPr="00F95DDB" w:rsidRDefault="00BE23A6" w:rsidP="00BE23A6">
                <w:pPr>
                  <w:spacing w:after="45" w:line="259" w:lineRule="auto"/>
                  <w:ind w:left="0" w:right="0" w:firstLine="0"/>
                  <w:rPr>
                    <w:noProof/>
                    <w:sz w:val="20"/>
                    <w:szCs w:val="20"/>
                  </w:rPr>
                </w:pPr>
                <w:r w:rsidRPr="00F95DDB">
                  <w:rPr>
                    <w:rStyle w:val="PlaceholderText"/>
                    <w:sz w:val="20"/>
                    <w:szCs w:val="20"/>
                  </w:rPr>
                  <w:fldChar w:fldCharType="begin">
                    <w:ffData>
                      <w:name w:val="Text31"/>
                      <w:enabled/>
                      <w:calcOnExit w:val="0"/>
                      <w:textInput/>
                    </w:ffData>
                  </w:fldChar>
                </w:r>
                <w:bookmarkStart w:id="30" w:name="Text31"/>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bookmarkEnd w:id="30" w:displacedByCustomXml="next"/>
            </w:sdtContent>
          </w:sdt>
        </w:tc>
        <w:tc>
          <w:tcPr>
            <w:tcW w:w="5450" w:type="dxa"/>
            <w:gridSpan w:val="3"/>
          </w:tcPr>
          <w:p w14:paraId="4EBB5C58" w14:textId="77777777" w:rsidR="006F2AD6" w:rsidRPr="00F95DDB" w:rsidRDefault="004C4959">
            <w:pPr>
              <w:spacing w:after="45" w:line="259" w:lineRule="auto"/>
              <w:ind w:left="0" w:right="0" w:firstLine="0"/>
              <w:rPr>
                <w:noProof/>
                <w:sz w:val="20"/>
                <w:szCs w:val="20"/>
              </w:rPr>
            </w:pPr>
            <w:r w:rsidRPr="00F95DDB">
              <w:rPr>
                <w:noProof/>
                <w:sz w:val="20"/>
                <w:szCs w:val="20"/>
              </w:rPr>
              <w:t>Present A</w:t>
            </w:r>
            <w:r w:rsidR="001343DE" w:rsidRPr="00F95DDB">
              <w:rPr>
                <w:noProof/>
                <w:sz w:val="20"/>
                <w:szCs w:val="20"/>
              </w:rPr>
              <w:t>d</w:t>
            </w:r>
            <w:r w:rsidRPr="00F95DDB">
              <w:rPr>
                <w:noProof/>
                <w:sz w:val="20"/>
                <w:szCs w:val="20"/>
              </w:rPr>
              <w:t xml:space="preserve">dress ( Street, city, State, ZIP) </w:t>
            </w:r>
            <w:sdt>
              <w:sdtPr>
                <w:rPr>
                  <w:noProof/>
                  <w:sz w:val="20"/>
                  <w:szCs w:val="20"/>
                </w:rPr>
                <w:id w:val="1619642071"/>
                <w14:checkbox>
                  <w14:checked w14:val="0"/>
                  <w14:checkedState w14:val="2612" w14:font="MS Gothic"/>
                  <w14:uncheckedState w14:val="2610" w14:font="MS Gothic"/>
                </w14:checkbox>
              </w:sdtPr>
              <w:sdtEndPr/>
              <w:sdtContent>
                <w:r w:rsidR="00573C3B" w:rsidRPr="00F95DDB">
                  <w:rPr>
                    <w:rFonts w:ascii="MS Gothic" w:eastAsia="MS Gothic" w:hAnsi="MS Gothic" w:hint="eastAsia"/>
                    <w:noProof/>
                    <w:sz w:val="20"/>
                    <w:szCs w:val="20"/>
                  </w:rPr>
                  <w:t>☐</w:t>
                </w:r>
              </w:sdtContent>
            </w:sdt>
            <w:r w:rsidR="00573C3B" w:rsidRPr="00F95DDB">
              <w:rPr>
                <w:noProof/>
                <w:sz w:val="20"/>
                <w:szCs w:val="20"/>
              </w:rPr>
              <w:t xml:space="preserve"> </w:t>
            </w:r>
            <w:r w:rsidR="00E8179A" w:rsidRPr="00F95DDB">
              <w:rPr>
                <w:noProof/>
                <w:sz w:val="20"/>
                <w:szCs w:val="20"/>
              </w:rPr>
              <w:t xml:space="preserve">Own  </w:t>
            </w:r>
            <w:sdt>
              <w:sdtPr>
                <w:rPr>
                  <w:noProof/>
                  <w:sz w:val="20"/>
                  <w:szCs w:val="20"/>
                </w:rPr>
                <w:id w:val="992377690"/>
                <w14:checkbox>
                  <w14:checked w14:val="0"/>
                  <w14:checkedState w14:val="2612" w14:font="MS Gothic"/>
                  <w14:uncheckedState w14:val="2610" w14:font="MS Gothic"/>
                </w14:checkbox>
              </w:sdtPr>
              <w:sdtEndPr/>
              <w:sdtContent>
                <w:r w:rsidR="00573C3B" w:rsidRPr="00F95DDB">
                  <w:rPr>
                    <w:rFonts w:ascii="MS Gothic" w:eastAsia="MS Gothic" w:hAnsi="MS Gothic" w:hint="eastAsia"/>
                    <w:noProof/>
                    <w:sz w:val="20"/>
                    <w:szCs w:val="20"/>
                  </w:rPr>
                  <w:t>☐</w:t>
                </w:r>
              </w:sdtContent>
            </w:sdt>
            <w:r w:rsidR="00E8179A" w:rsidRPr="00F95DDB">
              <w:rPr>
                <w:noProof/>
                <w:sz w:val="20"/>
                <w:szCs w:val="20"/>
              </w:rPr>
              <w:t xml:space="preserve">   </w:t>
            </w:r>
            <w:r w:rsidR="00DD2460" w:rsidRPr="00F95DDB">
              <w:rPr>
                <w:noProof/>
                <w:sz w:val="20"/>
                <w:szCs w:val="20"/>
              </w:rPr>
              <w:t xml:space="preserve">Rent   </w:t>
            </w:r>
          </w:p>
          <w:sdt>
            <w:sdtPr>
              <w:rPr>
                <w:noProof/>
                <w:sz w:val="20"/>
                <w:szCs w:val="20"/>
              </w:rPr>
              <w:id w:val="-1923636286"/>
              <w:lock w:val="sdtLocked"/>
              <w:placeholder>
                <w:docPart w:val="1C820E175A1D4472A992F1A64DF1F5BD"/>
              </w:placeholder>
              <w:showingPlcHdr/>
              <w:text/>
            </w:sdtPr>
            <w:sdtEndPr/>
            <w:sdtContent>
              <w:p w14:paraId="04D273B7" w14:textId="77777777" w:rsidR="00A41BF9" w:rsidRPr="00F95DDB" w:rsidRDefault="00BE23A6" w:rsidP="00BE23A6">
                <w:pPr>
                  <w:spacing w:after="45" w:line="259" w:lineRule="auto"/>
                  <w:ind w:left="0" w:right="0" w:firstLine="0"/>
                  <w:rPr>
                    <w:noProof/>
                    <w:sz w:val="20"/>
                    <w:szCs w:val="20"/>
                  </w:rPr>
                </w:pPr>
                <w:r w:rsidRPr="00F95DDB">
                  <w:rPr>
                    <w:rStyle w:val="PlaceholderText"/>
                    <w:sz w:val="20"/>
                    <w:szCs w:val="20"/>
                  </w:rPr>
                  <w:fldChar w:fldCharType="begin">
                    <w:ffData>
                      <w:name w:val="Text32"/>
                      <w:enabled/>
                      <w:calcOnExit w:val="0"/>
                      <w:textInput/>
                    </w:ffData>
                  </w:fldChar>
                </w:r>
                <w:bookmarkStart w:id="31" w:name="Text32"/>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bookmarkEnd w:id="31" w:displacedByCustomXml="next"/>
            </w:sdtContent>
          </w:sdt>
        </w:tc>
      </w:tr>
      <w:tr w:rsidR="00C33DE9" w:rsidRPr="00F95DDB" w14:paraId="565EB522" w14:textId="77777777" w:rsidTr="00C33DE9">
        <w:trPr>
          <w:trHeight w:val="620"/>
        </w:trPr>
        <w:tc>
          <w:tcPr>
            <w:tcW w:w="5449" w:type="dxa"/>
            <w:gridSpan w:val="3"/>
          </w:tcPr>
          <w:p w14:paraId="60CA4A76" w14:textId="77777777" w:rsidR="004C4959" w:rsidRPr="00F95DDB" w:rsidRDefault="004C4959">
            <w:pPr>
              <w:spacing w:after="45" w:line="259" w:lineRule="auto"/>
              <w:ind w:left="0" w:right="0" w:firstLine="0"/>
              <w:rPr>
                <w:noProof/>
                <w:sz w:val="20"/>
                <w:szCs w:val="20"/>
              </w:rPr>
            </w:pPr>
            <w:r w:rsidRPr="00F95DDB">
              <w:rPr>
                <w:noProof/>
                <w:sz w:val="20"/>
                <w:szCs w:val="20"/>
              </w:rPr>
              <w:t>Mailing A</w:t>
            </w:r>
            <w:r w:rsidR="001343DE" w:rsidRPr="00F95DDB">
              <w:rPr>
                <w:noProof/>
                <w:sz w:val="20"/>
                <w:szCs w:val="20"/>
              </w:rPr>
              <w:t>d</w:t>
            </w:r>
            <w:r w:rsidRPr="00F95DDB">
              <w:rPr>
                <w:noProof/>
                <w:sz w:val="20"/>
                <w:szCs w:val="20"/>
              </w:rPr>
              <w:t>dress, if different from Present A</w:t>
            </w:r>
            <w:r w:rsidR="00325EEF" w:rsidRPr="00F95DDB">
              <w:rPr>
                <w:noProof/>
                <w:sz w:val="20"/>
                <w:szCs w:val="20"/>
              </w:rPr>
              <w:t>d</w:t>
            </w:r>
            <w:r w:rsidRPr="00F95DDB">
              <w:rPr>
                <w:noProof/>
                <w:sz w:val="20"/>
                <w:szCs w:val="20"/>
              </w:rPr>
              <w:t>dress</w:t>
            </w:r>
          </w:p>
          <w:sdt>
            <w:sdtPr>
              <w:rPr>
                <w:noProof/>
                <w:sz w:val="20"/>
                <w:szCs w:val="20"/>
              </w:rPr>
              <w:id w:val="1083415438"/>
              <w:lock w:val="sdtLocked"/>
              <w:placeholder>
                <w:docPart w:val="EC45F0C973BF4E96B3A1BD8B57EDB758"/>
              </w:placeholder>
              <w:showingPlcHdr/>
              <w:text/>
            </w:sdtPr>
            <w:sdtEndPr/>
            <w:sdtContent>
              <w:p w14:paraId="4B977AF7" w14:textId="77777777" w:rsidR="00685299" w:rsidRPr="00F95DDB" w:rsidRDefault="00BE23A6" w:rsidP="00BE23A6">
                <w:pPr>
                  <w:spacing w:after="45" w:line="259" w:lineRule="auto"/>
                  <w:ind w:left="0" w:right="0" w:firstLine="0"/>
                  <w:rPr>
                    <w:noProof/>
                    <w:sz w:val="20"/>
                    <w:szCs w:val="20"/>
                  </w:rPr>
                </w:pPr>
                <w:r w:rsidRPr="00F95DDB">
                  <w:rPr>
                    <w:rStyle w:val="PlaceholderText"/>
                    <w:sz w:val="20"/>
                    <w:szCs w:val="20"/>
                  </w:rPr>
                  <w:fldChar w:fldCharType="begin">
                    <w:ffData>
                      <w:name w:val="Text33"/>
                      <w:enabled/>
                      <w:calcOnExit w:val="0"/>
                      <w:textInput/>
                    </w:ffData>
                  </w:fldChar>
                </w:r>
                <w:bookmarkStart w:id="32" w:name="Text33"/>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bookmarkEnd w:id="32" w:displacedByCustomXml="next"/>
            </w:sdtContent>
          </w:sdt>
        </w:tc>
        <w:tc>
          <w:tcPr>
            <w:tcW w:w="5450" w:type="dxa"/>
            <w:gridSpan w:val="3"/>
          </w:tcPr>
          <w:p w14:paraId="0D55375E" w14:textId="77777777" w:rsidR="004C4959" w:rsidRPr="00F95DDB" w:rsidRDefault="004C4959">
            <w:pPr>
              <w:spacing w:after="45" w:line="259" w:lineRule="auto"/>
              <w:ind w:left="0" w:right="0" w:firstLine="0"/>
              <w:rPr>
                <w:noProof/>
                <w:sz w:val="20"/>
                <w:szCs w:val="20"/>
              </w:rPr>
            </w:pPr>
            <w:r w:rsidRPr="00F95DDB">
              <w:rPr>
                <w:noProof/>
                <w:sz w:val="20"/>
                <w:szCs w:val="20"/>
              </w:rPr>
              <w:t>Mailing A</w:t>
            </w:r>
            <w:r w:rsidR="001343DE" w:rsidRPr="00F95DDB">
              <w:rPr>
                <w:noProof/>
                <w:sz w:val="20"/>
                <w:szCs w:val="20"/>
              </w:rPr>
              <w:t>d</w:t>
            </w:r>
            <w:r w:rsidRPr="00F95DDB">
              <w:rPr>
                <w:noProof/>
                <w:sz w:val="20"/>
                <w:szCs w:val="20"/>
              </w:rPr>
              <w:t>dress, if different from Present A</w:t>
            </w:r>
            <w:r w:rsidR="00325EEF" w:rsidRPr="00F95DDB">
              <w:rPr>
                <w:noProof/>
                <w:sz w:val="20"/>
                <w:szCs w:val="20"/>
              </w:rPr>
              <w:t>d</w:t>
            </w:r>
            <w:r w:rsidRPr="00F95DDB">
              <w:rPr>
                <w:noProof/>
                <w:sz w:val="20"/>
                <w:szCs w:val="20"/>
              </w:rPr>
              <w:t>dress</w:t>
            </w:r>
          </w:p>
          <w:sdt>
            <w:sdtPr>
              <w:rPr>
                <w:noProof/>
                <w:sz w:val="20"/>
                <w:szCs w:val="20"/>
              </w:rPr>
              <w:id w:val="469093037"/>
              <w:lock w:val="sdtLocked"/>
              <w:placeholder>
                <w:docPart w:val="0B8845007E894945AAD24C6EDCF65372"/>
              </w:placeholder>
              <w:showingPlcHdr/>
              <w:text/>
            </w:sdtPr>
            <w:sdtEndPr/>
            <w:sdtContent>
              <w:p w14:paraId="1939B844" w14:textId="77777777" w:rsidR="00A41BF9" w:rsidRPr="00F95DDB" w:rsidRDefault="00BE23A6" w:rsidP="00BE23A6">
                <w:pPr>
                  <w:spacing w:after="45" w:line="259" w:lineRule="auto"/>
                  <w:ind w:left="0" w:right="0" w:firstLine="0"/>
                  <w:rPr>
                    <w:noProof/>
                    <w:sz w:val="20"/>
                    <w:szCs w:val="20"/>
                  </w:rPr>
                </w:pPr>
                <w:r w:rsidRPr="00F95DDB">
                  <w:rPr>
                    <w:rStyle w:val="PlaceholderText"/>
                    <w:sz w:val="20"/>
                    <w:szCs w:val="20"/>
                  </w:rPr>
                  <w:fldChar w:fldCharType="begin">
                    <w:ffData>
                      <w:name w:val="Text34"/>
                      <w:enabled/>
                      <w:calcOnExit w:val="0"/>
                      <w:textInput/>
                    </w:ffData>
                  </w:fldChar>
                </w:r>
                <w:bookmarkStart w:id="33" w:name="Text34"/>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bookmarkEnd w:id="33" w:displacedByCustomXml="next"/>
            </w:sdtContent>
          </w:sdt>
        </w:tc>
      </w:tr>
    </w:tbl>
    <w:p w14:paraId="0A57CE8B" w14:textId="77777777" w:rsidR="008B210B" w:rsidRPr="00F95DDB" w:rsidRDefault="008B210B" w:rsidP="006C4F49">
      <w:pPr>
        <w:ind w:left="0" w:firstLine="0"/>
        <w:rPr>
          <w:sz w:val="20"/>
          <w:szCs w:val="20"/>
        </w:rPr>
      </w:pPr>
    </w:p>
    <w:tbl>
      <w:tblPr>
        <w:tblStyle w:val="TableGrid"/>
        <w:tblW w:w="11063" w:type="dxa"/>
        <w:tblInd w:w="81" w:type="dxa"/>
        <w:tblCellMar>
          <w:top w:w="44" w:type="dxa"/>
          <w:right w:w="38" w:type="dxa"/>
        </w:tblCellMar>
        <w:tblLook w:val="04A0" w:firstRow="1" w:lastRow="0" w:firstColumn="1" w:lastColumn="0" w:noHBand="0" w:noVBand="1"/>
      </w:tblPr>
      <w:tblGrid>
        <w:gridCol w:w="2336"/>
        <w:gridCol w:w="1543"/>
        <w:gridCol w:w="1875"/>
        <w:gridCol w:w="2085"/>
        <w:gridCol w:w="328"/>
        <w:gridCol w:w="1022"/>
        <w:gridCol w:w="1816"/>
        <w:gridCol w:w="58"/>
      </w:tblGrid>
      <w:tr w:rsidR="002E57C1" w:rsidRPr="00F95DDB" w14:paraId="64F96262" w14:textId="77777777" w:rsidTr="00BC614B">
        <w:trPr>
          <w:gridAfter w:val="1"/>
          <w:wAfter w:w="58" w:type="dxa"/>
          <w:trHeight w:val="228"/>
        </w:trPr>
        <w:tc>
          <w:tcPr>
            <w:tcW w:w="2336" w:type="dxa"/>
            <w:tcBorders>
              <w:top w:val="single" w:sz="4" w:space="0" w:color="000000"/>
              <w:left w:val="nil"/>
              <w:bottom w:val="single" w:sz="4" w:space="0" w:color="000000"/>
              <w:right w:val="single" w:sz="4" w:space="0" w:color="auto"/>
            </w:tcBorders>
            <w:shd w:val="clear" w:color="auto" w:fill="000000"/>
          </w:tcPr>
          <w:p w14:paraId="659B6144" w14:textId="77777777" w:rsidR="002E57C1" w:rsidRPr="00F95DDB" w:rsidRDefault="00267A05">
            <w:pPr>
              <w:spacing w:after="0" w:line="259" w:lineRule="auto"/>
              <w:ind w:left="0" w:right="70" w:firstLine="0"/>
              <w:jc w:val="right"/>
              <w:rPr>
                <w:sz w:val="20"/>
                <w:szCs w:val="20"/>
              </w:rPr>
            </w:pPr>
            <w:r w:rsidRPr="00F95DDB">
              <w:rPr>
                <w:b/>
                <w:color w:val="FFFFFF"/>
                <w:sz w:val="20"/>
                <w:szCs w:val="20"/>
              </w:rPr>
              <w:t>Borrower</w:t>
            </w:r>
            <w:r w:rsidRPr="00F95DDB">
              <w:rPr>
                <w:color w:val="FFFFFF"/>
                <w:sz w:val="20"/>
                <w:szCs w:val="20"/>
              </w:rPr>
              <w:t xml:space="preserve"> </w:t>
            </w:r>
          </w:p>
        </w:tc>
        <w:tc>
          <w:tcPr>
            <w:tcW w:w="5503" w:type="dxa"/>
            <w:gridSpan w:val="3"/>
            <w:tcBorders>
              <w:top w:val="single" w:sz="4" w:space="0" w:color="000000"/>
              <w:left w:val="single" w:sz="4" w:space="0" w:color="auto"/>
              <w:bottom w:val="single" w:sz="4" w:space="0" w:color="000000"/>
              <w:right w:val="nil"/>
            </w:tcBorders>
            <w:shd w:val="clear" w:color="auto" w:fill="000000"/>
          </w:tcPr>
          <w:p w14:paraId="14EF6571" w14:textId="77777777" w:rsidR="002E57C1" w:rsidRPr="00F95DDB" w:rsidRDefault="00267A05">
            <w:pPr>
              <w:spacing w:after="0" w:line="259" w:lineRule="auto"/>
              <w:ind w:left="934" w:right="0" w:firstLine="0"/>
              <w:jc w:val="center"/>
              <w:rPr>
                <w:sz w:val="20"/>
                <w:szCs w:val="20"/>
              </w:rPr>
            </w:pPr>
            <w:r w:rsidRPr="00F95DDB">
              <w:rPr>
                <w:b/>
                <w:color w:val="FFFFFF"/>
                <w:sz w:val="20"/>
                <w:szCs w:val="20"/>
              </w:rPr>
              <w:t>IV. EMPLOYMENT INFORMATION</w:t>
            </w:r>
            <w:r w:rsidRPr="00F95DDB">
              <w:rPr>
                <w:color w:val="FFFFFF"/>
                <w:sz w:val="20"/>
                <w:szCs w:val="20"/>
              </w:rPr>
              <w:t xml:space="preserve"> </w:t>
            </w:r>
          </w:p>
        </w:tc>
        <w:tc>
          <w:tcPr>
            <w:tcW w:w="3166" w:type="dxa"/>
            <w:gridSpan w:val="3"/>
            <w:tcBorders>
              <w:top w:val="single" w:sz="4" w:space="0" w:color="000000"/>
              <w:left w:val="nil"/>
              <w:bottom w:val="single" w:sz="4" w:space="0" w:color="000000"/>
              <w:right w:val="nil"/>
            </w:tcBorders>
            <w:shd w:val="clear" w:color="auto" w:fill="000000"/>
          </w:tcPr>
          <w:p w14:paraId="3F135D91" w14:textId="77777777" w:rsidR="002E57C1" w:rsidRPr="00F95DDB" w:rsidRDefault="00267A05">
            <w:pPr>
              <w:spacing w:after="0" w:line="259" w:lineRule="auto"/>
              <w:ind w:left="595" w:right="0" w:firstLine="0"/>
              <w:rPr>
                <w:sz w:val="20"/>
                <w:szCs w:val="20"/>
              </w:rPr>
            </w:pPr>
            <w:r w:rsidRPr="00F95DDB">
              <w:rPr>
                <w:b/>
                <w:color w:val="FFFFFF"/>
                <w:sz w:val="20"/>
                <w:szCs w:val="20"/>
              </w:rPr>
              <w:t>Co-Borrower</w:t>
            </w:r>
            <w:r w:rsidRPr="00F95DDB">
              <w:rPr>
                <w:color w:val="FFFFFF"/>
                <w:sz w:val="20"/>
                <w:szCs w:val="20"/>
              </w:rPr>
              <w:t xml:space="preserve"> </w:t>
            </w:r>
          </w:p>
        </w:tc>
      </w:tr>
      <w:tr w:rsidR="002E57C1" w:rsidRPr="00F95DDB" w14:paraId="6EA05A9F" w14:textId="77777777" w:rsidTr="00F95DDB">
        <w:trPr>
          <w:gridAfter w:val="1"/>
          <w:wAfter w:w="58" w:type="dxa"/>
          <w:trHeight w:val="563"/>
        </w:trPr>
        <w:tc>
          <w:tcPr>
            <w:tcW w:w="2336" w:type="dxa"/>
            <w:vMerge w:val="restart"/>
            <w:tcBorders>
              <w:top w:val="single" w:sz="4" w:space="0" w:color="000000"/>
              <w:left w:val="single" w:sz="4" w:space="0" w:color="auto"/>
              <w:bottom w:val="single" w:sz="4" w:space="0" w:color="000000"/>
              <w:right w:val="single" w:sz="4" w:space="0" w:color="auto"/>
            </w:tcBorders>
          </w:tcPr>
          <w:p w14:paraId="4E403A38" w14:textId="77777777" w:rsidR="002E57C1" w:rsidRPr="00F95DDB" w:rsidRDefault="00267A05" w:rsidP="00BC614B">
            <w:pPr>
              <w:spacing w:after="0" w:line="240" w:lineRule="auto"/>
              <w:ind w:right="0" w:firstLine="0"/>
              <w:rPr>
                <w:sz w:val="20"/>
                <w:szCs w:val="20"/>
              </w:rPr>
            </w:pPr>
            <w:r w:rsidRPr="00F95DDB">
              <w:rPr>
                <w:sz w:val="20"/>
                <w:szCs w:val="20"/>
              </w:rPr>
              <w:t xml:space="preserve">Name &amp; Address of Employer  </w:t>
            </w:r>
          </w:p>
          <w:sdt>
            <w:sdtPr>
              <w:rPr>
                <w:sz w:val="20"/>
                <w:szCs w:val="20"/>
              </w:rPr>
              <w:id w:val="1071161612"/>
              <w:lock w:val="sdtLocked"/>
              <w:placeholder>
                <w:docPart w:val="041F4D0932504905ACD6F6B0D3979579"/>
              </w:placeholder>
              <w:showingPlcHdr/>
              <w:text/>
            </w:sdtPr>
            <w:sdtEndPr/>
            <w:sdtContent>
              <w:p w14:paraId="11065069" w14:textId="77777777" w:rsidR="00685299" w:rsidRPr="00F95DDB" w:rsidRDefault="00BE23A6" w:rsidP="00BC614B">
                <w:pPr>
                  <w:spacing w:after="0" w:line="240" w:lineRule="auto"/>
                  <w:ind w:left="0" w:right="0" w:firstLine="0"/>
                  <w:rPr>
                    <w:sz w:val="20"/>
                    <w:szCs w:val="20"/>
                  </w:rPr>
                </w:pPr>
                <w:r w:rsidRPr="00F95DDB">
                  <w:rPr>
                    <w:rStyle w:val="PlaceholderText"/>
                    <w:rFonts w:eastAsiaTheme="minorEastAsia"/>
                    <w:sz w:val="20"/>
                    <w:szCs w:val="20"/>
                  </w:rPr>
                  <w:fldChar w:fldCharType="begin">
                    <w:ffData>
                      <w:name w:val="Text37"/>
                      <w:enabled/>
                      <w:calcOnExit w:val="0"/>
                      <w:textInput/>
                    </w:ffData>
                  </w:fldChar>
                </w:r>
                <w:bookmarkStart w:id="34" w:name="Text37"/>
                <w:r w:rsidRPr="00F95DDB">
                  <w:rPr>
                    <w:rStyle w:val="PlaceholderText"/>
                    <w:rFonts w:eastAsiaTheme="minorEastAsia"/>
                    <w:sz w:val="20"/>
                    <w:szCs w:val="20"/>
                  </w:rPr>
                  <w:instrText xml:space="preserve"> FORMTEXT </w:instrText>
                </w:r>
                <w:r w:rsidRPr="00F95DDB">
                  <w:rPr>
                    <w:rStyle w:val="PlaceholderText"/>
                    <w:rFonts w:eastAsiaTheme="minorEastAsia"/>
                    <w:sz w:val="20"/>
                    <w:szCs w:val="20"/>
                  </w:rPr>
                </w:r>
                <w:r w:rsidRPr="00F95DDB">
                  <w:rPr>
                    <w:rStyle w:val="PlaceholderText"/>
                    <w:rFonts w:eastAsiaTheme="minorEastAsia"/>
                    <w:sz w:val="20"/>
                    <w:szCs w:val="20"/>
                  </w:rPr>
                  <w:fldChar w:fldCharType="separate"/>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sz w:val="20"/>
                    <w:szCs w:val="20"/>
                  </w:rPr>
                  <w:fldChar w:fldCharType="end"/>
                </w:r>
              </w:p>
              <w:bookmarkEnd w:id="34" w:displacedByCustomXml="next"/>
            </w:sdtContent>
          </w:sdt>
        </w:tc>
        <w:tc>
          <w:tcPr>
            <w:tcW w:w="1543" w:type="dxa"/>
            <w:vMerge w:val="restart"/>
            <w:tcBorders>
              <w:top w:val="single" w:sz="4" w:space="0" w:color="000000"/>
              <w:left w:val="single" w:sz="4" w:space="0" w:color="auto"/>
              <w:bottom w:val="single" w:sz="4" w:space="0" w:color="000000"/>
              <w:right w:val="single" w:sz="4" w:space="0" w:color="000000"/>
            </w:tcBorders>
          </w:tcPr>
          <w:p w14:paraId="3A478C5C" w14:textId="77777777" w:rsidR="00685299" w:rsidRPr="00F95DDB" w:rsidRDefault="00267A05" w:rsidP="00E960C1">
            <w:pPr>
              <w:spacing w:after="0" w:line="259" w:lineRule="auto"/>
              <w:ind w:left="0" w:right="70" w:firstLine="0"/>
              <w:jc w:val="center"/>
              <w:rPr>
                <w:sz w:val="20"/>
                <w:szCs w:val="20"/>
              </w:rPr>
            </w:pPr>
            <w:r w:rsidRPr="00F95DDB">
              <w:rPr>
                <w:sz w:val="20"/>
                <w:szCs w:val="20"/>
              </w:rPr>
              <w:t>Self Employed</w:t>
            </w:r>
          </w:p>
          <w:p w14:paraId="65E07272" w14:textId="77777777" w:rsidR="00E960C1" w:rsidRPr="00F95DDB" w:rsidRDefault="00E960C1" w:rsidP="00E960C1">
            <w:pPr>
              <w:spacing w:after="0" w:line="259" w:lineRule="auto"/>
              <w:ind w:left="0" w:right="70" w:firstLine="0"/>
              <w:jc w:val="center"/>
              <w:rPr>
                <w:sz w:val="20"/>
                <w:szCs w:val="20"/>
              </w:rPr>
            </w:pPr>
          </w:p>
          <w:p w14:paraId="6E937520" w14:textId="77777777" w:rsidR="00685299" w:rsidRPr="00F95DDB" w:rsidRDefault="00A41BF9" w:rsidP="00A41BF9">
            <w:pPr>
              <w:spacing w:after="0" w:line="259" w:lineRule="auto"/>
              <w:ind w:left="0" w:right="70" w:firstLine="0"/>
              <w:rPr>
                <w:sz w:val="20"/>
                <w:szCs w:val="20"/>
              </w:rPr>
            </w:pPr>
            <w:r w:rsidRPr="00F95DDB">
              <w:rPr>
                <w:sz w:val="20"/>
                <w:szCs w:val="20"/>
              </w:rPr>
              <w:t xml:space="preserve"> </w:t>
            </w:r>
            <w:sdt>
              <w:sdtPr>
                <w:rPr>
                  <w:sz w:val="20"/>
                  <w:szCs w:val="20"/>
                </w:rPr>
                <w:id w:val="1438262768"/>
                <w:lock w:val="sdtLocked"/>
                <w:placeholder>
                  <w:docPart w:val="84CA2C1131AA4C1FAB52D981CE8E6B10"/>
                </w:placeholder>
                <w:showingPlcHdr/>
                <w:text/>
              </w:sdtPr>
              <w:sdtEndPr/>
              <w:sdtContent>
                <w:bookmarkStart w:id="35" w:name="Text38"/>
                <w:r w:rsidR="00BE23A6" w:rsidRPr="00F95DDB">
                  <w:rPr>
                    <w:rStyle w:val="PlaceholderText"/>
                    <w:rFonts w:eastAsiaTheme="minorEastAsia"/>
                    <w:sz w:val="20"/>
                    <w:szCs w:val="20"/>
                  </w:rPr>
                  <w:fldChar w:fldCharType="begin">
                    <w:ffData>
                      <w:name w:val="Text38"/>
                      <w:enabled/>
                      <w:calcOnExit w:val="0"/>
                      <w:textInput/>
                    </w:ffData>
                  </w:fldChar>
                </w:r>
                <w:r w:rsidR="00BE23A6" w:rsidRPr="00F95DDB">
                  <w:rPr>
                    <w:rStyle w:val="PlaceholderText"/>
                    <w:rFonts w:eastAsiaTheme="minorEastAsia"/>
                    <w:sz w:val="20"/>
                    <w:szCs w:val="20"/>
                  </w:rPr>
                  <w:instrText xml:space="preserve"> FORMTEXT </w:instrText>
                </w:r>
                <w:r w:rsidR="00BE23A6" w:rsidRPr="00F95DDB">
                  <w:rPr>
                    <w:rStyle w:val="PlaceholderText"/>
                    <w:rFonts w:eastAsiaTheme="minorEastAsia"/>
                    <w:sz w:val="20"/>
                    <w:szCs w:val="20"/>
                  </w:rPr>
                </w:r>
                <w:r w:rsidR="00BE23A6" w:rsidRPr="00F95DDB">
                  <w:rPr>
                    <w:rStyle w:val="PlaceholderText"/>
                    <w:rFonts w:eastAsiaTheme="minorEastAsia"/>
                    <w:sz w:val="20"/>
                    <w:szCs w:val="20"/>
                  </w:rPr>
                  <w:fldChar w:fldCharType="separate"/>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sz w:val="20"/>
                    <w:szCs w:val="20"/>
                  </w:rPr>
                  <w:fldChar w:fldCharType="end"/>
                </w:r>
                <w:bookmarkEnd w:id="35"/>
              </w:sdtContent>
            </w:sdt>
          </w:p>
          <w:p w14:paraId="2A01342D" w14:textId="77777777" w:rsidR="002E57C1" w:rsidRPr="00F95DDB" w:rsidRDefault="00685299">
            <w:pPr>
              <w:spacing w:after="0" w:line="259" w:lineRule="auto"/>
              <w:ind w:left="0" w:right="70" w:firstLine="0"/>
              <w:jc w:val="right"/>
              <w:rPr>
                <w:sz w:val="20"/>
                <w:szCs w:val="20"/>
              </w:rPr>
            </w:pPr>
            <w:r w:rsidRPr="00F95DDB">
              <w:rPr>
                <w:sz w:val="20"/>
                <w:szCs w:val="20"/>
              </w:rPr>
              <w:t xml:space="preserve"> </w:t>
            </w:r>
            <w:r w:rsidR="00267A05" w:rsidRPr="00F95DDB">
              <w:rPr>
                <w:sz w:val="20"/>
                <w:szCs w:val="20"/>
              </w:rPr>
              <w:t xml:space="preserve">  </w:t>
            </w:r>
          </w:p>
        </w:tc>
        <w:tc>
          <w:tcPr>
            <w:tcW w:w="1875" w:type="dxa"/>
            <w:tcBorders>
              <w:top w:val="single" w:sz="4" w:space="0" w:color="000000"/>
              <w:left w:val="single" w:sz="4" w:space="0" w:color="000000"/>
              <w:bottom w:val="single" w:sz="4" w:space="0" w:color="000000"/>
              <w:right w:val="single" w:sz="4" w:space="0" w:color="000000"/>
            </w:tcBorders>
          </w:tcPr>
          <w:p w14:paraId="0B3B7D64" w14:textId="77777777" w:rsidR="002E57C1" w:rsidRPr="00F95DDB" w:rsidRDefault="00267A05">
            <w:pPr>
              <w:spacing w:after="0" w:line="259" w:lineRule="auto"/>
              <w:ind w:left="108" w:right="0" w:firstLine="0"/>
              <w:rPr>
                <w:sz w:val="20"/>
                <w:szCs w:val="20"/>
              </w:rPr>
            </w:pPr>
            <w:r w:rsidRPr="00F95DDB">
              <w:rPr>
                <w:sz w:val="20"/>
                <w:szCs w:val="20"/>
              </w:rPr>
              <w:t xml:space="preserve">Yrs. on this job  </w:t>
            </w:r>
          </w:p>
          <w:sdt>
            <w:sdtPr>
              <w:rPr>
                <w:sz w:val="20"/>
                <w:szCs w:val="20"/>
              </w:rPr>
              <w:id w:val="-1521551186"/>
              <w:lock w:val="sdtLocked"/>
              <w:placeholder>
                <w:docPart w:val="61745E3D685D45F6803EF5F97D5487F7"/>
              </w:placeholder>
              <w:showingPlcHdr/>
              <w:text/>
            </w:sdtPr>
            <w:sdtEndPr/>
            <w:sdtContent>
              <w:p w14:paraId="04460D0B" w14:textId="77777777" w:rsidR="00685299" w:rsidRPr="00F95DDB" w:rsidRDefault="00BE23A6" w:rsidP="00BE23A6">
                <w:pPr>
                  <w:spacing w:after="0" w:line="259" w:lineRule="auto"/>
                  <w:ind w:left="0" w:right="0" w:firstLine="0"/>
                  <w:rPr>
                    <w:sz w:val="20"/>
                    <w:szCs w:val="20"/>
                  </w:rPr>
                </w:pPr>
                <w:r w:rsidRPr="00F95DDB">
                  <w:rPr>
                    <w:rStyle w:val="PlaceholderText"/>
                    <w:rFonts w:eastAsiaTheme="minorEastAsia"/>
                    <w:sz w:val="20"/>
                    <w:szCs w:val="20"/>
                  </w:rPr>
                  <w:fldChar w:fldCharType="begin">
                    <w:ffData>
                      <w:name w:val="Text39"/>
                      <w:enabled/>
                      <w:calcOnExit w:val="0"/>
                      <w:textInput/>
                    </w:ffData>
                  </w:fldChar>
                </w:r>
                <w:bookmarkStart w:id="36" w:name="Text39"/>
                <w:r w:rsidRPr="00F95DDB">
                  <w:rPr>
                    <w:rStyle w:val="PlaceholderText"/>
                    <w:rFonts w:eastAsiaTheme="minorEastAsia"/>
                    <w:sz w:val="20"/>
                    <w:szCs w:val="20"/>
                  </w:rPr>
                  <w:instrText xml:space="preserve"> FORMTEXT </w:instrText>
                </w:r>
                <w:r w:rsidRPr="00F95DDB">
                  <w:rPr>
                    <w:rStyle w:val="PlaceholderText"/>
                    <w:rFonts w:eastAsiaTheme="minorEastAsia"/>
                    <w:sz w:val="20"/>
                    <w:szCs w:val="20"/>
                  </w:rPr>
                </w:r>
                <w:r w:rsidRPr="00F95DDB">
                  <w:rPr>
                    <w:rStyle w:val="PlaceholderText"/>
                    <w:rFonts w:eastAsiaTheme="minorEastAsia"/>
                    <w:sz w:val="20"/>
                    <w:szCs w:val="20"/>
                  </w:rPr>
                  <w:fldChar w:fldCharType="separate"/>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sz w:val="20"/>
                    <w:szCs w:val="20"/>
                  </w:rPr>
                  <w:fldChar w:fldCharType="end"/>
                </w:r>
              </w:p>
              <w:bookmarkEnd w:id="36" w:displacedByCustomXml="next"/>
            </w:sdtContent>
          </w:sdt>
        </w:tc>
        <w:tc>
          <w:tcPr>
            <w:tcW w:w="2085" w:type="dxa"/>
            <w:vMerge w:val="restart"/>
            <w:tcBorders>
              <w:top w:val="single" w:sz="4" w:space="0" w:color="000000"/>
              <w:left w:val="single" w:sz="4" w:space="0" w:color="000000"/>
              <w:bottom w:val="single" w:sz="4" w:space="0" w:color="000000"/>
              <w:right w:val="single" w:sz="4" w:space="0" w:color="auto"/>
            </w:tcBorders>
          </w:tcPr>
          <w:p w14:paraId="0E6F1CD1" w14:textId="77777777" w:rsidR="002E57C1" w:rsidRPr="00F95DDB" w:rsidRDefault="00267A05">
            <w:pPr>
              <w:spacing w:after="0" w:line="259" w:lineRule="auto"/>
              <w:ind w:left="108" w:right="0" w:firstLine="0"/>
              <w:rPr>
                <w:sz w:val="20"/>
                <w:szCs w:val="20"/>
              </w:rPr>
            </w:pPr>
            <w:r w:rsidRPr="00F95DDB">
              <w:rPr>
                <w:sz w:val="20"/>
                <w:szCs w:val="20"/>
              </w:rPr>
              <w:t xml:space="preserve">Name &amp; Address of Employer  </w:t>
            </w:r>
          </w:p>
          <w:sdt>
            <w:sdtPr>
              <w:rPr>
                <w:sz w:val="20"/>
                <w:szCs w:val="20"/>
              </w:rPr>
              <w:id w:val="-992249413"/>
              <w:lock w:val="sdtLocked"/>
              <w:placeholder>
                <w:docPart w:val="4E4DE17BB9A346D1905E2D0473D261FF"/>
              </w:placeholder>
              <w:showingPlcHdr/>
              <w:text/>
            </w:sdtPr>
            <w:sdtEndPr/>
            <w:sdtContent>
              <w:p w14:paraId="57B12BC8" w14:textId="77777777" w:rsidR="00E960C1" w:rsidRPr="00F95DDB" w:rsidRDefault="00BE23A6" w:rsidP="00E960C1">
                <w:pPr>
                  <w:spacing w:after="0" w:line="259" w:lineRule="auto"/>
                  <w:ind w:left="0" w:right="0" w:firstLine="0"/>
                  <w:rPr>
                    <w:sz w:val="20"/>
                    <w:szCs w:val="20"/>
                  </w:rPr>
                </w:pPr>
                <w:r w:rsidRPr="00F95DDB">
                  <w:rPr>
                    <w:rStyle w:val="PlaceholderText"/>
                    <w:rFonts w:eastAsiaTheme="minorEastAsia"/>
                    <w:sz w:val="20"/>
                    <w:szCs w:val="20"/>
                  </w:rPr>
                  <w:fldChar w:fldCharType="begin">
                    <w:ffData>
                      <w:name w:val="Text40"/>
                      <w:enabled/>
                      <w:calcOnExit w:val="0"/>
                      <w:textInput/>
                    </w:ffData>
                  </w:fldChar>
                </w:r>
                <w:bookmarkStart w:id="37" w:name="Text40"/>
                <w:r w:rsidRPr="00F95DDB">
                  <w:rPr>
                    <w:rStyle w:val="PlaceholderText"/>
                    <w:rFonts w:eastAsiaTheme="minorEastAsia"/>
                    <w:sz w:val="20"/>
                    <w:szCs w:val="20"/>
                  </w:rPr>
                  <w:instrText xml:space="preserve"> FORMTEXT </w:instrText>
                </w:r>
                <w:r w:rsidRPr="00F95DDB">
                  <w:rPr>
                    <w:rStyle w:val="PlaceholderText"/>
                    <w:rFonts w:eastAsiaTheme="minorEastAsia"/>
                    <w:sz w:val="20"/>
                    <w:szCs w:val="20"/>
                  </w:rPr>
                </w:r>
                <w:r w:rsidRPr="00F95DDB">
                  <w:rPr>
                    <w:rStyle w:val="PlaceholderText"/>
                    <w:rFonts w:eastAsiaTheme="minorEastAsia"/>
                    <w:sz w:val="20"/>
                    <w:szCs w:val="20"/>
                  </w:rPr>
                  <w:fldChar w:fldCharType="separate"/>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sz w:val="20"/>
                    <w:szCs w:val="20"/>
                  </w:rPr>
                  <w:fldChar w:fldCharType="end"/>
                </w:r>
              </w:p>
              <w:bookmarkEnd w:id="37" w:displacedByCustomXml="next"/>
            </w:sdtContent>
          </w:sdt>
        </w:tc>
        <w:tc>
          <w:tcPr>
            <w:tcW w:w="1350" w:type="dxa"/>
            <w:gridSpan w:val="2"/>
            <w:vMerge w:val="restart"/>
            <w:tcBorders>
              <w:top w:val="single" w:sz="4" w:space="0" w:color="000000"/>
              <w:left w:val="single" w:sz="4" w:space="0" w:color="auto"/>
              <w:bottom w:val="single" w:sz="4" w:space="0" w:color="000000"/>
              <w:right w:val="single" w:sz="4" w:space="0" w:color="auto"/>
            </w:tcBorders>
          </w:tcPr>
          <w:p w14:paraId="42E977CA" w14:textId="77777777" w:rsidR="00E960C1" w:rsidRPr="00F95DDB" w:rsidRDefault="00267A05">
            <w:pPr>
              <w:spacing w:after="0" w:line="259" w:lineRule="auto"/>
              <w:ind w:left="0" w:right="0" w:firstLine="0"/>
              <w:rPr>
                <w:sz w:val="20"/>
                <w:szCs w:val="20"/>
              </w:rPr>
            </w:pPr>
            <w:r w:rsidRPr="00F95DDB">
              <w:rPr>
                <w:sz w:val="20"/>
                <w:szCs w:val="20"/>
              </w:rPr>
              <w:t xml:space="preserve"> Self Employed</w:t>
            </w:r>
          </w:p>
          <w:p w14:paraId="11A55BF3" w14:textId="77777777" w:rsidR="00E960C1" w:rsidRPr="00F95DDB" w:rsidRDefault="00E960C1">
            <w:pPr>
              <w:spacing w:after="0" w:line="259" w:lineRule="auto"/>
              <w:ind w:left="0" w:right="0" w:firstLine="0"/>
              <w:rPr>
                <w:sz w:val="20"/>
                <w:szCs w:val="20"/>
              </w:rPr>
            </w:pPr>
          </w:p>
          <w:p w14:paraId="0FC52B68" w14:textId="77777777" w:rsidR="00E960C1" w:rsidRPr="00F95DDB" w:rsidRDefault="00E960C1">
            <w:pPr>
              <w:spacing w:after="0" w:line="259" w:lineRule="auto"/>
              <w:ind w:left="0" w:right="0" w:firstLine="0"/>
              <w:rPr>
                <w:sz w:val="20"/>
                <w:szCs w:val="20"/>
              </w:rPr>
            </w:pPr>
            <w:r w:rsidRPr="00F95DDB">
              <w:rPr>
                <w:sz w:val="20"/>
                <w:szCs w:val="20"/>
              </w:rPr>
              <w:t xml:space="preserve">  </w:t>
            </w:r>
            <w:sdt>
              <w:sdtPr>
                <w:rPr>
                  <w:sz w:val="20"/>
                  <w:szCs w:val="20"/>
                </w:rPr>
                <w:id w:val="1793321037"/>
                <w:lock w:val="sdtLocked"/>
                <w:placeholder>
                  <w:docPart w:val="6BEC5D8F50FF42D9AE3B6BB025D9251C"/>
                </w:placeholder>
                <w:showingPlcHdr/>
                <w:text/>
              </w:sdtPr>
              <w:sdtEndPr/>
              <w:sdtContent>
                <w:bookmarkStart w:id="38" w:name="Text41"/>
                <w:r w:rsidR="00BE23A6" w:rsidRPr="00F95DDB">
                  <w:rPr>
                    <w:rStyle w:val="PlaceholderText"/>
                    <w:rFonts w:eastAsiaTheme="minorEastAsia"/>
                    <w:sz w:val="20"/>
                    <w:szCs w:val="20"/>
                  </w:rPr>
                  <w:fldChar w:fldCharType="begin">
                    <w:ffData>
                      <w:name w:val="Text41"/>
                      <w:enabled/>
                      <w:calcOnExit w:val="0"/>
                      <w:textInput/>
                    </w:ffData>
                  </w:fldChar>
                </w:r>
                <w:r w:rsidR="00BE23A6" w:rsidRPr="00F95DDB">
                  <w:rPr>
                    <w:rStyle w:val="PlaceholderText"/>
                    <w:rFonts w:eastAsiaTheme="minorEastAsia"/>
                    <w:sz w:val="20"/>
                    <w:szCs w:val="20"/>
                  </w:rPr>
                  <w:instrText xml:space="preserve"> FORMTEXT </w:instrText>
                </w:r>
                <w:r w:rsidR="00BE23A6" w:rsidRPr="00F95DDB">
                  <w:rPr>
                    <w:rStyle w:val="PlaceholderText"/>
                    <w:rFonts w:eastAsiaTheme="minorEastAsia"/>
                    <w:sz w:val="20"/>
                    <w:szCs w:val="20"/>
                  </w:rPr>
                </w:r>
                <w:r w:rsidR="00BE23A6" w:rsidRPr="00F95DDB">
                  <w:rPr>
                    <w:rStyle w:val="PlaceholderText"/>
                    <w:rFonts w:eastAsiaTheme="minorEastAsia"/>
                    <w:sz w:val="20"/>
                    <w:szCs w:val="20"/>
                  </w:rPr>
                  <w:fldChar w:fldCharType="separate"/>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sz w:val="20"/>
                    <w:szCs w:val="20"/>
                  </w:rPr>
                  <w:fldChar w:fldCharType="end"/>
                </w:r>
                <w:bookmarkEnd w:id="38"/>
              </w:sdtContent>
            </w:sdt>
          </w:p>
          <w:p w14:paraId="1A1EFC1E" w14:textId="77777777" w:rsidR="002E57C1" w:rsidRPr="00F95DDB" w:rsidRDefault="00267A05">
            <w:pPr>
              <w:spacing w:after="0" w:line="259" w:lineRule="auto"/>
              <w:ind w:left="0" w:right="0" w:firstLine="0"/>
              <w:rPr>
                <w:sz w:val="20"/>
                <w:szCs w:val="20"/>
              </w:rPr>
            </w:pPr>
            <w:r w:rsidRPr="00F95DDB">
              <w:rPr>
                <w:sz w:val="20"/>
                <w:szCs w:val="20"/>
              </w:rPr>
              <w:t xml:space="preserve"> </w:t>
            </w:r>
          </w:p>
        </w:tc>
        <w:tc>
          <w:tcPr>
            <w:tcW w:w="1816" w:type="dxa"/>
            <w:tcBorders>
              <w:top w:val="single" w:sz="4" w:space="0" w:color="auto"/>
              <w:left w:val="single" w:sz="4" w:space="0" w:color="auto"/>
              <w:bottom w:val="single" w:sz="4" w:space="0" w:color="000000"/>
              <w:right w:val="single" w:sz="4" w:space="0" w:color="auto"/>
            </w:tcBorders>
          </w:tcPr>
          <w:p w14:paraId="31BABB61" w14:textId="77777777" w:rsidR="00E960C1" w:rsidRPr="00F95DDB" w:rsidRDefault="00267A05">
            <w:pPr>
              <w:spacing w:after="0" w:line="259" w:lineRule="auto"/>
              <w:ind w:left="108" w:right="0" w:firstLine="0"/>
              <w:rPr>
                <w:sz w:val="20"/>
                <w:szCs w:val="20"/>
              </w:rPr>
            </w:pPr>
            <w:r w:rsidRPr="00F95DDB">
              <w:rPr>
                <w:sz w:val="20"/>
                <w:szCs w:val="20"/>
              </w:rPr>
              <w:t xml:space="preserve">Yrs. on this job </w:t>
            </w:r>
          </w:p>
          <w:p w14:paraId="63B33FB8" w14:textId="77777777" w:rsidR="002E57C1" w:rsidRPr="00F95DDB" w:rsidRDefault="00E01E1E" w:rsidP="00BE23A6">
            <w:pPr>
              <w:spacing w:after="0" w:line="259" w:lineRule="auto"/>
              <w:ind w:left="0" w:right="0" w:firstLine="0"/>
              <w:rPr>
                <w:sz w:val="20"/>
                <w:szCs w:val="20"/>
              </w:rPr>
            </w:pPr>
            <w:sdt>
              <w:sdtPr>
                <w:rPr>
                  <w:sz w:val="20"/>
                  <w:szCs w:val="20"/>
                </w:rPr>
                <w:id w:val="943577886"/>
                <w:lock w:val="sdtLocked"/>
                <w:placeholder>
                  <w:docPart w:val="BA7B5BA08C4045CCB91DA2963D51FC96"/>
                </w:placeholder>
                <w:showingPlcHdr/>
                <w:text/>
              </w:sdtPr>
              <w:sdtEndPr/>
              <w:sdtContent>
                <w:bookmarkStart w:id="39" w:name="Text42"/>
                <w:r w:rsidR="00BE23A6" w:rsidRPr="00F95DDB">
                  <w:rPr>
                    <w:rStyle w:val="PlaceholderText"/>
                    <w:rFonts w:eastAsiaTheme="minorEastAsia"/>
                    <w:sz w:val="20"/>
                    <w:szCs w:val="20"/>
                  </w:rPr>
                  <w:fldChar w:fldCharType="begin">
                    <w:ffData>
                      <w:name w:val="Text42"/>
                      <w:enabled/>
                      <w:calcOnExit w:val="0"/>
                      <w:textInput/>
                    </w:ffData>
                  </w:fldChar>
                </w:r>
                <w:r w:rsidR="00BE23A6" w:rsidRPr="00F95DDB">
                  <w:rPr>
                    <w:rStyle w:val="PlaceholderText"/>
                    <w:rFonts w:eastAsiaTheme="minorEastAsia"/>
                    <w:sz w:val="20"/>
                    <w:szCs w:val="20"/>
                  </w:rPr>
                  <w:instrText xml:space="preserve"> FORMTEXT </w:instrText>
                </w:r>
                <w:r w:rsidR="00BE23A6" w:rsidRPr="00F95DDB">
                  <w:rPr>
                    <w:rStyle w:val="PlaceholderText"/>
                    <w:rFonts w:eastAsiaTheme="minorEastAsia"/>
                    <w:sz w:val="20"/>
                    <w:szCs w:val="20"/>
                  </w:rPr>
                </w:r>
                <w:r w:rsidR="00BE23A6" w:rsidRPr="00F95DDB">
                  <w:rPr>
                    <w:rStyle w:val="PlaceholderText"/>
                    <w:rFonts w:eastAsiaTheme="minorEastAsia"/>
                    <w:sz w:val="20"/>
                    <w:szCs w:val="20"/>
                  </w:rPr>
                  <w:fldChar w:fldCharType="separate"/>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sz w:val="20"/>
                    <w:szCs w:val="20"/>
                  </w:rPr>
                  <w:fldChar w:fldCharType="end"/>
                </w:r>
                <w:bookmarkEnd w:id="39"/>
              </w:sdtContent>
            </w:sdt>
            <w:r w:rsidR="00267A05" w:rsidRPr="00F95DDB">
              <w:rPr>
                <w:sz w:val="20"/>
                <w:szCs w:val="20"/>
              </w:rPr>
              <w:t xml:space="preserve"> </w:t>
            </w:r>
          </w:p>
        </w:tc>
      </w:tr>
      <w:tr w:rsidR="002E57C1" w:rsidRPr="00F95DDB" w14:paraId="70158EF2" w14:textId="77777777" w:rsidTr="00F95DDB">
        <w:trPr>
          <w:gridAfter w:val="1"/>
          <w:wAfter w:w="58" w:type="dxa"/>
          <w:trHeight w:val="995"/>
        </w:trPr>
        <w:tc>
          <w:tcPr>
            <w:tcW w:w="0" w:type="auto"/>
            <w:vMerge/>
            <w:tcBorders>
              <w:top w:val="nil"/>
              <w:left w:val="single" w:sz="4" w:space="0" w:color="auto"/>
              <w:bottom w:val="single" w:sz="4" w:space="0" w:color="000000"/>
              <w:right w:val="single" w:sz="4" w:space="0" w:color="auto"/>
            </w:tcBorders>
          </w:tcPr>
          <w:p w14:paraId="18C16B5E" w14:textId="77777777" w:rsidR="002E57C1" w:rsidRPr="00F95DDB" w:rsidRDefault="002E57C1">
            <w:pPr>
              <w:spacing w:after="160" w:line="259" w:lineRule="auto"/>
              <w:ind w:left="0" w:right="0" w:firstLine="0"/>
              <w:rPr>
                <w:sz w:val="20"/>
                <w:szCs w:val="20"/>
              </w:rPr>
            </w:pPr>
          </w:p>
        </w:tc>
        <w:tc>
          <w:tcPr>
            <w:tcW w:w="1543" w:type="dxa"/>
            <w:vMerge/>
            <w:tcBorders>
              <w:top w:val="nil"/>
              <w:left w:val="single" w:sz="4" w:space="0" w:color="auto"/>
              <w:bottom w:val="single" w:sz="4" w:space="0" w:color="000000"/>
              <w:right w:val="single" w:sz="4" w:space="0" w:color="000000"/>
            </w:tcBorders>
          </w:tcPr>
          <w:p w14:paraId="4F40B450" w14:textId="77777777" w:rsidR="002E57C1" w:rsidRPr="00F95DDB" w:rsidRDefault="002E57C1">
            <w:pPr>
              <w:spacing w:after="160" w:line="259" w:lineRule="auto"/>
              <w:ind w:left="0" w:right="0" w:firstLine="0"/>
              <w:rPr>
                <w:sz w:val="20"/>
                <w:szCs w:val="20"/>
              </w:rPr>
            </w:pPr>
          </w:p>
        </w:tc>
        <w:tc>
          <w:tcPr>
            <w:tcW w:w="1875" w:type="dxa"/>
            <w:tcBorders>
              <w:top w:val="single" w:sz="4" w:space="0" w:color="000000"/>
              <w:left w:val="single" w:sz="4" w:space="0" w:color="000000"/>
              <w:bottom w:val="single" w:sz="4" w:space="0" w:color="000000"/>
              <w:right w:val="single" w:sz="4" w:space="0" w:color="000000"/>
            </w:tcBorders>
          </w:tcPr>
          <w:p w14:paraId="00523FA0" w14:textId="77777777" w:rsidR="002E57C1" w:rsidRPr="00F95DDB" w:rsidRDefault="00267A05">
            <w:pPr>
              <w:spacing w:after="0" w:line="259" w:lineRule="auto"/>
              <w:ind w:left="108" w:right="0" w:firstLine="0"/>
              <w:rPr>
                <w:sz w:val="20"/>
                <w:szCs w:val="20"/>
              </w:rPr>
            </w:pPr>
            <w:r w:rsidRPr="00F95DDB">
              <w:rPr>
                <w:sz w:val="20"/>
                <w:szCs w:val="20"/>
              </w:rPr>
              <w:t xml:space="preserve">Yrs. employed in this </w:t>
            </w:r>
          </w:p>
          <w:p w14:paraId="6E5F9971" w14:textId="77777777" w:rsidR="002E57C1" w:rsidRPr="00F95DDB" w:rsidRDefault="00267A05" w:rsidP="00C4499C">
            <w:pPr>
              <w:spacing w:after="0" w:line="259" w:lineRule="auto"/>
              <w:ind w:left="108" w:right="0" w:firstLine="0"/>
              <w:rPr>
                <w:sz w:val="20"/>
                <w:szCs w:val="20"/>
              </w:rPr>
            </w:pPr>
            <w:r w:rsidRPr="00F95DDB">
              <w:rPr>
                <w:sz w:val="20"/>
                <w:szCs w:val="20"/>
              </w:rPr>
              <w:t>line of work</w:t>
            </w:r>
            <w:r w:rsidR="00F95DDB">
              <w:rPr>
                <w:sz w:val="20"/>
                <w:szCs w:val="20"/>
              </w:rPr>
              <w:t xml:space="preserve"> </w:t>
            </w:r>
            <w:r w:rsidRPr="00F95DDB">
              <w:rPr>
                <w:sz w:val="20"/>
                <w:szCs w:val="20"/>
              </w:rPr>
              <w:t>/profession</w:t>
            </w:r>
          </w:p>
          <w:sdt>
            <w:sdtPr>
              <w:rPr>
                <w:sz w:val="20"/>
                <w:szCs w:val="20"/>
              </w:rPr>
              <w:id w:val="1030920056"/>
              <w:lock w:val="sdtLocked"/>
              <w:placeholder>
                <w:docPart w:val="FAA997F425494727872B1565098DBF2A"/>
              </w:placeholder>
              <w:showingPlcHdr/>
              <w:text/>
            </w:sdtPr>
            <w:sdtEndPr/>
            <w:sdtContent>
              <w:p w14:paraId="648E665B" w14:textId="77777777" w:rsidR="00685299" w:rsidRPr="00F95DDB" w:rsidRDefault="00BE23A6" w:rsidP="00BE23A6">
                <w:pPr>
                  <w:spacing w:after="0" w:line="259" w:lineRule="auto"/>
                  <w:ind w:left="0" w:right="0" w:firstLine="0"/>
                  <w:rPr>
                    <w:sz w:val="20"/>
                    <w:szCs w:val="20"/>
                  </w:rPr>
                </w:pPr>
                <w:r w:rsidRPr="00F95DDB">
                  <w:rPr>
                    <w:rStyle w:val="PlaceholderText"/>
                    <w:rFonts w:eastAsiaTheme="minorEastAsia"/>
                    <w:sz w:val="20"/>
                    <w:szCs w:val="20"/>
                  </w:rPr>
                  <w:fldChar w:fldCharType="begin">
                    <w:ffData>
                      <w:name w:val="Text43"/>
                      <w:enabled/>
                      <w:calcOnExit w:val="0"/>
                      <w:textInput/>
                    </w:ffData>
                  </w:fldChar>
                </w:r>
                <w:bookmarkStart w:id="40" w:name="Text43"/>
                <w:r w:rsidRPr="00F95DDB">
                  <w:rPr>
                    <w:rStyle w:val="PlaceholderText"/>
                    <w:rFonts w:eastAsiaTheme="minorEastAsia"/>
                    <w:sz w:val="20"/>
                    <w:szCs w:val="20"/>
                  </w:rPr>
                  <w:instrText xml:space="preserve"> FORMTEXT </w:instrText>
                </w:r>
                <w:r w:rsidRPr="00F95DDB">
                  <w:rPr>
                    <w:rStyle w:val="PlaceholderText"/>
                    <w:rFonts w:eastAsiaTheme="minorEastAsia"/>
                    <w:sz w:val="20"/>
                    <w:szCs w:val="20"/>
                  </w:rPr>
                </w:r>
                <w:r w:rsidRPr="00F95DDB">
                  <w:rPr>
                    <w:rStyle w:val="PlaceholderText"/>
                    <w:rFonts w:eastAsiaTheme="minorEastAsia"/>
                    <w:sz w:val="20"/>
                    <w:szCs w:val="20"/>
                  </w:rPr>
                  <w:fldChar w:fldCharType="separate"/>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sz w:val="20"/>
                    <w:szCs w:val="20"/>
                  </w:rPr>
                  <w:fldChar w:fldCharType="end"/>
                </w:r>
              </w:p>
              <w:bookmarkEnd w:id="40" w:displacedByCustomXml="next"/>
            </w:sdtContent>
          </w:sdt>
        </w:tc>
        <w:tc>
          <w:tcPr>
            <w:tcW w:w="2085" w:type="dxa"/>
            <w:vMerge/>
            <w:tcBorders>
              <w:top w:val="nil"/>
              <w:left w:val="single" w:sz="4" w:space="0" w:color="000000"/>
              <w:bottom w:val="single" w:sz="4" w:space="0" w:color="000000"/>
              <w:right w:val="single" w:sz="4" w:space="0" w:color="auto"/>
            </w:tcBorders>
          </w:tcPr>
          <w:p w14:paraId="45F9A546" w14:textId="77777777" w:rsidR="002E57C1" w:rsidRPr="00F95DDB" w:rsidRDefault="002E57C1">
            <w:pPr>
              <w:spacing w:after="160" w:line="259" w:lineRule="auto"/>
              <w:ind w:left="0" w:right="0" w:firstLine="0"/>
              <w:rPr>
                <w:sz w:val="20"/>
                <w:szCs w:val="20"/>
              </w:rPr>
            </w:pPr>
          </w:p>
        </w:tc>
        <w:tc>
          <w:tcPr>
            <w:tcW w:w="1350" w:type="dxa"/>
            <w:gridSpan w:val="2"/>
            <w:vMerge/>
            <w:tcBorders>
              <w:top w:val="nil"/>
              <w:left w:val="single" w:sz="4" w:space="0" w:color="auto"/>
              <w:bottom w:val="single" w:sz="4" w:space="0" w:color="000000"/>
              <w:right w:val="single" w:sz="4" w:space="0" w:color="auto"/>
            </w:tcBorders>
          </w:tcPr>
          <w:p w14:paraId="15463DB5" w14:textId="77777777" w:rsidR="002E57C1" w:rsidRPr="00F95DDB" w:rsidRDefault="002E57C1">
            <w:pPr>
              <w:spacing w:after="160" w:line="259" w:lineRule="auto"/>
              <w:ind w:left="0" w:right="0" w:firstLine="0"/>
              <w:rPr>
                <w:sz w:val="20"/>
                <w:szCs w:val="20"/>
              </w:rPr>
            </w:pPr>
          </w:p>
        </w:tc>
        <w:tc>
          <w:tcPr>
            <w:tcW w:w="1816" w:type="dxa"/>
            <w:tcBorders>
              <w:top w:val="single" w:sz="4" w:space="0" w:color="000000"/>
              <w:left w:val="single" w:sz="4" w:space="0" w:color="auto"/>
              <w:bottom w:val="single" w:sz="4" w:space="0" w:color="000000"/>
              <w:right w:val="single" w:sz="4" w:space="0" w:color="auto"/>
            </w:tcBorders>
          </w:tcPr>
          <w:p w14:paraId="42BA02F9" w14:textId="77777777" w:rsidR="002E57C1" w:rsidRPr="00F95DDB" w:rsidRDefault="00F95DDB">
            <w:pPr>
              <w:spacing w:after="0" w:line="259" w:lineRule="auto"/>
              <w:ind w:left="108" w:right="0" w:firstLine="0"/>
              <w:rPr>
                <w:sz w:val="20"/>
                <w:szCs w:val="20"/>
              </w:rPr>
            </w:pPr>
            <w:r>
              <w:rPr>
                <w:sz w:val="20"/>
                <w:szCs w:val="20"/>
              </w:rPr>
              <w:t>Yrs. employed in this</w:t>
            </w:r>
          </w:p>
          <w:p w14:paraId="7510E977" w14:textId="77777777" w:rsidR="002E57C1" w:rsidRPr="00F95DDB" w:rsidRDefault="00BC614B" w:rsidP="00F95DDB">
            <w:pPr>
              <w:spacing w:after="0" w:line="259" w:lineRule="auto"/>
              <w:ind w:right="0"/>
              <w:rPr>
                <w:sz w:val="20"/>
                <w:szCs w:val="20"/>
              </w:rPr>
            </w:pPr>
            <w:r w:rsidRPr="00F95DDB">
              <w:rPr>
                <w:sz w:val="20"/>
                <w:szCs w:val="20"/>
              </w:rPr>
              <w:t xml:space="preserve">line of </w:t>
            </w:r>
            <w:r w:rsidR="00267A05" w:rsidRPr="00F95DDB">
              <w:rPr>
                <w:sz w:val="20"/>
                <w:szCs w:val="20"/>
              </w:rPr>
              <w:t>work</w:t>
            </w:r>
            <w:r w:rsidRPr="00F95DDB">
              <w:rPr>
                <w:sz w:val="20"/>
                <w:szCs w:val="20"/>
              </w:rPr>
              <w:t xml:space="preserve"> </w:t>
            </w:r>
          </w:p>
          <w:p w14:paraId="24D9605C" w14:textId="77777777" w:rsidR="002E57C1" w:rsidRPr="00F95DDB" w:rsidRDefault="00267A05" w:rsidP="00C4499C">
            <w:pPr>
              <w:spacing w:after="0" w:line="259" w:lineRule="auto"/>
              <w:ind w:right="0"/>
              <w:rPr>
                <w:sz w:val="20"/>
                <w:szCs w:val="20"/>
              </w:rPr>
            </w:pPr>
            <w:r w:rsidRPr="00F95DDB">
              <w:rPr>
                <w:sz w:val="20"/>
                <w:szCs w:val="20"/>
              </w:rPr>
              <w:t xml:space="preserve"> </w:t>
            </w:r>
            <w:sdt>
              <w:sdtPr>
                <w:rPr>
                  <w:sz w:val="20"/>
                  <w:szCs w:val="20"/>
                </w:rPr>
                <w:id w:val="731505658"/>
                <w:lock w:val="sdtLocked"/>
                <w:placeholder>
                  <w:docPart w:val="71A977E0BA46492B92B77CE8EFA0AC15"/>
                </w:placeholder>
                <w:showingPlcHdr/>
                <w:text/>
              </w:sdtPr>
              <w:sdtEndPr/>
              <w:sdtContent>
                <w:bookmarkStart w:id="41" w:name="Text44"/>
                <w:r w:rsidR="00BE23A6" w:rsidRPr="00F95DDB">
                  <w:rPr>
                    <w:rStyle w:val="PlaceholderText"/>
                    <w:rFonts w:eastAsiaTheme="minorEastAsia"/>
                    <w:sz w:val="20"/>
                    <w:szCs w:val="20"/>
                  </w:rPr>
                  <w:fldChar w:fldCharType="begin">
                    <w:ffData>
                      <w:name w:val="Text44"/>
                      <w:enabled/>
                      <w:calcOnExit w:val="0"/>
                      <w:textInput/>
                    </w:ffData>
                  </w:fldChar>
                </w:r>
                <w:r w:rsidR="00BE23A6" w:rsidRPr="00F95DDB">
                  <w:rPr>
                    <w:rStyle w:val="PlaceholderText"/>
                    <w:rFonts w:eastAsiaTheme="minorEastAsia"/>
                    <w:sz w:val="20"/>
                    <w:szCs w:val="20"/>
                  </w:rPr>
                  <w:instrText xml:space="preserve"> FORMTEXT </w:instrText>
                </w:r>
                <w:r w:rsidR="00BE23A6" w:rsidRPr="00F95DDB">
                  <w:rPr>
                    <w:rStyle w:val="PlaceholderText"/>
                    <w:rFonts w:eastAsiaTheme="minorEastAsia"/>
                    <w:sz w:val="20"/>
                    <w:szCs w:val="20"/>
                  </w:rPr>
                </w:r>
                <w:r w:rsidR="00BE23A6" w:rsidRPr="00F95DDB">
                  <w:rPr>
                    <w:rStyle w:val="PlaceholderText"/>
                    <w:rFonts w:eastAsiaTheme="minorEastAsia"/>
                    <w:sz w:val="20"/>
                    <w:szCs w:val="20"/>
                  </w:rPr>
                  <w:fldChar w:fldCharType="separate"/>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sz w:val="20"/>
                    <w:szCs w:val="20"/>
                  </w:rPr>
                  <w:fldChar w:fldCharType="end"/>
                </w:r>
                <w:bookmarkEnd w:id="41"/>
              </w:sdtContent>
            </w:sdt>
          </w:p>
          <w:p w14:paraId="42527314" w14:textId="77777777" w:rsidR="002E57C1" w:rsidRPr="00F95DDB" w:rsidRDefault="00267A05">
            <w:pPr>
              <w:spacing w:after="0" w:line="259" w:lineRule="auto"/>
              <w:ind w:left="108" w:right="0" w:firstLine="0"/>
              <w:rPr>
                <w:sz w:val="20"/>
                <w:szCs w:val="20"/>
              </w:rPr>
            </w:pPr>
            <w:r w:rsidRPr="00F95DDB">
              <w:rPr>
                <w:sz w:val="20"/>
                <w:szCs w:val="20"/>
              </w:rPr>
              <w:t xml:space="preserve"> </w:t>
            </w:r>
          </w:p>
        </w:tc>
      </w:tr>
      <w:tr w:rsidR="002E57C1" w:rsidRPr="00F95DDB" w14:paraId="517FDD3E" w14:textId="77777777" w:rsidTr="00BC614B">
        <w:trPr>
          <w:trHeight w:val="415"/>
        </w:trPr>
        <w:tc>
          <w:tcPr>
            <w:tcW w:w="2336" w:type="dxa"/>
            <w:tcBorders>
              <w:top w:val="single" w:sz="4" w:space="0" w:color="000000"/>
              <w:left w:val="single" w:sz="4" w:space="0" w:color="auto"/>
              <w:bottom w:val="single" w:sz="4" w:space="0" w:color="000000"/>
              <w:right w:val="single" w:sz="4" w:space="0" w:color="000000"/>
            </w:tcBorders>
          </w:tcPr>
          <w:p w14:paraId="0619BB1A" w14:textId="77777777" w:rsidR="002E57C1" w:rsidRPr="00F95DDB" w:rsidRDefault="00267A05">
            <w:pPr>
              <w:spacing w:after="26" w:line="259" w:lineRule="auto"/>
              <w:ind w:right="0" w:firstLine="0"/>
              <w:rPr>
                <w:sz w:val="20"/>
                <w:szCs w:val="20"/>
              </w:rPr>
            </w:pPr>
            <w:r w:rsidRPr="00F95DDB">
              <w:rPr>
                <w:sz w:val="20"/>
                <w:szCs w:val="20"/>
              </w:rPr>
              <w:t xml:space="preserve">Position/Title/Type of Business </w:t>
            </w:r>
          </w:p>
          <w:p w14:paraId="242B7830" w14:textId="77777777" w:rsidR="002E57C1" w:rsidRPr="00F95DDB" w:rsidRDefault="00267A05" w:rsidP="00BE23A6">
            <w:pPr>
              <w:spacing w:after="0" w:line="259" w:lineRule="auto"/>
              <w:ind w:right="0" w:firstLine="0"/>
              <w:rPr>
                <w:sz w:val="20"/>
                <w:szCs w:val="20"/>
              </w:rPr>
            </w:pPr>
            <w:r w:rsidRPr="00F95DDB">
              <w:rPr>
                <w:sz w:val="20"/>
                <w:szCs w:val="20"/>
              </w:rPr>
              <w:t xml:space="preserve"> </w:t>
            </w:r>
            <w:sdt>
              <w:sdtPr>
                <w:rPr>
                  <w:sz w:val="20"/>
                  <w:szCs w:val="20"/>
                </w:rPr>
                <w:id w:val="1241370469"/>
                <w:lock w:val="sdtLocked"/>
                <w:placeholder>
                  <w:docPart w:val="B1B7A0F7B3674C72BE7AECE9BC18864D"/>
                </w:placeholder>
                <w:showingPlcHdr/>
                <w:text/>
              </w:sdtPr>
              <w:sdtEndPr/>
              <w:sdtContent>
                <w:bookmarkStart w:id="42" w:name="Text45"/>
                <w:r w:rsidR="00BE23A6" w:rsidRPr="00F95DDB">
                  <w:rPr>
                    <w:rStyle w:val="PlaceholderText"/>
                    <w:rFonts w:eastAsiaTheme="minorEastAsia"/>
                    <w:sz w:val="20"/>
                    <w:szCs w:val="20"/>
                  </w:rPr>
                  <w:fldChar w:fldCharType="begin">
                    <w:ffData>
                      <w:name w:val="Text45"/>
                      <w:enabled/>
                      <w:calcOnExit w:val="0"/>
                      <w:textInput/>
                    </w:ffData>
                  </w:fldChar>
                </w:r>
                <w:r w:rsidR="00BE23A6" w:rsidRPr="00F95DDB">
                  <w:rPr>
                    <w:rStyle w:val="PlaceholderText"/>
                    <w:rFonts w:eastAsiaTheme="minorEastAsia"/>
                    <w:sz w:val="20"/>
                    <w:szCs w:val="20"/>
                  </w:rPr>
                  <w:instrText xml:space="preserve"> FORMTEXT </w:instrText>
                </w:r>
                <w:r w:rsidR="00BE23A6" w:rsidRPr="00F95DDB">
                  <w:rPr>
                    <w:rStyle w:val="PlaceholderText"/>
                    <w:rFonts w:eastAsiaTheme="minorEastAsia"/>
                    <w:sz w:val="20"/>
                    <w:szCs w:val="20"/>
                  </w:rPr>
                </w:r>
                <w:r w:rsidR="00BE23A6" w:rsidRPr="00F95DDB">
                  <w:rPr>
                    <w:rStyle w:val="PlaceholderText"/>
                    <w:rFonts w:eastAsiaTheme="minorEastAsia"/>
                    <w:sz w:val="20"/>
                    <w:szCs w:val="20"/>
                  </w:rPr>
                  <w:fldChar w:fldCharType="separate"/>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sz w:val="20"/>
                    <w:szCs w:val="20"/>
                  </w:rPr>
                  <w:fldChar w:fldCharType="end"/>
                </w:r>
                <w:bookmarkEnd w:id="42"/>
              </w:sdtContent>
            </w:sdt>
            <w:r w:rsidRPr="00F95DDB">
              <w:rPr>
                <w:sz w:val="20"/>
                <w:szCs w:val="20"/>
              </w:rPr>
              <w:t xml:space="preserve"> </w:t>
            </w:r>
          </w:p>
        </w:tc>
        <w:tc>
          <w:tcPr>
            <w:tcW w:w="3418" w:type="dxa"/>
            <w:gridSpan w:val="2"/>
            <w:tcBorders>
              <w:top w:val="single" w:sz="4" w:space="0" w:color="000000"/>
              <w:left w:val="single" w:sz="4" w:space="0" w:color="000000"/>
              <w:bottom w:val="single" w:sz="4" w:space="0" w:color="000000"/>
              <w:right w:val="single" w:sz="4" w:space="0" w:color="000000"/>
            </w:tcBorders>
          </w:tcPr>
          <w:p w14:paraId="32AE9591" w14:textId="77777777" w:rsidR="00685299" w:rsidRPr="00F95DDB" w:rsidRDefault="00267A05">
            <w:pPr>
              <w:spacing w:after="0" w:line="259" w:lineRule="auto"/>
              <w:ind w:left="108" w:right="0" w:firstLine="0"/>
              <w:rPr>
                <w:sz w:val="20"/>
                <w:szCs w:val="20"/>
              </w:rPr>
            </w:pPr>
            <w:r w:rsidRPr="00F95DDB">
              <w:rPr>
                <w:sz w:val="20"/>
                <w:szCs w:val="20"/>
              </w:rPr>
              <w:t>Business Phone (incl. area code)</w:t>
            </w:r>
          </w:p>
          <w:sdt>
            <w:sdtPr>
              <w:rPr>
                <w:sz w:val="20"/>
                <w:szCs w:val="20"/>
              </w:rPr>
              <w:id w:val="1846973512"/>
              <w:lock w:val="sdtLocked"/>
              <w:placeholder>
                <w:docPart w:val="AC652DBC7502473188B6B48C91B0DD75"/>
              </w:placeholder>
              <w:showingPlcHdr/>
              <w:text/>
            </w:sdtPr>
            <w:sdtEndPr/>
            <w:sdtContent>
              <w:p w14:paraId="6EACA421" w14:textId="77777777" w:rsidR="002E57C1" w:rsidRPr="00F95DDB" w:rsidRDefault="00BE23A6" w:rsidP="00BE23A6">
                <w:pPr>
                  <w:spacing w:after="0" w:line="259" w:lineRule="auto"/>
                  <w:ind w:left="0" w:right="0" w:firstLine="0"/>
                  <w:rPr>
                    <w:sz w:val="20"/>
                    <w:szCs w:val="20"/>
                  </w:rPr>
                </w:pPr>
                <w:r w:rsidRPr="00F95DDB">
                  <w:rPr>
                    <w:rStyle w:val="PlaceholderText"/>
                    <w:rFonts w:eastAsiaTheme="minorEastAsia"/>
                    <w:sz w:val="20"/>
                    <w:szCs w:val="20"/>
                  </w:rPr>
                  <w:fldChar w:fldCharType="begin">
                    <w:ffData>
                      <w:name w:val="Text46"/>
                      <w:enabled/>
                      <w:calcOnExit w:val="0"/>
                      <w:textInput/>
                    </w:ffData>
                  </w:fldChar>
                </w:r>
                <w:bookmarkStart w:id="43" w:name="Text46"/>
                <w:r w:rsidRPr="00F95DDB">
                  <w:rPr>
                    <w:rStyle w:val="PlaceholderText"/>
                    <w:rFonts w:eastAsiaTheme="minorEastAsia"/>
                    <w:sz w:val="20"/>
                    <w:szCs w:val="20"/>
                  </w:rPr>
                  <w:instrText xml:space="preserve"> FORMTEXT </w:instrText>
                </w:r>
                <w:r w:rsidRPr="00F95DDB">
                  <w:rPr>
                    <w:rStyle w:val="PlaceholderText"/>
                    <w:rFonts w:eastAsiaTheme="minorEastAsia"/>
                    <w:sz w:val="20"/>
                    <w:szCs w:val="20"/>
                  </w:rPr>
                </w:r>
                <w:r w:rsidRPr="00F95DDB">
                  <w:rPr>
                    <w:rStyle w:val="PlaceholderText"/>
                    <w:rFonts w:eastAsiaTheme="minorEastAsia"/>
                    <w:sz w:val="20"/>
                    <w:szCs w:val="20"/>
                  </w:rPr>
                  <w:fldChar w:fldCharType="separate"/>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sz w:val="20"/>
                    <w:szCs w:val="20"/>
                  </w:rPr>
                  <w:fldChar w:fldCharType="end"/>
                </w:r>
              </w:p>
              <w:bookmarkEnd w:id="43" w:displacedByCustomXml="next"/>
            </w:sdtContent>
          </w:sdt>
        </w:tc>
        <w:tc>
          <w:tcPr>
            <w:tcW w:w="2085" w:type="dxa"/>
            <w:tcBorders>
              <w:top w:val="single" w:sz="4" w:space="0" w:color="000000"/>
              <w:left w:val="single" w:sz="4" w:space="0" w:color="000000"/>
              <w:bottom w:val="single" w:sz="4" w:space="0" w:color="000000"/>
              <w:right w:val="nil"/>
            </w:tcBorders>
          </w:tcPr>
          <w:p w14:paraId="702178A0" w14:textId="77777777" w:rsidR="002E57C1" w:rsidRPr="00F95DDB" w:rsidRDefault="00267A05">
            <w:pPr>
              <w:spacing w:after="26" w:line="259" w:lineRule="auto"/>
              <w:ind w:left="110" w:right="0" w:firstLine="0"/>
              <w:rPr>
                <w:sz w:val="20"/>
                <w:szCs w:val="20"/>
              </w:rPr>
            </w:pPr>
            <w:r w:rsidRPr="00F95DDB">
              <w:rPr>
                <w:sz w:val="20"/>
                <w:szCs w:val="20"/>
              </w:rPr>
              <w:t xml:space="preserve">Position/Title/Type of Business </w:t>
            </w:r>
          </w:p>
          <w:p w14:paraId="4F1D8F08" w14:textId="77777777" w:rsidR="002E57C1" w:rsidRPr="00F95DDB" w:rsidRDefault="00267A05" w:rsidP="00BE23A6">
            <w:pPr>
              <w:spacing w:after="0" w:line="259" w:lineRule="auto"/>
              <w:ind w:left="108" w:right="0" w:firstLine="0"/>
              <w:rPr>
                <w:sz w:val="20"/>
                <w:szCs w:val="20"/>
              </w:rPr>
            </w:pPr>
            <w:r w:rsidRPr="00F95DDB">
              <w:rPr>
                <w:sz w:val="20"/>
                <w:szCs w:val="20"/>
              </w:rPr>
              <w:t xml:space="preserve"> </w:t>
            </w:r>
            <w:sdt>
              <w:sdtPr>
                <w:rPr>
                  <w:sz w:val="20"/>
                  <w:szCs w:val="20"/>
                </w:rPr>
                <w:id w:val="1469782750"/>
                <w:lock w:val="sdtLocked"/>
                <w:placeholder>
                  <w:docPart w:val="49A63312EA764018AF417A03113C6FC4"/>
                </w:placeholder>
                <w:showingPlcHdr/>
                <w:text/>
              </w:sdtPr>
              <w:sdtEndPr/>
              <w:sdtContent>
                <w:bookmarkStart w:id="44" w:name="Text47"/>
                <w:r w:rsidR="00BE23A6" w:rsidRPr="00F95DDB">
                  <w:rPr>
                    <w:rStyle w:val="PlaceholderText"/>
                    <w:rFonts w:eastAsiaTheme="minorEastAsia"/>
                    <w:sz w:val="20"/>
                    <w:szCs w:val="20"/>
                  </w:rPr>
                  <w:fldChar w:fldCharType="begin">
                    <w:ffData>
                      <w:name w:val="Text47"/>
                      <w:enabled/>
                      <w:calcOnExit w:val="0"/>
                      <w:textInput/>
                    </w:ffData>
                  </w:fldChar>
                </w:r>
                <w:r w:rsidR="00BE23A6" w:rsidRPr="00F95DDB">
                  <w:rPr>
                    <w:rStyle w:val="PlaceholderText"/>
                    <w:rFonts w:eastAsiaTheme="minorEastAsia"/>
                    <w:sz w:val="20"/>
                    <w:szCs w:val="20"/>
                  </w:rPr>
                  <w:instrText xml:space="preserve"> FORMTEXT </w:instrText>
                </w:r>
                <w:r w:rsidR="00BE23A6" w:rsidRPr="00F95DDB">
                  <w:rPr>
                    <w:rStyle w:val="PlaceholderText"/>
                    <w:rFonts w:eastAsiaTheme="minorEastAsia"/>
                    <w:sz w:val="20"/>
                    <w:szCs w:val="20"/>
                  </w:rPr>
                </w:r>
                <w:r w:rsidR="00BE23A6" w:rsidRPr="00F95DDB">
                  <w:rPr>
                    <w:rStyle w:val="PlaceholderText"/>
                    <w:rFonts w:eastAsiaTheme="minorEastAsia"/>
                    <w:sz w:val="20"/>
                    <w:szCs w:val="20"/>
                  </w:rPr>
                  <w:fldChar w:fldCharType="separate"/>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sz w:val="20"/>
                    <w:szCs w:val="20"/>
                  </w:rPr>
                  <w:fldChar w:fldCharType="end"/>
                </w:r>
                <w:bookmarkEnd w:id="44"/>
              </w:sdtContent>
            </w:sdt>
          </w:p>
        </w:tc>
        <w:tc>
          <w:tcPr>
            <w:tcW w:w="328" w:type="dxa"/>
            <w:tcBorders>
              <w:top w:val="single" w:sz="4" w:space="0" w:color="000000"/>
              <w:left w:val="nil"/>
              <w:bottom w:val="single" w:sz="4" w:space="0" w:color="000000"/>
              <w:right w:val="single" w:sz="4" w:space="0" w:color="auto"/>
            </w:tcBorders>
          </w:tcPr>
          <w:p w14:paraId="3C04F7F4" w14:textId="77777777" w:rsidR="002E57C1" w:rsidRPr="00F95DDB" w:rsidRDefault="002E57C1">
            <w:pPr>
              <w:spacing w:after="160" w:line="259" w:lineRule="auto"/>
              <w:ind w:left="0" w:right="0" w:firstLine="0"/>
              <w:rPr>
                <w:sz w:val="20"/>
                <w:szCs w:val="20"/>
              </w:rPr>
            </w:pPr>
          </w:p>
        </w:tc>
        <w:tc>
          <w:tcPr>
            <w:tcW w:w="2896" w:type="dxa"/>
            <w:gridSpan w:val="3"/>
            <w:tcBorders>
              <w:top w:val="single" w:sz="4" w:space="0" w:color="000000"/>
              <w:left w:val="single" w:sz="4" w:space="0" w:color="auto"/>
              <w:bottom w:val="single" w:sz="4" w:space="0" w:color="auto"/>
              <w:right w:val="single" w:sz="4" w:space="0" w:color="auto"/>
            </w:tcBorders>
          </w:tcPr>
          <w:p w14:paraId="25A92183" w14:textId="77777777" w:rsidR="002E57C1" w:rsidRPr="00F95DDB" w:rsidRDefault="00267A05">
            <w:pPr>
              <w:spacing w:after="26" w:line="259" w:lineRule="auto"/>
              <w:ind w:left="108" w:right="0" w:firstLine="0"/>
              <w:rPr>
                <w:sz w:val="20"/>
                <w:szCs w:val="20"/>
              </w:rPr>
            </w:pPr>
            <w:r w:rsidRPr="00F95DDB">
              <w:rPr>
                <w:sz w:val="20"/>
                <w:szCs w:val="20"/>
              </w:rPr>
              <w:t xml:space="preserve">Business Phone (incl. area code) </w:t>
            </w:r>
          </w:p>
          <w:p w14:paraId="64775835" w14:textId="77777777" w:rsidR="002E57C1" w:rsidRPr="00F95DDB" w:rsidRDefault="00267A05" w:rsidP="00BE23A6">
            <w:pPr>
              <w:spacing w:after="0" w:line="259" w:lineRule="auto"/>
              <w:ind w:left="108" w:right="0" w:firstLine="0"/>
              <w:rPr>
                <w:sz w:val="20"/>
                <w:szCs w:val="20"/>
              </w:rPr>
            </w:pPr>
            <w:r w:rsidRPr="00F95DDB">
              <w:rPr>
                <w:sz w:val="20"/>
                <w:szCs w:val="20"/>
              </w:rPr>
              <w:t xml:space="preserve"> </w:t>
            </w:r>
            <w:sdt>
              <w:sdtPr>
                <w:rPr>
                  <w:sz w:val="20"/>
                  <w:szCs w:val="20"/>
                </w:rPr>
                <w:id w:val="1576390391"/>
                <w:lock w:val="sdtLocked"/>
                <w:placeholder>
                  <w:docPart w:val="50E1490E36694925833BAB1B4E0FB45D"/>
                </w:placeholder>
                <w:showingPlcHdr/>
                <w:text/>
              </w:sdtPr>
              <w:sdtEndPr/>
              <w:sdtContent>
                <w:bookmarkStart w:id="45" w:name="Text48"/>
                <w:r w:rsidR="00BE23A6" w:rsidRPr="00F95DDB">
                  <w:rPr>
                    <w:rStyle w:val="PlaceholderText"/>
                    <w:rFonts w:eastAsiaTheme="minorEastAsia"/>
                    <w:sz w:val="20"/>
                    <w:szCs w:val="20"/>
                  </w:rPr>
                  <w:fldChar w:fldCharType="begin">
                    <w:ffData>
                      <w:name w:val="Text48"/>
                      <w:enabled/>
                      <w:calcOnExit w:val="0"/>
                      <w:textInput/>
                    </w:ffData>
                  </w:fldChar>
                </w:r>
                <w:r w:rsidR="00BE23A6" w:rsidRPr="00F95DDB">
                  <w:rPr>
                    <w:rStyle w:val="PlaceholderText"/>
                    <w:rFonts w:eastAsiaTheme="minorEastAsia"/>
                    <w:sz w:val="20"/>
                    <w:szCs w:val="20"/>
                  </w:rPr>
                  <w:instrText xml:space="preserve"> FORMTEXT </w:instrText>
                </w:r>
                <w:r w:rsidR="00BE23A6" w:rsidRPr="00F95DDB">
                  <w:rPr>
                    <w:rStyle w:val="PlaceholderText"/>
                    <w:rFonts w:eastAsiaTheme="minorEastAsia"/>
                    <w:sz w:val="20"/>
                    <w:szCs w:val="20"/>
                  </w:rPr>
                </w:r>
                <w:r w:rsidR="00BE23A6" w:rsidRPr="00F95DDB">
                  <w:rPr>
                    <w:rStyle w:val="PlaceholderText"/>
                    <w:rFonts w:eastAsiaTheme="minorEastAsia"/>
                    <w:sz w:val="20"/>
                    <w:szCs w:val="20"/>
                  </w:rPr>
                  <w:fldChar w:fldCharType="separate"/>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noProof/>
                    <w:sz w:val="20"/>
                    <w:szCs w:val="20"/>
                  </w:rPr>
                  <w:t> </w:t>
                </w:r>
                <w:r w:rsidR="00BE23A6" w:rsidRPr="00F95DDB">
                  <w:rPr>
                    <w:rStyle w:val="PlaceholderText"/>
                    <w:rFonts w:eastAsiaTheme="minorEastAsia"/>
                    <w:sz w:val="20"/>
                    <w:szCs w:val="20"/>
                  </w:rPr>
                  <w:fldChar w:fldCharType="end"/>
                </w:r>
                <w:bookmarkEnd w:id="45"/>
              </w:sdtContent>
            </w:sdt>
          </w:p>
        </w:tc>
      </w:tr>
    </w:tbl>
    <w:p w14:paraId="31577442" w14:textId="77777777" w:rsidR="000C693C" w:rsidRPr="00F95DDB" w:rsidRDefault="000C693C" w:rsidP="005D2791">
      <w:pPr>
        <w:spacing w:after="0" w:line="259" w:lineRule="auto"/>
        <w:ind w:left="0" w:right="0" w:firstLine="0"/>
        <w:rPr>
          <w:sz w:val="20"/>
          <w:szCs w:val="20"/>
        </w:rPr>
      </w:pPr>
    </w:p>
    <w:tbl>
      <w:tblPr>
        <w:tblStyle w:val="TableGrid"/>
        <w:tblW w:w="10917" w:type="dxa"/>
        <w:tblInd w:w="92" w:type="dxa"/>
        <w:tblCellMar>
          <w:top w:w="35" w:type="dxa"/>
          <w:bottom w:w="7" w:type="dxa"/>
          <w:right w:w="38" w:type="dxa"/>
        </w:tblCellMar>
        <w:tblLook w:val="04A0" w:firstRow="1" w:lastRow="0" w:firstColumn="1" w:lastColumn="0" w:noHBand="0" w:noVBand="1"/>
      </w:tblPr>
      <w:tblGrid>
        <w:gridCol w:w="2968"/>
        <w:gridCol w:w="2790"/>
        <w:gridCol w:w="2675"/>
        <w:gridCol w:w="2449"/>
        <w:gridCol w:w="35"/>
      </w:tblGrid>
      <w:tr w:rsidR="0051059A" w:rsidRPr="00F95DDB" w14:paraId="4966D913" w14:textId="77777777" w:rsidTr="00BC614B">
        <w:trPr>
          <w:gridAfter w:val="1"/>
          <w:wAfter w:w="35" w:type="dxa"/>
          <w:trHeight w:val="282"/>
        </w:trPr>
        <w:tc>
          <w:tcPr>
            <w:tcW w:w="2968" w:type="dxa"/>
            <w:tcBorders>
              <w:top w:val="nil"/>
              <w:left w:val="nil"/>
              <w:bottom w:val="nil"/>
              <w:right w:val="nil"/>
            </w:tcBorders>
            <w:shd w:val="clear" w:color="auto" w:fill="000000"/>
          </w:tcPr>
          <w:p w14:paraId="0313CE90" w14:textId="77777777" w:rsidR="0051059A" w:rsidRPr="00F95DDB" w:rsidRDefault="0051059A" w:rsidP="00AD015E">
            <w:pPr>
              <w:spacing w:after="0" w:line="259" w:lineRule="auto"/>
              <w:ind w:left="0" w:firstLine="0"/>
              <w:jc w:val="right"/>
              <w:rPr>
                <w:sz w:val="20"/>
                <w:szCs w:val="20"/>
              </w:rPr>
            </w:pPr>
            <w:r w:rsidRPr="00F95DDB">
              <w:rPr>
                <w:b/>
                <w:color w:val="FFFFFF"/>
                <w:sz w:val="20"/>
                <w:szCs w:val="20"/>
              </w:rPr>
              <w:t xml:space="preserve">   </w:t>
            </w:r>
          </w:p>
        </w:tc>
        <w:tc>
          <w:tcPr>
            <w:tcW w:w="7914" w:type="dxa"/>
            <w:gridSpan w:val="3"/>
            <w:tcBorders>
              <w:top w:val="nil"/>
              <w:left w:val="nil"/>
              <w:bottom w:val="nil"/>
              <w:right w:val="nil"/>
            </w:tcBorders>
            <w:shd w:val="clear" w:color="auto" w:fill="000000"/>
          </w:tcPr>
          <w:p w14:paraId="29E821D6" w14:textId="77777777" w:rsidR="0051059A" w:rsidRPr="00F95DDB" w:rsidRDefault="0051059A" w:rsidP="00AD015E">
            <w:pPr>
              <w:spacing w:after="0" w:line="259" w:lineRule="auto"/>
              <w:ind w:left="0" w:right="0" w:firstLine="0"/>
              <w:rPr>
                <w:sz w:val="20"/>
                <w:szCs w:val="20"/>
              </w:rPr>
            </w:pPr>
            <w:r w:rsidRPr="00F95DDB">
              <w:rPr>
                <w:b/>
                <w:color w:val="FFFFFF"/>
                <w:sz w:val="20"/>
                <w:szCs w:val="20"/>
              </w:rPr>
              <w:t xml:space="preserve">                             V. MONTLY INCOME</w:t>
            </w:r>
          </w:p>
        </w:tc>
      </w:tr>
      <w:tr w:rsidR="00C23907" w:rsidRPr="00F95DDB" w14:paraId="36E6DFAC" w14:textId="77777777" w:rsidTr="00CC6B26">
        <w:trPr>
          <w:trHeight w:val="357"/>
        </w:trPr>
        <w:tc>
          <w:tcPr>
            <w:tcW w:w="2968" w:type="dxa"/>
            <w:tcBorders>
              <w:top w:val="nil"/>
              <w:left w:val="single" w:sz="4" w:space="0" w:color="auto"/>
              <w:bottom w:val="single" w:sz="4" w:space="0" w:color="000000"/>
              <w:right w:val="single" w:sz="4" w:space="0" w:color="000000"/>
            </w:tcBorders>
          </w:tcPr>
          <w:p w14:paraId="09A27F94" w14:textId="77777777" w:rsidR="00C23907" w:rsidRPr="00F95DDB" w:rsidRDefault="00C23907" w:rsidP="00BC614B">
            <w:pPr>
              <w:spacing w:after="0" w:line="259" w:lineRule="auto"/>
              <w:ind w:left="335" w:right="296" w:firstLine="0"/>
              <w:jc w:val="center"/>
              <w:rPr>
                <w:sz w:val="20"/>
                <w:szCs w:val="20"/>
              </w:rPr>
            </w:pPr>
            <w:r w:rsidRPr="00F95DDB">
              <w:rPr>
                <w:b/>
                <w:sz w:val="20"/>
                <w:szCs w:val="20"/>
              </w:rPr>
              <w:t>Gross Monthly Income</w:t>
            </w:r>
          </w:p>
        </w:tc>
        <w:tc>
          <w:tcPr>
            <w:tcW w:w="2790" w:type="dxa"/>
            <w:tcBorders>
              <w:top w:val="nil"/>
              <w:left w:val="single" w:sz="4" w:space="0" w:color="000000"/>
              <w:bottom w:val="single" w:sz="4" w:space="0" w:color="000000"/>
              <w:right w:val="single" w:sz="4" w:space="0" w:color="000000"/>
            </w:tcBorders>
          </w:tcPr>
          <w:p w14:paraId="3A0503CB" w14:textId="77777777" w:rsidR="00C23907" w:rsidRPr="00F95DDB" w:rsidRDefault="00BC614B" w:rsidP="00BC614B">
            <w:pPr>
              <w:spacing w:after="0" w:line="259" w:lineRule="auto"/>
              <w:ind w:left="0" w:right="0" w:firstLine="0"/>
              <w:jc w:val="center"/>
              <w:rPr>
                <w:sz w:val="20"/>
                <w:szCs w:val="20"/>
              </w:rPr>
            </w:pPr>
            <w:r w:rsidRPr="00F95DDB">
              <w:rPr>
                <w:b/>
                <w:sz w:val="20"/>
                <w:szCs w:val="20"/>
              </w:rPr>
              <w:t>Borrower</w:t>
            </w:r>
          </w:p>
        </w:tc>
        <w:tc>
          <w:tcPr>
            <w:tcW w:w="2675" w:type="dxa"/>
            <w:tcBorders>
              <w:top w:val="nil"/>
              <w:left w:val="single" w:sz="4" w:space="0" w:color="000000"/>
              <w:bottom w:val="single" w:sz="4" w:space="0" w:color="000000"/>
              <w:right w:val="single" w:sz="4" w:space="0" w:color="000000"/>
            </w:tcBorders>
          </w:tcPr>
          <w:p w14:paraId="6D6F50F8" w14:textId="77777777" w:rsidR="00C23907" w:rsidRPr="00F95DDB" w:rsidRDefault="00BC614B" w:rsidP="00BC614B">
            <w:pPr>
              <w:spacing w:after="0" w:line="259" w:lineRule="auto"/>
              <w:ind w:right="0"/>
              <w:jc w:val="center"/>
              <w:rPr>
                <w:sz w:val="20"/>
                <w:szCs w:val="20"/>
              </w:rPr>
            </w:pPr>
            <w:r w:rsidRPr="00F95DDB">
              <w:rPr>
                <w:b/>
                <w:sz w:val="20"/>
                <w:szCs w:val="20"/>
              </w:rPr>
              <w:t>Co-Borrower</w:t>
            </w:r>
          </w:p>
        </w:tc>
        <w:tc>
          <w:tcPr>
            <w:tcW w:w="2484" w:type="dxa"/>
            <w:gridSpan w:val="2"/>
            <w:tcBorders>
              <w:top w:val="nil"/>
              <w:left w:val="single" w:sz="4" w:space="0" w:color="000000"/>
              <w:bottom w:val="single" w:sz="4" w:space="0" w:color="000000"/>
              <w:right w:val="single" w:sz="4" w:space="0" w:color="000000"/>
            </w:tcBorders>
          </w:tcPr>
          <w:p w14:paraId="62822C35" w14:textId="77777777" w:rsidR="00C23907" w:rsidRPr="00F95DDB" w:rsidRDefault="00C23907" w:rsidP="00BC614B">
            <w:pPr>
              <w:spacing w:after="0" w:line="259" w:lineRule="auto"/>
              <w:ind w:left="73" w:right="0" w:firstLine="0"/>
              <w:jc w:val="center"/>
              <w:rPr>
                <w:sz w:val="20"/>
                <w:szCs w:val="20"/>
              </w:rPr>
            </w:pPr>
            <w:r w:rsidRPr="00F95DDB">
              <w:rPr>
                <w:b/>
                <w:sz w:val="20"/>
                <w:szCs w:val="20"/>
              </w:rPr>
              <w:t>Total</w:t>
            </w:r>
          </w:p>
        </w:tc>
      </w:tr>
      <w:tr w:rsidR="00C23907" w:rsidRPr="00F95DDB" w14:paraId="588D9F89" w14:textId="77777777" w:rsidTr="00BC614B">
        <w:trPr>
          <w:trHeight w:val="387"/>
        </w:trPr>
        <w:tc>
          <w:tcPr>
            <w:tcW w:w="2968" w:type="dxa"/>
            <w:tcBorders>
              <w:top w:val="single" w:sz="4" w:space="0" w:color="000000"/>
              <w:left w:val="single" w:sz="4" w:space="0" w:color="auto"/>
              <w:bottom w:val="single" w:sz="4" w:space="0" w:color="000000"/>
              <w:right w:val="single" w:sz="4" w:space="0" w:color="000000"/>
            </w:tcBorders>
          </w:tcPr>
          <w:p w14:paraId="521F8AF9" w14:textId="77777777" w:rsidR="00C23907" w:rsidRPr="00F95DDB" w:rsidRDefault="003973D8">
            <w:pPr>
              <w:spacing w:after="0" w:line="259" w:lineRule="auto"/>
              <w:ind w:left="109" w:right="0" w:firstLine="0"/>
              <w:rPr>
                <w:sz w:val="20"/>
                <w:szCs w:val="20"/>
              </w:rPr>
            </w:pPr>
            <w:r w:rsidRPr="00F95DDB">
              <w:rPr>
                <w:sz w:val="20"/>
                <w:szCs w:val="20"/>
              </w:rPr>
              <w:t>Base Empl. Income</w:t>
            </w:r>
            <w:r w:rsidR="00C23907" w:rsidRPr="00F95DDB">
              <w:rPr>
                <w:sz w:val="20"/>
                <w:szCs w:val="20"/>
              </w:rPr>
              <w:t xml:space="preserve"> </w:t>
            </w:r>
          </w:p>
        </w:tc>
        <w:tc>
          <w:tcPr>
            <w:tcW w:w="2790" w:type="dxa"/>
            <w:tcBorders>
              <w:top w:val="single" w:sz="4" w:space="0" w:color="000000"/>
              <w:left w:val="single" w:sz="4" w:space="0" w:color="000000"/>
              <w:bottom w:val="single" w:sz="4" w:space="0" w:color="000000"/>
              <w:right w:val="single" w:sz="4" w:space="0" w:color="000000"/>
            </w:tcBorders>
          </w:tcPr>
          <w:p w14:paraId="1F2342DB" w14:textId="77777777" w:rsidR="00C23907" w:rsidRPr="00F95DDB" w:rsidRDefault="00613EA2" w:rsidP="00BE23A6">
            <w:pPr>
              <w:spacing w:after="0" w:line="259" w:lineRule="auto"/>
              <w:ind w:left="110" w:right="0" w:firstLine="0"/>
              <w:rPr>
                <w:sz w:val="20"/>
                <w:szCs w:val="20"/>
              </w:rPr>
            </w:pPr>
            <w:r w:rsidRPr="00F95DDB">
              <w:rPr>
                <w:sz w:val="20"/>
                <w:szCs w:val="20"/>
              </w:rPr>
              <w:t>$</w:t>
            </w:r>
            <w:sdt>
              <w:sdtPr>
                <w:rPr>
                  <w:sz w:val="20"/>
                  <w:szCs w:val="20"/>
                </w:rPr>
                <w:id w:val="1445041508"/>
                <w:lock w:val="sdtLocked"/>
                <w:placeholder>
                  <w:docPart w:val="04E75AF2500C4E639C869940D49B25F9"/>
                </w:placeholder>
                <w:showingPlcHdr/>
                <w:text/>
              </w:sdtPr>
              <w:sdtEndPr/>
              <w:sdtContent>
                <w:bookmarkStart w:id="46" w:name="Text49"/>
                <w:r w:rsidR="00BE23A6" w:rsidRPr="00F95DDB">
                  <w:rPr>
                    <w:rStyle w:val="PlaceholderText"/>
                    <w:sz w:val="20"/>
                    <w:szCs w:val="20"/>
                  </w:rPr>
                  <w:fldChar w:fldCharType="begin">
                    <w:ffData>
                      <w:name w:val="Text49"/>
                      <w:enabled/>
                      <w:calcOnExit w:val="0"/>
                      <w:textInput/>
                    </w:ffData>
                  </w:fldChar>
                </w:r>
                <w:r w:rsidR="00BE23A6" w:rsidRPr="00F95DDB">
                  <w:rPr>
                    <w:rStyle w:val="PlaceholderText"/>
                    <w:sz w:val="20"/>
                    <w:szCs w:val="20"/>
                  </w:rPr>
                  <w:instrText xml:space="preserve"> FORMTEXT </w:instrText>
                </w:r>
                <w:r w:rsidR="00BE23A6" w:rsidRPr="00F95DDB">
                  <w:rPr>
                    <w:rStyle w:val="PlaceholderText"/>
                    <w:sz w:val="20"/>
                    <w:szCs w:val="20"/>
                  </w:rPr>
                </w:r>
                <w:r w:rsidR="00BE23A6" w:rsidRPr="00F95DDB">
                  <w:rPr>
                    <w:rStyle w:val="PlaceholderText"/>
                    <w:sz w:val="20"/>
                    <w:szCs w:val="20"/>
                  </w:rPr>
                  <w:fldChar w:fldCharType="separate"/>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sz w:val="20"/>
                    <w:szCs w:val="20"/>
                  </w:rPr>
                  <w:fldChar w:fldCharType="end"/>
                </w:r>
                <w:bookmarkEnd w:id="46"/>
              </w:sdtContent>
            </w:sdt>
          </w:p>
        </w:tc>
        <w:tc>
          <w:tcPr>
            <w:tcW w:w="2675" w:type="dxa"/>
            <w:tcBorders>
              <w:top w:val="single" w:sz="4" w:space="0" w:color="000000"/>
              <w:left w:val="single" w:sz="4" w:space="0" w:color="000000"/>
              <w:bottom w:val="single" w:sz="4" w:space="0" w:color="000000"/>
              <w:right w:val="single" w:sz="4" w:space="0" w:color="000000"/>
            </w:tcBorders>
          </w:tcPr>
          <w:p w14:paraId="26C8A194" w14:textId="77777777" w:rsidR="00C23907" w:rsidRPr="00F95DDB" w:rsidRDefault="00C23907" w:rsidP="00BE23A6">
            <w:pPr>
              <w:spacing w:after="0" w:line="259" w:lineRule="auto"/>
              <w:ind w:left="109" w:right="0" w:firstLine="0"/>
              <w:rPr>
                <w:sz w:val="20"/>
                <w:szCs w:val="20"/>
              </w:rPr>
            </w:pPr>
            <w:r w:rsidRPr="00F95DDB">
              <w:rPr>
                <w:sz w:val="20"/>
                <w:szCs w:val="20"/>
              </w:rPr>
              <w:t xml:space="preserve">$  </w:t>
            </w:r>
            <w:sdt>
              <w:sdtPr>
                <w:rPr>
                  <w:sz w:val="20"/>
                  <w:szCs w:val="20"/>
                </w:rPr>
                <w:id w:val="-568031527"/>
                <w:lock w:val="sdtLocked"/>
                <w:placeholder>
                  <w:docPart w:val="A09220CAF5D24983BC0348C14A8E4A94"/>
                </w:placeholder>
                <w:showingPlcHdr/>
                <w:text/>
              </w:sdtPr>
              <w:sdtEndPr/>
              <w:sdtContent>
                <w:bookmarkStart w:id="47" w:name="Text50"/>
                <w:r w:rsidR="00BE23A6" w:rsidRPr="00F95DDB">
                  <w:rPr>
                    <w:rStyle w:val="PlaceholderText"/>
                    <w:sz w:val="20"/>
                    <w:szCs w:val="20"/>
                  </w:rPr>
                  <w:fldChar w:fldCharType="begin">
                    <w:ffData>
                      <w:name w:val="Text50"/>
                      <w:enabled/>
                      <w:calcOnExit w:val="0"/>
                      <w:textInput/>
                    </w:ffData>
                  </w:fldChar>
                </w:r>
                <w:r w:rsidR="00BE23A6" w:rsidRPr="00F95DDB">
                  <w:rPr>
                    <w:rStyle w:val="PlaceholderText"/>
                    <w:sz w:val="20"/>
                    <w:szCs w:val="20"/>
                  </w:rPr>
                  <w:instrText xml:space="preserve"> FORMTEXT </w:instrText>
                </w:r>
                <w:r w:rsidR="00BE23A6" w:rsidRPr="00F95DDB">
                  <w:rPr>
                    <w:rStyle w:val="PlaceholderText"/>
                    <w:sz w:val="20"/>
                    <w:szCs w:val="20"/>
                  </w:rPr>
                </w:r>
                <w:r w:rsidR="00BE23A6" w:rsidRPr="00F95DDB">
                  <w:rPr>
                    <w:rStyle w:val="PlaceholderText"/>
                    <w:sz w:val="20"/>
                    <w:szCs w:val="20"/>
                  </w:rPr>
                  <w:fldChar w:fldCharType="separate"/>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sz w:val="20"/>
                    <w:szCs w:val="20"/>
                  </w:rPr>
                  <w:fldChar w:fldCharType="end"/>
                </w:r>
                <w:bookmarkEnd w:id="47"/>
              </w:sdtContent>
            </w:sdt>
          </w:p>
        </w:tc>
        <w:tc>
          <w:tcPr>
            <w:tcW w:w="2484" w:type="dxa"/>
            <w:gridSpan w:val="2"/>
            <w:tcBorders>
              <w:top w:val="single" w:sz="4" w:space="0" w:color="000000"/>
              <w:left w:val="single" w:sz="4" w:space="0" w:color="000000"/>
              <w:bottom w:val="single" w:sz="4" w:space="0" w:color="000000"/>
              <w:right w:val="single" w:sz="4" w:space="0" w:color="000000"/>
            </w:tcBorders>
          </w:tcPr>
          <w:p w14:paraId="79EB7252" w14:textId="77777777" w:rsidR="00C23907" w:rsidRPr="00F95DDB" w:rsidRDefault="00C23907" w:rsidP="00BE23A6">
            <w:pPr>
              <w:spacing w:after="0" w:line="259" w:lineRule="auto"/>
              <w:ind w:left="109" w:right="0" w:firstLine="0"/>
              <w:rPr>
                <w:sz w:val="20"/>
                <w:szCs w:val="20"/>
              </w:rPr>
            </w:pPr>
            <w:r w:rsidRPr="00F95DDB">
              <w:rPr>
                <w:sz w:val="20"/>
                <w:szCs w:val="20"/>
              </w:rPr>
              <w:t xml:space="preserve">$ </w:t>
            </w:r>
            <w:sdt>
              <w:sdtPr>
                <w:rPr>
                  <w:sz w:val="20"/>
                  <w:szCs w:val="20"/>
                </w:rPr>
                <w:id w:val="-1326199545"/>
                <w:lock w:val="sdtLocked"/>
                <w:placeholder>
                  <w:docPart w:val="F03E7CA46AEB404EB6630FD64906FBCC"/>
                </w:placeholder>
                <w:showingPlcHdr/>
                <w:text/>
              </w:sdtPr>
              <w:sdtEndPr/>
              <w:sdtContent>
                <w:bookmarkStart w:id="48" w:name="Text51"/>
                <w:r w:rsidR="00BE23A6" w:rsidRPr="00F95DDB">
                  <w:rPr>
                    <w:rStyle w:val="PlaceholderText"/>
                    <w:sz w:val="20"/>
                    <w:szCs w:val="20"/>
                  </w:rPr>
                  <w:fldChar w:fldCharType="begin">
                    <w:ffData>
                      <w:name w:val="Text51"/>
                      <w:enabled/>
                      <w:calcOnExit w:val="0"/>
                      <w:textInput/>
                    </w:ffData>
                  </w:fldChar>
                </w:r>
                <w:r w:rsidR="00BE23A6" w:rsidRPr="00F95DDB">
                  <w:rPr>
                    <w:rStyle w:val="PlaceholderText"/>
                    <w:sz w:val="20"/>
                    <w:szCs w:val="20"/>
                  </w:rPr>
                  <w:instrText xml:space="preserve"> FORMTEXT </w:instrText>
                </w:r>
                <w:r w:rsidR="00BE23A6" w:rsidRPr="00F95DDB">
                  <w:rPr>
                    <w:rStyle w:val="PlaceholderText"/>
                    <w:sz w:val="20"/>
                    <w:szCs w:val="20"/>
                  </w:rPr>
                </w:r>
                <w:r w:rsidR="00BE23A6" w:rsidRPr="00F95DDB">
                  <w:rPr>
                    <w:rStyle w:val="PlaceholderText"/>
                    <w:sz w:val="20"/>
                    <w:szCs w:val="20"/>
                  </w:rPr>
                  <w:fldChar w:fldCharType="separate"/>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sz w:val="20"/>
                    <w:szCs w:val="20"/>
                  </w:rPr>
                  <w:fldChar w:fldCharType="end"/>
                </w:r>
                <w:bookmarkEnd w:id="48"/>
              </w:sdtContent>
            </w:sdt>
            <w:r w:rsidRPr="00F95DDB">
              <w:rPr>
                <w:sz w:val="20"/>
                <w:szCs w:val="20"/>
              </w:rPr>
              <w:t xml:space="preserve"> </w:t>
            </w:r>
          </w:p>
        </w:tc>
      </w:tr>
      <w:tr w:rsidR="00C23907" w:rsidRPr="00F95DDB" w14:paraId="15927470" w14:textId="77777777" w:rsidTr="00BC614B">
        <w:trPr>
          <w:trHeight w:val="320"/>
        </w:trPr>
        <w:tc>
          <w:tcPr>
            <w:tcW w:w="2968" w:type="dxa"/>
            <w:tcBorders>
              <w:top w:val="single" w:sz="4" w:space="0" w:color="000000"/>
              <w:left w:val="single" w:sz="4" w:space="0" w:color="auto"/>
              <w:bottom w:val="single" w:sz="4" w:space="0" w:color="000000"/>
              <w:right w:val="single" w:sz="4" w:space="0" w:color="000000"/>
            </w:tcBorders>
          </w:tcPr>
          <w:p w14:paraId="4C2E2C67" w14:textId="77777777" w:rsidR="00C23907" w:rsidRPr="00F95DDB" w:rsidRDefault="0063379D">
            <w:pPr>
              <w:spacing w:after="0" w:line="259" w:lineRule="auto"/>
              <w:ind w:left="109" w:right="0" w:firstLine="0"/>
              <w:rPr>
                <w:sz w:val="20"/>
                <w:szCs w:val="20"/>
              </w:rPr>
            </w:pPr>
            <w:r w:rsidRPr="00F95DDB">
              <w:rPr>
                <w:sz w:val="20"/>
                <w:szCs w:val="20"/>
              </w:rPr>
              <w:t>Other Empl. Income</w:t>
            </w:r>
          </w:p>
        </w:tc>
        <w:tc>
          <w:tcPr>
            <w:tcW w:w="2790" w:type="dxa"/>
            <w:tcBorders>
              <w:top w:val="single" w:sz="4" w:space="0" w:color="000000"/>
              <w:left w:val="single" w:sz="4" w:space="0" w:color="000000"/>
              <w:bottom w:val="single" w:sz="4" w:space="0" w:color="000000"/>
              <w:right w:val="single" w:sz="4" w:space="0" w:color="000000"/>
            </w:tcBorders>
          </w:tcPr>
          <w:p w14:paraId="226A38E5" w14:textId="77777777" w:rsidR="00C23907" w:rsidRPr="00F95DDB" w:rsidRDefault="0063379D" w:rsidP="00BE23A6">
            <w:pPr>
              <w:spacing w:after="0" w:line="259" w:lineRule="auto"/>
              <w:ind w:left="108" w:right="0" w:firstLine="0"/>
              <w:rPr>
                <w:color w:val="FFFFFF" w:themeColor="background1"/>
                <w:sz w:val="20"/>
                <w:szCs w:val="20"/>
              </w:rPr>
            </w:pPr>
            <w:r w:rsidRPr="00F95DDB">
              <w:rPr>
                <w:color w:val="FFFFFF" w:themeColor="background1"/>
                <w:sz w:val="20"/>
                <w:szCs w:val="20"/>
              </w:rPr>
              <w:t xml:space="preserve"> </w:t>
            </w:r>
            <w:r w:rsidR="00BE23A6" w:rsidRPr="00F95DDB">
              <w:rPr>
                <w:color w:val="FFFFFF" w:themeColor="background1"/>
                <w:sz w:val="20"/>
                <w:szCs w:val="20"/>
              </w:rPr>
              <w:t xml:space="preserve"> </w:t>
            </w:r>
            <w:r w:rsidR="00C23907" w:rsidRPr="00F95DDB">
              <w:rPr>
                <w:color w:val="FFFFFF" w:themeColor="background1"/>
                <w:sz w:val="20"/>
                <w:szCs w:val="20"/>
              </w:rPr>
              <w:t xml:space="preserve"> </w:t>
            </w:r>
            <w:sdt>
              <w:sdtPr>
                <w:rPr>
                  <w:color w:val="000000" w:themeColor="text1"/>
                  <w:sz w:val="20"/>
                  <w:szCs w:val="20"/>
                </w:rPr>
                <w:id w:val="-1579349007"/>
                <w:lock w:val="sdtLocked"/>
                <w:placeholder>
                  <w:docPart w:val="9395A0B5A097487AB5276212BB7A0CD8"/>
                </w:placeholder>
                <w:showingPlcHdr/>
                <w:text/>
              </w:sdtPr>
              <w:sdtEndPr/>
              <w:sdtContent>
                <w:bookmarkStart w:id="49" w:name="Text55"/>
                <w:r w:rsidR="00BE23A6" w:rsidRPr="00F95DDB">
                  <w:rPr>
                    <w:rStyle w:val="PlaceholderText"/>
                    <w:sz w:val="20"/>
                    <w:szCs w:val="20"/>
                  </w:rPr>
                  <w:fldChar w:fldCharType="begin">
                    <w:ffData>
                      <w:name w:val="Text55"/>
                      <w:enabled/>
                      <w:calcOnExit w:val="0"/>
                      <w:textInput/>
                    </w:ffData>
                  </w:fldChar>
                </w:r>
                <w:r w:rsidR="00BE23A6" w:rsidRPr="00F95DDB">
                  <w:rPr>
                    <w:rStyle w:val="PlaceholderText"/>
                    <w:sz w:val="20"/>
                    <w:szCs w:val="20"/>
                  </w:rPr>
                  <w:instrText xml:space="preserve"> FORMTEXT </w:instrText>
                </w:r>
                <w:r w:rsidR="00BE23A6" w:rsidRPr="00F95DDB">
                  <w:rPr>
                    <w:rStyle w:val="PlaceholderText"/>
                    <w:sz w:val="20"/>
                    <w:szCs w:val="20"/>
                  </w:rPr>
                </w:r>
                <w:r w:rsidR="00BE23A6" w:rsidRPr="00F95DDB">
                  <w:rPr>
                    <w:rStyle w:val="PlaceholderText"/>
                    <w:sz w:val="20"/>
                    <w:szCs w:val="20"/>
                  </w:rPr>
                  <w:fldChar w:fldCharType="separate"/>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sz w:val="20"/>
                    <w:szCs w:val="20"/>
                  </w:rPr>
                  <w:fldChar w:fldCharType="end"/>
                </w:r>
                <w:bookmarkEnd w:id="49"/>
              </w:sdtContent>
            </w:sdt>
          </w:p>
        </w:tc>
        <w:tc>
          <w:tcPr>
            <w:tcW w:w="2675" w:type="dxa"/>
            <w:tcBorders>
              <w:top w:val="single" w:sz="4" w:space="0" w:color="000000"/>
              <w:left w:val="single" w:sz="4" w:space="0" w:color="000000"/>
              <w:bottom w:val="single" w:sz="4" w:space="0" w:color="000000"/>
              <w:right w:val="single" w:sz="4" w:space="0" w:color="000000"/>
            </w:tcBorders>
          </w:tcPr>
          <w:p w14:paraId="60157BFC" w14:textId="77777777" w:rsidR="00C23907" w:rsidRPr="00F95DDB" w:rsidRDefault="009B5487" w:rsidP="009B5487">
            <w:pPr>
              <w:spacing w:after="0" w:line="259" w:lineRule="auto"/>
              <w:ind w:left="0" w:right="0" w:firstLine="0"/>
              <w:rPr>
                <w:color w:val="FFFFFF" w:themeColor="background1"/>
                <w:sz w:val="20"/>
                <w:szCs w:val="20"/>
              </w:rPr>
            </w:pPr>
            <w:r>
              <w:rPr>
                <w:color w:val="FFFFFF" w:themeColor="background1"/>
                <w:sz w:val="20"/>
                <w:szCs w:val="20"/>
              </w:rPr>
              <w:t xml:space="preserve"> </w:t>
            </w:r>
            <w:r w:rsidR="00BE23A6" w:rsidRPr="00F95DDB">
              <w:rPr>
                <w:color w:val="FFFFFF" w:themeColor="background1"/>
                <w:sz w:val="20"/>
                <w:szCs w:val="20"/>
              </w:rPr>
              <w:t xml:space="preserve">    </w:t>
            </w:r>
            <w:r w:rsidR="00C23907" w:rsidRPr="00F95DDB">
              <w:rPr>
                <w:color w:val="FFFFFF" w:themeColor="background1"/>
                <w:sz w:val="20"/>
                <w:szCs w:val="20"/>
              </w:rPr>
              <w:t xml:space="preserve"> </w:t>
            </w:r>
            <w:sdt>
              <w:sdtPr>
                <w:rPr>
                  <w:color w:val="000000" w:themeColor="text1"/>
                  <w:sz w:val="20"/>
                  <w:szCs w:val="20"/>
                </w:rPr>
                <w:id w:val="519589808"/>
                <w:lock w:val="sdtLocked"/>
                <w:placeholder>
                  <w:docPart w:val="C1EB66C040744EACBD014D8227BF1945"/>
                </w:placeholder>
                <w:showingPlcHdr/>
                <w:text/>
              </w:sdtPr>
              <w:sdtEndPr/>
              <w:sdtContent>
                <w:bookmarkStart w:id="50" w:name="Text56"/>
                <w:r w:rsidR="00BE23A6" w:rsidRPr="00F95DDB">
                  <w:rPr>
                    <w:rStyle w:val="PlaceholderText"/>
                    <w:sz w:val="20"/>
                    <w:szCs w:val="20"/>
                  </w:rPr>
                  <w:fldChar w:fldCharType="begin">
                    <w:ffData>
                      <w:name w:val="Text56"/>
                      <w:enabled/>
                      <w:calcOnExit w:val="0"/>
                      <w:textInput/>
                    </w:ffData>
                  </w:fldChar>
                </w:r>
                <w:r w:rsidR="00BE23A6" w:rsidRPr="00F95DDB">
                  <w:rPr>
                    <w:rStyle w:val="PlaceholderText"/>
                    <w:sz w:val="20"/>
                    <w:szCs w:val="20"/>
                  </w:rPr>
                  <w:instrText xml:space="preserve"> FORMTEXT </w:instrText>
                </w:r>
                <w:r w:rsidR="00BE23A6" w:rsidRPr="00F95DDB">
                  <w:rPr>
                    <w:rStyle w:val="PlaceholderText"/>
                    <w:sz w:val="20"/>
                    <w:szCs w:val="20"/>
                  </w:rPr>
                </w:r>
                <w:r w:rsidR="00BE23A6" w:rsidRPr="00F95DDB">
                  <w:rPr>
                    <w:rStyle w:val="PlaceholderText"/>
                    <w:sz w:val="20"/>
                    <w:szCs w:val="20"/>
                  </w:rPr>
                  <w:fldChar w:fldCharType="separate"/>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sz w:val="20"/>
                    <w:szCs w:val="20"/>
                  </w:rPr>
                  <w:fldChar w:fldCharType="end"/>
                </w:r>
                <w:bookmarkEnd w:id="50"/>
              </w:sdtContent>
            </w:sdt>
          </w:p>
        </w:tc>
        <w:tc>
          <w:tcPr>
            <w:tcW w:w="2484" w:type="dxa"/>
            <w:gridSpan w:val="2"/>
            <w:tcBorders>
              <w:top w:val="single" w:sz="4" w:space="0" w:color="000000"/>
              <w:left w:val="single" w:sz="4" w:space="0" w:color="000000"/>
              <w:bottom w:val="single" w:sz="4" w:space="0" w:color="000000"/>
              <w:right w:val="single" w:sz="4" w:space="0" w:color="000000"/>
            </w:tcBorders>
          </w:tcPr>
          <w:p w14:paraId="334267BC" w14:textId="77777777" w:rsidR="00C23907" w:rsidRPr="00F95DDB" w:rsidRDefault="00BE23A6" w:rsidP="00BE23A6">
            <w:pPr>
              <w:spacing w:after="0" w:line="259" w:lineRule="auto"/>
              <w:ind w:left="108" w:right="0" w:firstLine="0"/>
              <w:rPr>
                <w:color w:val="FFFFFF" w:themeColor="background1"/>
                <w:sz w:val="20"/>
                <w:szCs w:val="20"/>
              </w:rPr>
            </w:pPr>
            <w:r w:rsidRPr="00F95DDB">
              <w:rPr>
                <w:color w:val="FFFFFF" w:themeColor="background1"/>
                <w:sz w:val="20"/>
                <w:szCs w:val="20"/>
              </w:rPr>
              <w:t xml:space="preserve">   </w:t>
            </w:r>
            <w:r w:rsidR="00C23907" w:rsidRPr="00F95DDB">
              <w:rPr>
                <w:color w:val="FFFFFF" w:themeColor="background1"/>
                <w:sz w:val="20"/>
                <w:szCs w:val="20"/>
              </w:rPr>
              <w:t xml:space="preserve"> </w:t>
            </w:r>
            <w:sdt>
              <w:sdtPr>
                <w:rPr>
                  <w:color w:val="000000" w:themeColor="text1"/>
                  <w:sz w:val="20"/>
                  <w:szCs w:val="20"/>
                </w:rPr>
                <w:id w:val="-1613203166"/>
                <w:lock w:val="sdtLocked"/>
                <w:placeholder>
                  <w:docPart w:val="2434E6F8D26D4DB18261FB40C2F0FA7B"/>
                </w:placeholder>
                <w:showingPlcHdr/>
                <w:text/>
              </w:sdtPr>
              <w:sdtEndPr/>
              <w:sdtContent>
                <w:bookmarkStart w:id="51" w:name="Text57"/>
                <w:r w:rsidRPr="00F95DDB">
                  <w:rPr>
                    <w:rStyle w:val="PlaceholderText"/>
                    <w:sz w:val="20"/>
                    <w:szCs w:val="20"/>
                  </w:rPr>
                  <w:fldChar w:fldCharType="begin">
                    <w:ffData>
                      <w:name w:val="Text57"/>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bookmarkEnd w:id="51"/>
              </w:sdtContent>
            </w:sdt>
          </w:p>
        </w:tc>
      </w:tr>
      <w:tr w:rsidR="00C23907" w:rsidRPr="00F95DDB" w14:paraId="1B61E64B" w14:textId="77777777" w:rsidTr="00BC614B">
        <w:trPr>
          <w:trHeight w:val="324"/>
        </w:trPr>
        <w:tc>
          <w:tcPr>
            <w:tcW w:w="2968" w:type="dxa"/>
            <w:tcBorders>
              <w:top w:val="single" w:sz="4" w:space="0" w:color="000000"/>
              <w:left w:val="single" w:sz="4" w:space="0" w:color="auto"/>
              <w:bottom w:val="single" w:sz="4" w:space="0" w:color="000000"/>
              <w:right w:val="single" w:sz="4" w:space="0" w:color="000000"/>
            </w:tcBorders>
          </w:tcPr>
          <w:p w14:paraId="2E8997B3" w14:textId="77777777" w:rsidR="00C23907" w:rsidRPr="00F95DDB" w:rsidRDefault="00C23907">
            <w:pPr>
              <w:spacing w:after="0" w:line="259" w:lineRule="auto"/>
              <w:ind w:left="109" w:right="0" w:firstLine="0"/>
              <w:rPr>
                <w:sz w:val="20"/>
                <w:szCs w:val="20"/>
              </w:rPr>
            </w:pPr>
            <w:r w:rsidRPr="00F95DDB">
              <w:rPr>
                <w:sz w:val="20"/>
                <w:szCs w:val="20"/>
              </w:rPr>
              <w:t xml:space="preserve">Dividends/Interest  </w:t>
            </w:r>
          </w:p>
        </w:tc>
        <w:tc>
          <w:tcPr>
            <w:tcW w:w="2790" w:type="dxa"/>
            <w:tcBorders>
              <w:top w:val="single" w:sz="4" w:space="0" w:color="000000"/>
              <w:left w:val="single" w:sz="4" w:space="0" w:color="000000"/>
              <w:bottom w:val="single" w:sz="4" w:space="0" w:color="000000"/>
              <w:right w:val="single" w:sz="4" w:space="0" w:color="000000"/>
            </w:tcBorders>
          </w:tcPr>
          <w:p w14:paraId="6F8D6B8A" w14:textId="77777777" w:rsidR="00C23907" w:rsidRPr="00F95DDB" w:rsidRDefault="0063379D" w:rsidP="00BE23A6">
            <w:pPr>
              <w:spacing w:after="0" w:line="259" w:lineRule="auto"/>
              <w:ind w:left="110" w:right="0" w:firstLine="0"/>
              <w:rPr>
                <w:color w:val="FFFFFF" w:themeColor="background1"/>
                <w:sz w:val="20"/>
                <w:szCs w:val="20"/>
              </w:rPr>
            </w:pPr>
            <w:r w:rsidRPr="00F95DDB">
              <w:rPr>
                <w:color w:val="FFFFFF" w:themeColor="background1"/>
                <w:sz w:val="20"/>
                <w:szCs w:val="20"/>
              </w:rPr>
              <w:t xml:space="preserve"> </w:t>
            </w:r>
            <w:r w:rsidR="00BE23A6" w:rsidRPr="00F95DDB">
              <w:rPr>
                <w:color w:val="FFFFFF" w:themeColor="background1"/>
                <w:sz w:val="20"/>
                <w:szCs w:val="20"/>
              </w:rPr>
              <w:t xml:space="preserve"> </w:t>
            </w:r>
            <w:r w:rsidR="00C23907" w:rsidRPr="00F95DDB">
              <w:rPr>
                <w:color w:val="FFFFFF" w:themeColor="background1"/>
                <w:sz w:val="20"/>
                <w:szCs w:val="20"/>
              </w:rPr>
              <w:t xml:space="preserve"> </w:t>
            </w:r>
            <w:sdt>
              <w:sdtPr>
                <w:rPr>
                  <w:color w:val="000000" w:themeColor="text1"/>
                  <w:sz w:val="20"/>
                  <w:szCs w:val="20"/>
                </w:rPr>
                <w:id w:val="663752328"/>
                <w:lock w:val="sdtLocked"/>
                <w:placeholder>
                  <w:docPart w:val="D7816F65BB63416AB81ABEC2BE369CEC"/>
                </w:placeholder>
                <w:showingPlcHdr/>
                <w:text/>
              </w:sdtPr>
              <w:sdtEndPr/>
              <w:sdtContent>
                <w:bookmarkStart w:id="52" w:name="Text61"/>
                <w:r w:rsidR="00BE23A6" w:rsidRPr="00F95DDB">
                  <w:rPr>
                    <w:rStyle w:val="PlaceholderText"/>
                    <w:sz w:val="20"/>
                    <w:szCs w:val="20"/>
                  </w:rPr>
                  <w:fldChar w:fldCharType="begin">
                    <w:ffData>
                      <w:name w:val="Text61"/>
                      <w:enabled/>
                      <w:calcOnExit w:val="0"/>
                      <w:textInput/>
                    </w:ffData>
                  </w:fldChar>
                </w:r>
                <w:r w:rsidR="00BE23A6" w:rsidRPr="00F95DDB">
                  <w:rPr>
                    <w:rStyle w:val="PlaceholderText"/>
                    <w:sz w:val="20"/>
                    <w:szCs w:val="20"/>
                  </w:rPr>
                  <w:instrText xml:space="preserve"> FORMTEXT </w:instrText>
                </w:r>
                <w:r w:rsidR="00BE23A6" w:rsidRPr="00F95DDB">
                  <w:rPr>
                    <w:rStyle w:val="PlaceholderText"/>
                    <w:sz w:val="20"/>
                    <w:szCs w:val="20"/>
                  </w:rPr>
                </w:r>
                <w:r w:rsidR="00BE23A6" w:rsidRPr="00F95DDB">
                  <w:rPr>
                    <w:rStyle w:val="PlaceholderText"/>
                    <w:sz w:val="20"/>
                    <w:szCs w:val="20"/>
                  </w:rPr>
                  <w:fldChar w:fldCharType="separate"/>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sz w:val="20"/>
                    <w:szCs w:val="20"/>
                  </w:rPr>
                  <w:fldChar w:fldCharType="end"/>
                </w:r>
                <w:bookmarkEnd w:id="52"/>
              </w:sdtContent>
            </w:sdt>
          </w:p>
        </w:tc>
        <w:tc>
          <w:tcPr>
            <w:tcW w:w="2675" w:type="dxa"/>
            <w:tcBorders>
              <w:top w:val="single" w:sz="4" w:space="0" w:color="000000"/>
              <w:left w:val="single" w:sz="4" w:space="0" w:color="000000"/>
              <w:bottom w:val="single" w:sz="4" w:space="0" w:color="000000"/>
              <w:right w:val="single" w:sz="4" w:space="0" w:color="000000"/>
            </w:tcBorders>
          </w:tcPr>
          <w:p w14:paraId="1F639235" w14:textId="77777777" w:rsidR="00C23907" w:rsidRPr="00F95DDB" w:rsidRDefault="00BE23A6" w:rsidP="009B5487">
            <w:pPr>
              <w:spacing w:after="0" w:line="259" w:lineRule="auto"/>
              <w:ind w:left="0" w:right="0" w:firstLine="0"/>
              <w:rPr>
                <w:color w:val="FFFFFF" w:themeColor="background1"/>
                <w:sz w:val="20"/>
                <w:szCs w:val="20"/>
              </w:rPr>
            </w:pPr>
            <w:r w:rsidRPr="00F95DDB">
              <w:rPr>
                <w:color w:val="FFFFFF" w:themeColor="background1"/>
                <w:sz w:val="20"/>
                <w:szCs w:val="20"/>
              </w:rPr>
              <w:t xml:space="preserve">     </w:t>
            </w:r>
            <w:r w:rsidR="00C23907" w:rsidRPr="00F95DDB">
              <w:rPr>
                <w:color w:val="FFFFFF" w:themeColor="background1"/>
                <w:sz w:val="20"/>
                <w:szCs w:val="20"/>
              </w:rPr>
              <w:t xml:space="preserve"> </w:t>
            </w:r>
            <w:sdt>
              <w:sdtPr>
                <w:rPr>
                  <w:color w:val="000000" w:themeColor="text1"/>
                  <w:sz w:val="20"/>
                  <w:szCs w:val="20"/>
                </w:rPr>
                <w:id w:val="-1461881397"/>
                <w:lock w:val="sdtLocked"/>
                <w:placeholder>
                  <w:docPart w:val="5CFCA000296F4B26B900264317CD7977"/>
                </w:placeholder>
                <w:showingPlcHdr/>
                <w:text/>
              </w:sdtPr>
              <w:sdtEndPr/>
              <w:sdtContent>
                <w:bookmarkStart w:id="53" w:name="Text62"/>
                <w:r w:rsidRPr="00F95DDB">
                  <w:rPr>
                    <w:rStyle w:val="PlaceholderText"/>
                    <w:sz w:val="20"/>
                    <w:szCs w:val="20"/>
                  </w:rPr>
                  <w:fldChar w:fldCharType="begin">
                    <w:ffData>
                      <w:name w:val="Text62"/>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bookmarkEnd w:id="53"/>
              </w:sdtContent>
            </w:sdt>
          </w:p>
        </w:tc>
        <w:tc>
          <w:tcPr>
            <w:tcW w:w="2484" w:type="dxa"/>
            <w:gridSpan w:val="2"/>
            <w:tcBorders>
              <w:top w:val="single" w:sz="4" w:space="0" w:color="000000"/>
              <w:left w:val="single" w:sz="4" w:space="0" w:color="000000"/>
              <w:bottom w:val="single" w:sz="4" w:space="0" w:color="000000"/>
              <w:right w:val="single" w:sz="4" w:space="0" w:color="000000"/>
            </w:tcBorders>
          </w:tcPr>
          <w:p w14:paraId="49ECC582" w14:textId="77777777" w:rsidR="00C23907" w:rsidRPr="00F95DDB" w:rsidRDefault="00C23907" w:rsidP="009B5487">
            <w:pPr>
              <w:spacing w:after="0" w:line="259" w:lineRule="auto"/>
              <w:ind w:right="0"/>
              <w:rPr>
                <w:color w:val="000000" w:themeColor="text1"/>
                <w:sz w:val="20"/>
                <w:szCs w:val="20"/>
              </w:rPr>
            </w:pPr>
            <w:r w:rsidRPr="00F95DDB">
              <w:rPr>
                <w:color w:val="000000" w:themeColor="text1"/>
                <w:sz w:val="20"/>
                <w:szCs w:val="20"/>
              </w:rPr>
              <w:t xml:space="preserve"> </w:t>
            </w:r>
            <w:r w:rsidR="00BE23A6" w:rsidRPr="00F95DDB">
              <w:rPr>
                <w:color w:val="000000" w:themeColor="text1"/>
                <w:sz w:val="20"/>
                <w:szCs w:val="20"/>
              </w:rPr>
              <w:t xml:space="preserve">    </w:t>
            </w:r>
            <w:sdt>
              <w:sdtPr>
                <w:rPr>
                  <w:color w:val="000000" w:themeColor="text1"/>
                  <w:sz w:val="20"/>
                  <w:szCs w:val="20"/>
                </w:rPr>
                <w:id w:val="1000004709"/>
                <w:lock w:val="sdtLocked"/>
                <w:placeholder>
                  <w:docPart w:val="8251ECC6FBBE4EA6BAFAF5C2D7A48F61"/>
                </w:placeholder>
                <w:showingPlcHdr/>
                <w:text/>
              </w:sdtPr>
              <w:sdtEndPr/>
              <w:sdtContent>
                <w:bookmarkStart w:id="54" w:name="Text63"/>
                <w:r w:rsidR="00BE23A6" w:rsidRPr="00F95DDB">
                  <w:rPr>
                    <w:rStyle w:val="PlaceholderText"/>
                    <w:sz w:val="20"/>
                    <w:szCs w:val="20"/>
                  </w:rPr>
                  <w:fldChar w:fldCharType="begin">
                    <w:ffData>
                      <w:name w:val="Text63"/>
                      <w:enabled/>
                      <w:calcOnExit w:val="0"/>
                      <w:textInput/>
                    </w:ffData>
                  </w:fldChar>
                </w:r>
                <w:r w:rsidR="00BE23A6" w:rsidRPr="00F95DDB">
                  <w:rPr>
                    <w:rStyle w:val="PlaceholderText"/>
                    <w:sz w:val="20"/>
                    <w:szCs w:val="20"/>
                  </w:rPr>
                  <w:instrText xml:space="preserve"> FORMTEXT </w:instrText>
                </w:r>
                <w:r w:rsidR="00BE23A6" w:rsidRPr="00F95DDB">
                  <w:rPr>
                    <w:rStyle w:val="PlaceholderText"/>
                    <w:sz w:val="20"/>
                    <w:szCs w:val="20"/>
                  </w:rPr>
                </w:r>
                <w:r w:rsidR="00BE23A6" w:rsidRPr="00F95DDB">
                  <w:rPr>
                    <w:rStyle w:val="PlaceholderText"/>
                    <w:sz w:val="20"/>
                    <w:szCs w:val="20"/>
                  </w:rPr>
                  <w:fldChar w:fldCharType="separate"/>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sz w:val="20"/>
                    <w:szCs w:val="20"/>
                  </w:rPr>
                  <w:fldChar w:fldCharType="end"/>
                </w:r>
                <w:bookmarkEnd w:id="54"/>
              </w:sdtContent>
            </w:sdt>
          </w:p>
        </w:tc>
      </w:tr>
      <w:tr w:rsidR="00C23907" w:rsidRPr="00F95DDB" w14:paraId="25B33777" w14:textId="77777777" w:rsidTr="00BC614B">
        <w:trPr>
          <w:trHeight w:val="369"/>
        </w:trPr>
        <w:tc>
          <w:tcPr>
            <w:tcW w:w="2968" w:type="dxa"/>
            <w:tcBorders>
              <w:top w:val="single" w:sz="4" w:space="0" w:color="000000"/>
              <w:left w:val="single" w:sz="4" w:space="0" w:color="auto"/>
              <w:bottom w:val="single" w:sz="4" w:space="0" w:color="000000"/>
              <w:right w:val="single" w:sz="4" w:space="0" w:color="000000"/>
            </w:tcBorders>
          </w:tcPr>
          <w:p w14:paraId="15CC8B76" w14:textId="77777777" w:rsidR="00C23907" w:rsidRPr="00F95DDB" w:rsidRDefault="00C23907">
            <w:pPr>
              <w:spacing w:after="0" w:line="259" w:lineRule="auto"/>
              <w:ind w:left="109" w:right="0" w:firstLine="0"/>
              <w:rPr>
                <w:sz w:val="20"/>
                <w:szCs w:val="20"/>
              </w:rPr>
            </w:pPr>
            <w:r w:rsidRPr="00F95DDB">
              <w:rPr>
                <w:sz w:val="20"/>
                <w:szCs w:val="20"/>
              </w:rPr>
              <w:t xml:space="preserve">Net Rental Income  </w:t>
            </w:r>
          </w:p>
        </w:tc>
        <w:tc>
          <w:tcPr>
            <w:tcW w:w="2790" w:type="dxa"/>
            <w:tcBorders>
              <w:top w:val="single" w:sz="4" w:space="0" w:color="000000"/>
              <w:left w:val="single" w:sz="4" w:space="0" w:color="000000"/>
              <w:bottom w:val="single" w:sz="4" w:space="0" w:color="000000"/>
              <w:right w:val="single" w:sz="4" w:space="0" w:color="000000"/>
            </w:tcBorders>
          </w:tcPr>
          <w:p w14:paraId="630EFAE4" w14:textId="77777777" w:rsidR="00C23907" w:rsidRPr="00F95DDB" w:rsidRDefault="009B5487" w:rsidP="00BE23A6">
            <w:pPr>
              <w:spacing w:after="0" w:line="259" w:lineRule="auto"/>
              <w:ind w:right="0"/>
              <w:rPr>
                <w:color w:val="FFFFFF" w:themeColor="background1"/>
                <w:sz w:val="20"/>
                <w:szCs w:val="20"/>
              </w:rPr>
            </w:pPr>
            <w:r>
              <w:rPr>
                <w:color w:val="000000" w:themeColor="text1"/>
                <w:sz w:val="20"/>
                <w:szCs w:val="20"/>
              </w:rPr>
              <w:t xml:space="preserve"> </w:t>
            </w:r>
            <w:r w:rsidR="0063379D" w:rsidRPr="00F95DDB">
              <w:rPr>
                <w:color w:val="000000" w:themeColor="text1"/>
                <w:sz w:val="20"/>
                <w:szCs w:val="20"/>
              </w:rPr>
              <w:t xml:space="preserve"> </w:t>
            </w:r>
            <w:r w:rsidR="00BE23A6" w:rsidRPr="00F95DDB">
              <w:rPr>
                <w:color w:val="000000" w:themeColor="text1"/>
                <w:sz w:val="20"/>
                <w:szCs w:val="20"/>
              </w:rPr>
              <w:t xml:space="preserve"> </w:t>
            </w:r>
            <w:sdt>
              <w:sdtPr>
                <w:rPr>
                  <w:color w:val="000000" w:themeColor="text1"/>
                  <w:sz w:val="20"/>
                  <w:szCs w:val="20"/>
                </w:rPr>
                <w:id w:val="877437773"/>
                <w:lock w:val="sdtLocked"/>
                <w:placeholder>
                  <w:docPart w:val="90260B406B3F4C86AD160564FD71DE40"/>
                </w:placeholder>
                <w:showingPlcHdr/>
                <w:text/>
              </w:sdtPr>
              <w:sdtEndPr/>
              <w:sdtContent>
                <w:bookmarkStart w:id="55" w:name="Text64"/>
                <w:r w:rsidR="00BE23A6" w:rsidRPr="00F95DDB">
                  <w:rPr>
                    <w:rStyle w:val="PlaceholderText"/>
                    <w:sz w:val="20"/>
                    <w:szCs w:val="20"/>
                  </w:rPr>
                  <w:fldChar w:fldCharType="begin">
                    <w:ffData>
                      <w:name w:val="Text64"/>
                      <w:enabled/>
                      <w:calcOnExit w:val="0"/>
                      <w:textInput/>
                    </w:ffData>
                  </w:fldChar>
                </w:r>
                <w:r w:rsidR="00BE23A6" w:rsidRPr="00F95DDB">
                  <w:rPr>
                    <w:rStyle w:val="PlaceholderText"/>
                    <w:sz w:val="20"/>
                    <w:szCs w:val="20"/>
                  </w:rPr>
                  <w:instrText xml:space="preserve"> FORMTEXT </w:instrText>
                </w:r>
                <w:r w:rsidR="00BE23A6" w:rsidRPr="00F95DDB">
                  <w:rPr>
                    <w:rStyle w:val="PlaceholderText"/>
                    <w:sz w:val="20"/>
                    <w:szCs w:val="20"/>
                  </w:rPr>
                </w:r>
                <w:r w:rsidR="00BE23A6" w:rsidRPr="00F95DDB">
                  <w:rPr>
                    <w:rStyle w:val="PlaceholderText"/>
                    <w:sz w:val="20"/>
                    <w:szCs w:val="20"/>
                  </w:rPr>
                  <w:fldChar w:fldCharType="separate"/>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sz w:val="20"/>
                    <w:szCs w:val="20"/>
                  </w:rPr>
                  <w:fldChar w:fldCharType="end"/>
                </w:r>
                <w:bookmarkEnd w:id="55"/>
              </w:sdtContent>
            </w:sdt>
          </w:p>
        </w:tc>
        <w:tc>
          <w:tcPr>
            <w:tcW w:w="2675" w:type="dxa"/>
            <w:tcBorders>
              <w:top w:val="single" w:sz="4" w:space="0" w:color="000000"/>
              <w:left w:val="single" w:sz="4" w:space="0" w:color="000000"/>
              <w:bottom w:val="single" w:sz="4" w:space="0" w:color="000000"/>
              <w:right w:val="single" w:sz="4" w:space="0" w:color="000000"/>
            </w:tcBorders>
          </w:tcPr>
          <w:p w14:paraId="50BBF28A" w14:textId="77777777" w:rsidR="00C23907" w:rsidRPr="00F95DDB" w:rsidRDefault="00BE23A6" w:rsidP="00BE23A6">
            <w:pPr>
              <w:spacing w:after="0" w:line="259" w:lineRule="auto"/>
              <w:ind w:left="109" w:right="0" w:firstLine="0"/>
              <w:rPr>
                <w:color w:val="FFFFFF" w:themeColor="background1"/>
                <w:sz w:val="20"/>
                <w:szCs w:val="20"/>
              </w:rPr>
            </w:pPr>
            <w:r w:rsidRPr="00F95DDB">
              <w:rPr>
                <w:color w:val="FFFFFF" w:themeColor="background1"/>
                <w:sz w:val="20"/>
                <w:szCs w:val="20"/>
              </w:rPr>
              <w:t xml:space="preserve">    </w:t>
            </w:r>
            <w:sdt>
              <w:sdtPr>
                <w:rPr>
                  <w:color w:val="000000" w:themeColor="text1"/>
                  <w:sz w:val="20"/>
                  <w:szCs w:val="20"/>
                </w:rPr>
                <w:id w:val="1367955352"/>
                <w:lock w:val="sdtLocked"/>
                <w:placeholder>
                  <w:docPart w:val="138C53E7317B4BEC8164EC1E2C4E8710"/>
                </w:placeholder>
                <w:showingPlcHdr/>
                <w:text/>
              </w:sdtPr>
              <w:sdtEndPr/>
              <w:sdtContent>
                <w:bookmarkStart w:id="56" w:name="Text65"/>
                <w:r w:rsidRPr="00F95DDB">
                  <w:rPr>
                    <w:rStyle w:val="PlaceholderText"/>
                    <w:sz w:val="20"/>
                    <w:szCs w:val="20"/>
                  </w:rPr>
                  <w:fldChar w:fldCharType="begin">
                    <w:ffData>
                      <w:name w:val="Text65"/>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bookmarkEnd w:id="56"/>
              </w:sdtContent>
            </w:sdt>
          </w:p>
        </w:tc>
        <w:tc>
          <w:tcPr>
            <w:tcW w:w="2484" w:type="dxa"/>
            <w:gridSpan w:val="2"/>
            <w:tcBorders>
              <w:top w:val="single" w:sz="4" w:space="0" w:color="000000"/>
              <w:left w:val="single" w:sz="4" w:space="0" w:color="000000"/>
              <w:bottom w:val="single" w:sz="4" w:space="0" w:color="000000"/>
              <w:right w:val="single" w:sz="4" w:space="0" w:color="000000"/>
            </w:tcBorders>
          </w:tcPr>
          <w:p w14:paraId="55547FAF" w14:textId="77777777" w:rsidR="00C23907" w:rsidRPr="00F95DDB" w:rsidRDefault="00C23907" w:rsidP="00BE23A6">
            <w:pPr>
              <w:spacing w:after="0" w:line="259" w:lineRule="auto"/>
              <w:ind w:left="109" w:right="0" w:firstLine="0"/>
              <w:rPr>
                <w:color w:val="000000" w:themeColor="text1"/>
                <w:sz w:val="20"/>
                <w:szCs w:val="20"/>
              </w:rPr>
            </w:pPr>
            <w:r w:rsidRPr="00F95DDB">
              <w:rPr>
                <w:color w:val="000000" w:themeColor="text1"/>
                <w:sz w:val="20"/>
                <w:szCs w:val="20"/>
              </w:rPr>
              <w:t xml:space="preserve"> </w:t>
            </w:r>
            <w:r w:rsidR="00BE23A6" w:rsidRPr="00F95DDB">
              <w:rPr>
                <w:color w:val="000000" w:themeColor="text1"/>
                <w:sz w:val="20"/>
                <w:szCs w:val="20"/>
              </w:rPr>
              <w:t xml:space="preserve">    </w:t>
            </w:r>
            <w:sdt>
              <w:sdtPr>
                <w:rPr>
                  <w:color w:val="000000" w:themeColor="text1"/>
                  <w:sz w:val="20"/>
                  <w:szCs w:val="20"/>
                </w:rPr>
                <w:id w:val="2110853818"/>
                <w:lock w:val="sdtLocked"/>
                <w:placeholder>
                  <w:docPart w:val="76BF12A6B8D84584AC0B18933DEB4F3D"/>
                </w:placeholder>
                <w:showingPlcHdr/>
                <w:text/>
              </w:sdtPr>
              <w:sdtEndPr/>
              <w:sdtContent>
                <w:bookmarkStart w:id="57" w:name="Text66"/>
                <w:r w:rsidR="00BE23A6" w:rsidRPr="00F95DDB">
                  <w:rPr>
                    <w:rStyle w:val="PlaceholderText"/>
                    <w:sz w:val="20"/>
                    <w:szCs w:val="20"/>
                  </w:rPr>
                  <w:fldChar w:fldCharType="begin">
                    <w:ffData>
                      <w:name w:val="Text66"/>
                      <w:enabled/>
                      <w:calcOnExit w:val="0"/>
                      <w:textInput/>
                    </w:ffData>
                  </w:fldChar>
                </w:r>
                <w:r w:rsidR="00BE23A6" w:rsidRPr="00F95DDB">
                  <w:rPr>
                    <w:rStyle w:val="PlaceholderText"/>
                    <w:sz w:val="20"/>
                    <w:szCs w:val="20"/>
                  </w:rPr>
                  <w:instrText xml:space="preserve"> FORMTEXT </w:instrText>
                </w:r>
                <w:r w:rsidR="00BE23A6" w:rsidRPr="00F95DDB">
                  <w:rPr>
                    <w:rStyle w:val="PlaceholderText"/>
                    <w:sz w:val="20"/>
                    <w:szCs w:val="20"/>
                  </w:rPr>
                </w:r>
                <w:r w:rsidR="00BE23A6" w:rsidRPr="00F95DDB">
                  <w:rPr>
                    <w:rStyle w:val="PlaceholderText"/>
                    <w:sz w:val="20"/>
                    <w:szCs w:val="20"/>
                  </w:rPr>
                  <w:fldChar w:fldCharType="separate"/>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sz w:val="20"/>
                    <w:szCs w:val="20"/>
                  </w:rPr>
                  <w:fldChar w:fldCharType="end"/>
                </w:r>
                <w:bookmarkEnd w:id="57"/>
              </w:sdtContent>
            </w:sdt>
          </w:p>
        </w:tc>
      </w:tr>
      <w:tr w:rsidR="00C23907" w:rsidRPr="00F95DDB" w14:paraId="3BE49592" w14:textId="77777777" w:rsidTr="00BC614B">
        <w:trPr>
          <w:trHeight w:val="300"/>
        </w:trPr>
        <w:tc>
          <w:tcPr>
            <w:tcW w:w="2968" w:type="dxa"/>
            <w:tcBorders>
              <w:top w:val="single" w:sz="12" w:space="0" w:color="000000"/>
              <w:left w:val="single" w:sz="4" w:space="0" w:color="auto"/>
              <w:bottom w:val="single" w:sz="12" w:space="0" w:color="000000"/>
              <w:right w:val="single" w:sz="12" w:space="0" w:color="000000"/>
            </w:tcBorders>
          </w:tcPr>
          <w:p w14:paraId="6763905E" w14:textId="77777777" w:rsidR="00C23907" w:rsidRPr="00F95DDB" w:rsidRDefault="00C23907">
            <w:pPr>
              <w:spacing w:after="0" w:line="259" w:lineRule="auto"/>
              <w:ind w:left="109" w:right="0" w:firstLine="0"/>
              <w:rPr>
                <w:sz w:val="20"/>
                <w:szCs w:val="20"/>
              </w:rPr>
            </w:pPr>
            <w:r w:rsidRPr="00F95DDB">
              <w:rPr>
                <w:b/>
                <w:sz w:val="20"/>
                <w:szCs w:val="20"/>
              </w:rPr>
              <w:t xml:space="preserve">Total </w:t>
            </w:r>
            <w:r w:rsidRPr="00F95DDB">
              <w:rPr>
                <w:sz w:val="20"/>
                <w:szCs w:val="20"/>
              </w:rPr>
              <w:t xml:space="preserve"> </w:t>
            </w:r>
          </w:p>
        </w:tc>
        <w:tc>
          <w:tcPr>
            <w:tcW w:w="2790" w:type="dxa"/>
            <w:tcBorders>
              <w:top w:val="single" w:sz="12" w:space="0" w:color="000000"/>
              <w:left w:val="single" w:sz="12" w:space="0" w:color="000000"/>
              <w:bottom w:val="single" w:sz="12" w:space="0" w:color="000000"/>
              <w:right w:val="single" w:sz="12" w:space="0" w:color="000000"/>
            </w:tcBorders>
          </w:tcPr>
          <w:p w14:paraId="71A65291" w14:textId="77777777" w:rsidR="00C23907" w:rsidRPr="00F95DDB" w:rsidRDefault="00784707" w:rsidP="00BE23A6">
            <w:pPr>
              <w:spacing w:after="0" w:line="259" w:lineRule="auto"/>
              <w:ind w:left="109" w:right="0" w:firstLine="0"/>
              <w:rPr>
                <w:sz w:val="20"/>
                <w:szCs w:val="20"/>
              </w:rPr>
            </w:pPr>
            <w:r w:rsidRPr="00F95DDB">
              <w:rPr>
                <w:sz w:val="20"/>
                <w:szCs w:val="20"/>
              </w:rPr>
              <w:t xml:space="preserve">$ </w:t>
            </w:r>
            <w:sdt>
              <w:sdtPr>
                <w:rPr>
                  <w:sz w:val="20"/>
                  <w:szCs w:val="20"/>
                </w:rPr>
                <w:id w:val="695658609"/>
                <w:lock w:val="sdtLocked"/>
                <w:placeholder>
                  <w:docPart w:val="6E89C253C0B74002A8EE0EEC58747E32"/>
                </w:placeholder>
                <w:showingPlcHdr/>
                <w:text/>
              </w:sdtPr>
              <w:sdtEndPr/>
              <w:sdtContent>
                <w:bookmarkStart w:id="58" w:name="Text70"/>
                <w:r w:rsidR="00BE23A6" w:rsidRPr="00F95DDB">
                  <w:rPr>
                    <w:rStyle w:val="PlaceholderText"/>
                    <w:sz w:val="20"/>
                    <w:szCs w:val="20"/>
                  </w:rPr>
                  <w:fldChar w:fldCharType="begin">
                    <w:ffData>
                      <w:name w:val="Text70"/>
                      <w:enabled/>
                      <w:calcOnExit w:val="0"/>
                      <w:textInput/>
                    </w:ffData>
                  </w:fldChar>
                </w:r>
                <w:r w:rsidR="00BE23A6" w:rsidRPr="00F95DDB">
                  <w:rPr>
                    <w:rStyle w:val="PlaceholderText"/>
                    <w:sz w:val="20"/>
                    <w:szCs w:val="20"/>
                  </w:rPr>
                  <w:instrText xml:space="preserve"> FORMTEXT </w:instrText>
                </w:r>
                <w:r w:rsidR="00BE23A6" w:rsidRPr="00F95DDB">
                  <w:rPr>
                    <w:rStyle w:val="PlaceholderText"/>
                    <w:sz w:val="20"/>
                    <w:szCs w:val="20"/>
                  </w:rPr>
                </w:r>
                <w:r w:rsidR="00BE23A6" w:rsidRPr="00F95DDB">
                  <w:rPr>
                    <w:rStyle w:val="PlaceholderText"/>
                    <w:sz w:val="20"/>
                    <w:szCs w:val="20"/>
                  </w:rPr>
                  <w:fldChar w:fldCharType="separate"/>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sz w:val="20"/>
                    <w:szCs w:val="20"/>
                  </w:rPr>
                  <w:fldChar w:fldCharType="end"/>
                </w:r>
                <w:bookmarkEnd w:id="58"/>
              </w:sdtContent>
            </w:sdt>
          </w:p>
        </w:tc>
        <w:tc>
          <w:tcPr>
            <w:tcW w:w="2675" w:type="dxa"/>
            <w:tcBorders>
              <w:top w:val="single" w:sz="12" w:space="0" w:color="000000"/>
              <w:left w:val="single" w:sz="12" w:space="0" w:color="000000"/>
              <w:bottom w:val="single" w:sz="12" w:space="0" w:color="000000"/>
              <w:right w:val="single" w:sz="12" w:space="0" w:color="000000"/>
            </w:tcBorders>
          </w:tcPr>
          <w:p w14:paraId="14BA7E83" w14:textId="77777777" w:rsidR="00C23907" w:rsidRPr="00F95DDB" w:rsidRDefault="00C23907" w:rsidP="00BE23A6">
            <w:pPr>
              <w:spacing w:after="0" w:line="259" w:lineRule="auto"/>
              <w:ind w:left="109" w:right="0" w:firstLine="0"/>
              <w:rPr>
                <w:color w:val="FFFFFF" w:themeColor="background1"/>
                <w:sz w:val="20"/>
                <w:szCs w:val="20"/>
              </w:rPr>
            </w:pPr>
            <w:r w:rsidRPr="00F95DDB">
              <w:rPr>
                <w:color w:val="FFFFFF" w:themeColor="background1"/>
                <w:sz w:val="20"/>
                <w:szCs w:val="20"/>
              </w:rPr>
              <w:t xml:space="preserve">$  </w:t>
            </w:r>
            <w:sdt>
              <w:sdtPr>
                <w:rPr>
                  <w:color w:val="000000" w:themeColor="text1"/>
                  <w:sz w:val="20"/>
                  <w:szCs w:val="20"/>
                </w:rPr>
                <w:id w:val="618803522"/>
                <w:lock w:val="sdtLocked"/>
                <w:placeholder>
                  <w:docPart w:val="46565E39D26A477EB2654E2FC0D8854E"/>
                </w:placeholder>
                <w:showingPlcHdr/>
                <w:text/>
              </w:sdtPr>
              <w:sdtEndPr/>
              <w:sdtContent>
                <w:bookmarkStart w:id="59" w:name="Text71"/>
                <w:r w:rsidR="00BE23A6" w:rsidRPr="00F95DDB">
                  <w:rPr>
                    <w:rStyle w:val="PlaceholderText"/>
                    <w:sz w:val="20"/>
                    <w:szCs w:val="20"/>
                  </w:rPr>
                  <w:fldChar w:fldCharType="begin">
                    <w:ffData>
                      <w:name w:val="Text71"/>
                      <w:enabled/>
                      <w:calcOnExit w:val="0"/>
                      <w:textInput/>
                    </w:ffData>
                  </w:fldChar>
                </w:r>
                <w:r w:rsidR="00BE23A6" w:rsidRPr="00F95DDB">
                  <w:rPr>
                    <w:rStyle w:val="PlaceholderText"/>
                    <w:sz w:val="20"/>
                    <w:szCs w:val="20"/>
                  </w:rPr>
                  <w:instrText xml:space="preserve"> FORMTEXT </w:instrText>
                </w:r>
                <w:r w:rsidR="00BE23A6" w:rsidRPr="00F95DDB">
                  <w:rPr>
                    <w:rStyle w:val="PlaceholderText"/>
                    <w:sz w:val="20"/>
                    <w:szCs w:val="20"/>
                  </w:rPr>
                </w:r>
                <w:r w:rsidR="00BE23A6" w:rsidRPr="00F95DDB">
                  <w:rPr>
                    <w:rStyle w:val="PlaceholderText"/>
                    <w:sz w:val="20"/>
                    <w:szCs w:val="20"/>
                  </w:rPr>
                  <w:fldChar w:fldCharType="separate"/>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sz w:val="20"/>
                    <w:szCs w:val="20"/>
                  </w:rPr>
                  <w:fldChar w:fldCharType="end"/>
                </w:r>
                <w:bookmarkEnd w:id="59"/>
              </w:sdtContent>
            </w:sdt>
          </w:p>
        </w:tc>
        <w:tc>
          <w:tcPr>
            <w:tcW w:w="2484" w:type="dxa"/>
            <w:gridSpan w:val="2"/>
            <w:tcBorders>
              <w:top w:val="single" w:sz="12" w:space="0" w:color="000000"/>
              <w:left w:val="single" w:sz="12" w:space="0" w:color="000000"/>
              <w:bottom w:val="single" w:sz="12" w:space="0" w:color="000000"/>
              <w:right w:val="single" w:sz="12" w:space="0" w:color="000000"/>
            </w:tcBorders>
          </w:tcPr>
          <w:p w14:paraId="5194288D" w14:textId="77777777" w:rsidR="00C23907" w:rsidRPr="00F95DDB" w:rsidRDefault="009B5487" w:rsidP="00BE23A6">
            <w:pPr>
              <w:spacing w:after="0" w:line="259" w:lineRule="auto"/>
              <w:ind w:left="109" w:right="0" w:firstLine="0"/>
              <w:rPr>
                <w:color w:val="FFFFFF" w:themeColor="background1"/>
                <w:sz w:val="20"/>
                <w:szCs w:val="20"/>
              </w:rPr>
            </w:pPr>
            <w:r>
              <w:rPr>
                <w:color w:val="FFFFFF" w:themeColor="background1"/>
                <w:sz w:val="20"/>
                <w:szCs w:val="20"/>
              </w:rPr>
              <w:t xml:space="preserve"> </w:t>
            </w:r>
            <w:r w:rsidR="00C23907" w:rsidRPr="00F95DDB">
              <w:rPr>
                <w:color w:val="FFFFFF" w:themeColor="background1"/>
                <w:sz w:val="20"/>
                <w:szCs w:val="20"/>
              </w:rPr>
              <w:t xml:space="preserve">$  </w:t>
            </w:r>
            <w:sdt>
              <w:sdtPr>
                <w:rPr>
                  <w:color w:val="000000" w:themeColor="text1"/>
                  <w:sz w:val="20"/>
                  <w:szCs w:val="20"/>
                </w:rPr>
                <w:id w:val="-145057438"/>
                <w:lock w:val="sdtLocked"/>
                <w:placeholder>
                  <w:docPart w:val="A63D3C065BCC408090055F041324B282"/>
                </w:placeholder>
                <w:showingPlcHdr/>
                <w:text/>
              </w:sdtPr>
              <w:sdtEndPr/>
              <w:sdtContent>
                <w:bookmarkStart w:id="60" w:name="Text72"/>
                <w:r w:rsidR="00BE23A6" w:rsidRPr="00F95DDB">
                  <w:rPr>
                    <w:rStyle w:val="PlaceholderText"/>
                    <w:sz w:val="20"/>
                    <w:szCs w:val="20"/>
                  </w:rPr>
                  <w:fldChar w:fldCharType="begin">
                    <w:ffData>
                      <w:name w:val="Text72"/>
                      <w:enabled/>
                      <w:calcOnExit w:val="0"/>
                      <w:textInput/>
                    </w:ffData>
                  </w:fldChar>
                </w:r>
                <w:r w:rsidR="00BE23A6" w:rsidRPr="00F95DDB">
                  <w:rPr>
                    <w:rStyle w:val="PlaceholderText"/>
                    <w:sz w:val="20"/>
                    <w:szCs w:val="20"/>
                  </w:rPr>
                  <w:instrText xml:space="preserve"> FORMTEXT </w:instrText>
                </w:r>
                <w:r w:rsidR="00BE23A6" w:rsidRPr="00F95DDB">
                  <w:rPr>
                    <w:rStyle w:val="PlaceholderText"/>
                    <w:sz w:val="20"/>
                    <w:szCs w:val="20"/>
                  </w:rPr>
                </w:r>
                <w:r w:rsidR="00BE23A6" w:rsidRPr="00F95DDB">
                  <w:rPr>
                    <w:rStyle w:val="PlaceholderText"/>
                    <w:sz w:val="20"/>
                    <w:szCs w:val="20"/>
                  </w:rPr>
                  <w:fldChar w:fldCharType="separate"/>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sz w:val="20"/>
                    <w:szCs w:val="20"/>
                  </w:rPr>
                  <w:fldChar w:fldCharType="end"/>
                </w:r>
                <w:bookmarkEnd w:id="60"/>
              </w:sdtContent>
            </w:sdt>
          </w:p>
        </w:tc>
      </w:tr>
    </w:tbl>
    <w:p w14:paraId="4B4ACE8A" w14:textId="77777777" w:rsidR="003973D8" w:rsidRPr="00F95DDB" w:rsidRDefault="003973D8" w:rsidP="0051059A">
      <w:pPr>
        <w:spacing w:after="43" w:line="259" w:lineRule="auto"/>
        <w:ind w:left="0" w:right="0" w:firstLine="0"/>
        <w:rPr>
          <w:sz w:val="20"/>
          <w:szCs w:val="20"/>
        </w:rPr>
      </w:pPr>
    </w:p>
    <w:tbl>
      <w:tblPr>
        <w:tblStyle w:val="TableGrid"/>
        <w:tblW w:w="10917" w:type="dxa"/>
        <w:tblInd w:w="92" w:type="dxa"/>
        <w:tblCellMar>
          <w:top w:w="35" w:type="dxa"/>
          <w:bottom w:w="7" w:type="dxa"/>
          <w:right w:w="38" w:type="dxa"/>
        </w:tblCellMar>
        <w:tblLook w:val="04A0" w:firstRow="1" w:lastRow="0" w:firstColumn="1" w:lastColumn="0" w:noHBand="0" w:noVBand="1"/>
      </w:tblPr>
      <w:tblGrid>
        <w:gridCol w:w="2829"/>
        <w:gridCol w:w="8088"/>
      </w:tblGrid>
      <w:tr w:rsidR="003973D8" w:rsidRPr="00F95DDB" w14:paraId="45CE8AE7" w14:textId="77777777" w:rsidTr="003973D8">
        <w:trPr>
          <w:trHeight w:val="282"/>
        </w:trPr>
        <w:tc>
          <w:tcPr>
            <w:tcW w:w="2829" w:type="dxa"/>
            <w:tcBorders>
              <w:top w:val="nil"/>
              <w:left w:val="nil"/>
              <w:bottom w:val="nil"/>
              <w:right w:val="nil"/>
            </w:tcBorders>
            <w:shd w:val="clear" w:color="auto" w:fill="000000"/>
          </w:tcPr>
          <w:p w14:paraId="0FE26F6F" w14:textId="77777777" w:rsidR="003973D8" w:rsidRPr="00F95DDB" w:rsidRDefault="003973D8" w:rsidP="003973D8">
            <w:pPr>
              <w:spacing w:after="0" w:line="259" w:lineRule="auto"/>
              <w:ind w:left="0" w:firstLine="0"/>
              <w:jc w:val="right"/>
              <w:rPr>
                <w:sz w:val="20"/>
                <w:szCs w:val="20"/>
              </w:rPr>
            </w:pPr>
            <w:r w:rsidRPr="00F95DDB">
              <w:rPr>
                <w:b/>
                <w:color w:val="FFFFFF"/>
                <w:sz w:val="20"/>
                <w:szCs w:val="20"/>
              </w:rPr>
              <w:t xml:space="preserve">   </w:t>
            </w:r>
          </w:p>
        </w:tc>
        <w:tc>
          <w:tcPr>
            <w:tcW w:w="8088" w:type="dxa"/>
            <w:tcBorders>
              <w:top w:val="nil"/>
              <w:left w:val="nil"/>
              <w:bottom w:val="nil"/>
              <w:right w:val="nil"/>
            </w:tcBorders>
            <w:shd w:val="clear" w:color="auto" w:fill="000000"/>
          </w:tcPr>
          <w:p w14:paraId="7CD9ACFE" w14:textId="77777777" w:rsidR="003973D8" w:rsidRPr="00F95DDB" w:rsidRDefault="003973D8" w:rsidP="003973D8">
            <w:pPr>
              <w:spacing w:after="0" w:line="259" w:lineRule="auto"/>
              <w:ind w:left="0" w:right="0" w:firstLine="0"/>
              <w:rPr>
                <w:sz w:val="20"/>
                <w:szCs w:val="20"/>
              </w:rPr>
            </w:pPr>
            <w:r w:rsidRPr="00F95DDB">
              <w:rPr>
                <w:b/>
                <w:color w:val="FFFFFF"/>
                <w:sz w:val="20"/>
                <w:szCs w:val="20"/>
              </w:rPr>
              <w:t xml:space="preserve">                             VI. ASSETS AND LIABILITIES</w:t>
            </w:r>
          </w:p>
        </w:tc>
      </w:tr>
    </w:tbl>
    <w:p w14:paraId="1FB398DC" w14:textId="77777777" w:rsidR="005D2791" w:rsidRPr="00F95DDB" w:rsidRDefault="00267A05">
      <w:pPr>
        <w:tabs>
          <w:tab w:val="center" w:pos="9054"/>
          <w:tab w:val="center" w:pos="9730"/>
          <w:tab w:val="center" w:pos="10428"/>
        </w:tabs>
        <w:spacing w:after="0" w:line="259" w:lineRule="auto"/>
        <w:ind w:left="0" w:right="0" w:firstLine="0"/>
        <w:rPr>
          <w:sz w:val="20"/>
          <w:szCs w:val="20"/>
        </w:rPr>
      </w:pPr>
      <w:r w:rsidRPr="00F95DDB">
        <w:rPr>
          <w:rFonts w:ascii="Calibri" w:eastAsia="Calibri" w:hAnsi="Calibri" w:cs="Calibri"/>
          <w:sz w:val="20"/>
          <w:szCs w:val="20"/>
        </w:rPr>
        <w:tab/>
      </w:r>
      <w:r w:rsidRPr="00F95DDB">
        <w:rPr>
          <w:sz w:val="20"/>
          <w:szCs w:val="20"/>
        </w:rPr>
        <w:t xml:space="preserve"> </w:t>
      </w:r>
    </w:p>
    <w:tbl>
      <w:tblPr>
        <w:tblStyle w:val="TableGrid0"/>
        <w:tblW w:w="10530" w:type="dxa"/>
        <w:tblInd w:w="85" w:type="dxa"/>
        <w:tblLook w:val="04A0" w:firstRow="1" w:lastRow="0" w:firstColumn="1" w:lastColumn="0" w:noHBand="0" w:noVBand="1"/>
      </w:tblPr>
      <w:tblGrid>
        <w:gridCol w:w="2160"/>
        <w:gridCol w:w="1800"/>
        <w:gridCol w:w="1530"/>
        <w:gridCol w:w="1170"/>
        <w:gridCol w:w="2160"/>
        <w:gridCol w:w="1710"/>
      </w:tblGrid>
      <w:tr w:rsidR="002D1664" w:rsidRPr="00F95DDB" w14:paraId="661E8A35" w14:textId="77777777" w:rsidTr="00CC6B26">
        <w:trPr>
          <w:trHeight w:val="517"/>
        </w:trPr>
        <w:tc>
          <w:tcPr>
            <w:tcW w:w="2160" w:type="dxa"/>
          </w:tcPr>
          <w:p w14:paraId="47FBFAB3" w14:textId="77777777" w:rsidR="002D1664" w:rsidRPr="00F95DDB" w:rsidRDefault="002D1664" w:rsidP="00775ADF">
            <w:pPr>
              <w:jc w:val="center"/>
              <w:rPr>
                <w:b/>
                <w:sz w:val="20"/>
                <w:szCs w:val="20"/>
              </w:rPr>
            </w:pPr>
            <w:r w:rsidRPr="00F95DDB">
              <w:rPr>
                <w:b/>
                <w:sz w:val="20"/>
                <w:szCs w:val="20"/>
              </w:rPr>
              <w:t>ASSETS</w:t>
            </w:r>
          </w:p>
        </w:tc>
        <w:tc>
          <w:tcPr>
            <w:tcW w:w="1800" w:type="dxa"/>
            <w:tcBorders>
              <w:right w:val="single" w:sz="4" w:space="0" w:color="auto"/>
            </w:tcBorders>
          </w:tcPr>
          <w:p w14:paraId="28CD8982" w14:textId="77777777" w:rsidR="002D1664" w:rsidRPr="00F95DDB" w:rsidRDefault="002D1664" w:rsidP="00775ADF">
            <w:pPr>
              <w:jc w:val="center"/>
              <w:rPr>
                <w:b/>
                <w:sz w:val="20"/>
                <w:szCs w:val="20"/>
              </w:rPr>
            </w:pPr>
            <w:r w:rsidRPr="00F95DDB">
              <w:rPr>
                <w:b/>
                <w:sz w:val="20"/>
                <w:szCs w:val="20"/>
              </w:rPr>
              <w:t>Cash or Market Value</w:t>
            </w:r>
          </w:p>
        </w:tc>
        <w:tc>
          <w:tcPr>
            <w:tcW w:w="2700" w:type="dxa"/>
            <w:gridSpan w:val="2"/>
            <w:tcBorders>
              <w:top w:val="nil"/>
              <w:left w:val="single" w:sz="4" w:space="0" w:color="auto"/>
              <w:bottom w:val="nil"/>
              <w:right w:val="nil"/>
            </w:tcBorders>
          </w:tcPr>
          <w:p w14:paraId="702109F4" w14:textId="77777777" w:rsidR="002D1664" w:rsidRPr="00F95DDB" w:rsidRDefault="002D1664" w:rsidP="00775ADF">
            <w:pPr>
              <w:jc w:val="center"/>
              <w:rPr>
                <w:b/>
                <w:sz w:val="20"/>
                <w:szCs w:val="20"/>
              </w:rPr>
            </w:pPr>
          </w:p>
        </w:tc>
        <w:tc>
          <w:tcPr>
            <w:tcW w:w="2160" w:type="dxa"/>
            <w:tcBorders>
              <w:top w:val="nil"/>
              <w:left w:val="nil"/>
              <w:bottom w:val="nil"/>
              <w:right w:val="nil"/>
            </w:tcBorders>
          </w:tcPr>
          <w:p w14:paraId="3E87CBA7" w14:textId="77777777" w:rsidR="002D1664" w:rsidRPr="00F95DDB" w:rsidRDefault="002D1664" w:rsidP="00775ADF">
            <w:pPr>
              <w:jc w:val="center"/>
              <w:rPr>
                <w:b/>
                <w:sz w:val="20"/>
                <w:szCs w:val="20"/>
              </w:rPr>
            </w:pPr>
          </w:p>
        </w:tc>
        <w:tc>
          <w:tcPr>
            <w:tcW w:w="1710" w:type="dxa"/>
            <w:tcBorders>
              <w:top w:val="nil"/>
              <w:left w:val="nil"/>
              <w:bottom w:val="nil"/>
              <w:right w:val="nil"/>
            </w:tcBorders>
          </w:tcPr>
          <w:p w14:paraId="7A9CA2CD" w14:textId="77777777" w:rsidR="002D1664" w:rsidRPr="00F95DDB" w:rsidRDefault="002D1664" w:rsidP="00775ADF">
            <w:pPr>
              <w:jc w:val="center"/>
              <w:rPr>
                <w:b/>
                <w:sz w:val="20"/>
                <w:szCs w:val="20"/>
              </w:rPr>
            </w:pPr>
          </w:p>
        </w:tc>
      </w:tr>
      <w:tr w:rsidR="002D1664" w:rsidRPr="00F95DDB" w14:paraId="48809F80" w14:textId="77777777" w:rsidTr="0083604E">
        <w:trPr>
          <w:trHeight w:val="625"/>
        </w:trPr>
        <w:tc>
          <w:tcPr>
            <w:tcW w:w="2160" w:type="dxa"/>
            <w:tcBorders>
              <w:bottom w:val="single" w:sz="12" w:space="0" w:color="auto"/>
            </w:tcBorders>
          </w:tcPr>
          <w:p w14:paraId="3CA8F749" w14:textId="77777777" w:rsidR="002D1664" w:rsidRPr="00F95DDB" w:rsidRDefault="002D1664" w:rsidP="0083604E">
            <w:pPr>
              <w:ind w:left="105" w:firstLine="0"/>
              <w:rPr>
                <w:sz w:val="20"/>
                <w:szCs w:val="20"/>
              </w:rPr>
            </w:pPr>
            <w:r w:rsidRPr="00F95DDB">
              <w:rPr>
                <w:sz w:val="20"/>
                <w:szCs w:val="20"/>
              </w:rPr>
              <w:t>Cash deposit toward purchase held by:</w:t>
            </w:r>
          </w:p>
        </w:tc>
        <w:tc>
          <w:tcPr>
            <w:tcW w:w="1800" w:type="dxa"/>
            <w:tcBorders>
              <w:right w:val="single" w:sz="4" w:space="0" w:color="auto"/>
            </w:tcBorders>
          </w:tcPr>
          <w:p w14:paraId="392371CE" w14:textId="77777777" w:rsidR="002D1664" w:rsidRPr="00F95DDB" w:rsidRDefault="002D1664" w:rsidP="00A44B6B">
            <w:pPr>
              <w:rPr>
                <w:b/>
                <w:sz w:val="20"/>
                <w:szCs w:val="20"/>
              </w:rPr>
            </w:pPr>
            <w:r w:rsidRPr="00F95DDB">
              <w:rPr>
                <w:b/>
                <w:sz w:val="20"/>
                <w:szCs w:val="20"/>
              </w:rPr>
              <w:t>$</w:t>
            </w:r>
            <w:sdt>
              <w:sdtPr>
                <w:rPr>
                  <w:b/>
                  <w:sz w:val="20"/>
                  <w:szCs w:val="20"/>
                </w:rPr>
                <w:id w:val="-766925455"/>
                <w:lock w:val="sdtLocked"/>
                <w:placeholder>
                  <w:docPart w:val="BEB38F49ABEC406F8ACA9AD31FD067BD"/>
                </w:placeholder>
                <w:showingPlcHdr/>
                <w:text/>
              </w:sdtPr>
              <w:sdtEndPr/>
              <w:sdtContent>
                <w:bookmarkStart w:id="61" w:name="Text91"/>
                <w:r w:rsidR="00BE23A6" w:rsidRPr="00F95DDB">
                  <w:rPr>
                    <w:rStyle w:val="PlaceholderText"/>
                    <w:sz w:val="20"/>
                    <w:szCs w:val="20"/>
                  </w:rPr>
                  <w:fldChar w:fldCharType="begin">
                    <w:ffData>
                      <w:name w:val="Text91"/>
                      <w:enabled/>
                      <w:calcOnExit w:val="0"/>
                      <w:textInput/>
                    </w:ffData>
                  </w:fldChar>
                </w:r>
                <w:r w:rsidR="00BE23A6" w:rsidRPr="00F95DDB">
                  <w:rPr>
                    <w:rStyle w:val="PlaceholderText"/>
                    <w:sz w:val="20"/>
                    <w:szCs w:val="20"/>
                  </w:rPr>
                  <w:instrText xml:space="preserve"> FORMTEXT </w:instrText>
                </w:r>
                <w:r w:rsidR="00BE23A6" w:rsidRPr="00F95DDB">
                  <w:rPr>
                    <w:rStyle w:val="PlaceholderText"/>
                    <w:sz w:val="20"/>
                    <w:szCs w:val="20"/>
                  </w:rPr>
                </w:r>
                <w:r w:rsidR="00BE23A6" w:rsidRPr="00F95DDB">
                  <w:rPr>
                    <w:rStyle w:val="PlaceholderText"/>
                    <w:sz w:val="20"/>
                    <w:szCs w:val="20"/>
                  </w:rPr>
                  <w:fldChar w:fldCharType="separate"/>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sz w:val="20"/>
                    <w:szCs w:val="20"/>
                  </w:rPr>
                  <w:fldChar w:fldCharType="end"/>
                </w:r>
                <w:bookmarkEnd w:id="61"/>
              </w:sdtContent>
            </w:sdt>
          </w:p>
        </w:tc>
        <w:tc>
          <w:tcPr>
            <w:tcW w:w="2700" w:type="dxa"/>
            <w:gridSpan w:val="2"/>
            <w:tcBorders>
              <w:top w:val="nil"/>
              <w:left w:val="single" w:sz="4" w:space="0" w:color="auto"/>
              <w:bottom w:val="single" w:sz="4" w:space="0" w:color="auto"/>
              <w:right w:val="nil"/>
            </w:tcBorders>
          </w:tcPr>
          <w:p w14:paraId="1FD1ADDA" w14:textId="77777777" w:rsidR="002D1664" w:rsidRPr="00F95DDB" w:rsidRDefault="002D1664" w:rsidP="00775ADF">
            <w:pPr>
              <w:rPr>
                <w:b/>
                <w:sz w:val="20"/>
                <w:szCs w:val="20"/>
              </w:rPr>
            </w:pPr>
          </w:p>
        </w:tc>
        <w:tc>
          <w:tcPr>
            <w:tcW w:w="2160" w:type="dxa"/>
            <w:tcBorders>
              <w:top w:val="nil"/>
              <w:left w:val="nil"/>
              <w:bottom w:val="single" w:sz="4" w:space="0" w:color="auto"/>
              <w:right w:val="nil"/>
            </w:tcBorders>
          </w:tcPr>
          <w:p w14:paraId="4A0738A5" w14:textId="77777777" w:rsidR="002D1664" w:rsidRPr="00F95DDB" w:rsidRDefault="002D1664" w:rsidP="00775ADF">
            <w:pPr>
              <w:rPr>
                <w:b/>
                <w:sz w:val="20"/>
                <w:szCs w:val="20"/>
              </w:rPr>
            </w:pPr>
          </w:p>
        </w:tc>
        <w:tc>
          <w:tcPr>
            <w:tcW w:w="1710" w:type="dxa"/>
            <w:tcBorders>
              <w:top w:val="nil"/>
              <w:left w:val="nil"/>
              <w:bottom w:val="nil"/>
              <w:right w:val="nil"/>
            </w:tcBorders>
          </w:tcPr>
          <w:p w14:paraId="1214F17A" w14:textId="77777777" w:rsidR="002D1664" w:rsidRPr="00F95DDB" w:rsidRDefault="002D1664" w:rsidP="00775ADF">
            <w:pPr>
              <w:rPr>
                <w:b/>
                <w:sz w:val="20"/>
                <w:szCs w:val="20"/>
              </w:rPr>
            </w:pPr>
          </w:p>
        </w:tc>
      </w:tr>
      <w:tr w:rsidR="002D1664" w:rsidRPr="00F95DDB" w14:paraId="58819A84" w14:textId="77777777" w:rsidTr="0083604E">
        <w:trPr>
          <w:trHeight w:val="587"/>
        </w:trPr>
        <w:tc>
          <w:tcPr>
            <w:tcW w:w="3960" w:type="dxa"/>
            <w:gridSpan w:val="2"/>
            <w:tcBorders>
              <w:top w:val="single" w:sz="12" w:space="0" w:color="auto"/>
              <w:bottom w:val="single" w:sz="12" w:space="0" w:color="auto"/>
            </w:tcBorders>
          </w:tcPr>
          <w:p w14:paraId="0973C499" w14:textId="77777777" w:rsidR="002D1664" w:rsidRPr="00F95DDB" w:rsidRDefault="002D1664" w:rsidP="00775ADF">
            <w:pPr>
              <w:rPr>
                <w:b/>
                <w:i/>
                <w:sz w:val="20"/>
                <w:szCs w:val="20"/>
              </w:rPr>
            </w:pPr>
            <w:r w:rsidRPr="00F95DDB">
              <w:rPr>
                <w:b/>
                <w:i/>
                <w:sz w:val="20"/>
                <w:szCs w:val="20"/>
              </w:rPr>
              <w:t>List checking and savings accounts below</w:t>
            </w:r>
          </w:p>
        </w:tc>
        <w:tc>
          <w:tcPr>
            <w:tcW w:w="2700" w:type="dxa"/>
            <w:gridSpan w:val="2"/>
            <w:tcBorders>
              <w:top w:val="single" w:sz="4" w:space="0" w:color="auto"/>
              <w:bottom w:val="single" w:sz="4" w:space="0" w:color="auto"/>
            </w:tcBorders>
          </w:tcPr>
          <w:p w14:paraId="3949E5EB" w14:textId="77777777" w:rsidR="002D1664" w:rsidRPr="00F95DDB" w:rsidRDefault="002D1664" w:rsidP="00775ADF">
            <w:pPr>
              <w:jc w:val="center"/>
              <w:rPr>
                <w:b/>
                <w:sz w:val="20"/>
                <w:szCs w:val="20"/>
              </w:rPr>
            </w:pPr>
            <w:r w:rsidRPr="00F95DDB">
              <w:rPr>
                <w:b/>
                <w:sz w:val="20"/>
                <w:szCs w:val="20"/>
              </w:rPr>
              <w:t>LIABILITIES</w:t>
            </w:r>
          </w:p>
        </w:tc>
        <w:tc>
          <w:tcPr>
            <w:tcW w:w="2160" w:type="dxa"/>
            <w:tcBorders>
              <w:top w:val="single" w:sz="4" w:space="0" w:color="auto"/>
              <w:bottom w:val="single" w:sz="4" w:space="0" w:color="auto"/>
            </w:tcBorders>
          </w:tcPr>
          <w:p w14:paraId="63063505" w14:textId="77777777" w:rsidR="002D1664" w:rsidRPr="00F95DDB" w:rsidRDefault="002D1664" w:rsidP="00775ADF">
            <w:pPr>
              <w:jc w:val="center"/>
              <w:rPr>
                <w:b/>
                <w:sz w:val="20"/>
                <w:szCs w:val="20"/>
              </w:rPr>
            </w:pPr>
            <w:r w:rsidRPr="00F95DDB">
              <w:rPr>
                <w:b/>
                <w:sz w:val="20"/>
                <w:szCs w:val="20"/>
              </w:rPr>
              <w:t>Monthly Payment &amp; Months Left to Pay</w:t>
            </w:r>
          </w:p>
        </w:tc>
        <w:tc>
          <w:tcPr>
            <w:tcW w:w="1710" w:type="dxa"/>
            <w:tcBorders>
              <w:top w:val="single" w:sz="4" w:space="0" w:color="auto"/>
              <w:bottom w:val="single" w:sz="4" w:space="0" w:color="auto"/>
            </w:tcBorders>
          </w:tcPr>
          <w:p w14:paraId="002CFA0E" w14:textId="77777777" w:rsidR="002D1664" w:rsidRPr="00F95DDB" w:rsidRDefault="002D1664" w:rsidP="00775ADF">
            <w:pPr>
              <w:jc w:val="center"/>
              <w:rPr>
                <w:b/>
                <w:sz w:val="20"/>
                <w:szCs w:val="20"/>
              </w:rPr>
            </w:pPr>
            <w:r w:rsidRPr="00F95DDB">
              <w:rPr>
                <w:b/>
                <w:sz w:val="20"/>
                <w:szCs w:val="20"/>
              </w:rPr>
              <w:t>Unpaid Balance</w:t>
            </w:r>
          </w:p>
        </w:tc>
      </w:tr>
      <w:tr w:rsidR="002D1664" w:rsidRPr="00F95DDB" w14:paraId="4FCA4ACD" w14:textId="77777777" w:rsidTr="0083604E">
        <w:trPr>
          <w:trHeight w:val="875"/>
        </w:trPr>
        <w:tc>
          <w:tcPr>
            <w:tcW w:w="3960" w:type="dxa"/>
            <w:gridSpan w:val="2"/>
            <w:tcBorders>
              <w:top w:val="single" w:sz="12" w:space="0" w:color="auto"/>
              <w:bottom w:val="single" w:sz="4" w:space="0" w:color="auto"/>
              <w:right w:val="single" w:sz="4" w:space="0" w:color="auto"/>
            </w:tcBorders>
          </w:tcPr>
          <w:p w14:paraId="7F1192F7" w14:textId="77777777" w:rsidR="002D1664" w:rsidRPr="00F95DDB" w:rsidRDefault="002D1664" w:rsidP="00775ADF">
            <w:pPr>
              <w:rPr>
                <w:sz w:val="20"/>
                <w:szCs w:val="20"/>
              </w:rPr>
            </w:pPr>
            <w:r w:rsidRPr="00F95DDB">
              <w:rPr>
                <w:sz w:val="20"/>
                <w:szCs w:val="20"/>
              </w:rPr>
              <w:t>Name and address of Bank,</w:t>
            </w:r>
          </w:p>
          <w:p w14:paraId="6040143A" w14:textId="77777777" w:rsidR="002D1664" w:rsidRPr="00F95DDB" w:rsidRDefault="002D1664" w:rsidP="00775ADF">
            <w:pPr>
              <w:rPr>
                <w:sz w:val="20"/>
                <w:szCs w:val="20"/>
              </w:rPr>
            </w:pPr>
            <w:r w:rsidRPr="00F95DDB">
              <w:rPr>
                <w:sz w:val="20"/>
                <w:szCs w:val="20"/>
              </w:rPr>
              <w:t>S&amp;L, or Credit Union</w:t>
            </w:r>
          </w:p>
          <w:sdt>
            <w:sdtPr>
              <w:rPr>
                <w:sz w:val="20"/>
                <w:szCs w:val="20"/>
              </w:rPr>
              <w:id w:val="1124888982"/>
              <w:lock w:val="sdtLocked"/>
              <w:placeholder>
                <w:docPart w:val="048C021880254123AD14A8080C2C1075"/>
              </w:placeholder>
              <w:showingPlcHdr/>
              <w:text/>
            </w:sdtPr>
            <w:sdtEndPr/>
            <w:sdtContent>
              <w:p w14:paraId="1554D0B6" w14:textId="77777777" w:rsidR="00775ADF" w:rsidRPr="00F95DDB" w:rsidRDefault="00BE23A6" w:rsidP="00BE23A6">
                <w:pPr>
                  <w:rPr>
                    <w:sz w:val="20"/>
                    <w:szCs w:val="20"/>
                  </w:rPr>
                </w:pPr>
                <w:r w:rsidRPr="00F95DDB">
                  <w:rPr>
                    <w:rStyle w:val="PlaceholderText"/>
                    <w:sz w:val="20"/>
                    <w:szCs w:val="20"/>
                  </w:rPr>
                  <w:fldChar w:fldCharType="begin">
                    <w:ffData>
                      <w:name w:val="Text92"/>
                      <w:enabled/>
                      <w:calcOnExit w:val="0"/>
                      <w:textInput/>
                    </w:ffData>
                  </w:fldChar>
                </w:r>
                <w:bookmarkStart w:id="62" w:name="Text92"/>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bookmarkEnd w:id="62" w:displacedByCustomXml="next"/>
            </w:sdtContent>
          </w:sdt>
        </w:tc>
        <w:tc>
          <w:tcPr>
            <w:tcW w:w="2700" w:type="dxa"/>
            <w:gridSpan w:val="2"/>
            <w:tcBorders>
              <w:top w:val="single" w:sz="4" w:space="0" w:color="auto"/>
              <w:left w:val="single" w:sz="4" w:space="0" w:color="auto"/>
              <w:bottom w:val="single" w:sz="4" w:space="0" w:color="auto"/>
              <w:right w:val="single" w:sz="4" w:space="0" w:color="auto"/>
            </w:tcBorders>
          </w:tcPr>
          <w:p w14:paraId="71D78F36" w14:textId="77777777" w:rsidR="002D1664" w:rsidRPr="00F95DDB" w:rsidRDefault="002D1664" w:rsidP="00775ADF">
            <w:pPr>
              <w:rPr>
                <w:sz w:val="20"/>
                <w:szCs w:val="20"/>
              </w:rPr>
            </w:pPr>
            <w:r w:rsidRPr="00F95DDB">
              <w:rPr>
                <w:sz w:val="20"/>
                <w:szCs w:val="20"/>
              </w:rPr>
              <w:t>Name and address of Company</w:t>
            </w:r>
          </w:p>
          <w:sdt>
            <w:sdtPr>
              <w:rPr>
                <w:sz w:val="20"/>
                <w:szCs w:val="20"/>
              </w:rPr>
              <w:id w:val="1045261337"/>
              <w:lock w:val="sdtLocked"/>
              <w:placeholder>
                <w:docPart w:val="A117C0E7DF0244C0B4F63C979B92F96C"/>
              </w:placeholder>
              <w:showingPlcHdr/>
              <w:text/>
            </w:sdtPr>
            <w:sdtEndPr/>
            <w:sdtContent>
              <w:p w14:paraId="759DF430" w14:textId="77777777" w:rsidR="00613EA2" w:rsidRPr="00F95DDB" w:rsidRDefault="00BE23A6" w:rsidP="00BE23A6">
                <w:pPr>
                  <w:rPr>
                    <w:sz w:val="20"/>
                    <w:szCs w:val="20"/>
                  </w:rPr>
                </w:pPr>
                <w:r w:rsidRPr="00F95DDB">
                  <w:rPr>
                    <w:rStyle w:val="PlaceholderText"/>
                    <w:sz w:val="20"/>
                    <w:szCs w:val="20"/>
                  </w:rPr>
                  <w:fldChar w:fldCharType="begin">
                    <w:ffData>
                      <w:name w:val="Text93"/>
                      <w:enabled/>
                      <w:calcOnExit w:val="0"/>
                      <w:textInput/>
                    </w:ffData>
                  </w:fldChar>
                </w:r>
                <w:bookmarkStart w:id="63" w:name="Text93"/>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bookmarkEnd w:id="63" w:displacedByCustomXml="next"/>
            </w:sdtContent>
          </w:sdt>
        </w:tc>
        <w:tc>
          <w:tcPr>
            <w:tcW w:w="2160" w:type="dxa"/>
            <w:tcBorders>
              <w:top w:val="single" w:sz="4" w:space="0" w:color="auto"/>
              <w:left w:val="single" w:sz="4" w:space="0" w:color="auto"/>
              <w:bottom w:val="nil"/>
              <w:right w:val="single" w:sz="4" w:space="0" w:color="auto"/>
            </w:tcBorders>
          </w:tcPr>
          <w:p w14:paraId="47ADD318" w14:textId="77777777" w:rsidR="002D1664" w:rsidRPr="00F95DDB" w:rsidRDefault="002D1664" w:rsidP="00CC6B26">
            <w:pPr>
              <w:ind w:left="0" w:firstLine="0"/>
              <w:rPr>
                <w:sz w:val="20"/>
                <w:szCs w:val="20"/>
              </w:rPr>
            </w:pPr>
            <w:r w:rsidRPr="00F95DDB">
              <w:rPr>
                <w:sz w:val="20"/>
                <w:szCs w:val="20"/>
              </w:rPr>
              <w:t>$ Payment/Months</w:t>
            </w:r>
          </w:p>
          <w:sdt>
            <w:sdtPr>
              <w:rPr>
                <w:sz w:val="20"/>
                <w:szCs w:val="20"/>
              </w:rPr>
              <w:id w:val="825548089"/>
              <w:lock w:val="sdtLocked"/>
              <w:placeholder>
                <w:docPart w:val="02CE5887BF974D31A1899A264BB777A9"/>
              </w:placeholder>
              <w:showingPlcHdr/>
              <w:text/>
            </w:sdtPr>
            <w:sdtEndPr/>
            <w:sdtContent>
              <w:p w14:paraId="72880AB8" w14:textId="77777777" w:rsidR="00775ADF" w:rsidRPr="00F95DDB" w:rsidRDefault="00BE23A6" w:rsidP="00BE23A6">
                <w:pPr>
                  <w:rPr>
                    <w:sz w:val="20"/>
                    <w:szCs w:val="20"/>
                  </w:rPr>
                </w:pPr>
                <w:r w:rsidRPr="00F95DDB">
                  <w:rPr>
                    <w:rStyle w:val="PlaceholderText"/>
                    <w:sz w:val="20"/>
                    <w:szCs w:val="20"/>
                  </w:rPr>
                  <w:fldChar w:fldCharType="begin">
                    <w:ffData>
                      <w:name w:val="Text94"/>
                      <w:enabled/>
                      <w:calcOnExit w:val="0"/>
                      <w:textInput/>
                    </w:ffData>
                  </w:fldChar>
                </w:r>
                <w:bookmarkStart w:id="64" w:name="Text94"/>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bookmarkEnd w:id="64" w:displacedByCustomXml="next"/>
            </w:sdtContent>
          </w:sdt>
        </w:tc>
        <w:tc>
          <w:tcPr>
            <w:tcW w:w="1710" w:type="dxa"/>
            <w:tcBorders>
              <w:top w:val="single" w:sz="4" w:space="0" w:color="auto"/>
              <w:left w:val="single" w:sz="4" w:space="0" w:color="auto"/>
              <w:bottom w:val="nil"/>
              <w:right w:val="single" w:sz="4" w:space="0" w:color="auto"/>
            </w:tcBorders>
          </w:tcPr>
          <w:p w14:paraId="68102E3A" w14:textId="77777777" w:rsidR="002D1664" w:rsidRPr="00F95DDB" w:rsidRDefault="002D1664" w:rsidP="00BE23A6">
            <w:pPr>
              <w:rPr>
                <w:sz w:val="20"/>
                <w:szCs w:val="20"/>
              </w:rPr>
            </w:pPr>
            <w:r w:rsidRPr="00F95DDB">
              <w:rPr>
                <w:sz w:val="20"/>
                <w:szCs w:val="20"/>
              </w:rPr>
              <w:t>$</w:t>
            </w:r>
            <w:sdt>
              <w:sdtPr>
                <w:rPr>
                  <w:sz w:val="20"/>
                  <w:szCs w:val="20"/>
                </w:rPr>
                <w:id w:val="907742279"/>
                <w:lock w:val="sdtLocked"/>
                <w:placeholder>
                  <w:docPart w:val="B999C83242BB4221885151A10F0D6B22"/>
                </w:placeholder>
                <w:showingPlcHdr/>
                <w:text/>
              </w:sdtPr>
              <w:sdtEndPr/>
              <w:sdtContent>
                <w:bookmarkStart w:id="65" w:name="Text95"/>
                <w:r w:rsidR="00BE23A6" w:rsidRPr="00F95DDB">
                  <w:rPr>
                    <w:rStyle w:val="PlaceholderText"/>
                    <w:sz w:val="20"/>
                    <w:szCs w:val="20"/>
                  </w:rPr>
                  <w:fldChar w:fldCharType="begin">
                    <w:ffData>
                      <w:name w:val="Text95"/>
                      <w:enabled/>
                      <w:calcOnExit w:val="0"/>
                      <w:textInput/>
                    </w:ffData>
                  </w:fldChar>
                </w:r>
                <w:r w:rsidR="00BE23A6" w:rsidRPr="00F95DDB">
                  <w:rPr>
                    <w:rStyle w:val="PlaceholderText"/>
                    <w:sz w:val="20"/>
                    <w:szCs w:val="20"/>
                  </w:rPr>
                  <w:instrText xml:space="preserve"> FORMTEXT </w:instrText>
                </w:r>
                <w:r w:rsidR="00BE23A6" w:rsidRPr="00F95DDB">
                  <w:rPr>
                    <w:rStyle w:val="PlaceholderText"/>
                    <w:sz w:val="20"/>
                    <w:szCs w:val="20"/>
                  </w:rPr>
                </w:r>
                <w:r w:rsidR="00BE23A6" w:rsidRPr="00F95DDB">
                  <w:rPr>
                    <w:rStyle w:val="PlaceholderText"/>
                    <w:sz w:val="20"/>
                    <w:szCs w:val="20"/>
                  </w:rPr>
                  <w:fldChar w:fldCharType="separate"/>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sz w:val="20"/>
                    <w:szCs w:val="20"/>
                  </w:rPr>
                  <w:fldChar w:fldCharType="end"/>
                </w:r>
                <w:bookmarkEnd w:id="65"/>
              </w:sdtContent>
            </w:sdt>
          </w:p>
        </w:tc>
      </w:tr>
      <w:tr w:rsidR="002D1664" w:rsidRPr="00F95DDB" w14:paraId="7776800D" w14:textId="77777777" w:rsidTr="00CC6B26">
        <w:trPr>
          <w:trHeight w:val="510"/>
        </w:trPr>
        <w:tc>
          <w:tcPr>
            <w:tcW w:w="2160" w:type="dxa"/>
            <w:tcBorders>
              <w:top w:val="single" w:sz="4" w:space="0" w:color="auto"/>
              <w:bottom w:val="single" w:sz="4" w:space="0" w:color="auto"/>
            </w:tcBorders>
          </w:tcPr>
          <w:p w14:paraId="1EA46B3F" w14:textId="77777777" w:rsidR="002D1664" w:rsidRPr="00F95DDB" w:rsidRDefault="002D1664" w:rsidP="00775ADF">
            <w:pPr>
              <w:spacing w:after="0" w:line="240" w:lineRule="auto"/>
              <w:rPr>
                <w:sz w:val="20"/>
                <w:szCs w:val="20"/>
              </w:rPr>
            </w:pPr>
            <w:r w:rsidRPr="00F95DDB">
              <w:rPr>
                <w:sz w:val="20"/>
                <w:szCs w:val="20"/>
              </w:rPr>
              <w:t>Acct. no</w:t>
            </w:r>
          </w:p>
          <w:sdt>
            <w:sdtPr>
              <w:rPr>
                <w:sz w:val="20"/>
                <w:szCs w:val="20"/>
              </w:rPr>
              <w:id w:val="2030379065"/>
              <w:lock w:val="sdtLocked"/>
              <w:placeholder>
                <w:docPart w:val="A7BB98BEB9DB4A0C8295B1A4CC60CD85"/>
              </w:placeholder>
              <w:showingPlcHdr/>
              <w:text/>
            </w:sdtPr>
            <w:sdtEndPr/>
            <w:sdtContent>
              <w:p w14:paraId="24B32262" w14:textId="77777777" w:rsidR="007929C0" w:rsidRPr="00F95DDB" w:rsidRDefault="00BE23A6" w:rsidP="00BE23A6">
                <w:pPr>
                  <w:spacing w:after="0" w:line="240" w:lineRule="auto"/>
                  <w:rPr>
                    <w:sz w:val="20"/>
                    <w:szCs w:val="20"/>
                  </w:rPr>
                </w:pPr>
                <w:r w:rsidRPr="00F95DDB">
                  <w:rPr>
                    <w:rStyle w:val="PlaceholderText"/>
                    <w:sz w:val="20"/>
                    <w:szCs w:val="20"/>
                  </w:rPr>
                  <w:fldChar w:fldCharType="begin">
                    <w:ffData>
                      <w:name w:val="Text96"/>
                      <w:enabled/>
                      <w:calcOnExit w:val="0"/>
                      <w:textInput/>
                    </w:ffData>
                  </w:fldChar>
                </w:r>
                <w:bookmarkStart w:id="66" w:name="Text96"/>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bookmarkEnd w:id="66" w:displacedByCustomXml="next"/>
            </w:sdtContent>
          </w:sdt>
        </w:tc>
        <w:tc>
          <w:tcPr>
            <w:tcW w:w="1800" w:type="dxa"/>
            <w:tcBorders>
              <w:top w:val="single" w:sz="4" w:space="0" w:color="auto"/>
              <w:bottom w:val="single" w:sz="4" w:space="0" w:color="auto"/>
              <w:right w:val="single" w:sz="4" w:space="0" w:color="auto"/>
            </w:tcBorders>
          </w:tcPr>
          <w:p w14:paraId="073AE2EB" w14:textId="77777777" w:rsidR="002D1664" w:rsidRPr="00F95DDB" w:rsidRDefault="002D1664" w:rsidP="00A120D4">
            <w:pPr>
              <w:rPr>
                <w:sz w:val="20"/>
                <w:szCs w:val="20"/>
              </w:rPr>
            </w:pPr>
            <w:r w:rsidRPr="00F95DDB">
              <w:rPr>
                <w:sz w:val="20"/>
                <w:szCs w:val="20"/>
              </w:rPr>
              <w:t>$</w:t>
            </w:r>
            <w:sdt>
              <w:sdtPr>
                <w:rPr>
                  <w:sz w:val="20"/>
                  <w:szCs w:val="20"/>
                </w:rPr>
                <w:id w:val="-1152983832"/>
                <w:lock w:val="sdtLocked"/>
                <w:placeholder>
                  <w:docPart w:val="0D4EA8499DC24CB28967AE0FEC3DBFF8"/>
                </w:placeholder>
                <w:showingPlcHdr/>
                <w:text/>
              </w:sdtPr>
              <w:sdtEndPr/>
              <w:sdtContent>
                <w:bookmarkStart w:id="67" w:name="Text97"/>
                <w:r w:rsidR="00A120D4" w:rsidRPr="00F95DDB">
                  <w:rPr>
                    <w:rStyle w:val="PlaceholderText"/>
                    <w:sz w:val="20"/>
                    <w:szCs w:val="20"/>
                  </w:rPr>
                  <w:fldChar w:fldCharType="begin">
                    <w:ffData>
                      <w:name w:val="Text97"/>
                      <w:enabled/>
                      <w:calcOnExit w:val="0"/>
                      <w:textInput/>
                    </w:ffData>
                  </w:fldChar>
                </w:r>
                <w:r w:rsidR="00A120D4" w:rsidRPr="00F95DDB">
                  <w:rPr>
                    <w:rStyle w:val="PlaceholderText"/>
                    <w:sz w:val="20"/>
                    <w:szCs w:val="20"/>
                  </w:rPr>
                  <w:instrText xml:space="preserve"> FORMTEXT </w:instrText>
                </w:r>
                <w:r w:rsidR="00A120D4" w:rsidRPr="00F95DDB">
                  <w:rPr>
                    <w:rStyle w:val="PlaceholderText"/>
                    <w:sz w:val="20"/>
                    <w:szCs w:val="20"/>
                  </w:rPr>
                </w:r>
                <w:r w:rsidR="00A120D4" w:rsidRPr="00F95DDB">
                  <w:rPr>
                    <w:rStyle w:val="PlaceholderText"/>
                    <w:sz w:val="20"/>
                    <w:szCs w:val="20"/>
                  </w:rPr>
                  <w:fldChar w:fldCharType="separate"/>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sz w:val="20"/>
                    <w:szCs w:val="20"/>
                  </w:rPr>
                  <w:fldChar w:fldCharType="end"/>
                </w:r>
                <w:bookmarkEnd w:id="67"/>
              </w:sdtContent>
            </w:sdt>
          </w:p>
        </w:tc>
        <w:tc>
          <w:tcPr>
            <w:tcW w:w="2700" w:type="dxa"/>
            <w:gridSpan w:val="2"/>
            <w:tcBorders>
              <w:top w:val="single" w:sz="4" w:space="0" w:color="auto"/>
              <w:left w:val="single" w:sz="4" w:space="0" w:color="auto"/>
              <w:bottom w:val="single" w:sz="4" w:space="0" w:color="auto"/>
              <w:right w:val="single" w:sz="4" w:space="0" w:color="auto"/>
            </w:tcBorders>
          </w:tcPr>
          <w:p w14:paraId="792018A0" w14:textId="77777777" w:rsidR="002D1664" w:rsidRPr="00F95DDB" w:rsidRDefault="002D1664" w:rsidP="00775ADF">
            <w:pPr>
              <w:rPr>
                <w:sz w:val="20"/>
                <w:szCs w:val="20"/>
              </w:rPr>
            </w:pPr>
            <w:r w:rsidRPr="00F95DDB">
              <w:rPr>
                <w:sz w:val="20"/>
                <w:szCs w:val="20"/>
              </w:rPr>
              <w:t>Acct.no</w:t>
            </w:r>
          </w:p>
          <w:sdt>
            <w:sdtPr>
              <w:rPr>
                <w:sz w:val="20"/>
                <w:szCs w:val="20"/>
              </w:rPr>
              <w:id w:val="1501701606"/>
              <w:lock w:val="sdtLocked"/>
              <w:placeholder>
                <w:docPart w:val="2F919C25456A4B3292210C8CB5A7E894"/>
              </w:placeholder>
              <w:showingPlcHdr/>
              <w:text/>
            </w:sdtPr>
            <w:sdtEndPr/>
            <w:sdtContent>
              <w:p w14:paraId="5F5DA85C" w14:textId="77777777" w:rsidR="00775ADF" w:rsidRPr="00F95DDB" w:rsidRDefault="00BE23A6" w:rsidP="00BE23A6">
                <w:pPr>
                  <w:rPr>
                    <w:sz w:val="20"/>
                    <w:szCs w:val="20"/>
                  </w:rPr>
                </w:pPr>
                <w:r w:rsidRPr="00F95DDB">
                  <w:rPr>
                    <w:rStyle w:val="PlaceholderText"/>
                    <w:sz w:val="20"/>
                    <w:szCs w:val="20"/>
                  </w:rPr>
                  <w:fldChar w:fldCharType="begin">
                    <w:ffData>
                      <w:name w:val="Text98"/>
                      <w:enabled/>
                      <w:calcOnExit w:val="0"/>
                      <w:textInput/>
                    </w:ffData>
                  </w:fldChar>
                </w:r>
                <w:bookmarkStart w:id="68" w:name="Text98"/>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bookmarkEnd w:id="68" w:displacedByCustomXml="next"/>
            </w:sdtContent>
          </w:sdt>
        </w:tc>
        <w:tc>
          <w:tcPr>
            <w:tcW w:w="2160" w:type="dxa"/>
            <w:tcBorders>
              <w:top w:val="nil"/>
              <w:left w:val="single" w:sz="4" w:space="0" w:color="auto"/>
              <w:bottom w:val="single" w:sz="4" w:space="0" w:color="auto"/>
              <w:right w:val="single" w:sz="4" w:space="0" w:color="auto"/>
            </w:tcBorders>
          </w:tcPr>
          <w:p w14:paraId="2710C38A" w14:textId="77777777" w:rsidR="002D1664" w:rsidRPr="00F95DDB" w:rsidRDefault="002D1664" w:rsidP="00775ADF">
            <w:pPr>
              <w:rPr>
                <w:sz w:val="20"/>
                <w:szCs w:val="20"/>
              </w:rPr>
            </w:pPr>
          </w:p>
        </w:tc>
        <w:tc>
          <w:tcPr>
            <w:tcW w:w="1710" w:type="dxa"/>
            <w:tcBorders>
              <w:top w:val="nil"/>
              <w:left w:val="single" w:sz="4" w:space="0" w:color="auto"/>
              <w:bottom w:val="nil"/>
              <w:right w:val="single" w:sz="4" w:space="0" w:color="auto"/>
            </w:tcBorders>
          </w:tcPr>
          <w:p w14:paraId="492A511C" w14:textId="77777777" w:rsidR="002D1664" w:rsidRPr="00F95DDB" w:rsidRDefault="002D1664" w:rsidP="00775ADF">
            <w:pPr>
              <w:rPr>
                <w:sz w:val="20"/>
                <w:szCs w:val="20"/>
              </w:rPr>
            </w:pPr>
          </w:p>
        </w:tc>
      </w:tr>
      <w:tr w:rsidR="002D1664" w:rsidRPr="00F95DDB" w14:paraId="36B3CDA5" w14:textId="77777777" w:rsidTr="0083604E">
        <w:trPr>
          <w:trHeight w:val="904"/>
        </w:trPr>
        <w:tc>
          <w:tcPr>
            <w:tcW w:w="3960" w:type="dxa"/>
            <w:gridSpan w:val="2"/>
            <w:tcBorders>
              <w:top w:val="single" w:sz="4" w:space="0" w:color="auto"/>
              <w:bottom w:val="single" w:sz="4" w:space="0" w:color="auto"/>
              <w:right w:val="single" w:sz="4" w:space="0" w:color="auto"/>
            </w:tcBorders>
          </w:tcPr>
          <w:p w14:paraId="181B6D9C" w14:textId="77777777" w:rsidR="002D1664" w:rsidRPr="00F95DDB" w:rsidRDefault="002D1664" w:rsidP="00775ADF">
            <w:pPr>
              <w:rPr>
                <w:sz w:val="20"/>
                <w:szCs w:val="20"/>
              </w:rPr>
            </w:pPr>
            <w:r w:rsidRPr="00F95DDB">
              <w:rPr>
                <w:sz w:val="20"/>
                <w:szCs w:val="20"/>
              </w:rPr>
              <w:t>Name and address of Bank,</w:t>
            </w:r>
          </w:p>
          <w:p w14:paraId="6F48A8F3" w14:textId="77777777" w:rsidR="002D1664" w:rsidRPr="00F95DDB" w:rsidRDefault="002D1664" w:rsidP="00775ADF">
            <w:pPr>
              <w:rPr>
                <w:sz w:val="20"/>
                <w:szCs w:val="20"/>
              </w:rPr>
            </w:pPr>
            <w:r w:rsidRPr="00F95DDB">
              <w:rPr>
                <w:sz w:val="20"/>
                <w:szCs w:val="20"/>
              </w:rPr>
              <w:t>S&amp;L, or Credit Union</w:t>
            </w:r>
          </w:p>
          <w:sdt>
            <w:sdtPr>
              <w:rPr>
                <w:sz w:val="20"/>
                <w:szCs w:val="20"/>
              </w:rPr>
              <w:id w:val="-237553241"/>
              <w:lock w:val="sdtLocked"/>
              <w:placeholder>
                <w:docPart w:val="A5DED7D9F9A74CD0875E6DA9B5AAFBF6"/>
              </w:placeholder>
              <w:showingPlcHdr/>
              <w:text/>
            </w:sdtPr>
            <w:sdtEndPr/>
            <w:sdtContent>
              <w:p w14:paraId="518663B8" w14:textId="77777777" w:rsidR="00613EA2" w:rsidRPr="00F95DDB" w:rsidRDefault="00BE23A6" w:rsidP="00BE23A6">
                <w:pPr>
                  <w:rPr>
                    <w:sz w:val="20"/>
                    <w:szCs w:val="20"/>
                  </w:rPr>
                </w:pPr>
                <w:r w:rsidRPr="00F95DDB">
                  <w:rPr>
                    <w:rStyle w:val="PlaceholderText"/>
                    <w:sz w:val="20"/>
                    <w:szCs w:val="20"/>
                  </w:rPr>
                  <w:fldChar w:fldCharType="begin">
                    <w:ffData>
                      <w:name w:val="Text99"/>
                      <w:enabled/>
                      <w:calcOnExit w:val="0"/>
                      <w:textInput/>
                    </w:ffData>
                  </w:fldChar>
                </w:r>
                <w:bookmarkStart w:id="69" w:name="Text99"/>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bookmarkEnd w:id="69" w:displacedByCustomXml="next"/>
            </w:sdtContent>
          </w:sdt>
        </w:tc>
        <w:tc>
          <w:tcPr>
            <w:tcW w:w="2700" w:type="dxa"/>
            <w:gridSpan w:val="2"/>
            <w:tcBorders>
              <w:top w:val="single" w:sz="4" w:space="0" w:color="auto"/>
              <w:left w:val="single" w:sz="4" w:space="0" w:color="auto"/>
              <w:bottom w:val="single" w:sz="4" w:space="0" w:color="auto"/>
              <w:right w:val="single" w:sz="4" w:space="0" w:color="auto"/>
            </w:tcBorders>
          </w:tcPr>
          <w:p w14:paraId="2BAC63FC" w14:textId="77777777" w:rsidR="002D1664" w:rsidRPr="00F95DDB" w:rsidRDefault="002D1664" w:rsidP="00775ADF">
            <w:pPr>
              <w:rPr>
                <w:sz w:val="20"/>
                <w:szCs w:val="20"/>
              </w:rPr>
            </w:pPr>
            <w:r w:rsidRPr="00F95DDB">
              <w:rPr>
                <w:sz w:val="20"/>
                <w:szCs w:val="20"/>
              </w:rPr>
              <w:t>Name and address of Company</w:t>
            </w:r>
          </w:p>
          <w:sdt>
            <w:sdtPr>
              <w:rPr>
                <w:sz w:val="20"/>
                <w:szCs w:val="20"/>
              </w:rPr>
              <w:id w:val="1064994808"/>
              <w:lock w:val="sdtLocked"/>
              <w:placeholder>
                <w:docPart w:val="4990B278A4584F8A9277C42DBE7F37D9"/>
              </w:placeholder>
              <w:showingPlcHdr/>
              <w:text/>
            </w:sdtPr>
            <w:sdtEndPr/>
            <w:sdtContent>
              <w:p w14:paraId="0F8481BB" w14:textId="77777777" w:rsidR="00775ADF" w:rsidRPr="00F95DDB" w:rsidRDefault="00BE23A6" w:rsidP="00BE23A6">
                <w:pPr>
                  <w:rPr>
                    <w:sz w:val="20"/>
                    <w:szCs w:val="20"/>
                  </w:rPr>
                </w:pPr>
                <w:r w:rsidRPr="00F95DDB">
                  <w:rPr>
                    <w:rStyle w:val="PlaceholderText"/>
                    <w:sz w:val="20"/>
                    <w:szCs w:val="20"/>
                  </w:rPr>
                  <w:fldChar w:fldCharType="begin">
                    <w:ffData>
                      <w:name w:val="Text100"/>
                      <w:enabled/>
                      <w:calcOnExit w:val="0"/>
                      <w:textInput/>
                    </w:ffData>
                  </w:fldChar>
                </w:r>
                <w:bookmarkStart w:id="70" w:name="Text100"/>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bookmarkEnd w:id="70" w:displacedByCustomXml="next"/>
            </w:sdtContent>
          </w:sdt>
        </w:tc>
        <w:tc>
          <w:tcPr>
            <w:tcW w:w="2160" w:type="dxa"/>
            <w:tcBorders>
              <w:top w:val="single" w:sz="4" w:space="0" w:color="auto"/>
              <w:left w:val="single" w:sz="4" w:space="0" w:color="auto"/>
              <w:bottom w:val="nil"/>
              <w:right w:val="single" w:sz="4" w:space="0" w:color="auto"/>
            </w:tcBorders>
          </w:tcPr>
          <w:p w14:paraId="6971ABD6" w14:textId="77777777" w:rsidR="002D1664" w:rsidRPr="00F95DDB" w:rsidRDefault="002D1664" w:rsidP="00CC6B26">
            <w:pPr>
              <w:ind w:left="0" w:firstLine="0"/>
              <w:rPr>
                <w:sz w:val="20"/>
                <w:szCs w:val="20"/>
              </w:rPr>
            </w:pPr>
            <w:r w:rsidRPr="00F95DDB">
              <w:rPr>
                <w:sz w:val="20"/>
                <w:szCs w:val="20"/>
              </w:rPr>
              <w:t>$ Payment/Months</w:t>
            </w:r>
          </w:p>
          <w:sdt>
            <w:sdtPr>
              <w:rPr>
                <w:sz w:val="20"/>
                <w:szCs w:val="20"/>
              </w:rPr>
              <w:id w:val="1129969124"/>
              <w:lock w:val="sdtLocked"/>
              <w:placeholder>
                <w:docPart w:val="648D692191974CA0BA2741CBFB223193"/>
              </w:placeholder>
              <w:showingPlcHdr/>
              <w:text/>
            </w:sdtPr>
            <w:sdtEndPr/>
            <w:sdtContent>
              <w:p w14:paraId="48DA26D4" w14:textId="77777777" w:rsidR="00775ADF" w:rsidRPr="00F95DDB" w:rsidRDefault="00BE23A6" w:rsidP="00BE23A6">
                <w:pPr>
                  <w:rPr>
                    <w:sz w:val="20"/>
                    <w:szCs w:val="20"/>
                  </w:rPr>
                </w:pPr>
                <w:r w:rsidRPr="00F95DDB">
                  <w:rPr>
                    <w:rStyle w:val="PlaceholderText"/>
                    <w:sz w:val="20"/>
                    <w:szCs w:val="20"/>
                  </w:rPr>
                  <w:fldChar w:fldCharType="begin">
                    <w:ffData>
                      <w:name w:val="Text101"/>
                      <w:enabled/>
                      <w:calcOnExit w:val="0"/>
                      <w:textInput/>
                    </w:ffData>
                  </w:fldChar>
                </w:r>
                <w:bookmarkStart w:id="71" w:name="Text101"/>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bookmarkEnd w:id="71" w:displacedByCustomXml="next"/>
            </w:sdtContent>
          </w:sdt>
        </w:tc>
        <w:tc>
          <w:tcPr>
            <w:tcW w:w="1710" w:type="dxa"/>
            <w:tcBorders>
              <w:top w:val="single" w:sz="4" w:space="0" w:color="auto"/>
              <w:left w:val="single" w:sz="4" w:space="0" w:color="auto"/>
              <w:bottom w:val="nil"/>
              <w:right w:val="single" w:sz="4" w:space="0" w:color="auto"/>
            </w:tcBorders>
          </w:tcPr>
          <w:p w14:paraId="7410770B" w14:textId="77777777" w:rsidR="002D1664" w:rsidRPr="00F95DDB" w:rsidRDefault="002D1664" w:rsidP="00BE23A6">
            <w:pPr>
              <w:rPr>
                <w:sz w:val="20"/>
                <w:szCs w:val="20"/>
              </w:rPr>
            </w:pPr>
            <w:r w:rsidRPr="00F95DDB">
              <w:rPr>
                <w:sz w:val="20"/>
                <w:szCs w:val="20"/>
              </w:rPr>
              <w:t>$</w:t>
            </w:r>
            <w:sdt>
              <w:sdtPr>
                <w:rPr>
                  <w:sz w:val="20"/>
                  <w:szCs w:val="20"/>
                </w:rPr>
                <w:id w:val="1458525100"/>
                <w:lock w:val="sdtLocked"/>
                <w:placeholder>
                  <w:docPart w:val="6A7EBEE36C974DF1A408B25D2F66105C"/>
                </w:placeholder>
                <w:showingPlcHdr/>
                <w:text/>
              </w:sdtPr>
              <w:sdtEndPr/>
              <w:sdtContent>
                <w:bookmarkStart w:id="72" w:name="Text102"/>
                <w:r w:rsidR="00BE23A6" w:rsidRPr="00F95DDB">
                  <w:rPr>
                    <w:rStyle w:val="PlaceholderText"/>
                    <w:sz w:val="20"/>
                    <w:szCs w:val="20"/>
                  </w:rPr>
                  <w:fldChar w:fldCharType="begin">
                    <w:ffData>
                      <w:name w:val="Text102"/>
                      <w:enabled/>
                      <w:calcOnExit w:val="0"/>
                      <w:textInput/>
                    </w:ffData>
                  </w:fldChar>
                </w:r>
                <w:r w:rsidR="00BE23A6" w:rsidRPr="00F95DDB">
                  <w:rPr>
                    <w:rStyle w:val="PlaceholderText"/>
                    <w:sz w:val="20"/>
                    <w:szCs w:val="20"/>
                  </w:rPr>
                  <w:instrText xml:space="preserve"> FORMTEXT </w:instrText>
                </w:r>
                <w:r w:rsidR="00BE23A6" w:rsidRPr="00F95DDB">
                  <w:rPr>
                    <w:rStyle w:val="PlaceholderText"/>
                    <w:sz w:val="20"/>
                    <w:szCs w:val="20"/>
                  </w:rPr>
                </w:r>
                <w:r w:rsidR="00BE23A6" w:rsidRPr="00F95DDB">
                  <w:rPr>
                    <w:rStyle w:val="PlaceholderText"/>
                    <w:sz w:val="20"/>
                    <w:szCs w:val="20"/>
                  </w:rPr>
                  <w:fldChar w:fldCharType="separate"/>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sz w:val="20"/>
                    <w:szCs w:val="20"/>
                  </w:rPr>
                  <w:fldChar w:fldCharType="end"/>
                </w:r>
                <w:bookmarkEnd w:id="72"/>
              </w:sdtContent>
            </w:sdt>
          </w:p>
        </w:tc>
      </w:tr>
      <w:tr w:rsidR="002D1664" w:rsidRPr="00F95DDB" w14:paraId="4098E801" w14:textId="77777777" w:rsidTr="00CC6B26">
        <w:trPr>
          <w:trHeight w:val="510"/>
        </w:trPr>
        <w:tc>
          <w:tcPr>
            <w:tcW w:w="2160" w:type="dxa"/>
            <w:tcBorders>
              <w:top w:val="single" w:sz="4" w:space="0" w:color="auto"/>
              <w:bottom w:val="single" w:sz="4" w:space="0" w:color="auto"/>
            </w:tcBorders>
          </w:tcPr>
          <w:p w14:paraId="2AE4F51B" w14:textId="77777777" w:rsidR="002D1664" w:rsidRPr="00F95DDB" w:rsidRDefault="002D1664" w:rsidP="00775ADF">
            <w:pPr>
              <w:spacing w:after="0" w:line="240" w:lineRule="auto"/>
              <w:rPr>
                <w:sz w:val="20"/>
                <w:szCs w:val="20"/>
              </w:rPr>
            </w:pPr>
            <w:r w:rsidRPr="00F95DDB">
              <w:rPr>
                <w:sz w:val="20"/>
                <w:szCs w:val="20"/>
              </w:rPr>
              <w:t>Acct. no</w:t>
            </w:r>
          </w:p>
          <w:sdt>
            <w:sdtPr>
              <w:rPr>
                <w:sz w:val="20"/>
                <w:szCs w:val="20"/>
              </w:rPr>
              <w:id w:val="1013108792"/>
              <w:lock w:val="sdtLocked"/>
              <w:placeholder>
                <w:docPart w:val="571D1EBA525348E19A2F6C3F0CC291A6"/>
              </w:placeholder>
              <w:showingPlcHdr/>
              <w:text/>
            </w:sdtPr>
            <w:sdtEndPr/>
            <w:sdtContent>
              <w:p w14:paraId="2C9BCF32" w14:textId="77777777" w:rsidR="00613EA2" w:rsidRPr="00F95DDB" w:rsidRDefault="00BE23A6" w:rsidP="00BE23A6">
                <w:pPr>
                  <w:spacing w:after="0" w:line="240" w:lineRule="auto"/>
                  <w:rPr>
                    <w:sz w:val="20"/>
                    <w:szCs w:val="20"/>
                  </w:rPr>
                </w:pPr>
                <w:r w:rsidRPr="00F95DDB">
                  <w:rPr>
                    <w:rStyle w:val="PlaceholderText"/>
                    <w:sz w:val="20"/>
                    <w:szCs w:val="20"/>
                  </w:rPr>
                  <w:fldChar w:fldCharType="begin">
                    <w:ffData>
                      <w:name w:val="Text103"/>
                      <w:enabled/>
                      <w:calcOnExit w:val="0"/>
                      <w:textInput/>
                    </w:ffData>
                  </w:fldChar>
                </w:r>
                <w:bookmarkStart w:id="73" w:name="Text103"/>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bookmarkEnd w:id="73" w:displacedByCustomXml="next"/>
            </w:sdtContent>
          </w:sdt>
        </w:tc>
        <w:tc>
          <w:tcPr>
            <w:tcW w:w="1800" w:type="dxa"/>
            <w:tcBorders>
              <w:top w:val="single" w:sz="4" w:space="0" w:color="auto"/>
              <w:bottom w:val="single" w:sz="4" w:space="0" w:color="auto"/>
              <w:right w:val="single" w:sz="4" w:space="0" w:color="auto"/>
            </w:tcBorders>
          </w:tcPr>
          <w:p w14:paraId="70688874" w14:textId="77777777" w:rsidR="002D1664" w:rsidRPr="00F95DDB" w:rsidRDefault="002D1664" w:rsidP="00BE23A6">
            <w:pPr>
              <w:rPr>
                <w:sz w:val="20"/>
                <w:szCs w:val="20"/>
              </w:rPr>
            </w:pPr>
            <w:r w:rsidRPr="00F95DDB">
              <w:rPr>
                <w:sz w:val="20"/>
                <w:szCs w:val="20"/>
              </w:rPr>
              <w:t>$</w:t>
            </w:r>
            <w:sdt>
              <w:sdtPr>
                <w:rPr>
                  <w:sz w:val="20"/>
                  <w:szCs w:val="20"/>
                </w:rPr>
                <w:id w:val="1074940602"/>
                <w:lock w:val="sdtLocked"/>
                <w:placeholder>
                  <w:docPart w:val="32D865BC64E645CE87FB6DED37B4D4FA"/>
                </w:placeholder>
                <w:showingPlcHdr/>
                <w:text/>
              </w:sdtPr>
              <w:sdtEndPr/>
              <w:sdtContent>
                <w:bookmarkStart w:id="74" w:name="Text104"/>
                <w:r w:rsidR="00BE23A6" w:rsidRPr="00F95DDB">
                  <w:rPr>
                    <w:rStyle w:val="PlaceholderText"/>
                    <w:sz w:val="20"/>
                    <w:szCs w:val="20"/>
                  </w:rPr>
                  <w:fldChar w:fldCharType="begin">
                    <w:ffData>
                      <w:name w:val="Text104"/>
                      <w:enabled/>
                      <w:calcOnExit w:val="0"/>
                      <w:textInput/>
                    </w:ffData>
                  </w:fldChar>
                </w:r>
                <w:r w:rsidR="00BE23A6" w:rsidRPr="00F95DDB">
                  <w:rPr>
                    <w:rStyle w:val="PlaceholderText"/>
                    <w:sz w:val="20"/>
                    <w:szCs w:val="20"/>
                  </w:rPr>
                  <w:instrText xml:space="preserve"> FORMTEXT </w:instrText>
                </w:r>
                <w:r w:rsidR="00BE23A6" w:rsidRPr="00F95DDB">
                  <w:rPr>
                    <w:rStyle w:val="PlaceholderText"/>
                    <w:sz w:val="20"/>
                    <w:szCs w:val="20"/>
                  </w:rPr>
                </w:r>
                <w:r w:rsidR="00BE23A6" w:rsidRPr="00F95DDB">
                  <w:rPr>
                    <w:rStyle w:val="PlaceholderText"/>
                    <w:sz w:val="20"/>
                    <w:szCs w:val="20"/>
                  </w:rPr>
                  <w:fldChar w:fldCharType="separate"/>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noProof/>
                    <w:sz w:val="20"/>
                    <w:szCs w:val="20"/>
                  </w:rPr>
                  <w:t> </w:t>
                </w:r>
                <w:r w:rsidR="00BE23A6" w:rsidRPr="00F95DDB">
                  <w:rPr>
                    <w:rStyle w:val="PlaceholderText"/>
                    <w:sz w:val="20"/>
                    <w:szCs w:val="20"/>
                  </w:rPr>
                  <w:fldChar w:fldCharType="end"/>
                </w:r>
                <w:bookmarkEnd w:id="74"/>
              </w:sdtContent>
            </w:sdt>
          </w:p>
        </w:tc>
        <w:tc>
          <w:tcPr>
            <w:tcW w:w="2700" w:type="dxa"/>
            <w:gridSpan w:val="2"/>
            <w:tcBorders>
              <w:top w:val="single" w:sz="4" w:space="0" w:color="auto"/>
              <w:left w:val="single" w:sz="4" w:space="0" w:color="auto"/>
              <w:bottom w:val="single" w:sz="4" w:space="0" w:color="auto"/>
              <w:right w:val="single" w:sz="4" w:space="0" w:color="auto"/>
            </w:tcBorders>
          </w:tcPr>
          <w:p w14:paraId="7547BB6E" w14:textId="77777777" w:rsidR="002D1664" w:rsidRPr="00F95DDB" w:rsidRDefault="002D1664" w:rsidP="00775ADF">
            <w:pPr>
              <w:rPr>
                <w:sz w:val="20"/>
                <w:szCs w:val="20"/>
              </w:rPr>
            </w:pPr>
            <w:r w:rsidRPr="00F95DDB">
              <w:rPr>
                <w:sz w:val="20"/>
                <w:szCs w:val="20"/>
              </w:rPr>
              <w:t>Acct. no</w:t>
            </w:r>
          </w:p>
          <w:sdt>
            <w:sdtPr>
              <w:rPr>
                <w:sz w:val="20"/>
                <w:szCs w:val="20"/>
              </w:rPr>
              <w:id w:val="-2059695131"/>
              <w:lock w:val="sdtLocked"/>
              <w:placeholder>
                <w:docPart w:val="51FDA3AF1697460DA900183F95894EBC"/>
              </w:placeholder>
              <w:showingPlcHdr/>
              <w:text/>
            </w:sdtPr>
            <w:sdtEndPr/>
            <w:sdtContent>
              <w:p w14:paraId="5BEE5D60" w14:textId="77777777" w:rsidR="00775ADF" w:rsidRPr="00F95DDB" w:rsidRDefault="00BE23A6" w:rsidP="00BE23A6">
                <w:pPr>
                  <w:rPr>
                    <w:sz w:val="20"/>
                    <w:szCs w:val="20"/>
                  </w:rPr>
                </w:pPr>
                <w:r w:rsidRPr="00F95DDB">
                  <w:rPr>
                    <w:rStyle w:val="PlaceholderText"/>
                    <w:sz w:val="20"/>
                    <w:szCs w:val="20"/>
                  </w:rPr>
                  <w:fldChar w:fldCharType="begin">
                    <w:ffData>
                      <w:name w:val="Text105"/>
                      <w:enabled/>
                      <w:calcOnExit w:val="0"/>
                      <w:textInput/>
                    </w:ffData>
                  </w:fldChar>
                </w:r>
                <w:bookmarkStart w:id="75" w:name="Text105"/>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bookmarkEnd w:id="75" w:displacedByCustomXml="next"/>
            </w:sdtContent>
          </w:sdt>
        </w:tc>
        <w:tc>
          <w:tcPr>
            <w:tcW w:w="2160" w:type="dxa"/>
            <w:tcBorders>
              <w:top w:val="nil"/>
              <w:left w:val="single" w:sz="4" w:space="0" w:color="auto"/>
              <w:bottom w:val="single" w:sz="4" w:space="0" w:color="auto"/>
              <w:right w:val="single" w:sz="4" w:space="0" w:color="auto"/>
            </w:tcBorders>
          </w:tcPr>
          <w:p w14:paraId="628113CC" w14:textId="77777777" w:rsidR="002D1664" w:rsidRPr="00F95DDB" w:rsidRDefault="002D1664" w:rsidP="00775ADF">
            <w:pPr>
              <w:rPr>
                <w:sz w:val="20"/>
                <w:szCs w:val="20"/>
              </w:rPr>
            </w:pPr>
          </w:p>
        </w:tc>
        <w:tc>
          <w:tcPr>
            <w:tcW w:w="1710" w:type="dxa"/>
            <w:tcBorders>
              <w:top w:val="nil"/>
              <w:left w:val="single" w:sz="4" w:space="0" w:color="auto"/>
              <w:bottom w:val="single" w:sz="4" w:space="0" w:color="auto"/>
              <w:right w:val="single" w:sz="4" w:space="0" w:color="auto"/>
            </w:tcBorders>
          </w:tcPr>
          <w:p w14:paraId="0CE176D8" w14:textId="77777777" w:rsidR="002D1664" w:rsidRPr="00F95DDB" w:rsidRDefault="002D1664" w:rsidP="00775ADF">
            <w:pPr>
              <w:rPr>
                <w:sz w:val="20"/>
                <w:szCs w:val="20"/>
              </w:rPr>
            </w:pPr>
          </w:p>
        </w:tc>
      </w:tr>
      <w:tr w:rsidR="002D1664" w:rsidRPr="00F95DDB" w14:paraId="55268385" w14:textId="77777777" w:rsidTr="0083604E">
        <w:trPr>
          <w:trHeight w:val="1354"/>
        </w:trPr>
        <w:tc>
          <w:tcPr>
            <w:tcW w:w="2160" w:type="dxa"/>
            <w:tcBorders>
              <w:top w:val="single" w:sz="4" w:space="0" w:color="auto"/>
              <w:bottom w:val="single" w:sz="12" w:space="0" w:color="auto"/>
            </w:tcBorders>
          </w:tcPr>
          <w:p w14:paraId="4509364B" w14:textId="77777777" w:rsidR="002D1664" w:rsidRPr="00F95DDB" w:rsidRDefault="002D1664" w:rsidP="00CC6B26">
            <w:pPr>
              <w:spacing w:after="0" w:line="240" w:lineRule="auto"/>
              <w:rPr>
                <w:sz w:val="20"/>
                <w:szCs w:val="20"/>
              </w:rPr>
            </w:pPr>
            <w:r w:rsidRPr="00F95DDB">
              <w:rPr>
                <w:sz w:val="20"/>
                <w:szCs w:val="20"/>
              </w:rPr>
              <w:t>Stocks &amp; Bonds (Company name/ number &amp; description)</w:t>
            </w:r>
          </w:p>
          <w:sdt>
            <w:sdtPr>
              <w:rPr>
                <w:sz w:val="20"/>
                <w:szCs w:val="20"/>
              </w:rPr>
              <w:id w:val="-1582980895"/>
              <w:lock w:val="sdtLocked"/>
              <w:placeholder>
                <w:docPart w:val="C90471BFFAD141F48D266A1D4C13C656"/>
              </w:placeholder>
              <w:showingPlcHdr/>
              <w:text/>
            </w:sdtPr>
            <w:sdtEndPr/>
            <w:sdtContent>
              <w:p w14:paraId="0D74C37A" w14:textId="77777777" w:rsidR="00775ADF" w:rsidRPr="00F95DDB" w:rsidRDefault="00A120D4" w:rsidP="00A44B6B">
                <w:pPr>
                  <w:spacing w:after="0" w:line="240" w:lineRule="auto"/>
                  <w:rPr>
                    <w:sz w:val="20"/>
                    <w:szCs w:val="20"/>
                  </w:rPr>
                </w:pPr>
                <w:r w:rsidRPr="00F95DDB">
                  <w:rPr>
                    <w:rStyle w:val="PlaceholderText"/>
                    <w:sz w:val="20"/>
                    <w:szCs w:val="20"/>
                  </w:rPr>
                  <w:fldChar w:fldCharType="begin">
                    <w:ffData>
                      <w:name w:val="Text113"/>
                      <w:enabled/>
                      <w:calcOnExit w:val="0"/>
                      <w:textInput/>
                    </w:ffData>
                  </w:fldChar>
                </w:r>
                <w:bookmarkStart w:id="76" w:name="Text113"/>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bookmarkEnd w:id="76" w:displacedByCustomXml="next"/>
            </w:sdtContent>
          </w:sdt>
        </w:tc>
        <w:tc>
          <w:tcPr>
            <w:tcW w:w="1800" w:type="dxa"/>
            <w:tcBorders>
              <w:top w:val="single" w:sz="4" w:space="0" w:color="auto"/>
              <w:bottom w:val="single" w:sz="12" w:space="0" w:color="auto"/>
              <w:right w:val="single" w:sz="4" w:space="0" w:color="auto"/>
            </w:tcBorders>
          </w:tcPr>
          <w:p w14:paraId="537BC5D5" w14:textId="77777777" w:rsidR="002D1664" w:rsidRPr="00F95DDB" w:rsidRDefault="002D1664" w:rsidP="00A120D4">
            <w:pPr>
              <w:rPr>
                <w:sz w:val="20"/>
                <w:szCs w:val="20"/>
              </w:rPr>
            </w:pPr>
            <w:r w:rsidRPr="00F95DDB">
              <w:rPr>
                <w:sz w:val="20"/>
                <w:szCs w:val="20"/>
              </w:rPr>
              <w:t>$</w:t>
            </w:r>
            <w:sdt>
              <w:sdtPr>
                <w:rPr>
                  <w:sz w:val="20"/>
                  <w:szCs w:val="20"/>
                </w:rPr>
                <w:id w:val="661118624"/>
                <w:lock w:val="sdtLocked"/>
                <w:placeholder>
                  <w:docPart w:val="E36AA0E88D6741ADB024B172DB954DD0"/>
                </w:placeholder>
                <w:showingPlcHdr/>
                <w:text/>
              </w:sdtPr>
              <w:sdtEndPr/>
              <w:sdtContent>
                <w:bookmarkStart w:id="77" w:name="Text114"/>
                <w:r w:rsidR="00A120D4" w:rsidRPr="00F95DDB">
                  <w:rPr>
                    <w:rStyle w:val="PlaceholderText"/>
                    <w:sz w:val="20"/>
                    <w:szCs w:val="20"/>
                  </w:rPr>
                  <w:fldChar w:fldCharType="begin">
                    <w:ffData>
                      <w:name w:val="Text114"/>
                      <w:enabled/>
                      <w:calcOnExit w:val="0"/>
                      <w:textInput/>
                    </w:ffData>
                  </w:fldChar>
                </w:r>
                <w:r w:rsidR="00A120D4" w:rsidRPr="00F95DDB">
                  <w:rPr>
                    <w:rStyle w:val="PlaceholderText"/>
                    <w:sz w:val="20"/>
                    <w:szCs w:val="20"/>
                  </w:rPr>
                  <w:instrText xml:space="preserve"> FORMTEXT </w:instrText>
                </w:r>
                <w:r w:rsidR="00A120D4" w:rsidRPr="00F95DDB">
                  <w:rPr>
                    <w:rStyle w:val="PlaceholderText"/>
                    <w:sz w:val="20"/>
                    <w:szCs w:val="20"/>
                  </w:rPr>
                </w:r>
                <w:r w:rsidR="00A120D4" w:rsidRPr="00F95DDB">
                  <w:rPr>
                    <w:rStyle w:val="PlaceholderText"/>
                    <w:sz w:val="20"/>
                    <w:szCs w:val="20"/>
                  </w:rPr>
                  <w:fldChar w:fldCharType="separate"/>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sz w:val="20"/>
                    <w:szCs w:val="20"/>
                  </w:rPr>
                  <w:fldChar w:fldCharType="end"/>
                </w:r>
                <w:bookmarkEnd w:id="77"/>
              </w:sdtContent>
            </w:sdt>
          </w:p>
        </w:tc>
        <w:tc>
          <w:tcPr>
            <w:tcW w:w="2700" w:type="dxa"/>
            <w:gridSpan w:val="2"/>
            <w:tcBorders>
              <w:top w:val="single" w:sz="4" w:space="0" w:color="auto"/>
              <w:left w:val="single" w:sz="4" w:space="0" w:color="auto"/>
              <w:bottom w:val="single" w:sz="4" w:space="0" w:color="auto"/>
              <w:right w:val="single" w:sz="4" w:space="0" w:color="auto"/>
            </w:tcBorders>
          </w:tcPr>
          <w:p w14:paraId="4E616427" w14:textId="77777777" w:rsidR="002D1664" w:rsidRPr="00F95DDB" w:rsidRDefault="002D1664" w:rsidP="00775ADF">
            <w:pPr>
              <w:rPr>
                <w:sz w:val="20"/>
                <w:szCs w:val="20"/>
              </w:rPr>
            </w:pPr>
            <w:r w:rsidRPr="00F95DDB">
              <w:rPr>
                <w:sz w:val="20"/>
                <w:szCs w:val="20"/>
              </w:rPr>
              <w:t>Name and address of Company</w:t>
            </w:r>
          </w:p>
          <w:sdt>
            <w:sdtPr>
              <w:rPr>
                <w:sz w:val="20"/>
                <w:szCs w:val="20"/>
              </w:rPr>
              <w:id w:val="-1965109965"/>
              <w:lock w:val="sdtLocked"/>
              <w:placeholder>
                <w:docPart w:val="8C1810CE6D5A4C48AA7FD15A264D07F8"/>
              </w:placeholder>
              <w:showingPlcHdr/>
              <w:text/>
            </w:sdtPr>
            <w:sdtEndPr/>
            <w:sdtContent>
              <w:p w14:paraId="094C1BF7" w14:textId="77777777" w:rsidR="00775ADF" w:rsidRPr="00F95DDB" w:rsidRDefault="00A120D4" w:rsidP="00A120D4">
                <w:pPr>
                  <w:rPr>
                    <w:sz w:val="20"/>
                    <w:szCs w:val="20"/>
                  </w:rPr>
                </w:pPr>
                <w:r w:rsidRPr="00F95DDB">
                  <w:rPr>
                    <w:rStyle w:val="PlaceholderText"/>
                    <w:sz w:val="20"/>
                    <w:szCs w:val="20"/>
                  </w:rPr>
                  <w:fldChar w:fldCharType="begin">
                    <w:ffData>
                      <w:name w:val="Text115"/>
                      <w:enabled/>
                      <w:calcOnExit w:val="0"/>
                      <w:textInput/>
                    </w:ffData>
                  </w:fldChar>
                </w:r>
                <w:bookmarkStart w:id="78" w:name="Text115"/>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bookmarkEnd w:id="78" w:displacedByCustomXml="next"/>
            </w:sdtContent>
          </w:sdt>
        </w:tc>
        <w:tc>
          <w:tcPr>
            <w:tcW w:w="2160" w:type="dxa"/>
            <w:tcBorders>
              <w:top w:val="single" w:sz="4" w:space="0" w:color="auto"/>
              <w:left w:val="single" w:sz="4" w:space="0" w:color="auto"/>
              <w:bottom w:val="nil"/>
              <w:right w:val="single" w:sz="4" w:space="0" w:color="auto"/>
            </w:tcBorders>
          </w:tcPr>
          <w:p w14:paraId="47D98681" w14:textId="77777777" w:rsidR="002D1664" w:rsidRPr="00F95DDB" w:rsidRDefault="002D1664" w:rsidP="00CC6B26">
            <w:pPr>
              <w:ind w:left="0" w:firstLine="0"/>
              <w:rPr>
                <w:sz w:val="20"/>
                <w:szCs w:val="20"/>
              </w:rPr>
            </w:pPr>
            <w:r w:rsidRPr="00F95DDB">
              <w:rPr>
                <w:sz w:val="20"/>
                <w:szCs w:val="20"/>
              </w:rPr>
              <w:t>$ Payment/Months</w:t>
            </w:r>
          </w:p>
          <w:sdt>
            <w:sdtPr>
              <w:rPr>
                <w:sz w:val="20"/>
                <w:szCs w:val="20"/>
              </w:rPr>
              <w:id w:val="1712001811"/>
              <w:lock w:val="sdtLocked"/>
              <w:placeholder>
                <w:docPart w:val="336FA3BC6C844E75AF16B17E123624C2"/>
              </w:placeholder>
              <w:showingPlcHdr/>
              <w:text/>
            </w:sdtPr>
            <w:sdtEndPr/>
            <w:sdtContent>
              <w:p w14:paraId="7F09F068" w14:textId="77777777" w:rsidR="00775ADF" w:rsidRPr="00F95DDB" w:rsidRDefault="00A120D4" w:rsidP="00A120D4">
                <w:pPr>
                  <w:rPr>
                    <w:sz w:val="20"/>
                    <w:szCs w:val="20"/>
                  </w:rPr>
                </w:pPr>
                <w:r w:rsidRPr="00F95DDB">
                  <w:rPr>
                    <w:rStyle w:val="PlaceholderText"/>
                    <w:sz w:val="20"/>
                    <w:szCs w:val="20"/>
                  </w:rPr>
                  <w:fldChar w:fldCharType="begin">
                    <w:ffData>
                      <w:name w:val="Text116"/>
                      <w:enabled/>
                      <w:calcOnExit w:val="0"/>
                      <w:textInput/>
                    </w:ffData>
                  </w:fldChar>
                </w:r>
                <w:bookmarkStart w:id="79" w:name="Text116"/>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bookmarkEnd w:id="79" w:displacedByCustomXml="next"/>
            </w:sdtContent>
          </w:sdt>
        </w:tc>
        <w:tc>
          <w:tcPr>
            <w:tcW w:w="1710" w:type="dxa"/>
            <w:tcBorders>
              <w:top w:val="single" w:sz="4" w:space="0" w:color="auto"/>
              <w:left w:val="single" w:sz="4" w:space="0" w:color="auto"/>
              <w:bottom w:val="nil"/>
              <w:right w:val="single" w:sz="4" w:space="0" w:color="auto"/>
            </w:tcBorders>
          </w:tcPr>
          <w:p w14:paraId="3B58B50D" w14:textId="77777777" w:rsidR="002D1664" w:rsidRPr="00F95DDB" w:rsidRDefault="002D1664" w:rsidP="00A120D4">
            <w:pPr>
              <w:rPr>
                <w:sz w:val="20"/>
                <w:szCs w:val="20"/>
              </w:rPr>
            </w:pPr>
            <w:r w:rsidRPr="00F95DDB">
              <w:rPr>
                <w:sz w:val="20"/>
                <w:szCs w:val="20"/>
              </w:rPr>
              <w:t>$</w:t>
            </w:r>
            <w:sdt>
              <w:sdtPr>
                <w:rPr>
                  <w:sz w:val="20"/>
                  <w:szCs w:val="20"/>
                </w:rPr>
                <w:id w:val="-1482001157"/>
                <w:lock w:val="sdtLocked"/>
                <w:placeholder>
                  <w:docPart w:val="9B3995F5158341D5A88BC035F9D0288C"/>
                </w:placeholder>
                <w:showingPlcHdr/>
                <w:text/>
              </w:sdtPr>
              <w:sdtEndPr/>
              <w:sdtContent>
                <w:bookmarkStart w:id="80" w:name="Text117"/>
                <w:r w:rsidR="00A120D4" w:rsidRPr="00F95DDB">
                  <w:rPr>
                    <w:rStyle w:val="PlaceholderText"/>
                    <w:sz w:val="20"/>
                    <w:szCs w:val="20"/>
                  </w:rPr>
                  <w:fldChar w:fldCharType="begin">
                    <w:ffData>
                      <w:name w:val="Text117"/>
                      <w:enabled/>
                      <w:calcOnExit w:val="0"/>
                      <w:textInput/>
                    </w:ffData>
                  </w:fldChar>
                </w:r>
                <w:r w:rsidR="00A120D4" w:rsidRPr="00F95DDB">
                  <w:rPr>
                    <w:rStyle w:val="PlaceholderText"/>
                    <w:sz w:val="20"/>
                    <w:szCs w:val="20"/>
                  </w:rPr>
                  <w:instrText xml:space="preserve"> FORMTEXT </w:instrText>
                </w:r>
                <w:r w:rsidR="00A120D4" w:rsidRPr="00F95DDB">
                  <w:rPr>
                    <w:rStyle w:val="PlaceholderText"/>
                    <w:sz w:val="20"/>
                    <w:szCs w:val="20"/>
                  </w:rPr>
                </w:r>
                <w:r w:rsidR="00A120D4" w:rsidRPr="00F95DDB">
                  <w:rPr>
                    <w:rStyle w:val="PlaceholderText"/>
                    <w:sz w:val="20"/>
                    <w:szCs w:val="20"/>
                  </w:rPr>
                  <w:fldChar w:fldCharType="separate"/>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sz w:val="20"/>
                    <w:szCs w:val="20"/>
                  </w:rPr>
                  <w:fldChar w:fldCharType="end"/>
                </w:r>
                <w:bookmarkEnd w:id="80"/>
              </w:sdtContent>
            </w:sdt>
          </w:p>
        </w:tc>
      </w:tr>
      <w:tr w:rsidR="002D1664" w:rsidRPr="00F95DDB" w14:paraId="4994B686" w14:textId="77777777" w:rsidTr="00CC6B26">
        <w:trPr>
          <w:trHeight w:val="357"/>
        </w:trPr>
        <w:tc>
          <w:tcPr>
            <w:tcW w:w="2160" w:type="dxa"/>
            <w:tcBorders>
              <w:top w:val="single" w:sz="12" w:space="0" w:color="auto"/>
              <w:bottom w:val="single" w:sz="12" w:space="0" w:color="auto"/>
            </w:tcBorders>
          </w:tcPr>
          <w:p w14:paraId="41907050" w14:textId="77777777" w:rsidR="002D1664" w:rsidRPr="00F95DDB" w:rsidRDefault="002D1664" w:rsidP="00775ADF">
            <w:pPr>
              <w:spacing w:after="0" w:line="240" w:lineRule="auto"/>
              <w:rPr>
                <w:b/>
                <w:sz w:val="20"/>
                <w:szCs w:val="20"/>
              </w:rPr>
            </w:pPr>
            <w:r w:rsidRPr="00F95DDB">
              <w:rPr>
                <w:b/>
                <w:sz w:val="20"/>
                <w:szCs w:val="20"/>
              </w:rPr>
              <w:t>Subtotal Liquid Assets</w:t>
            </w:r>
          </w:p>
        </w:tc>
        <w:tc>
          <w:tcPr>
            <w:tcW w:w="1800" w:type="dxa"/>
            <w:tcBorders>
              <w:top w:val="single" w:sz="12" w:space="0" w:color="auto"/>
              <w:bottom w:val="single" w:sz="12" w:space="0" w:color="auto"/>
              <w:right w:val="single" w:sz="4" w:space="0" w:color="auto"/>
            </w:tcBorders>
          </w:tcPr>
          <w:p w14:paraId="5D319596" w14:textId="77777777" w:rsidR="002D1664" w:rsidRPr="00F95DDB" w:rsidRDefault="002D1664" w:rsidP="00A120D4">
            <w:pPr>
              <w:rPr>
                <w:sz w:val="20"/>
                <w:szCs w:val="20"/>
              </w:rPr>
            </w:pPr>
            <w:r w:rsidRPr="00F95DDB">
              <w:rPr>
                <w:sz w:val="20"/>
                <w:szCs w:val="20"/>
              </w:rPr>
              <w:t>$</w:t>
            </w:r>
            <w:sdt>
              <w:sdtPr>
                <w:rPr>
                  <w:sz w:val="20"/>
                  <w:szCs w:val="20"/>
                </w:rPr>
                <w:id w:val="57133790"/>
                <w:lock w:val="sdtLocked"/>
                <w:placeholder>
                  <w:docPart w:val="73A40207270F467E9717BB1FB0942AD5"/>
                </w:placeholder>
                <w:showingPlcHdr/>
                <w:text/>
              </w:sdtPr>
              <w:sdtEndPr/>
              <w:sdtContent>
                <w:bookmarkStart w:id="81" w:name="Text118"/>
                <w:r w:rsidR="00A120D4" w:rsidRPr="00F95DDB">
                  <w:rPr>
                    <w:rStyle w:val="PlaceholderText"/>
                    <w:sz w:val="20"/>
                    <w:szCs w:val="20"/>
                  </w:rPr>
                  <w:fldChar w:fldCharType="begin">
                    <w:ffData>
                      <w:name w:val="Text118"/>
                      <w:enabled/>
                      <w:calcOnExit w:val="0"/>
                      <w:textInput/>
                    </w:ffData>
                  </w:fldChar>
                </w:r>
                <w:r w:rsidR="00A120D4" w:rsidRPr="00F95DDB">
                  <w:rPr>
                    <w:rStyle w:val="PlaceholderText"/>
                    <w:sz w:val="20"/>
                    <w:szCs w:val="20"/>
                  </w:rPr>
                  <w:instrText xml:space="preserve"> FORMTEXT </w:instrText>
                </w:r>
                <w:r w:rsidR="00A120D4" w:rsidRPr="00F95DDB">
                  <w:rPr>
                    <w:rStyle w:val="PlaceholderText"/>
                    <w:sz w:val="20"/>
                    <w:szCs w:val="20"/>
                  </w:rPr>
                </w:r>
                <w:r w:rsidR="00A120D4" w:rsidRPr="00F95DDB">
                  <w:rPr>
                    <w:rStyle w:val="PlaceholderText"/>
                    <w:sz w:val="20"/>
                    <w:szCs w:val="20"/>
                  </w:rPr>
                  <w:fldChar w:fldCharType="separate"/>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sz w:val="20"/>
                    <w:szCs w:val="20"/>
                  </w:rPr>
                  <w:fldChar w:fldCharType="end"/>
                </w:r>
                <w:bookmarkEnd w:id="81"/>
              </w:sdtContent>
            </w:sdt>
          </w:p>
        </w:tc>
        <w:tc>
          <w:tcPr>
            <w:tcW w:w="2700" w:type="dxa"/>
            <w:gridSpan w:val="2"/>
            <w:tcBorders>
              <w:top w:val="single" w:sz="4" w:space="0" w:color="auto"/>
              <w:left w:val="single" w:sz="4" w:space="0" w:color="auto"/>
              <w:bottom w:val="single" w:sz="4" w:space="0" w:color="auto"/>
              <w:right w:val="single" w:sz="4" w:space="0" w:color="auto"/>
            </w:tcBorders>
          </w:tcPr>
          <w:p w14:paraId="5244843E" w14:textId="77777777" w:rsidR="002D1664" w:rsidRPr="00F95DDB" w:rsidRDefault="002D1664" w:rsidP="00775ADF">
            <w:pPr>
              <w:rPr>
                <w:sz w:val="20"/>
                <w:szCs w:val="20"/>
              </w:rPr>
            </w:pPr>
            <w:r w:rsidRPr="00F95DDB">
              <w:rPr>
                <w:sz w:val="20"/>
                <w:szCs w:val="20"/>
              </w:rPr>
              <w:t>Acct. no</w:t>
            </w:r>
          </w:p>
          <w:sdt>
            <w:sdtPr>
              <w:rPr>
                <w:sz w:val="20"/>
                <w:szCs w:val="20"/>
              </w:rPr>
              <w:id w:val="2030915231"/>
              <w:lock w:val="sdtLocked"/>
              <w:placeholder>
                <w:docPart w:val="E6EA6FDB74984ED69720CBF1BB413775"/>
              </w:placeholder>
              <w:showingPlcHdr/>
              <w:text/>
            </w:sdtPr>
            <w:sdtEndPr/>
            <w:sdtContent>
              <w:p w14:paraId="299215D1" w14:textId="77777777" w:rsidR="00775ADF" w:rsidRPr="00F95DDB" w:rsidRDefault="00A120D4" w:rsidP="00A120D4">
                <w:pPr>
                  <w:rPr>
                    <w:sz w:val="20"/>
                    <w:szCs w:val="20"/>
                  </w:rPr>
                </w:pPr>
                <w:r w:rsidRPr="00F95DDB">
                  <w:rPr>
                    <w:rStyle w:val="PlaceholderText"/>
                    <w:sz w:val="20"/>
                    <w:szCs w:val="20"/>
                  </w:rPr>
                  <w:fldChar w:fldCharType="begin">
                    <w:ffData>
                      <w:name w:val="Text119"/>
                      <w:enabled/>
                      <w:calcOnExit w:val="0"/>
                      <w:textInput/>
                    </w:ffData>
                  </w:fldChar>
                </w:r>
                <w:bookmarkStart w:id="82" w:name="Text119"/>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bookmarkEnd w:id="82" w:displacedByCustomXml="next"/>
            </w:sdtContent>
          </w:sdt>
        </w:tc>
        <w:tc>
          <w:tcPr>
            <w:tcW w:w="2160" w:type="dxa"/>
            <w:tcBorders>
              <w:top w:val="nil"/>
              <w:left w:val="single" w:sz="4" w:space="0" w:color="auto"/>
              <w:bottom w:val="single" w:sz="4" w:space="0" w:color="auto"/>
              <w:right w:val="single" w:sz="4" w:space="0" w:color="auto"/>
            </w:tcBorders>
          </w:tcPr>
          <w:p w14:paraId="645BBDDA" w14:textId="77777777" w:rsidR="002D1664" w:rsidRPr="00F95DDB" w:rsidRDefault="002D1664" w:rsidP="00775ADF">
            <w:pPr>
              <w:rPr>
                <w:sz w:val="20"/>
                <w:szCs w:val="20"/>
              </w:rPr>
            </w:pPr>
          </w:p>
        </w:tc>
        <w:tc>
          <w:tcPr>
            <w:tcW w:w="1710" w:type="dxa"/>
            <w:tcBorders>
              <w:top w:val="nil"/>
              <w:left w:val="single" w:sz="4" w:space="0" w:color="auto"/>
              <w:bottom w:val="single" w:sz="4" w:space="0" w:color="auto"/>
              <w:right w:val="single" w:sz="4" w:space="0" w:color="auto"/>
            </w:tcBorders>
          </w:tcPr>
          <w:p w14:paraId="2E8F469D" w14:textId="77777777" w:rsidR="002D1664" w:rsidRPr="00F95DDB" w:rsidRDefault="002D1664" w:rsidP="00775ADF">
            <w:pPr>
              <w:rPr>
                <w:sz w:val="20"/>
                <w:szCs w:val="20"/>
              </w:rPr>
            </w:pPr>
          </w:p>
        </w:tc>
      </w:tr>
      <w:tr w:rsidR="002D1664" w:rsidRPr="00F95DDB" w14:paraId="54189DA4" w14:textId="77777777" w:rsidTr="00CC6B26">
        <w:trPr>
          <w:trHeight w:val="1190"/>
        </w:trPr>
        <w:tc>
          <w:tcPr>
            <w:tcW w:w="2160" w:type="dxa"/>
            <w:tcBorders>
              <w:top w:val="single" w:sz="12" w:space="0" w:color="auto"/>
              <w:bottom w:val="single" w:sz="4" w:space="0" w:color="auto"/>
            </w:tcBorders>
          </w:tcPr>
          <w:p w14:paraId="692B0313" w14:textId="77777777" w:rsidR="002D1664" w:rsidRPr="00F95DDB" w:rsidRDefault="002D1664" w:rsidP="00775ADF">
            <w:pPr>
              <w:spacing w:after="0" w:line="240" w:lineRule="auto"/>
              <w:rPr>
                <w:sz w:val="20"/>
                <w:szCs w:val="20"/>
              </w:rPr>
            </w:pPr>
            <w:r w:rsidRPr="00F95DDB">
              <w:rPr>
                <w:sz w:val="20"/>
                <w:szCs w:val="20"/>
              </w:rPr>
              <w:t>Real estate owned (enter market value from schedule of real estate owned)</w:t>
            </w:r>
          </w:p>
        </w:tc>
        <w:tc>
          <w:tcPr>
            <w:tcW w:w="1800" w:type="dxa"/>
            <w:tcBorders>
              <w:top w:val="single" w:sz="12" w:space="0" w:color="auto"/>
              <w:bottom w:val="single" w:sz="4" w:space="0" w:color="auto"/>
              <w:right w:val="single" w:sz="4" w:space="0" w:color="auto"/>
            </w:tcBorders>
          </w:tcPr>
          <w:p w14:paraId="3221EC49" w14:textId="77777777" w:rsidR="002D1664" w:rsidRPr="00F95DDB" w:rsidRDefault="002D1664" w:rsidP="00A120D4">
            <w:pPr>
              <w:rPr>
                <w:sz w:val="20"/>
                <w:szCs w:val="20"/>
              </w:rPr>
            </w:pPr>
            <w:r w:rsidRPr="00F95DDB">
              <w:rPr>
                <w:sz w:val="20"/>
                <w:szCs w:val="20"/>
              </w:rPr>
              <w:t>$</w:t>
            </w:r>
            <w:sdt>
              <w:sdtPr>
                <w:rPr>
                  <w:sz w:val="20"/>
                  <w:szCs w:val="20"/>
                </w:rPr>
                <w:id w:val="338509377"/>
                <w:lock w:val="sdtLocked"/>
                <w:placeholder>
                  <w:docPart w:val="EE6C231EBA11490E974255DCBB0E5E47"/>
                </w:placeholder>
                <w:showingPlcHdr/>
                <w:text/>
              </w:sdtPr>
              <w:sdtEndPr/>
              <w:sdtContent>
                <w:bookmarkStart w:id="83" w:name="Text120"/>
                <w:r w:rsidR="00A120D4" w:rsidRPr="00F95DDB">
                  <w:rPr>
                    <w:rStyle w:val="PlaceholderText"/>
                    <w:sz w:val="20"/>
                    <w:szCs w:val="20"/>
                  </w:rPr>
                  <w:fldChar w:fldCharType="begin">
                    <w:ffData>
                      <w:name w:val="Text120"/>
                      <w:enabled/>
                      <w:calcOnExit w:val="0"/>
                      <w:textInput/>
                    </w:ffData>
                  </w:fldChar>
                </w:r>
                <w:r w:rsidR="00A120D4" w:rsidRPr="00F95DDB">
                  <w:rPr>
                    <w:rStyle w:val="PlaceholderText"/>
                    <w:sz w:val="20"/>
                    <w:szCs w:val="20"/>
                  </w:rPr>
                  <w:instrText xml:space="preserve"> FORMTEXT </w:instrText>
                </w:r>
                <w:r w:rsidR="00A120D4" w:rsidRPr="00F95DDB">
                  <w:rPr>
                    <w:rStyle w:val="PlaceholderText"/>
                    <w:sz w:val="20"/>
                    <w:szCs w:val="20"/>
                  </w:rPr>
                </w:r>
                <w:r w:rsidR="00A120D4" w:rsidRPr="00F95DDB">
                  <w:rPr>
                    <w:rStyle w:val="PlaceholderText"/>
                    <w:sz w:val="20"/>
                    <w:szCs w:val="20"/>
                  </w:rPr>
                  <w:fldChar w:fldCharType="separate"/>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sz w:val="20"/>
                    <w:szCs w:val="20"/>
                  </w:rPr>
                  <w:fldChar w:fldCharType="end"/>
                </w:r>
                <w:bookmarkEnd w:id="83"/>
              </w:sdtContent>
            </w:sdt>
          </w:p>
        </w:tc>
        <w:tc>
          <w:tcPr>
            <w:tcW w:w="2700" w:type="dxa"/>
            <w:gridSpan w:val="2"/>
            <w:tcBorders>
              <w:top w:val="single" w:sz="4" w:space="0" w:color="auto"/>
              <w:left w:val="single" w:sz="4" w:space="0" w:color="auto"/>
              <w:bottom w:val="nil"/>
              <w:right w:val="single" w:sz="4" w:space="0" w:color="auto"/>
            </w:tcBorders>
          </w:tcPr>
          <w:p w14:paraId="5A727413" w14:textId="77777777" w:rsidR="002D1664" w:rsidRPr="00F95DDB" w:rsidRDefault="002D1664" w:rsidP="00775ADF">
            <w:pPr>
              <w:rPr>
                <w:sz w:val="20"/>
                <w:szCs w:val="20"/>
              </w:rPr>
            </w:pPr>
            <w:r w:rsidRPr="00F95DDB">
              <w:rPr>
                <w:sz w:val="20"/>
                <w:szCs w:val="20"/>
              </w:rPr>
              <w:t>Alimony/Child Support/Separate Maintenance Payments Owed to:</w:t>
            </w:r>
          </w:p>
          <w:sdt>
            <w:sdtPr>
              <w:rPr>
                <w:sz w:val="20"/>
                <w:szCs w:val="20"/>
              </w:rPr>
              <w:id w:val="1926993804"/>
              <w:lock w:val="sdtLocked"/>
              <w:placeholder>
                <w:docPart w:val="7E9AF2392E1543CBB862E5D9E4012AED"/>
              </w:placeholder>
              <w:showingPlcHdr/>
              <w:text/>
            </w:sdtPr>
            <w:sdtEndPr/>
            <w:sdtContent>
              <w:p w14:paraId="73DBE8A5" w14:textId="77777777" w:rsidR="00775ADF" w:rsidRPr="00F95DDB" w:rsidRDefault="00CC6B26" w:rsidP="00CC6B26">
                <w:pPr>
                  <w:rPr>
                    <w:sz w:val="20"/>
                    <w:szCs w:val="20"/>
                  </w:rPr>
                </w:pPr>
                <w:r w:rsidRPr="00F95DDB">
                  <w:rPr>
                    <w:rStyle w:val="PlaceholderText"/>
                    <w:sz w:val="20"/>
                    <w:szCs w:val="20"/>
                  </w:rPr>
                  <w:fldChar w:fldCharType="begin">
                    <w:ffData>
                      <w:name w:val="Text121"/>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sdtContent>
          </w:sdt>
        </w:tc>
        <w:tc>
          <w:tcPr>
            <w:tcW w:w="2160" w:type="dxa"/>
            <w:tcBorders>
              <w:top w:val="single" w:sz="4" w:space="0" w:color="auto"/>
              <w:left w:val="single" w:sz="4" w:space="0" w:color="auto"/>
              <w:bottom w:val="nil"/>
              <w:right w:val="single" w:sz="4" w:space="0" w:color="auto"/>
            </w:tcBorders>
          </w:tcPr>
          <w:p w14:paraId="567909C9" w14:textId="77777777" w:rsidR="002D1664" w:rsidRPr="00F95DDB" w:rsidRDefault="002D1664" w:rsidP="00CC6B26">
            <w:pPr>
              <w:ind w:left="0" w:firstLine="0"/>
              <w:rPr>
                <w:sz w:val="20"/>
                <w:szCs w:val="20"/>
              </w:rPr>
            </w:pPr>
            <w:r w:rsidRPr="00F95DDB">
              <w:rPr>
                <w:sz w:val="20"/>
                <w:szCs w:val="20"/>
              </w:rPr>
              <w:t>$</w:t>
            </w:r>
            <w:r w:rsidR="00775ADF" w:rsidRPr="00F95DDB">
              <w:rPr>
                <w:sz w:val="20"/>
                <w:szCs w:val="20"/>
              </w:rPr>
              <w:t xml:space="preserve"> </w:t>
            </w:r>
            <w:sdt>
              <w:sdtPr>
                <w:rPr>
                  <w:sz w:val="20"/>
                  <w:szCs w:val="20"/>
                </w:rPr>
                <w:id w:val="309985018"/>
                <w:lock w:val="sdtLocked"/>
                <w:placeholder>
                  <w:docPart w:val="56A57DFBABA24EB6BC0ADF5EB7A298E4"/>
                </w:placeholder>
                <w:showingPlcHdr/>
                <w:text/>
              </w:sdtPr>
              <w:sdtEndPr/>
              <w:sdtContent>
                <w:bookmarkStart w:id="84" w:name="Text122"/>
                <w:r w:rsidR="00A120D4" w:rsidRPr="00F95DDB">
                  <w:rPr>
                    <w:rStyle w:val="PlaceholderText"/>
                    <w:sz w:val="20"/>
                    <w:szCs w:val="20"/>
                  </w:rPr>
                  <w:fldChar w:fldCharType="begin">
                    <w:ffData>
                      <w:name w:val="Text122"/>
                      <w:enabled/>
                      <w:calcOnExit w:val="0"/>
                      <w:textInput/>
                    </w:ffData>
                  </w:fldChar>
                </w:r>
                <w:r w:rsidR="00A120D4" w:rsidRPr="00F95DDB">
                  <w:rPr>
                    <w:rStyle w:val="PlaceholderText"/>
                    <w:sz w:val="20"/>
                    <w:szCs w:val="20"/>
                  </w:rPr>
                  <w:instrText xml:space="preserve"> FORMTEXT </w:instrText>
                </w:r>
                <w:r w:rsidR="00A120D4" w:rsidRPr="00F95DDB">
                  <w:rPr>
                    <w:rStyle w:val="PlaceholderText"/>
                    <w:sz w:val="20"/>
                    <w:szCs w:val="20"/>
                  </w:rPr>
                </w:r>
                <w:r w:rsidR="00A120D4" w:rsidRPr="00F95DDB">
                  <w:rPr>
                    <w:rStyle w:val="PlaceholderText"/>
                    <w:sz w:val="20"/>
                    <w:szCs w:val="20"/>
                  </w:rPr>
                  <w:fldChar w:fldCharType="separate"/>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sz w:val="20"/>
                    <w:szCs w:val="20"/>
                  </w:rPr>
                  <w:fldChar w:fldCharType="end"/>
                </w:r>
                <w:bookmarkEnd w:id="84"/>
              </w:sdtContent>
            </w:sdt>
          </w:p>
        </w:tc>
        <w:tc>
          <w:tcPr>
            <w:tcW w:w="1710" w:type="dxa"/>
            <w:tcBorders>
              <w:top w:val="single" w:sz="4" w:space="0" w:color="auto"/>
              <w:left w:val="single" w:sz="4" w:space="0" w:color="auto"/>
              <w:bottom w:val="nil"/>
              <w:right w:val="single" w:sz="4" w:space="0" w:color="auto"/>
            </w:tcBorders>
          </w:tcPr>
          <w:p w14:paraId="7C7949FE" w14:textId="77777777" w:rsidR="002D1664" w:rsidRPr="00F95DDB" w:rsidRDefault="002D1664" w:rsidP="00A120D4">
            <w:pPr>
              <w:rPr>
                <w:sz w:val="20"/>
                <w:szCs w:val="20"/>
              </w:rPr>
            </w:pPr>
            <w:r w:rsidRPr="00F95DDB">
              <w:rPr>
                <w:sz w:val="20"/>
                <w:szCs w:val="20"/>
              </w:rPr>
              <w:t>$</w:t>
            </w:r>
            <w:sdt>
              <w:sdtPr>
                <w:rPr>
                  <w:sz w:val="20"/>
                  <w:szCs w:val="20"/>
                </w:rPr>
                <w:id w:val="334342430"/>
                <w:lock w:val="sdtLocked"/>
                <w:placeholder>
                  <w:docPart w:val="EF59A762EC534056A8D5DE35A947F073"/>
                </w:placeholder>
                <w:showingPlcHdr/>
                <w:text/>
              </w:sdtPr>
              <w:sdtEndPr/>
              <w:sdtContent>
                <w:bookmarkStart w:id="85" w:name="Text123"/>
                <w:r w:rsidR="00A120D4" w:rsidRPr="00F95DDB">
                  <w:rPr>
                    <w:rStyle w:val="PlaceholderText"/>
                    <w:sz w:val="20"/>
                    <w:szCs w:val="20"/>
                  </w:rPr>
                  <w:fldChar w:fldCharType="begin">
                    <w:ffData>
                      <w:name w:val="Text123"/>
                      <w:enabled/>
                      <w:calcOnExit w:val="0"/>
                      <w:textInput/>
                    </w:ffData>
                  </w:fldChar>
                </w:r>
                <w:r w:rsidR="00A120D4" w:rsidRPr="00F95DDB">
                  <w:rPr>
                    <w:rStyle w:val="PlaceholderText"/>
                    <w:sz w:val="20"/>
                    <w:szCs w:val="20"/>
                  </w:rPr>
                  <w:instrText xml:space="preserve"> FORMTEXT </w:instrText>
                </w:r>
                <w:r w:rsidR="00A120D4" w:rsidRPr="00F95DDB">
                  <w:rPr>
                    <w:rStyle w:val="PlaceholderText"/>
                    <w:sz w:val="20"/>
                    <w:szCs w:val="20"/>
                  </w:rPr>
                </w:r>
                <w:r w:rsidR="00A120D4" w:rsidRPr="00F95DDB">
                  <w:rPr>
                    <w:rStyle w:val="PlaceholderText"/>
                    <w:sz w:val="20"/>
                    <w:szCs w:val="20"/>
                  </w:rPr>
                  <w:fldChar w:fldCharType="separate"/>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sz w:val="20"/>
                    <w:szCs w:val="20"/>
                  </w:rPr>
                  <w:fldChar w:fldCharType="end"/>
                </w:r>
                <w:bookmarkEnd w:id="85"/>
              </w:sdtContent>
            </w:sdt>
          </w:p>
        </w:tc>
      </w:tr>
      <w:tr w:rsidR="002D1664" w:rsidRPr="00F95DDB" w14:paraId="23E4A900" w14:textId="77777777" w:rsidTr="00CC6B26">
        <w:trPr>
          <w:trHeight w:val="515"/>
        </w:trPr>
        <w:tc>
          <w:tcPr>
            <w:tcW w:w="2160" w:type="dxa"/>
            <w:tcBorders>
              <w:top w:val="single" w:sz="4" w:space="0" w:color="auto"/>
              <w:bottom w:val="single" w:sz="12" w:space="0" w:color="auto"/>
              <w:right w:val="single" w:sz="12" w:space="0" w:color="auto"/>
            </w:tcBorders>
          </w:tcPr>
          <w:p w14:paraId="4F648CE5" w14:textId="77777777" w:rsidR="002D1664" w:rsidRPr="00F95DDB" w:rsidRDefault="002D1664" w:rsidP="00775ADF">
            <w:pPr>
              <w:spacing w:after="0" w:line="240" w:lineRule="auto"/>
              <w:rPr>
                <w:sz w:val="20"/>
                <w:szCs w:val="20"/>
              </w:rPr>
            </w:pPr>
            <w:r w:rsidRPr="00F95DDB">
              <w:rPr>
                <w:sz w:val="20"/>
                <w:szCs w:val="20"/>
              </w:rPr>
              <w:t>Other Assets (itemize)</w:t>
            </w:r>
          </w:p>
        </w:tc>
        <w:tc>
          <w:tcPr>
            <w:tcW w:w="1800" w:type="dxa"/>
            <w:tcBorders>
              <w:top w:val="single" w:sz="4" w:space="0" w:color="auto"/>
              <w:left w:val="single" w:sz="12" w:space="0" w:color="auto"/>
              <w:bottom w:val="single" w:sz="12" w:space="0" w:color="auto"/>
              <w:right w:val="single" w:sz="12" w:space="0" w:color="auto"/>
            </w:tcBorders>
          </w:tcPr>
          <w:p w14:paraId="5F7E11BE" w14:textId="77777777" w:rsidR="002D1664" w:rsidRPr="00F95DDB" w:rsidRDefault="002D1664" w:rsidP="00A120D4">
            <w:pPr>
              <w:rPr>
                <w:sz w:val="20"/>
                <w:szCs w:val="20"/>
              </w:rPr>
            </w:pPr>
            <w:r w:rsidRPr="00F95DDB">
              <w:rPr>
                <w:sz w:val="20"/>
                <w:szCs w:val="20"/>
              </w:rPr>
              <w:t>$</w:t>
            </w:r>
            <w:sdt>
              <w:sdtPr>
                <w:rPr>
                  <w:sz w:val="20"/>
                  <w:szCs w:val="20"/>
                </w:rPr>
                <w:id w:val="-1402054838"/>
                <w:lock w:val="sdtLocked"/>
                <w:placeholder>
                  <w:docPart w:val="5D4DC4ABAA3F473AA2D477EE901E1B1F"/>
                </w:placeholder>
                <w:showingPlcHdr/>
                <w:text/>
              </w:sdtPr>
              <w:sdtEndPr/>
              <w:sdtContent>
                <w:bookmarkStart w:id="86" w:name="Text126"/>
                <w:r w:rsidR="00A120D4" w:rsidRPr="00F95DDB">
                  <w:rPr>
                    <w:rStyle w:val="PlaceholderText"/>
                    <w:sz w:val="20"/>
                    <w:szCs w:val="20"/>
                  </w:rPr>
                  <w:fldChar w:fldCharType="begin">
                    <w:ffData>
                      <w:name w:val="Text126"/>
                      <w:enabled/>
                      <w:calcOnExit w:val="0"/>
                      <w:textInput/>
                    </w:ffData>
                  </w:fldChar>
                </w:r>
                <w:r w:rsidR="00A120D4" w:rsidRPr="00F95DDB">
                  <w:rPr>
                    <w:rStyle w:val="PlaceholderText"/>
                    <w:sz w:val="20"/>
                    <w:szCs w:val="20"/>
                  </w:rPr>
                  <w:instrText xml:space="preserve"> FORMTEXT </w:instrText>
                </w:r>
                <w:r w:rsidR="00A120D4" w:rsidRPr="00F95DDB">
                  <w:rPr>
                    <w:rStyle w:val="PlaceholderText"/>
                    <w:sz w:val="20"/>
                    <w:szCs w:val="20"/>
                  </w:rPr>
                </w:r>
                <w:r w:rsidR="00A120D4" w:rsidRPr="00F95DDB">
                  <w:rPr>
                    <w:rStyle w:val="PlaceholderText"/>
                    <w:sz w:val="20"/>
                    <w:szCs w:val="20"/>
                  </w:rPr>
                  <w:fldChar w:fldCharType="separate"/>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sz w:val="20"/>
                    <w:szCs w:val="20"/>
                  </w:rPr>
                  <w:fldChar w:fldCharType="end"/>
                </w:r>
                <w:bookmarkEnd w:id="86"/>
              </w:sdtContent>
            </w:sdt>
          </w:p>
        </w:tc>
        <w:tc>
          <w:tcPr>
            <w:tcW w:w="2700" w:type="dxa"/>
            <w:gridSpan w:val="2"/>
            <w:tcBorders>
              <w:top w:val="single" w:sz="12" w:space="0" w:color="auto"/>
              <w:left w:val="single" w:sz="12" w:space="0" w:color="auto"/>
              <w:bottom w:val="nil"/>
              <w:right w:val="single" w:sz="12" w:space="0" w:color="auto"/>
            </w:tcBorders>
          </w:tcPr>
          <w:p w14:paraId="027B9D17" w14:textId="77777777" w:rsidR="002D1664" w:rsidRPr="00F95DDB" w:rsidRDefault="002D1664" w:rsidP="00775ADF">
            <w:pPr>
              <w:rPr>
                <w:b/>
                <w:sz w:val="20"/>
                <w:szCs w:val="20"/>
              </w:rPr>
            </w:pPr>
            <w:r w:rsidRPr="00F95DDB">
              <w:rPr>
                <w:b/>
                <w:sz w:val="20"/>
                <w:szCs w:val="20"/>
              </w:rPr>
              <w:t>Total Monthly Payments</w:t>
            </w:r>
          </w:p>
        </w:tc>
        <w:tc>
          <w:tcPr>
            <w:tcW w:w="2160" w:type="dxa"/>
            <w:tcBorders>
              <w:top w:val="single" w:sz="12" w:space="0" w:color="auto"/>
              <w:left w:val="single" w:sz="12" w:space="0" w:color="auto"/>
              <w:bottom w:val="single" w:sz="12" w:space="0" w:color="auto"/>
              <w:right w:val="single" w:sz="12" w:space="0" w:color="auto"/>
            </w:tcBorders>
          </w:tcPr>
          <w:p w14:paraId="5B462085" w14:textId="77777777" w:rsidR="002D1664" w:rsidRPr="00F95DDB" w:rsidRDefault="002D1664" w:rsidP="00CC6B26">
            <w:pPr>
              <w:ind w:left="0" w:firstLine="0"/>
              <w:rPr>
                <w:b/>
                <w:sz w:val="20"/>
                <w:szCs w:val="20"/>
              </w:rPr>
            </w:pPr>
            <w:r w:rsidRPr="00F95DDB">
              <w:rPr>
                <w:b/>
                <w:sz w:val="20"/>
                <w:szCs w:val="20"/>
              </w:rPr>
              <w:t>$</w:t>
            </w:r>
            <w:sdt>
              <w:sdtPr>
                <w:rPr>
                  <w:b/>
                  <w:sz w:val="20"/>
                  <w:szCs w:val="20"/>
                </w:rPr>
                <w:id w:val="823629675"/>
                <w:lock w:val="sdtLocked"/>
                <w:placeholder>
                  <w:docPart w:val="A8605F1C60154510ACE235AB940405DB"/>
                </w:placeholder>
                <w:showingPlcHdr/>
                <w:text/>
              </w:sdtPr>
              <w:sdtEndPr/>
              <w:sdtContent>
                <w:bookmarkStart w:id="87" w:name="Text127"/>
                <w:r w:rsidR="00A120D4" w:rsidRPr="00F95DDB">
                  <w:rPr>
                    <w:rStyle w:val="PlaceholderText"/>
                    <w:sz w:val="20"/>
                    <w:szCs w:val="20"/>
                  </w:rPr>
                  <w:fldChar w:fldCharType="begin">
                    <w:ffData>
                      <w:name w:val="Text127"/>
                      <w:enabled/>
                      <w:calcOnExit w:val="0"/>
                      <w:textInput/>
                    </w:ffData>
                  </w:fldChar>
                </w:r>
                <w:r w:rsidR="00A120D4" w:rsidRPr="00F95DDB">
                  <w:rPr>
                    <w:rStyle w:val="PlaceholderText"/>
                    <w:sz w:val="20"/>
                    <w:szCs w:val="20"/>
                  </w:rPr>
                  <w:instrText xml:space="preserve"> FORMTEXT </w:instrText>
                </w:r>
                <w:r w:rsidR="00A120D4" w:rsidRPr="00F95DDB">
                  <w:rPr>
                    <w:rStyle w:val="PlaceholderText"/>
                    <w:sz w:val="20"/>
                    <w:szCs w:val="20"/>
                  </w:rPr>
                </w:r>
                <w:r w:rsidR="00A120D4" w:rsidRPr="00F95DDB">
                  <w:rPr>
                    <w:rStyle w:val="PlaceholderText"/>
                    <w:sz w:val="20"/>
                    <w:szCs w:val="20"/>
                  </w:rPr>
                  <w:fldChar w:fldCharType="separate"/>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sz w:val="20"/>
                    <w:szCs w:val="20"/>
                  </w:rPr>
                  <w:fldChar w:fldCharType="end"/>
                </w:r>
                <w:bookmarkEnd w:id="87"/>
              </w:sdtContent>
            </w:sdt>
          </w:p>
        </w:tc>
        <w:tc>
          <w:tcPr>
            <w:tcW w:w="1710" w:type="dxa"/>
            <w:tcBorders>
              <w:top w:val="nil"/>
              <w:left w:val="single" w:sz="12" w:space="0" w:color="auto"/>
              <w:bottom w:val="single" w:sz="12" w:space="0" w:color="auto"/>
              <w:right w:val="single" w:sz="4" w:space="0" w:color="auto"/>
            </w:tcBorders>
          </w:tcPr>
          <w:p w14:paraId="2C5A6BC1" w14:textId="77777777" w:rsidR="002D1664" w:rsidRPr="00F95DDB" w:rsidRDefault="002D1664" w:rsidP="00775ADF">
            <w:pPr>
              <w:rPr>
                <w:sz w:val="20"/>
                <w:szCs w:val="20"/>
              </w:rPr>
            </w:pPr>
          </w:p>
        </w:tc>
      </w:tr>
      <w:tr w:rsidR="002D1664" w:rsidRPr="00F95DDB" w14:paraId="44801BAD" w14:textId="77777777" w:rsidTr="00CC6B26">
        <w:trPr>
          <w:trHeight w:val="690"/>
        </w:trPr>
        <w:tc>
          <w:tcPr>
            <w:tcW w:w="2160" w:type="dxa"/>
            <w:tcBorders>
              <w:top w:val="single" w:sz="12" w:space="0" w:color="auto"/>
              <w:bottom w:val="single" w:sz="12" w:space="0" w:color="auto"/>
              <w:right w:val="single" w:sz="12" w:space="0" w:color="auto"/>
            </w:tcBorders>
          </w:tcPr>
          <w:p w14:paraId="16342F55" w14:textId="77777777" w:rsidR="002D1664" w:rsidRPr="00F95DDB" w:rsidRDefault="002D1664" w:rsidP="00775ADF">
            <w:pPr>
              <w:spacing w:after="0" w:line="240" w:lineRule="auto"/>
              <w:jc w:val="right"/>
              <w:rPr>
                <w:b/>
                <w:sz w:val="20"/>
                <w:szCs w:val="20"/>
              </w:rPr>
            </w:pPr>
            <w:r w:rsidRPr="00F95DDB">
              <w:rPr>
                <w:b/>
                <w:sz w:val="20"/>
                <w:szCs w:val="20"/>
              </w:rPr>
              <w:t>Total Assets a.</w:t>
            </w:r>
          </w:p>
        </w:tc>
        <w:tc>
          <w:tcPr>
            <w:tcW w:w="1800" w:type="dxa"/>
            <w:tcBorders>
              <w:top w:val="single" w:sz="12" w:space="0" w:color="auto"/>
              <w:left w:val="single" w:sz="12" w:space="0" w:color="auto"/>
              <w:bottom w:val="single" w:sz="12" w:space="0" w:color="auto"/>
              <w:right w:val="single" w:sz="12" w:space="0" w:color="auto"/>
            </w:tcBorders>
          </w:tcPr>
          <w:p w14:paraId="6B088A8C" w14:textId="77777777" w:rsidR="002D1664" w:rsidRPr="00F95DDB" w:rsidRDefault="002D1664" w:rsidP="00A120D4">
            <w:pPr>
              <w:rPr>
                <w:sz w:val="20"/>
                <w:szCs w:val="20"/>
              </w:rPr>
            </w:pPr>
            <w:r w:rsidRPr="00F95DDB">
              <w:rPr>
                <w:sz w:val="20"/>
                <w:szCs w:val="20"/>
              </w:rPr>
              <w:t>$</w:t>
            </w:r>
            <w:sdt>
              <w:sdtPr>
                <w:rPr>
                  <w:sz w:val="20"/>
                  <w:szCs w:val="20"/>
                </w:rPr>
                <w:id w:val="143247034"/>
                <w:lock w:val="sdtLocked"/>
                <w:placeholder>
                  <w:docPart w:val="E88C85DCDF104EBEADEC199E5D630878"/>
                </w:placeholder>
                <w:showingPlcHdr/>
                <w:text/>
              </w:sdtPr>
              <w:sdtEndPr/>
              <w:sdtContent>
                <w:bookmarkStart w:id="88" w:name="Text128"/>
                <w:r w:rsidR="00A120D4" w:rsidRPr="00F95DDB">
                  <w:rPr>
                    <w:rStyle w:val="PlaceholderText"/>
                    <w:sz w:val="20"/>
                    <w:szCs w:val="20"/>
                  </w:rPr>
                  <w:fldChar w:fldCharType="begin">
                    <w:ffData>
                      <w:name w:val="Text128"/>
                      <w:enabled/>
                      <w:calcOnExit w:val="0"/>
                      <w:textInput/>
                    </w:ffData>
                  </w:fldChar>
                </w:r>
                <w:r w:rsidR="00A120D4" w:rsidRPr="00F95DDB">
                  <w:rPr>
                    <w:rStyle w:val="PlaceholderText"/>
                    <w:sz w:val="20"/>
                    <w:szCs w:val="20"/>
                  </w:rPr>
                  <w:instrText xml:space="preserve"> FORMTEXT </w:instrText>
                </w:r>
                <w:r w:rsidR="00A120D4" w:rsidRPr="00F95DDB">
                  <w:rPr>
                    <w:rStyle w:val="PlaceholderText"/>
                    <w:sz w:val="20"/>
                    <w:szCs w:val="20"/>
                  </w:rPr>
                </w:r>
                <w:r w:rsidR="00A120D4" w:rsidRPr="00F95DDB">
                  <w:rPr>
                    <w:rStyle w:val="PlaceholderText"/>
                    <w:sz w:val="20"/>
                    <w:szCs w:val="20"/>
                  </w:rPr>
                  <w:fldChar w:fldCharType="separate"/>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sz w:val="20"/>
                    <w:szCs w:val="20"/>
                  </w:rPr>
                  <w:fldChar w:fldCharType="end"/>
                </w:r>
                <w:bookmarkEnd w:id="88"/>
              </w:sdtContent>
            </w:sdt>
          </w:p>
        </w:tc>
        <w:tc>
          <w:tcPr>
            <w:tcW w:w="1530" w:type="dxa"/>
            <w:tcBorders>
              <w:top w:val="single" w:sz="12" w:space="0" w:color="auto"/>
              <w:left w:val="single" w:sz="12" w:space="0" w:color="auto"/>
              <w:bottom w:val="single" w:sz="12" w:space="0" w:color="auto"/>
            </w:tcBorders>
            <w:shd w:val="clear" w:color="auto" w:fill="8496B0" w:themeFill="text2" w:themeFillTint="99"/>
          </w:tcPr>
          <w:p w14:paraId="41B7FF51" w14:textId="77777777" w:rsidR="002D1664" w:rsidRPr="00F95DDB" w:rsidRDefault="002D1664" w:rsidP="00775ADF">
            <w:pPr>
              <w:spacing w:after="0" w:line="240" w:lineRule="auto"/>
              <w:rPr>
                <w:sz w:val="20"/>
                <w:szCs w:val="20"/>
              </w:rPr>
            </w:pPr>
            <w:r w:rsidRPr="00F95DDB">
              <w:rPr>
                <w:sz w:val="20"/>
                <w:szCs w:val="20"/>
              </w:rPr>
              <w:t>Net Worth (A minus B)</w:t>
            </w:r>
          </w:p>
        </w:tc>
        <w:tc>
          <w:tcPr>
            <w:tcW w:w="1170" w:type="dxa"/>
            <w:tcBorders>
              <w:top w:val="single" w:sz="12" w:space="0" w:color="auto"/>
              <w:bottom w:val="single" w:sz="12" w:space="0" w:color="auto"/>
              <w:right w:val="single" w:sz="12" w:space="0" w:color="auto"/>
            </w:tcBorders>
          </w:tcPr>
          <w:p w14:paraId="4ACA93FA" w14:textId="77777777" w:rsidR="002D1664" w:rsidRPr="00F95DDB" w:rsidRDefault="002D1664" w:rsidP="005163F5">
            <w:pPr>
              <w:ind w:left="0" w:firstLine="0"/>
              <w:rPr>
                <w:sz w:val="20"/>
                <w:szCs w:val="20"/>
              </w:rPr>
            </w:pPr>
            <w:r w:rsidRPr="00F95DDB">
              <w:rPr>
                <w:sz w:val="20"/>
                <w:szCs w:val="20"/>
              </w:rPr>
              <w:t>$</w:t>
            </w:r>
            <w:sdt>
              <w:sdtPr>
                <w:rPr>
                  <w:sz w:val="20"/>
                  <w:szCs w:val="20"/>
                </w:rPr>
                <w:id w:val="490302062"/>
                <w:lock w:val="sdtLocked"/>
                <w:placeholder>
                  <w:docPart w:val="18B1CB209C164967A3B01AA616C9CE42"/>
                </w:placeholder>
                <w:showingPlcHdr/>
                <w:text/>
              </w:sdtPr>
              <w:sdtEndPr/>
              <w:sdtContent>
                <w:bookmarkStart w:id="89" w:name="Text129"/>
                <w:r w:rsidR="00A120D4" w:rsidRPr="00F95DDB">
                  <w:rPr>
                    <w:rStyle w:val="PlaceholderText"/>
                    <w:sz w:val="20"/>
                    <w:szCs w:val="20"/>
                  </w:rPr>
                  <w:fldChar w:fldCharType="begin">
                    <w:ffData>
                      <w:name w:val="Text129"/>
                      <w:enabled/>
                      <w:calcOnExit w:val="0"/>
                      <w:textInput/>
                    </w:ffData>
                  </w:fldChar>
                </w:r>
                <w:r w:rsidR="00A120D4" w:rsidRPr="00F95DDB">
                  <w:rPr>
                    <w:rStyle w:val="PlaceholderText"/>
                    <w:sz w:val="20"/>
                    <w:szCs w:val="20"/>
                  </w:rPr>
                  <w:instrText xml:space="preserve"> FORMTEXT </w:instrText>
                </w:r>
                <w:r w:rsidR="00A120D4" w:rsidRPr="00F95DDB">
                  <w:rPr>
                    <w:rStyle w:val="PlaceholderText"/>
                    <w:sz w:val="20"/>
                    <w:szCs w:val="20"/>
                  </w:rPr>
                </w:r>
                <w:r w:rsidR="00A120D4" w:rsidRPr="00F95DDB">
                  <w:rPr>
                    <w:rStyle w:val="PlaceholderText"/>
                    <w:sz w:val="20"/>
                    <w:szCs w:val="20"/>
                  </w:rPr>
                  <w:fldChar w:fldCharType="separate"/>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sz w:val="20"/>
                    <w:szCs w:val="20"/>
                  </w:rPr>
                  <w:fldChar w:fldCharType="end"/>
                </w:r>
                <w:bookmarkEnd w:id="89"/>
              </w:sdtContent>
            </w:sdt>
          </w:p>
        </w:tc>
        <w:tc>
          <w:tcPr>
            <w:tcW w:w="2160" w:type="dxa"/>
            <w:tcBorders>
              <w:top w:val="single" w:sz="12" w:space="0" w:color="auto"/>
              <w:left w:val="single" w:sz="12" w:space="0" w:color="auto"/>
              <w:bottom w:val="single" w:sz="12" w:space="0" w:color="auto"/>
              <w:right w:val="single" w:sz="12" w:space="0" w:color="auto"/>
            </w:tcBorders>
          </w:tcPr>
          <w:p w14:paraId="589BB795" w14:textId="77777777" w:rsidR="002D1664" w:rsidRPr="00F95DDB" w:rsidRDefault="002D1664" w:rsidP="00CC6B26">
            <w:pPr>
              <w:ind w:left="0" w:firstLine="0"/>
              <w:rPr>
                <w:b/>
                <w:sz w:val="20"/>
                <w:szCs w:val="20"/>
              </w:rPr>
            </w:pPr>
            <w:r w:rsidRPr="00F95DDB">
              <w:rPr>
                <w:b/>
                <w:sz w:val="20"/>
                <w:szCs w:val="20"/>
              </w:rPr>
              <w:t>Total Liabilities b.</w:t>
            </w:r>
          </w:p>
        </w:tc>
        <w:tc>
          <w:tcPr>
            <w:tcW w:w="1710" w:type="dxa"/>
            <w:tcBorders>
              <w:top w:val="single" w:sz="12" w:space="0" w:color="auto"/>
              <w:left w:val="single" w:sz="12" w:space="0" w:color="auto"/>
              <w:bottom w:val="single" w:sz="12" w:space="0" w:color="auto"/>
            </w:tcBorders>
          </w:tcPr>
          <w:p w14:paraId="68DEC032" w14:textId="77777777" w:rsidR="002D1664" w:rsidRPr="00F95DDB" w:rsidRDefault="002D1664" w:rsidP="00A120D4">
            <w:pPr>
              <w:rPr>
                <w:sz w:val="20"/>
                <w:szCs w:val="20"/>
              </w:rPr>
            </w:pPr>
            <w:r w:rsidRPr="00F95DDB">
              <w:rPr>
                <w:sz w:val="20"/>
                <w:szCs w:val="20"/>
              </w:rPr>
              <w:t>$</w:t>
            </w:r>
            <w:sdt>
              <w:sdtPr>
                <w:rPr>
                  <w:sz w:val="20"/>
                  <w:szCs w:val="20"/>
                </w:rPr>
                <w:id w:val="1158119826"/>
                <w:lock w:val="sdtLocked"/>
                <w:placeholder>
                  <w:docPart w:val="BE9D9B6CACDE405888F848B34984E82D"/>
                </w:placeholder>
                <w:showingPlcHdr/>
                <w:text/>
              </w:sdtPr>
              <w:sdtEndPr/>
              <w:sdtContent>
                <w:bookmarkStart w:id="90" w:name="Text130"/>
                <w:r w:rsidR="00A120D4" w:rsidRPr="00F95DDB">
                  <w:rPr>
                    <w:rStyle w:val="PlaceholderText"/>
                    <w:sz w:val="20"/>
                    <w:szCs w:val="20"/>
                  </w:rPr>
                  <w:fldChar w:fldCharType="begin">
                    <w:ffData>
                      <w:name w:val="Text130"/>
                      <w:enabled/>
                      <w:calcOnExit w:val="0"/>
                      <w:textInput/>
                    </w:ffData>
                  </w:fldChar>
                </w:r>
                <w:r w:rsidR="00A120D4" w:rsidRPr="00F95DDB">
                  <w:rPr>
                    <w:rStyle w:val="PlaceholderText"/>
                    <w:sz w:val="20"/>
                    <w:szCs w:val="20"/>
                  </w:rPr>
                  <w:instrText xml:space="preserve"> FORMTEXT </w:instrText>
                </w:r>
                <w:r w:rsidR="00A120D4" w:rsidRPr="00F95DDB">
                  <w:rPr>
                    <w:rStyle w:val="PlaceholderText"/>
                    <w:sz w:val="20"/>
                    <w:szCs w:val="20"/>
                  </w:rPr>
                </w:r>
                <w:r w:rsidR="00A120D4" w:rsidRPr="00F95DDB">
                  <w:rPr>
                    <w:rStyle w:val="PlaceholderText"/>
                    <w:sz w:val="20"/>
                    <w:szCs w:val="20"/>
                  </w:rPr>
                  <w:fldChar w:fldCharType="separate"/>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noProof/>
                    <w:sz w:val="20"/>
                    <w:szCs w:val="20"/>
                  </w:rPr>
                  <w:t> </w:t>
                </w:r>
                <w:r w:rsidR="00A120D4" w:rsidRPr="00F95DDB">
                  <w:rPr>
                    <w:rStyle w:val="PlaceholderText"/>
                    <w:sz w:val="20"/>
                    <w:szCs w:val="20"/>
                  </w:rPr>
                  <w:fldChar w:fldCharType="end"/>
                </w:r>
                <w:bookmarkEnd w:id="90"/>
              </w:sdtContent>
            </w:sdt>
          </w:p>
        </w:tc>
      </w:tr>
    </w:tbl>
    <w:p w14:paraId="01B289B4" w14:textId="77777777" w:rsidR="002E57C1" w:rsidRPr="00F95DDB" w:rsidRDefault="0083604E" w:rsidP="00CC6B26">
      <w:pPr>
        <w:spacing w:after="9" w:line="248" w:lineRule="auto"/>
        <w:ind w:left="0" w:right="313" w:firstLine="0"/>
        <w:jc w:val="both"/>
        <w:rPr>
          <w:sz w:val="20"/>
          <w:szCs w:val="20"/>
        </w:rPr>
      </w:pPr>
      <w:r w:rsidRPr="00F95DDB">
        <w:rPr>
          <w:b/>
          <w:sz w:val="20"/>
          <w:szCs w:val="20"/>
        </w:rPr>
        <w:t xml:space="preserve"> </w:t>
      </w:r>
      <w:r w:rsidR="00267A05" w:rsidRPr="00F95DDB">
        <w:rPr>
          <w:b/>
          <w:sz w:val="20"/>
          <w:szCs w:val="20"/>
        </w:rPr>
        <w:t>Schedule of Real Estate Owned</w:t>
      </w:r>
      <w:r w:rsidR="00267A05" w:rsidRPr="00F95DDB">
        <w:rPr>
          <w:sz w:val="20"/>
          <w:szCs w:val="20"/>
        </w:rPr>
        <w:t xml:space="preserve"> (If additional properties are owned, use continuation sheet.) </w:t>
      </w:r>
    </w:p>
    <w:tbl>
      <w:tblPr>
        <w:tblStyle w:val="TableGrid"/>
        <w:tblW w:w="10912" w:type="dxa"/>
        <w:tblInd w:w="81" w:type="dxa"/>
        <w:tblCellMar>
          <w:top w:w="6" w:type="dxa"/>
          <w:bottom w:w="8" w:type="dxa"/>
          <w:right w:w="64" w:type="dxa"/>
        </w:tblCellMar>
        <w:tblLook w:val="04A0" w:firstRow="1" w:lastRow="0" w:firstColumn="1" w:lastColumn="0" w:noHBand="0" w:noVBand="1"/>
      </w:tblPr>
      <w:tblGrid>
        <w:gridCol w:w="2685"/>
        <w:gridCol w:w="480"/>
        <w:gridCol w:w="822"/>
        <w:gridCol w:w="1132"/>
        <w:gridCol w:w="1529"/>
        <w:gridCol w:w="1123"/>
        <w:gridCol w:w="947"/>
        <w:gridCol w:w="1255"/>
        <w:gridCol w:w="939"/>
      </w:tblGrid>
      <w:tr w:rsidR="0083604E" w:rsidRPr="00F95DDB" w14:paraId="374602BA" w14:textId="77777777" w:rsidTr="0083604E">
        <w:trPr>
          <w:trHeight w:val="826"/>
        </w:trPr>
        <w:tc>
          <w:tcPr>
            <w:tcW w:w="3182" w:type="dxa"/>
            <w:gridSpan w:val="2"/>
            <w:tcBorders>
              <w:top w:val="nil"/>
              <w:left w:val="nil"/>
              <w:bottom w:val="single" w:sz="4" w:space="0" w:color="000000"/>
              <w:right w:val="single" w:sz="4" w:space="0" w:color="auto"/>
            </w:tcBorders>
          </w:tcPr>
          <w:p w14:paraId="3959674D" w14:textId="77777777" w:rsidR="006C65EF" w:rsidRPr="00F95DDB" w:rsidRDefault="006C65EF" w:rsidP="0083604E">
            <w:pPr>
              <w:spacing w:after="44" w:line="239" w:lineRule="auto"/>
              <w:ind w:right="0" w:firstLine="0"/>
              <w:jc w:val="both"/>
              <w:rPr>
                <w:sz w:val="20"/>
                <w:szCs w:val="20"/>
              </w:rPr>
            </w:pPr>
            <w:r w:rsidRPr="00F95DDB">
              <w:rPr>
                <w:sz w:val="20"/>
                <w:szCs w:val="20"/>
              </w:rPr>
              <w:t xml:space="preserve">Property Address (enter S if sold, PS if pending sale or R if </w:t>
            </w:r>
            <w:r w:rsidR="0083604E" w:rsidRPr="00F95DDB">
              <w:rPr>
                <w:sz w:val="20"/>
                <w:szCs w:val="20"/>
              </w:rPr>
              <w:t>rental being held for income)</w:t>
            </w:r>
            <w:r w:rsidR="0083604E" w:rsidRPr="00F95DDB">
              <w:rPr>
                <w:sz w:val="20"/>
                <w:szCs w:val="20"/>
              </w:rPr>
              <w:tab/>
              <w:t xml:space="preserve">   </w:t>
            </w:r>
            <w:r w:rsidRPr="00F95DDB">
              <w:rPr>
                <w:sz w:val="20"/>
                <w:szCs w:val="20"/>
              </w:rPr>
              <w:t xml:space="preserve">  </w:t>
            </w:r>
          </w:p>
        </w:tc>
        <w:tc>
          <w:tcPr>
            <w:tcW w:w="822" w:type="dxa"/>
            <w:tcBorders>
              <w:top w:val="single" w:sz="4" w:space="0" w:color="auto"/>
              <w:left w:val="single" w:sz="4" w:space="0" w:color="auto"/>
              <w:bottom w:val="single" w:sz="4" w:space="0" w:color="auto"/>
              <w:right w:val="single" w:sz="4" w:space="0" w:color="auto"/>
            </w:tcBorders>
            <w:vAlign w:val="center"/>
          </w:tcPr>
          <w:p w14:paraId="35DCD58F" w14:textId="77777777" w:rsidR="006C65EF" w:rsidRPr="00F95DDB" w:rsidRDefault="006C65EF" w:rsidP="00CC6B26">
            <w:pPr>
              <w:spacing w:after="0" w:line="259" w:lineRule="auto"/>
              <w:ind w:left="0" w:right="0" w:firstLine="0"/>
              <w:rPr>
                <w:sz w:val="20"/>
                <w:szCs w:val="20"/>
              </w:rPr>
            </w:pPr>
            <w:r w:rsidRPr="00F95DDB">
              <w:rPr>
                <w:sz w:val="20"/>
                <w:szCs w:val="20"/>
              </w:rPr>
              <w:t>Type of Property</w:t>
            </w:r>
          </w:p>
        </w:tc>
        <w:tc>
          <w:tcPr>
            <w:tcW w:w="1135" w:type="dxa"/>
            <w:tcBorders>
              <w:top w:val="single" w:sz="4" w:space="0" w:color="auto"/>
              <w:left w:val="single" w:sz="4" w:space="0" w:color="auto"/>
              <w:bottom w:val="single" w:sz="4" w:space="0" w:color="auto"/>
              <w:right w:val="single" w:sz="4" w:space="0" w:color="auto"/>
            </w:tcBorders>
          </w:tcPr>
          <w:p w14:paraId="73F99E98" w14:textId="77777777" w:rsidR="006C65EF" w:rsidRPr="00F95DDB" w:rsidRDefault="006C65EF" w:rsidP="00CC6B26">
            <w:pPr>
              <w:spacing w:after="0" w:line="240" w:lineRule="auto"/>
              <w:ind w:left="99" w:right="0" w:firstLine="0"/>
              <w:jc w:val="center"/>
              <w:rPr>
                <w:sz w:val="20"/>
                <w:szCs w:val="20"/>
              </w:rPr>
            </w:pPr>
            <w:r w:rsidRPr="00F95DDB">
              <w:rPr>
                <w:sz w:val="20"/>
                <w:szCs w:val="20"/>
              </w:rPr>
              <w:t xml:space="preserve"> Present </w:t>
            </w:r>
          </w:p>
          <w:p w14:paraId="4A4630A5" w14:textId="77777777" w:rsidR="006C65EF" w:rsidRPr="00F95DDB" w:rsidRDefault="006C65EF" w:rsidP="00CC6B26">
            <w:pPr>
              <w:spacing w:after="0" w:line="240" w:lineRule="auto"/>
              <w:ind w:left="63" w:right="0" w:firstLine="0"/>
              <w:jc w:val="center"/>
              <w:rPr>
                <w:sz w:val="20"/>
                <w:szCs w:val="20"/>
              </w:rPr>
            </w:pPr>
            <w:r w:rsidRPr="00F95DDB">
              <w:rPr>
                <w:sz w:val="20"/>
                <w:szCs w:val="20"/>
              </w:rPr>
              <w:t xml:space="preserve">Market Value </w:t>
            </w:r>
          </w:p>
        </w:tc>
        <w:tc>
          <w:tcPr>
            <w:tcW w:w="1530" w:type="dxa"/>
            <w:tcBorders>
              <w:top w:val="single" w:sz="4" w:space="0" w:color="auto"/>
              <w:left w:val="single" w:sz="4" w:space="0" w:color="auto"/>
              <w:bottom w:val="single" w:sz="4" w:space="0" w:color="auto"/>
              <w:right w:val="single" w:sz="4" w:space="0" w:color="auto"/>
            </w:tcBorders>
          </w:tcPr>
          <w:p w14:paraId="01C4F480" w14:textId="77777777" w:rsidR="006C65EF" w:rsidRPr="00F95DDB" w:rsidRDefault="006C65EF" w:rsidP="00CC6B26">
            <w:pPr>
              <w:spacing w:after="0" w:line="240" w:lineRule="auto"/>
              <w:ind w:left="244" w:right="182" w:firstLine="0"/>
              <w:jc w:val="center"/>
              <w:rPr>
                <w:sz w:val="20"/>
                <w:szCs w:val="20"/>
              </w:rPr>
            </w:pPr>
            <w:r w:rsidRPr="00F95DDB">
              <w:rPr>
                <w:sz w:val="20"/>
                <w:szCs w:val="20"/>
              </w:rPr>
              <w:t xml:space="preserve">Amount of Mortgages </w:t>
            </w:r>
          </w:p>
          <w:p w14:paraId="7BE47BB5" w14:textId="77777777" w:rsidR="006C65EF" w:rsidRPr="00F95DDB" w:rsidRDefault="006C65EF" w:rsidP="00CC6B26">
            <w:pPr>
              <w:spacing w:after="0" w:line="240" w:lineRule="auto"/>
              <w:ind w:left="62" w:right="0" w:firstLine="0"/>
              <w:jc w:val="center"/>
              <w:rPr>
                <w:sz w:val="20"/>
                <w:szCs w:val="20"/>
              </w:rPr>
            </w:pPr>
            <w:r w:rsidRPr="00F95DDB">
              <w:rPr>
                <w:sz w:val="20"/>
                <w:szCs w:val="20"/>
              </w:rPr>
              <w:t xml:space="preserve">&amp; Liens </w:t>
            </w:r>
          </w:p>
        </w:tc>
        <w:tc>
          <w:tcPr>
            <w:tcW w:w="1126" w:type="dxa"/>
            <w:tcBorders>
              <w:top w:val="single" w:sz="4" w:space="0" w:color="auto"/>
              <w:left w:val="single" w:sz="4" w:space="0" w:color="auto"/>
              <w:bottom w:val="single" w:sz="4" w:space="0" w:color="auto"/>
              <w:right w:val="single" w:sz="4" w:space="0" w:color="auto"/>
            </w:tcBorders>
          </w:tcPr>
          <w:p w14:paraId="076ACB37" w14:textId="77777777" w:rsidR="006C65EF" w:rsidRPr="00F95DDB" w:rsidRDefault="006C65EF" w:rsidP="00CC6B26">
            <w:pPr>
              <w:spacing w:after="9" w:line="259" w:lineRule="auto"/>
              <w:ind w:right="0"/>
              <w:jc w:val="center"/>
              <w:rPr>
                <w:sz w:val="20"/>
                <w:szCs w:val="20"/>
              </w:rPr>
            </w:pPr>
            <w:r w:rsidRPr="00F95DDB">
              <w:rPr>
                <w:sz w:val="20"/>
                <w:szCs w:val="20"/>
              </w:rPr>
              <w:t>Gross</w:t>
            </w:r>
          </w:p>
          <w:p w14:paraId="2702BC26" w14:textId="77777777" w:rsidR="006C65EF" w:rsidRPr="00F95DDB" w:rsidRDefault="006C65EF" w:rsidP="00CC6B26">
            <w:pPr>
              <w:spacing w:after="0" w:line="259" w:lineRule="auto"/>
              <w:ind w:left="64" w:right="0" w:firstLine="0"/>
              <w:jc w:val="center"/>
              <w:rPr>
                <w:sz w:val="20"/>
                <w:szCs w:val="20"/>
              </w:rPr>
            </w:pPr>
            <w:r w:rsidRPr="00F95DDB">
              <w:rPr>
                <w:sz w:val="20"/>
                <w:szCs w:val="20"/>
              </w:rPr>
              <w:t>Rental Income</w:t>
            </w:r>
          </w:p>
        </w:tc>
        <w:tc>
          <w:tcPr>
            <w:tcW w:w="920" w:type="dxa"/>
            <w:tcBorders>
              <w:top w:val="single" w:sz="4" w:space="0" w:color="auto"/>
              <w:left w:val="single" w:sz="4" w:space="0" w:color="auto"/>
              <w:bottom w:val="single" w:sz="4" w:space="0" w:color="auto"/>
              <w:right w:val="single" w:sz="4" w:space="0" w:color="auto"/>
            </w:tcBorders>
          </w:tcPr>
          <w:p w14:paraId="2EF8B601" w14:textId="77777777" w:rsidR="006C65EF" w:rsidRPr="00F95DDB" w:rsidRDefault="006C65EF" w:rsidP="0083604E">
            <w:pPr>
              <w:spacing w:after="9" w:line="259" w:lineRule="auto"/>
              <w:ind w:left="105" w:right="0" w:firstLine="0"/>
              <w:rPr>
                <w:sz w:val="20"/>
                <w:szCs w:val="20"/>
              </w:rPr>
            </w:pPr>
            <w:r w:rsidRPr="00F95DDB">
              <w:rPr>
                <w:sz w:val="20"/>
                <w:szCs w:val="20"/>
              </w:rPr>
              <w:t xml:space="preserve">Mortgage Payments </w:t>
            </w:r>
          </w:p>
        </w:tc>
        <w:tc>
          <w:tcPr>
            <w:tcW w:w="1256" w:type="dxa"/>
            <w:tcBorders>
              <w:top w:val="single" w:sz="4" w:space="0" w:color="auto"/>
              <w:left w:val="single" w:sz="4" w:space="0" w:color="auto"/>
              <w:bottom w:val="single" w:sz="4" w:space="0" w:color="auto"/>
              <w:right w:val="single" w:sz="4" w:space="0" w:color="auto"/>
            </w:tcBorders>
          </w:tcPr>
          <w:p w14:paraId="166B00AF" w14:textId="77777777" w:rsidR="006C65EF" w:rsidRPr="00F95DDB" w:rsidRDefault="006C65EF">
            <w:pPr>
              <w:spacing w:after="0" w:line="239" w:lineRule="auto"/>
              <w:ind w:left="0" w:right="0" w:firstLine="0"/>
              <w:jc w:val="center"/>
              <w:rPr>
                <w:sz w:val="20"/>
                <w:szCs w:val="20"/>
              </w:rPr>
            </w:pPr>
            <w:r w:rsidRPr="00F95DDB">
              <w:rPr>
                <w:sz w:val="20"/>
                <w:szCs w:val="20"/>
              </w:rPr>
              <w:t xml:space="preserve">Insurance, Maintenance, </w:t>
            </w:r>
          </w:p>
          <w:p w14:paraId="2205F585" w14:textId="77777777" w:rsidR="006C65EF" w:rsidRPr="00F95DDB" w:rsidRDefault="0083604E">
            <w:pPr>
              <w:spacing w:after="0" w:line="259" w:lineRule="auto"/>
              <w:ind w:left="63" w:right="0" w:firstLine="0"/>
              <w:jc w:val="center"/>
              <w:rPr>
                <w:sz w:val="20"/>
                <w:szCs w:val="20"/>
              </w:rPr>
            </w:pPr>
            <w:r w:rsidRPr="00F95DDB">
              <w:rPr>
                <w:sz w:val="20"/>
                <w:szCs w:val="20"/>
              </w:rPr>
              <w:t>Taxes/</w:t>
            </w:r>
            <w:r w:rsidR="006C65EF" w:rsidRPr="00F95DDB">
              <w:rPr>
                <w:sz w:val="20"/>
                <w:szCs w:val="20"/>
              </w:rPr>
              <w:t xml:space="preserve">Misc. </w:t>
            </w:r>
          </w:p>
        </w:tc>
        <w:tc>
          <w:tcPr>
            <w:tcW w:w="941" w:type="dxa"/>
            <w:tcBorders>
              <w:top w:val="single" w:sz="4" w:space="0" w:color="auto"/>
              <w:left w:val="single" w:sz="4" w:space="0" w:color="auto"/>
              <w:bottom w:val="single" w:sz="4" w:space="0" w:color="auto"/>
              <w:right w:val="single" w:sz="4" w:space="0" w:color="auto"/>
            </w:tcBorders>
          </w:tcPr>
          <w:p w14:paraId="59A8AEC8" w14:textId="77777777" w:rsidR="006C65EF" w:rsidRPr="00F95DDB" w:rsidRDefault="00CC6B26" w:rsidP="00CC6B26">
            <w:pPr>
              <w:spacing w:after="9" w:line="259" w:lineRule="auto"/>
              <w:ind w:left="0" w:right="0" w:firstLine="0"/>
              <w:jc w:val="center"/>
              <w:rPr>
                <w:sz w:val="20"/>
                <w:szCs w:val="20"/>
              </w:rPr>
            </w:pPr>
            <w:r w:rsidRPr="00F95DDB">
              <w:rPr>
                <w:sz w:val="20"/>
                <w:szCs w:val="20"/>
              </w:rPr>
              <w:t>Net Rental Income</w:t>
            </w:r>
          </w:p>
        </w:tc>
      </w:tr>
      <w:tr w:rsidR="00CC6B26" w:rsidRPr="00F95DDB" w14:paraId="65CF4DA5" w14:textId="77777777" w:rsidTr="0083604E">
        <w:trPr>
          <w:trHeight w:val="331"/>
        </w:trPr>
        <w:tc>
          <w:tcPr>
            <w:tcW w:w="2700" w:type="dxa"/>
            <w:tcBorders>
              <w:top w:val="single" w:sz="4" w:space="0" w:color="000000"/>
              <w:left w:val="single" w:sz="4" w:space="0" w:color="auto"/>
              <w:bottom w:val="single" w:sz="4" w:space="0" w:color="000000"/>
              <w:right w:val="single" w:sz="4" w:space="0" w:color="000000"/>
            </w:tcBorders>
          </w:tcPr>
          <w:p w14:paraId="13E36BC5" w14:textId="77777777" w:rsidR="006C65EF" w:rsidRPr="00F95DDB" w:rsidRDefault="006C65EF">
            <w:pPr>
              <w:spacing w:after="0" w:line="259" w:lineRule="auto"/>
              <w:ind w:right="0" w:firstLine="0"/>
              <w:rPr>
                <w:sz w:val="20"/>
                <w:szCs w:val="20"/>
              </w:rPr>
            </w:pPr>
            <w:r w:rsidRPr="00F95DDB">
              <w:rPr>
                <w:sz w:val="20"/>
                <w:szCs w:val="20"/>
              </w:rPr>
              <w:t xml:space="preserve"> </w:t>
            </w:r>
          </w:p>
          <w:sdt>
            <w:sdtPr>
              <w:rPr>
                <w:sz w:val="20"/>
                <w:szCs w:val="20"/>
              </w:rPr>
              <w:id w:val="1333801631"/>
              <w:lock w:val="sdtLocked"/>
              <w:placeholder>
                <w:docPart w:val="FB80FFE8F3A44851AEC394D77A64F558"/>
              </w:placeholder>
              <w:showingPlcHdr/>
              <w:text/>
            </w:sdtPr>
            <w:sdtEndPr/>
            <w:sdtContent>
              <w:p w14:paraId="16AA2203" w14:textId="77777777" w:rsidR="005034BC" w:rsidRPr="00F95DDB" w:rsidRDefault="00C362BD" w:rsidP="00C362BD">
                <w:pPr>
                  <w:spacing w:after="0" w:line="259" w:lineRule="auto"/>
                  <w:ind w:right="0" w:firstLine="0"/>
                  <w:rPr>
                    <w:sz w:val="20"/>
                    <w:szCs w:val="20"/>
                  </w:rPr>
                </w:pPr>
                <w:r w:rsidRPr="00F95DDB">
                  <w:rPr>
                    <w:rStyle w:val="PlaceholderText"/>
                    <w:sz w:val="20"/>
                    <w:szCs w:val="20"/>
                  </w:rPr>
                  <w:t>.</w:t>
                </w:r>
              </w:p>
            </w:sdtContent>
          </w:sdt>
        </w:tc>
        <w:tc>
          <w:tcPr>
            <w:tcW w:w="482" w:type="dxa"/>
            <w:tcBorders>
              <w:top w:val="single" w:sz="4" w:space="0" w:color="000000"/>
              <w:left w:val="single" w:sz="4" w:space="0" w:color="000000"/>
              <w:bottom w:val="single" w:sz="4" w:space="0" w:color="000000"/>
              <w:right w:val="single" w:sz="4" w:space="0" w:color="auto"/>
            </w:tcBorders>
          </w:tcPr>
          <w:p w14:paraId="17E77E78" w14:textId="77777777" w:rsidR="006C65EF" w:rsidRPr="00F95DDB" w:rsidRDefault="006C65EF">
            <w:pPr>
              <w:spacing w:after="0" w:line="259" w:lineRule="auto"/>
              <w:ind w:left="108" w:right="0" w:firstLine="0"/>
              <w:rPr>
                <w:sz w:val="20"/>
                <w:szCs w:val="20"/>
              </w:rPr>
            </w:pPr>
          </w:p>
        </w:tc>
        <w:tc>
          <w:tcPr>
            <w:tcW w:w="822" w:type="dxa"/>
            <w:tcBorders>
              <w:top w:val="single" w:sz="4" w:space="0" w:color="auto"/>
              <w:left w:val="single" w:sz="4" w:space="0" w:color="auto"/>
              <w:bottom w:val="single" w:sz="4" w:space="0" w:color="auto"/>
              <w:right w:val="single" w:sz="4" w:space="0" w:color="auto"/>
            </w:tcBorders>
          </w:tcPr>
          <w:p w14:paraId="26EB8FF8" w14:textId="77777777" w:rsidR="006C65EF" w:rsidRPr="00F95DDB" w:rsidRDefault="006C65EF" w:rsidP="00C362BD">
            <w:pPr>
              <w:spacing w:after="0" w:line="259" w:lineRule="auto"/>
              <w:ind w:left="108" w:right="0" w:firstLine="0"/>
              <w:rPr>
                <w:sz w:val="20"/>
                <w:szCs w:val="20"/>
              </w:rPr>
            </w:pPr>
            <w:r w:rsidRPr="00F95DDB">
              <w:rPr>
                <w:sz w:val="20"/>
                <w:szCs w:val="20"/>
              </w:rPr>
              <w:t xml:space="preserve"> </w:t>
            </w:r>
            <w:sdt>
              <w:sdtPr>
                <w:rPr>
                  <w:sz w:val="20"/>
                  <w:szCs w:val="20"/>
                </w:rPr>
                <w:id w:val="1720716285"/>
                <w:lock w:val="sdtLocked"/>
                <w:placeholder>
                  <w:docPart w:val="5E5EB60992F54DC0BD24DFED4169E9BC"/>
                </w:placeholder>
                <w:showingPlcHdr/>
                <w:text/>
              </w:sdtPr>
              <w:sdtEndPr/>
              <w:sdtContent>
                <w:r w:rsidR="00C362BD" w:rsidRPr="00F95DDB">
                  <w:rPr>
                    <w:rStyle w:val="PlaceholderText"/>
                    <w:sz w:val="20"/>
                    <w:szCs w:val="20"/>
                  </w:rPr>
                  <w:t>.</w:t>
                </w:r>
              </w:sdtContent>
            </w:sdt>
          </w:p>
        </w:tc>
        <w:tc>
          <w:tcPr>
            <w:tcW w:w="1135" w:type="dxa"/>
            <w:tcBorders>
              <w:top w:val="single" w:sz="4" w:space="0" w:color="auto"/>
              <w:left w:val="single" w:sz="4" w:space="0" w:color="auto"/>
              <w:bottom w:val="single" w:sz="4" w:space="0" w:color="auto"/>
              <w:right w:val="single" w:sz="4" w:space="0" w:color="auto"/>
            </w:tcBorders>
            <w:vAlign w:val="center"/>
          </w:tcPr>
          <w:p w14:paraId="35FEF6C9" w14:textId="77777777" w:rsidR="006C65EF" w:rsidRPr="00F95DDB" w:rsidRDefault="00775ADF" w:rsidP="00C362BD">
            <w:pPr>
              <w:spacing w:after="0" w:line="259" w:lineRule="auto"/>
              <w:ind w:left="108" w:right="0" w:firstLine="0"/>
              <w:rPr>
                <w:sz w:val="20"/>
                <w:szCs w:val="20"/>
              </w:rPr>
            </w:pPr>
            <w:r w:rsidRPr="00F95DDB">
              <w:rPr>
                <w:sz w:val="20"/>
                <w:szCs w:val="20"/>
              </w:rPr>
              <w:t>$</w:t>
            </w:r>
            <w:sdt>
              <w:sdtPr>
                <w:rPr>
                  <w:sz w:val="20"/>
                  <w:szCs w:val="20"/>
                </w:rPr>
                <w:id w:val="-924798277"/>
                <w:lock w:val="sdtLocked"/>
                <w:placeholder>
                  <w:docPart w:val="D0FBE7499B3E473D9A4812D7377A24FE"/>
                </w:placeholder>
                <w:showingPlcHdr/>
                <w:text/>
              </w:sdtPr>
              <w:sdtEndPr/>
              <w:sdtContent>
                <w:r w:rsidR="00C362BD" w:rsidRPr="00F95DDB">
                  <w:rPr>
                    <w:rStyle w:val="PlaceholderText"/>
                    <w:sz w:val="20"/>
                    <w:szCs w:val="20"/>
                  </w:rPr>
                  <w:t>.</w:t>
                </w:r>
              </w:sdtContent>
            </w:sdt>
          </w:p>
        </w:tc>
        <w:tc>
          <w:tcPr>
            <w:tcW w:w="1530" w:type="dxa"/>
            <w:tcBorders>
              <w:top w:val="single" w:sz="4" w:space="0" w:color="auto"/>
              <w:left w:val="single" w:sz="4" w:space="0" w:color="auto"/>
              <w:bottom w:val="single" w:sz="4" w:space="0" w:color="auto"/>
              <w:right w:val="single" w:sz="4" w:space="0" w:color="auto"/>
            </w:tcBorders>
            <w:vAlign w:val="center"/>
          </w:tcPr>
          <w:p w14:paraId="114E40C2" w14:textId="77777777" w:rsidR="006C65EF" w:rsidRPr="00F95DDB" w:rsidRDefault="006C65EF" w:rsidP="00C362BD">
            <w:pPr>
              <w:spacing w:after="0" w:line="259" w:lineRule="auto"/>
              <w:ind w:left="108" w:right="0" w:firstLine="0"/>
              <w:rPr>
                <w:sz w:val="20"/>
                <w:szCs w:val="20"/>
              </w:rPr>
            </w:pPr>
            <w:r w:rsidRPr="00F95DDB">
              <w:rPr>
                <w:sz w:val="20"/>
                <w:szCs w:val="20"/>
              </w:rPr>
              <w:t xml:space="preserve">$  </w:t>
            </w:r>
            <w:sdt>
              <w:sdtPr>
                <w:rPr>
                  <w:sz w:val="20"/>
                  <w:szCs w:val="20"/>
                </w:rPr>
                <w:id w:val="-1085761982"/>
                <w:lock w:val="sdtLocked"/>
                <w:placeholder>
                  <w:docPart w:val="98E1C4D5590545788FB0ABA42A695F8A"/>
                </w:placeholder>
                <w:showingPlcHdr/>
                <w:text/>
              </w:sdtPr>
              <w:sdtEndPr/>
              <w:sdtContent>
                <w:r w:rsidR="00C362BD" w:rsidRPr="00F95DDB">
                  <w:rPr>
                    <w:rStyle w:val="PlaceholderText"/>
                    <w:sz w:val="20"/>
                    <w:szCs w:val="20"/>
                  </w:rPr>
                  <w:t>.</w:t>
                </w:r>
              </w:sdtContent>
            </w:sdt>
          </w:p>
        </w:tc>
        <w:sdt>
          <w:sdtPr>
            <w:rPr>
              <w:sz w:val="20"/>
              <w:szCs w:val="20"/>
            </w:rPr>
            <w:id w:val="807142322"/>
            <w:lock w:val="sdtLocked"/>
            <w:placeholder>
              <w:docPart w:val="02C55F5A43B746249E6B5E8969ECE432"/>
            </w:placeholder>
            <w:showingPlcHdr/>
            <w:text/>
          </w:sdtPr>
          <w:sdtEndPr/>
          <w:sdtContent>
            <w:tc>
              <w:tcPr>
                <w:tcW w:w="1126" w:type="dxa"/>
                <w:tcBorders>
                  <w:top w:val="single" w:sz="4" w:space="0" w:color="auto"/>
                  <w:left w:val="single" w:sz="4" w:space="0" w:color="auto"/>
                  <w:bottom w:val="single" w:sz="4" w:space="0" w:color="auto"/>
                  <w:right w:val="single" w:sz="4" w:space="0" w:color="auto"/>
                </w:tcBorders>
                <w:vAlign w:val="center"/>
              </w:tcPr>
              <w:p w14:paraId="02170DC0" w14:textId="77777777" w:rsidR="006C65EF" w:rsidRPr="00F95DDB" w:rsidRDefault="00C362BD" w:rsidP="00C362BD">
                <w:pPr>
                  <w:spacing w:after="0" w:line="259" w:lineRule="auto"/>
                  <w:ind w:left="108" w:right="0" w:firstLine="0"/>
                  <w:rPr>
                    <w:sz w:val="20"/>
                    <w:szCs w:val="20"/>
                  </w:rPr>
                </w:pPr>
                <w:r w:rsidRPr="00F95DDB">
                  <w:rPr>
                    <w:rStyle w:val="PlaceholderText"/>
                    <w:sz w:val="20"/>
                    <w:szCs w:val="20"/>
                  </w:rPr>
                  <w:t>.</w:t>
                </w:r>
              </w:p>
            </w:tc>
          </w:sdtContent>
        </w:sdt>
        <w:tc>
          <w:tcPr>
            <w:tcW w:w="920" w:type="dxa"/>
            <w:tcBorders>
              <w:top w:val="single" w:sz="4" w:space="0" w:color="auto"/>
              <w:left w:val="single" w:sz="4" w:space="0" w:color="auto"/>
              <w:bottom w:val="single" w:sz="4" w:space="0" w:color="auto"/>
              <w:right w:val="single" w:sz="4" w:space="0" w:color="auto"/>
            </w:tcBorders>
          </w:tcPr>
          <w:p w14:paraId="497725DD" w14:textId="77777777" w:rsidR="006C65EF" w:rsidRPr="00F95DDB" w:rsidRDefault="006C65EF" w:rsidP="00C362BD">
            <w:pPr>
              <w:spacing w:after="0" w:line="259" w:lineRule="auto"/>
              <w:ind w:left="22" w:right="0" w:firstLine="0"/>
              <w:rPr>
                <w:sz w:val="20"/>
                <w:szCs w:val="20"/>
              </w:rPr>
            </w:pPr>
            <w:r w:rsidRPr="00F95DDB">
              <w:rPr>
                <w:sz w:val="20"/>
                <w:szCs w:val="20"/>
              </w:rPr>
              <w:t xml:space="preserve"> </w:t>
            </w:r>
            <w:sdt>
              <w:sdtPr>
                <w:rPr>
                  <w:sz w:val="20"/>
                  <w:szCs w:val="20"/>
                </w:rPr>
                <w:id w:val="1571384834"/>
                <w:lock w:val="sdtLocked"/>
                <w:placeholder>
                  <w:docPart w:val="26158C847EA848159D6D540E5B01DF7C"/>
                </w:placeholder>
                <w:showingPlcHdr/>
                <w:text/>
              </w:sdtPr>
              <w:sdtEndPr/>
              <w:sdtContent>
                <w:r w:rsidR="00C362BD" w:rsidRPr="00F95DDB">
                  <w:rPr>
                    <w:rStyle w:val="PlaceholderText"/>
                    <w:sz w:val="20"/>
                    <w:szCs w:val="20"/>
                  </w:rPr>
                  <w:t>.</w:t>
                </w:r>
              </w:sdtContent>
            </w:sdt>
          </w:p>
        </w:tc>
        <w:sdt>
          <w:sdtPr>
            <w:rPr>
              <w:sz w:val="20"/>
              <w:szCs w:val="20"/>
            </w:rPr>
            <w:id w:val="873507961"/>
            <w:lock w:val="sdtLocked"/>
            <w:placeholder>
              <w:docPart w:val="9443CCD9AD3C496C904A9FF4E6FE1971"/>
            </w:placeholder>
            <w:showingPlcHdr/>
            <w:text/>
          </w:sdtPr>
          <w:sdtEndPr/>
          <w:sdtContent>
            <w:tc>
              <w:tcPr>
                <w:tcW w:w="1256" w:type="dxa"/>
                <w:tcBorders>
                  <w:top w:val="single" w:sz="4" w:space="0" w:color="auto"/>
                  <w:left w:val="single" w:sz="4" w:space="0" w:color="auto"/>
                  <w:bottom w:val="single" w:sz="4" w:space="0" w:color="auto"/>
                  <w:right w:val="single" w:sz="4" w:space="0" w:color="auto"/>
                </w:tcBorders>
                <w:vAlign w:val="center"/>
              </w:tcPr>
              <w:p w14:paraId="7AF46214" w14:textId="77777777" w:rsidR="006C65EF" w:rsidRPr="00F95DDB" w:rsidRDefault="00C362BD" w:rsidP="00C362BD">
                <w:pPr>
                  <w:spacing w:after="0" w:line="259" w:lineRule="auto"/>
                  <w:ind w:left="108" w:right="0" w:firstLine="0"/>
                  <w:rPr>
                    <w:sz w:val="20"/>
                    <w:szCs w:val="20"/>
                  </w:rPr>
                </w:pPr>
                <w:r w:rsidRPr="00F95DDB">
                  <w:rPr>
                    <w:rStyle w:val="PlaceholderText"/>
                    <w:sz w:val="20"/>
                    <w:szCs w:val="20"/>
                  </w:rPr>
                  <w:t>.</w:t>
                </w:r>
              </w:p>
            </w:tc>
          </w:sdtContent>
        </w:sdt>
        <w:tc>
          <w:tcPr>
            <w:tcW w:w="941" w:type="dxa"/>
            <w:tcBorders>
              <w:top w:val="single" w:sz="4" w:space="0" w:color="auto"/>
              <w:left w:val="single" w:sz="4" w:space="0" w:color="auto"/>
              <w:bottom w:val="single" w:sz="4" w:space="0" w:color="auto"/>
              <w:right w:val="single" w:sz="4" w:space="0" w:color="auto"/>
            </w:tcBorders>
            <w:vAlign w:val="center"/>
          </w:tcPr>
          <w:p w14:paraId="0C63A576" w14:textId="77777777" w:rsidR="006C65EF" w:rsidRPr="00F95DDB" w:rsidRDefault="006C65EF" w:rsidP="00C362BD">
            <w:pPr>
              <w:spacing w:after="0" w:line="259" w:lineRule="auto"/>
              <w:ind w:left="108" w:right="0" w:firstLine="0"/>
              <w:rPr>
                <w:sz w:val="20"/>
                <w:szCs w:val="20"/>
              </w:rPr>
            </w:pPr>
            <w:r w:rsidRPr="00F95DDB">
              <w:rPr>
                <w:sz w:val="20"/>
                <w:szCs w:val="20"/>
              </w:rPr>
              <w:t xml:space="preserve">$ </w:t>
            </w:r>
            <w:sdt>
              <w:sdtPr>
                <w:rPr>
                  <w:sz w:val="20"/>
                  <w:szCs w:val="20"/>
                </w:rPr>
                <w:id w:val="529378270"/>
                <w:lock w:val="sdtLocked"/>
                <w:placeholder>
                  <w:docPart w:val="7C645DB245F74DCCA8E940928FCF1F72"/>
                </w:placeholder>
                <w:showingPlcHdr/>
                <w:text/>
              </w:sdtPr>
              <w:sdtEndPr/>
              <w:sdtContent>
                <w:r w:rsidR="00C362BD" w:rsidRPr="00F95DDB">
                  <w:rPr>
                    <w:rStyle w:val="PlaceholderText"/>
                    <w:sz w:val="20"/>
                    <w:szCs w:val="20"/>
                  </w:rPr>
                  <w:t>.</w:t>
                </w:r>
              </w:sdtContent>
            </w:sdt>
            <w:r w:rsidRPr="00F95DDB">
              <w:rPr>
                <w:sz w:val="20"/>
                <w:szCs w:val="20"/>
              </w:rPr>
              <w:t xml:space="preserve"> </w:t>
            </w:r>
          </w:p>
        </w:tc>
      </w:tr>
      <w:tr w:rsidR="00CC6B26" w:rsidRPr="00F95DDB" w14:paraId="2BCA9577" w14:textId="77777777" w:rsidTr="00CC6B26">
        <w:trPr>
          <w:trHeight w:val="457"/>
        </w:trPr>
        <w:tc>
          <w:tcPr>
            <w:tcW w:w="2700" w:type="dxa"/>
            <w:tcBorders>
              <w:top w:val="single" w:sz="4" w:space="0" w:color="000000"/>
              <w:left w:val="single" w:sz="4" w:space="0" w:color="auto"/>
              <w:bottom w:val="single" w:sz="4" w:space="0" w:color="000000"/>
              <w:right w:val="single" w:sz="4" w:space="0" w:color="000000"/>
            </w:tcBorders>
          </w:tcPr>
          <w:p w14:paraId="5CE2B278" w14:textId="77777777" w:rsidR="006C65EF" w:rsidRPr="00F95DDB" w:rsidRDefault="006C65EF" w:rsidP="00C362BD">
            <w:pPr>
              <w:spacing w:after="0" w:line="259" w:lineRule="auto"/>
              <w:ind w:right="0" w:firstLine="0"/>
              <w:rPr>
                <w:sz w:val="20"/>
                <w:szCs w:val="20"/>
              </w:rPr>
            </w:pPr>
            <w:r w:rsidRPr="00F95DDB">
              <w:rPr>
                <w:sz w:val="20"/>
                <w:szCs w:val="20"/>
              </w:rPr>
              <w:t xml:space="preserve"> </w:t>
            </w:r>
            <w:sdt>
              <w:sdtPr>
                <w:rPr>
                  <w:sz w:val="20"/>
                  <w:szCs w:val="20"/>
                </w:rPr>
                <w:id w:val="1107618632"/>
                <w:lock w:val="sdtLocked"/>
                <w:placeholder>
                  <w:docPart w:val="A71F327AE3E843E39095FE86BD68E169"/>
                </w:placeholder>
                <w:showingPlcHdr/>
                <w:text/>
              </w:sdtPr>
              <w:sdtEndPr/>
              <w:sdtContent>
                <w:r w:rsidR="00C362BD" w:rsidRPr="00F95DDB">
                  <w:rPr>
                    <w:rStyle w:val="PlaceholderText"/>
                    <w:sz w:val="20"/>
                    <w:szCs w:val="20"/>
                  </w:rPr>
                  <w:t>.</w:t>
                </w:r>
              </w:sdtContent>
            </w:sdt>
          </w:p>
        </w:tc>
        <w:tc>
          <w:tcPr>
            <w:tcW w:w="482" w:type="dxa"/>
            <w:tcBorders>
              <w:top w:val="single" w:sz="4" w:space="0" w:color="000000"/>
              <w:left w:val="single" w:sz="4" w:space="0" w:color="000000"/>
              <w:bottom w:val="single" w:sz="4" w:space="0" w:color="000000"/>
              <w:right w:val="single" w:sz="4" w:space="0" w:color="auto"/>
            </w:tcBorders>
          </w:tcPr>
          <w:p w14:paraId="7FE58546" w14:textId="77777777" w:rsidR="006C65EF" w:rsidRPr="00F95DDB" w:rsidRDefault="006C65EF">
            <w:pPr>
              <w:spacing w:after="0" w:line="259" w:lineRule="auto"/>
              <w:ind w:left="108" w:right="0" w:firstLine="0"/>
              <w:rPr>
                <w:sz w:val="20"/>
                <w:szCs w:val="20"/>
              </w:rPr>
            </w:pPr>
            <w:r w:rsidRPr="00F95DDB">
              <w:rPr>
                <w:sz w:val="20"/>
                <w:szCs w:val="20"/>
              </w:rPr>
              <w:t xml:space="preserve"> </w:t>
            </w:r>
          </w:p>
        </w:tc>
        <w:tc>
          <w:tcPr>
            <w:tcW w:w="822" w:type="dxa"/>
            <w:tcBorders>
              <w:top w:val="single" w:sz="4" w:space="0" w:color="auto"/>
              <w:left w:val="single" w:sz="4" w:space="0" w:color="auto"/>
              <w:bottom w:val="single" w:sz="4" w:space="0" w:color="auto"/>
              <w:right w:val="single" w:sz="4" w:space="0" w:color="auto"/>
            </w:tcBorders>
          </w:tcPr>
          <w:p w14:paraId="2336CCE9" w14:textId="77777777" w:rsidR="006C65EF" w:rsidRPr="00F95DDB" w:rsidRDefault="006C65EF" w:rsidP="00C362BD">
            <w:pPr>
              <w:spacing w:after="0" w:line="259" w:lineRule="auto"/>
              <w:ind w:left="108" w:right="0" w:firstLine="0"/>
              <w:rPr>
                <w:sz w:val="20"/>
                <w:szCs w:val="20"/>
              </w:rPr>
            </w:pPr>
            <w:r w:rsidRPr="00F95DDB">
              <w:rPr>
                <w:sz w:val="20"/>
                <w:szCs w:val="20"/>
              </w:rPr>
              <w:t xml:space="preserve"> </w:t>
            </w:r>
            <w:sdt>
              <w:sdtPr>
                <w:rPr>
                  <w:sz w:val="20"/>
                  <w:szCs w:val="20"/>
                </w:rPr>
                <w:id w:val="878747994"/>
                <w:lock w:val="sdtLocked"/>
                <w:placeholder>
                  <w:docPart w:val="01B6D9A7357F4A3CB069C00CC2D550F3"/>
                </w:placeholder>
                <w:showingPlcHdr/>
                <w:text/>
              </w:sdtPr>
              <w:sdtEndPr/>
              <w:sdtContent>
                <w:r w:rsidR="00C362BD" w:rsidRPr="00F95DDB">
                  <w:rPr>
                    <w:rStyle w:val="PlaceholderText"/>
                    <w:sz w:val="20"/>
                    <w:szCs w:val="20"/>
                  </w:rPr>
                  <w:t>.</w:t>
                </w:r>
              </w:sdtContent>
            </w:sdt>
          </w:p>
        </w:tc>
        <w:tc>
          <w:tcPr>
            <w:tcW w:w="1135" w:type="dxa"/>
            <w:tcBorders>
              <w:top w:val="single" w:sz="4" w:space="0" w:color="auto"/>
              <w:left w:val="single" w:sz="4" w:space="0" w:color="auto"/>
              <w:bottom w:val="single" w:sz="4" w:space="0" w:color="auto"/>
              <w:right w:val="single" w:sz="4" w:space="0" w:color="auto"/>
            </w:tcBorders>
          </w:tcPr>
          <w:p w14:paraId="085FD180" w14:textId="77777777" w:rsidR="006C65EF" w:rsidRPr="00F95DDB" w:rsidRDefault="006C65EF" w:rsidP="00C362BD">
            <w:pPr>
              <w:spacing w:after="0" w:line="259" w:lineRule="auto"/>
              <w:ind w:left="108" w:right="0" w:firstLine="0"/>
              <w:rPr>
                <w:sz w:val="20"/>
                <w:szCs w:val="20"/>
              </w:rPr>
            </w:pPr>
            <w:r w:rsidRPr="00F95DDB">
              <w:rPr>
                <w:sz w:val="20"/>
                <w:szCs w:val="20"/>
              </w:rPr>
              <w:t xml:space="preserve"> </w:t>
            </w:r>
            <w:sdt>
              <w:sdtPr>
                <w:rPr>
                  <w:sz w:val="20"/>
                  <w:szCs w:val="20"/>
                </w:rPr>
                <w:id w:val="465788527"/>
                <w:lock w:val="sdtLocked"/>
                <w:placeholder>
                  <w:docPart w:val="74A9839AFAA64D73BCE898B135AF5338"/>
                </w:placeholder>
                <w:showingPlcHdr/>
                <w:text/>
              </w:sdtPr>
              <w:sdtEndPr/>
              <w:sdtContent>
                <w:r w:rsidR="00C362BD" w:rsidRPr="00F95DDB">
                  <w:rPr>
                    <w:rStyle w:val="PlaceholderText"/>
                    <w:sz w:val="20"/>
                    <w:szCs w:val="20"/>
                  </w:rPr>
                  <w:t>.</w:t>
                </w:r>
              </w:sdtContent>
            </w:sdt>
          </w:p>
        </w:tc>
        <w:tc>
          <w:tcPr>
            <w:tcW w:w="1530" w:type="dxa"/>
            <w:tcBorders>
              <w:top w:val="single" w:sz="4" w:space="0" w:color="auto"/>
              <w:left w:val="single" w:sz="4" w:space="0" w:color="auto"/>
              <w:bottom w:val="single" w:sz="4" w:space="0" w:color="auto"/>
              <w:right w:val="single" w:sz="4" w:space="0" w:color="auto"/>
            </w:tcBorders>
          </w:tcPr>
          <w:p w14:paraId="5EF4E095" w14:textId="77777777" w:rsidR="006C65EF" w:rsidRPr="00F95DDB" w:rsidRDefault="006C65EF" w:rsidP="00C362BD">
            <w:pPr>
              <w:spacing w:after="0" w:line="259" w:lineRule="auto"/>
              <w:ind w:left="108" w:right="0" w:firstLine="0"/>
              <w:rPr>
                <w:sz w:val="20"/>
                <w:szCs w:val="20"/>
              </w:rPr>
            </w:pPr>
            <w:r w:rsidRPr="00F95DDB">
              <w:rPr>
                <w:sz w:val="20"/>
                <w:szCs w:val="20"/>
              </w:rPr>
              <w:t xml:space="preserve"> </w:t>
            </w:r>
            <w:sdt>
              <w:sdtPr>
                <w:rPr>
                  <w:sz w:val="20"/>
                  <w:szCs w:val="20"/>
                </w:rPr>
                <w:id w:val="-1268232005"/>
                <w:lock w:val="sdtLocked"/>
                <w:placeholder>
                  <w:docPart w:val="30BC4FDD71994D469C24D46A45DB074C"/>
                </w:placeholder>
                <w:showingPlcHdr/>
                <w:text/>
              </w:sdtPr>
              <w:sdtEndPr/>
              <w:sdtContent>
                <w:r w:rsidR="00C362BD" w:rsidRPr="00F95DDB">
                  <w:rPr>
                    <w:rStyle w:val="PlaceholderText"/>
                    <w:sz w:val="20"/>
                    <w:szCs w:val="20"/>
                  </w:rPr>
                  <w:t>.</w:t>
                </w:r>
              </w:sdtContent>
            </w:sdt>
          </w:p>
        </w:tc>
        <w:tc>
          <w:tcPr>
            <w:tcW w:w="1126" w:type="dxa"/>
            <w:tcBorders>
              <w:top w:val="single" w:sz="4" w:space="0" w:color="auto"/>
              <w:left w:val="single" w:sz="4" w:space="0" w:color="auto"/>
              <w:bottom w:val="single" w:sz="4" w:space="0" w:color="auto"/>
              <w:right w:val="single" w:sz="4" w:space="0" w:color="auto"/>
            </w:tcBorders>
          </w:tcPr>
          <w:p w14:paraId="7358A019" w14:textId="77777777" w:rsidR="006C65EF" w:rsidRPr="00F95DDB" w:rsidRDefault="006C65EF" w:rsidP="00C362BD">
            <w:pPr>
              <w:spacing w:after="0" w:line="259" w:lineRule="auto"/>
              <w:ind w:left="108" w:right="0" w:firstLine="0"/>
              <w:rPr>
                <w:sz w:val="20"/>
                <w:szCs w:val="20"/>
              </w:rPr>
            </w:pPr>
            <w:r w:rsidRPr="00F95DDB">
              <w:rPr>
                <w:sz w:val="20"/>
                <w:szCs w:val="20"/>
              </w:rPr>
              <w:t xml:space="preserve"> </w:t>
            </w:r>
            <w:sdt>
              <w:sdtPr>
                <w:rPr>
                  <w:sz w:val="20"/>
                  <w:szCs w:val="20"/>
                </w:rPr>
                <w:id w:val="-39901155"/>
                <w:lock w:val="sdtLocked"/>
                <w:placeholder>
                  <w:docPart w:val="F5FC30C6EA864CF7883065E1C94B9E5B"/>
                </w:placeholder>
                <w:showingPlcHdr/>
                <w:text/>
              </w:sdtPr>
              <w:sdtEndPr/>
              <w:sdtContent>
                <w:r w:rsidR="00C362BD" w:rsidRPr="00F95DDB">
                  <w:rPr>
                    <w:rStyle w:val="PlaceholderText"/>
                    <w:sz w:val="20"/>
                    <w:szCs w:val="20"/>
                  </w:rPr>
                  <w:t>.</w:t>
                </w:r>
              </w:sdtContent>
            </w:sdt>
          </w:p>
        </w:tc>
        <w:tc>
          <w:tcPr>
            <w:tcW w:w="920" w:type="dxa"/>
            <w:tcBorders>
              <w:top w:val="single" w:sz="4" w:space="0" w:color="auto"/>
              <w:left w:val="single" w:sz="4" w:space="0" w:color="auto"/>
              <w:bottom w:val="single" w:sz="4" w:space="0" w:color="auto"/>
              <w:right w:val="single" w:sz="4" w:space="0" w:color="auto"/>
            </w:tcBorders>
          </w:tcPr>
          <w:p w14:paraId="2A02D578" w14:textId="77777777" w:rsidR="006C65EF" w:rsidRPr="00F95DDB" w:rsidRDefault="006C65EF" w:rsidP="00C362BD">
            <w:pPr>
              <w:spacing w:after="0" w:line="259" w:lineRule="auto"/>
              <w:ind w:left="22" w:right="0" w:firstLine="0"/>
              <w:rPr>
                <w:sz w:val="20"/>
                <w:szCs w:val="20"/>
              </w:rPr>
            </w:pPr>
            <w:r w:rsidRPr="00F95DDB">
              <w:rPr>
                <w:sz w:val="20"/>
                <w:szCs w:val="20"/>
              </w:rPr>
              <w:t xml:space="preserve"> </w:t>
            </w:r>
            <w:sdt>
              <w:sdtPr>
                <w:rPr>
                  <w:sz w:val="20"/>
                  <w:szCs w:val="20"/>
                </w:rPr>
                <w:id w:val="-1702154891"/>
                <w:lock w:val="sdtLocked"/>
                <w:placeholder>
                  <w:docPart w:val="ABC0DE76BFE841BD96BFBED68A880B04"/>
                </w:placeholder>
                <w:showingPlcHdr/>
                <w:text/>
              </w:sdtPr>
              <w:sdtEndPr/>
              <w:sdtContent>
                <w:r w:rsidR="00C362BD" w:rsidRPr="00F95DDB">
                  <w:rPr>
                    <w:rStyle w:val="PlaceholderText"/>
                    <w:sz w:val="20"/>
                    <w:szCs w:val="20"/>
                  </w:rPr>
                  <w:t>.</w:t>
                </w:r>
              </w:sdtContent>
            </w:sdt>
          </w:p>
        </w:tc>
        <w:tc>
          <w:tcPr>
            <w:tcW w:w="1256" w:type="dxa"/>
            <w:tcBorders>
              <w:top w:val="single" w:sz="4" w:space="0" w:color="auto"/>
              <w:left w:val="single" w:sz="4" w:space="0" w:color="auto"/>
              <w:bottom w:val="single" w:sz="4" w:space="0" w:color="auto"/>
              <w:right w:val="single" w:sz="4" w:space="0" w:color="auto"/>
            </w:tcBorders>
          </w:tcPr>
          <w:p w14:paraId="49C43622" w14:textId="77777777" w:rsidR="006C65EF" w:rsidRPr="00F95DDB" w:rsidRDefault="006C65EF" w:rsidP="00C362BD">
            <w:pPr>
              <w:spacing w:after="0" w:line="259" w:lineRule="auto"/>
              <w:ind w:left="108" w:right="0" w:firstLine="0"/>
              <w:rPr>
                <w:sz w:val="20"/>
                <w:szCs w:val="20"/>
              </w:rPr>
            </w:pPr>
            <w:r w:rsidRPr="00F95DDB">
              <w:rPr>
                <w:sz w:val="20"/>
                <w:szCs w:val="20"/>
              </w:rPr>
              <w:t xml:space="preserve"> </w:t>
            </w:r>
            <w:sdt>
              <w:sdtPr>
                <w:rPr>
                  <w:sz w:val="20"/>
                  <w:szCs w:val="20"/>
                </w:rPr>
                <w:id w:val="4710630"/>
                <w:lock w:val="sdtLocked"/>
                <w:placeholder>
                  <w:docPart w:val="93E3C8C910714FF9B2370FC6AF6E9977"/>
                </w:placeholder>
                <w:showingPlcHdr/>
                <w:text/>
              </w:sdtPr>
              <w:sdtEndPr/>
              <w:sdtContent>
                <w:r w:rsidR="00C362BD" w:rsidRPr="00F95DDB">
                  <w:rPr>
                    <w:rStyle w:val="PlaceholderText"/>
                    <w:sz w:val="20"/>
                    <w:szCs w:val="20"/>
                  </w:rPr>
                  <w:t>.</w:t>
                </w:r>
              </w:sdtContent>
            </w:sdt>
          </w:p>
        </w:tc>
        <w:tc>
          <w:tcPr>
            <w:tcW w:w="941" w:type="dxa"/>
            <w:tcBorders>
              <w:top w:val="single" w:sz="4" w:space="0" w:color="auto"/>
              <w:left w:val="single" w:sz="4" w:space="0" w:color="auto"/>
              <w:bottom w:val="single" w:sz="4" w:space="0" w:color="auto"/>
              <w:right w:val="single" w:sz="4" w:space="0" w:color="auto"/>
            </w:tcBorders>
          </w:tcPr>
          <w:p w14:paraId="075D9284" w14:textId="77777777" w:rsidR="006C65EF" w:rsidRPr="00F95DDB" w:rsidRDefault="006C65EF" w:rsidP="00C362BD">
            <w:pPr>
              <w:spacing w:after="0" w:line="259" w:lineRule="auto"/>
              <w:ind w:left="108" w:right="0" w:firstLine="0"/>
              <w:rPr>
                <w:sz w:val="20"/>
                <w:szCs w:val="20"/>
              </w:rPr>
            </w:pPr>
            <w:r w:rsidRPr="00F95DDB">
              <w:rPr>
                <w:sz w:val="20"/>
                <w:szCs w:val="20"/>
              </w:rPr>
              <w:t xml:space="preserve"> </w:t>
            </w:r>
            <w:sdt>
              <w:sdtPr>
                <w:rPr>
                  <w:sz w:val="20"/>
                  <w:szCs w:val="20"/>
                </w:rPr>
                <w:id w:val="-865678546"/>
                <w:lock w:val="sdtLocked"/>
                <w:placeholder>
                  <w:docPart w:val="3F494768F26C457FB9D440B059C63289"/>
                </w:placeholder>
                <w:showingPlcHdr/>
                <w:text/>
              </w:sdtPr>
              <w:sdtEndPr/>
              <w:sdtContent>
                <w:r w:rsidR="00C362BD" w:rsidRPr="00F95DDB">
                  <w:rPr>
                    <w:rStyle w:val="PlaceholderText"/>
                    <w:sz w:val="20"/>
                    <w:szCs w:val="20"/>
                  </w:rPr>
                  <w:t>.</w:t>
                </w:r>
              </w:sdtContent>
            </w:sdt>
          </w:p>
        </w:tc>
      </w:tr>
      <w:tr w:rsidR="00CC6B26" w:rsidRPr="00F95DDB" w14:paraId="2F97D645" w14:textId="77777777" w:rsidTr="00CC6B26">
        <w:trPr>
          <w:trHeight w:val="457"/>
        </w:trPr>
        <w:tc>
          <w:tcPr>
            <w:tcW w:w="2700" w:type="dxa"/>
            <w:tcBorders>
              <w:top w:val="single" w:sz="4" w:space="0" w:color="000000"/>
              <w:left w:val="single" w:sz="4" w:space="0" w:color="auto"/>
              <w:bottom w:val="single" w:sz="4" w:space="0" w:color="000000"/>
              <w:right w:val="single" w:sz="4" w:space="0" w:color="000000"/>
            </w:tcBorders>
          </w:tcPr>
          <w:p w14:paraId="15D4C2F6" w14:textId="77777777" w:rsidR="006C65EF" w:rsidRPr="00F95DDB" w:rsidRDefault="006C65EF" w:rsidP="00C362BD">
            <w:pPr>
              <w:spacing w:after="0" w:line="259" w:lineRule="auto"/>
              <w:ind w:right="0" w:firstLine="0"/>
              <w:rPr>
                <w:sz w:val="20"/>
                <w:szCs w:val="20"/>
              </w:rPr>
            </w:pPr>
            <w:r w:rsidRPr="00F95DDB">
              <w:rPr>
                <w:sz w:val="20"/>
                <w:szCs w:val="20"/>
              </w:rPr>
              <w:t xml:space="preserve"> </w:t>
            </w:r>
            <w:sdt>
              <w:sdtPr>
                <w:rPr>
                  <w:sz w:val="20"/>
                  <w:szCs w:val="20"/>
                </w:rPr>
                <w:id w:val="-1617439013"/>
                <w:lock w:val="sdtLocked"/>
                <w:placeholder>
                  <w:docPart w:val="C8E9A9631A6F4688A177AA2AAE924017"/>
                </w:placeholder>
                <w:showingPlcHdr/>
                <w:text/>
              </w:sdtPr>
              <w:sdtEndPr/>
              <w:sdtContent>
                <w:r w:rsidR="00C362BD" w:rsidRPr="00F95DDB">
                  <w:rPr>
                    <w:rStyle w:val="PlaceholderText"/>
                    <w:sz w:val="20"/>
                    <w:szCs w:val="20"/>
                  </w:rPr>
                  <w:t>.</w:t>
                </w:r>
              </w:sdtContent>
            </w:sdt>
          </w:p>
        </w:tc>
        <w:tc>
          <w:tcPr>
            <w:tcW w:w="482" w:type="dxa"/>
            <w:tcBorders>
              <w:top w:val="single" w:sz="4" w:space="0" w:color="000000"/>
              <w:left w:val="single" w:sz="4" w:space="0" w:color="000000"/>
              <w:bottom w:val="single" w:sz="4" w:space="0" w:color="000000"/>
              <w:right w:val="single" w:sz="4" w:space="0" w:color="auto"/>
            </w:tcBorders>
          </w:tcPr>
          <w:p w14:paraId="1E480AD8" w14:textId="77777777" w:rsidR="006C65EF" w:rsidRPr="00F95DDB" w:rsidRDefault="006C65EF">
            <w:pPr>
              <w:spacing w:after="0" w:line="259" w:lineRule="auto"/>
              <w:ind w:left="108" w:right="0" w:firstLine="0"/>
              <w:rPr>
                <w:sz w:val="20"/>
                <w:szCs w:val="20"/>
              </w:rPr>
            </w:pPr>
            <w:r w:rsidRPr="00F95DDB">
              <w:rPr>
                <w:sz w:val="20"/>
                <w:szCs w:val="20"/>
              </w:rPr>
              <w:t xml:space="preserve"> </w:t>
            </w:r>
          </w:p>
        </w:tc>
        <w:tc>
          <w:tcPr>
            <w:tcW w:w="822" w:type="dxa"/>
            <w:tcBorders>
              <w:top w:val="single" w:sz="4" w:space="0" w:color="auto"/>
              <w:left w:val="single" w:sz="4" w:space="0" w:color="auto"/>
              <w:bottom w:val="single" w:sz="4" w:space="0" w:color="auto"/>
              <w:right w:val="single" w:sz="4" w:space="0" w:color="auto"/>
            </w:tcBorders>
          </w:tcPr>
          <w:p w14:paraId="4CD4D224" w14:textId="77777777" w:rsidR="006C65EF" w:rsidRPr="00F95DDB" w:rsidRDefault="006C65EF" w:rsidP="00C362BD">
            <w:pPr>
              <w:spacing w:after="0" w:line="259" w:lineRule="auto"/>
              <w:ind w:left="108" w:right="0" w:firstLine="0"/>
              <w:rPr>
                <w:sz w:val="20"/>
                <w:szCs w:val="20"/>
              </w:rPr>
            </w:pPr>
            <w:r w:rsidRPr="00F95DDB">
              <w:rPr>
                <w:sz w:val="20"/>
                <w:szCs w:val="20"/>
              </w:rPr>
              <w:t xml:space="preserve"> </w:t>
            </w:r>
            <w:sdt>
              <w:sdtPr>
                <w:rPr>
                  <w:sz w:val="20"/>
                  <w:szCs w:val="20"/>
                </w:rPr>
                <w:id w:val="1684016943"/>
                <w:lock w:val="sdtLocked"/>
                <w:placeholder>
                  <w:docPart w:val="FB86BB7993D3410A8B7BFB480F3E0DA7"/>
                </w:placeholder>
                <w:showingPlcHdr/>
                <w:text/>
              </w:sdtPr>
              <w:sdtEndPr/>
              <w:sdtContent>
                <w:r w:rsidR="00C362BD" w:rsidRPr="00F95DDB">
                  <w:rPr>
                    <w:rStyle w:val="PlaceholderText"/>
                    <w:sz w:val="20"/>
                    <w:szCs w:val="20"/>
                  </w:rPr>
                  <w:t>.</w:t>
                </w:r>
              </w:sdtContent>
            </w:sdt>
          </w:p>
        </w:tc>
        <w:tc>
          <w:tcPr>
            <w:tcW w:w="1135" w:type="dxa"/>
            <w:tcBorders>
              <w:top w:val="single" w:sz="4" w:space="0" w:color="auto"/>
              <w:left w:val="single" w:sz="4" w:space="0" w:color="auto"/>
              <w:bottom w:val="single" w:sz="4" w:space="0" w:color="auto"/>
              <w:right w:val="single" w:sz="4" w:space="0" w:color="auto"/>
            </w:tcBorders>
          </w:tcPr>
          <w:p w14:paraId="1B8E8878" w14:textId="77777777" w:rsidR="006C65EF" w:rsidRPr="00F95DDB" w:rsidRDefault="006C65EF" w:rsidP="00C362BD">
            <w:pPr>
              <w:spacing w:after="0" w:line="259" w:lineRule="auto"/>
              <w:ind w:left="108" w:right="0" w:firstLine="0"/>
              <w:rPr>
                <w:sz w:val="20"/>
                <w:szCs w:val="20"/>
              </w:rPr>
            </w:pPr>
            <w:r w:rsidRPr="00F95DDB">
              <w:rPr>
                <w:sz w:val="20"/>
                <w:szCs w:val="20"/>
              </w:rPr>
              <w:t xml:space="preserve"> </w:t>
            </w:r>
            <w:sdt>
              <w:sdtPr>
                <w:rPr>
                  <w:sz w:val="20"/>
                  <w:szCs w:val="20"/>
                </w:rPr>
                <w:id w:val="729341668"/>
                <w:lock w:val="sdtLocked"/>
                <w:placeholder>
                  <w:docPart w:val="8096EE7A9FD844EC933DFED84B296110"/>
                </w:placeholder>
                <w:showingPlcHdr/>
                <w:text/>
              </w:sdtPr>
              <w:sdtEndPr/>
              <w:sdtContent>
                <w:r w:rsidR="00C362BD" w:rsidRPr="00F95DDB">
                  <w:rPr>
                    <w:rStyle w:val="PlaceholderText"/>
                    <w:sz w:val="20"/>
                    <w:szCs w:val="20"/>
                  </w:rPr>
                  <w:t>.</w:t>
                </w:r>
              </w:sdtContent>
            </w:sdt>
          </w:p>
        </w:tc>
        <w:tc>
          <w:tcPr>
            <w:tcW w:w="1530" w:type="dxa"/>
            <w:tcBorders>
              <w:top w:val="single" w:sz="4" w:space="0" w:color="auto"/>
              <w:left w:val="single" w:sz="4" w:space="0" w:color="auto"/>
              <w:bottom w:val="single" w:sz="4" w:space="0" w:color="auto"/>
              <w:right w:val="single" w:sz="4" w:space="0" w:color="auto"/>
            </w:tcBorders>
          </w:tcPr>
          <w:p w14:paraId="461631D2" w14:textId="77777777" w:rsidR="006C65EF" w:rsidRPr="00F95DDB" w:rsidRDefault="006C65EF" w:rsidP="00C362BD">
            <w:pPr>
              <w:spacing w:after="0" w:line="259" w:lineRule="auto"/>
              <w:ind w:left="108" w:right="0" w:firstLine="0"/>
              <w:rPr>
                <w:sz w:val="20"/>
                <w:szCs w:val="20"/>
              </w:rPr>
            </w:pPr>
            <w:r w:rsidRPr="00F95DDB">
              <w:rPr>
                <w:sz w:val="20"/>
                <w:szCs w:val="20"/>
              </w:rPr>
              <w:t xml:space="preserve"> </w:t>
            </w:r>
            <w:sdt>
              <w:sdtPr>
                <w:rPr>
                  <w:sz w:val="20"/>
                  <w:szCs w:val="20"/>
                </w:rPr>
                <w:id w:val="1648787601"/>
                <w:lock w:val="sdtLocked"/>
                <w:placeholder>
                  <w:docPart w:val="04C8DB5DC72E414A8BC446AE516A389F"/>
                </w:placeholder>
                <w:showingPlcHdr/>
                <w:text/>
              </w:sdtPr>
              <w:sdtEndPr/>
              <w:sdtContent>
                <w:r w:rsidR="00C362BD" w:rsidRPr="00F95DDB">
                  <w:rPr>
                    <w:rStyle w:val="PlaceholderText"/>
                    <w:sz w:val="20"/>
                    <w:szCs w:val="20"/>
                  </w:rPr>
                  <w:t>.</w:t>
                </w:r>
              </w:sdtContent>
            </w:sdt>
          </w:p>
        </w:tc>
        <w:tc>
          <w:tcPr>
            <w:tcW w:w="1126" w:type="dxa"/>
            <w:tcBorders>
              <w:top w:val="single" w:sz="4" w:space="0" w:color="auto"/>
              <w:left w:val="single" w:sz="4" w:space="0" w:color="auto"/>
              <w:bottom w:val="single" w:sz="4" w:space="0" w:color="auto"/>
              <w:right w:val="single" w:sz="4" w:space="0" w:color="auto"/>
            </w:tcBorders>
          </w:tcPr>
          <w:p w14:paraId="5C82110A" w14:textId="77777777" w:rsidR="006C65EF" w:rsidRPr="00F95DDB" w:rsidRDefault="006C65EF" w:rsidP="00C362BD">
            <w:pPr>
              <w:spacing w:after="0" w:line="259" w:lineRule="auto"/>
              <w:ind w:left="108" w:right="0" w:firstLine="0"/>
              <w:rPr>
                <w:sz w:val="20"/>
                <w:szCs w:val="20"/>
              </w:rPr>
            </w:pPr>
            <w:r w:rsidRPr="00F95DDB">
              <w:rPr>
                <w:sz w:val="20"/>
                <w:szCs w:val="20"/>
              </w:rPr>
              <w:t xml:space="preserve"> </w:t>
            </w:r>
            <w:sdt>
              <w:sdtPr>
                <w:rPr>
                  <w:sz w:val="20"/>
                  <w:szCs w:val="20"/>
                </w:rPr>
                <w:id w:val="1037858943"/>
                <w:lock w:val="sdtLocked"/>
                <w:placeholder>
                  <w:docPart w:val="C7442F3812854FD1885130F833B24E16"/>
                </w:placeholder>
                <w:showingPlcHdr/>
                <w:text/>
              </w:sdtPr>
              <w:sdtEndPr/>
              <w:sdtContent>
                <w:r w:rsidR="00C362BD" w:rsidRPr="00F95DDB">
                  <w:rPr>
                    <w:rStyle w:val="PlaceholderText"/>
                    <w:sz w:val="20"/>
                    <w:szCs w:val="20"/>
                  </w:rPr>
                  <w:t>.</w:t>
                </w:r>
              </w:sdtContent>
            </w:sdt>
          </w:p>
        </w:tc>
        <w:tc>
          <w:tcPr>
            <w:tcW w:w="920" w:type="dxa"/>
            <w:tcBorders>
              <w:top w:val="single" w:sz="4" w:space="0" w:color="auto"/>
              <w:left w:val="single" w:sz="4" w:space="0" w:color="auto"/>
              <w:bottom w:val="single" w:sz="4" w:space="0" w:color="auto"/>
              <w:right w:val="single" w:sz="4" w:space="0" w:color="auto"/>
            </w:tcBorders>
          </w:tcPr>
          <w:p w14:paraId="04D49EFA" w14:textId="77777777" w:rsidR="006C65EF" w:rsidRPr="00F95DDB" w:rsidRDefault="006C65EF" w:rsidP="00C362BD">
            <w:pPr>
              <w:spacing w:after="0" w:line="259" w:lineRule="auto"/>
              <w:ind w:left="22" w:right="0" w:firstLine="0"/>
              <w:rPr>
                <w:sz w:val="20"/>
                <w:szCs w:val="20"/>
              </w:rPr>
            </w:pPr>
            <w:r w:rsidRPr="00F95DDB">
              <w:rPr>
                <w:sz w:val="20"/>
                <w:szCs w:val="20"/>
              </w:rPr>
              <w:t xml:space="preserve"> </w:t>
            </w:r>
            <w:sdt>
              <w:sdtPr>
                <w:rPr>
                  <w:sz w:val="20"/>
                  <w:szCs w:val="20"/>
                </w:rPr>
                <w:id w:val="1015044481"/>
                <w:lock w:val="sdtLocked"/>
                <w:placeholder>
                  <w:docPart w:val="0352098C42AD4DA2B901A8F9858BD4D4"/>
                </w:placeholder>
                <w:showingPlcHdr/>
                <w:text/>
              </w:sdtPr>
              <w:sdtEndPr/>
              <w:sdtContent>
                <w:r w:rsidR="00C362BD" w:rsidRPr="00F95DDB">
                  <w:rPr>
                    <w:rStyle w:val="PlaceholderText"/>
                    <w:sz w:val="20"/>
                    <w:szCs w:val="20"/>
                  </w:rPr>
                  <w:t>.</w:t>
                </w:r>
              </w:sdtContent>
            </w:sdt>
          </w:p>
        </w:tc>
        <w:tc>
          <w:tcPr>
            <w:tcW w:w="1256" w:type="dxa"/>
            <w:tcBorders>
              <w:top w:val="single" w:sz="4" w:space="0" w:color="auto"/>
              <w:left w:val="single" w:sz="4" w:space="0" w:color="auto"/>
              <w:bottom w:val="single" w:sz="4" w:space="0" w:color="auto"/>
              <w:right w:val="single" w:sz="4" w:space="0" w:color="auto"/>
            </w:tcBorders>
          </w:tcPr>
          <w:p w14:paraId="6BE39756" w14:textId="77777777" w:rsidR="006C65EF" w:rsidRPr="00F95DDB" w:rsidRDefault="006C65EF" w:rsidP="00C362BD">
            <w:pPr>
              <w:spacing w:after="0" w:line="259" w:lineRule="auto"/>
              <w:ind w:left="108" w:right="0" w:firstLine="0"/>
              <w:rPr>
                <w:sz w:val="20"/>
                <w:szCs w:val="20"/>
              </w:rPr>
            </w:pPr>
            <w:r w:rsidRPr="00F95DDB">
              <w:rPr>
                <w:sz w:val="20"/>
                <w:szCs w:val="20"/>
              </w:rPr>
              <w:t xml:space="preserve"> </w:t>
            </w:r>
            <w:sdt>
              <w:sdtPr>
                <w:rPr>
                  <w:sz w:val="20"/>
                  <w:szCs w:val="20"/>
                </w:rPr>
                <w:id w:val="1367418500"/>
                <w:lock w:val="sdtLocked"/>
                <w:placeholder>
                  <w:docPart w:val="3F7FF085A45C4373BCC53DD55EF0D9F0"/>
                </w:placeholder>
                <w:showingPlcHdr/>
                <w:text/>
              </w:sdtPr>
              <w:sdtEndPr/>
              <w:sdtContent>
                <w:r w:rsidR="00C362BD" w:rsidRPr="00F95DDB">
                  <w:rPr>
                    <w:rStyle w:val="PlaceholderText"/>
                    <w:sz w:val="20"/>
                    <w:szCs w:val="20"/>
                  </w:rPr>
                  <w:t>.</w:t>
                </w:r>
              </w:sdtContent>
            </w:sdt>
          </w:p>
        </w:tc>
        <w:tc>
          <w:tcPr>
            <w:tcW w:w="941" w:type="dxa"/>
            <w:tcBorders>
              <w:top w:val="single" w:sz="4" w:space="0" w:color="auto"/>
              <w:left w:val="single" w:sz="4" w:space="0" w:color="auto"/>
              <w:bottom w:val="single" w:sz="4" w:space="0" w:color="auto"/>
              <w:right w:val="single" w:sz="4" w:space="0" w:color="auto"/>
            </w:tcBorders>
          </w:tcPr>
          <w:p w14:paraId="1531B921" w14:textId="77777777" w:rsidR="006C65EF" w:rsidRPr="00F95DDB" w:rsidRDefault="006C65EF" w:rsidP="00C362BD">
            <w:pPr>
              <w:spacing w:after="0" w:line="259" w:lineRule="auto"/>
              <w:ind w:left="108" w:right="0" w:firstLine="0"/>
              <w:rPr>
                <w:sz w:val="20"/>
                <w:szCs w:val="20"/>
              </w:rPr>
            </w:pPr>
            <w:r w:rsidRPr="00F95DDB">
              <w:rPr>
                <w:sz w:val="20"/>
                <w:szCs w:val="20"/>
              </w:rPr>
              <w:t xml:space="preserve"> </w:t>
            </w:r>
            <w:sdt>
              <w:sdtPr>
                <w:rPr>
                  <w:sz w:val="20"/>
                  <w:szCs w:val="20"/>
                </w:rPr>
                <w:id w:val="-119539198"/>
                <w:lock w:val="sdtLocked"/>
                <w:placeholder>
                  <w:docPart w:val="A6DCC3F43222439C96A4ABE468F95905"/>
                </w:placeholder>
                <w:showingPlcHdr/>
                <w:text/>
              </w:sdtPr>
              <w:sdtEndPr/>
              <w:sdtContent>
                <w:r w:rsidR="00C362BD" w:rsidRPr="00F95DDB">
                  <w:rPr>
                    <w:rStyle w:val="PlaceholderText"/>
                    <w:sz w:val="20"/>
                    <w:szCs w:val="20"/>
                  </w:rPr>
                  <w:t>.</w:t>
                </w:r>
              </w:sdtContent>
            </w:sdt>
          </w:p>
        </w:tc>
      </w:tr>
      <w:tr w:rsidR="0083604E" w:rsidRPr="00F95DDB" w14:paraId="6639F498" w14:textId="77777777" w:rsidTr="00CC6B26">
        <w:trPr>
          <w:trHeight w:val="457"/>
        </w:trPr>
        <w:tc>
          <w:tcPr>
            <w:tcW w:w="3182" w:type="dxa"/>
            <w:gridSpan w:val="2"/>
            <w:tcBorders>
              <w:top w:val="single" w:sz="4" w:space="0" w:color="000000"/>
              <w:left w:val="single" w:sz="4" w:space="0" w:color="auto"/>
              <w:bottom w:val="single" w:sz="4" w:space="0" w:color="000000"/>
              <w:right w:val="single" w:sz="4" w:space="0" w:color="auto"/>
            </w:tcBorders>
          </w:tcPr>
          <w:p w14:paraId="6F03E024" w14:textId="77777777" w:rsidR="006C65EF" w:rsidRPr="00F95DDB" w:rsidRDefault="006C65EF" w:rsidP="00775ADF">
            <w:pPr>
              <w:spacing w:after="0" w:line="259" w:lineRule="auto"/>
              <w:ind w:right="0" w:firstLine="0"/>
              <w:rPr>
                <w:sz w:val="20"/>
                <w:szCs w:val="20"/>
              </w:rPr>
            </w:pPr>
            <w:r w:rsidRPr="00F95DDB">
              <w:rPr>
                <w:sz w:val="20"/>
                <w:szCs w:val="20"/>
              </w:rPr>
              <w:t xml:space="preserve"> </w:t>
            </w:r>
          </w:p>
        </w:tc>
        <w:tc>
          <w:tcPr>
            <w:tcW w:w="822" w:type="dxa"/>
            <w:tcBorders>
              <w:top w:val="single" w:sz="4" w:space="0" w:color="auto"/>
              <w:left w:val="single" w:sz="4" w:space="0" w:color="auto"/>
              <w:bottom w:val="single" w:sz="4" w:space="0" w:color="auto"/>
              <w:right w:val="single" w:sz="4" w:space="0" w:color="auto"/>
            </w:tcBorders>
            <w:vAlign w:val="bottom"/>
          </w:tcPr>
          <w:p w14:paraId="02BAC56F" w14:textId="77777777" w:rsidR="006C65EF" w:rsidRPr="00F95DDB" w:rsidRDefault="006C65EF">
            <w:pPr>
              <w:spacing w:after="0" w:line="259" w:lineRule="auto"/>
              <w:ind w:left="108" w:right="0" w:firstLine="0"/>
              <w:rPr>
                <w:b/>
                <w:sz w:val="20"/>
                <w:szCs w:val="20"/>
              </w:rPr>
            </w:pPr>
            <w:r w:rsidRPr="00F95DDB">
              <w:rPr>
                <w:b/>
                <w:sz w:val="20"/>
                <w:szCs w:val="20"/>
              </w:rPr>
              <w:t xml:space="preserve">Totals  </w:t>
            </w:r>
          </w:p>
        </w:tc>
        <w:tc>
          <w:tcPr>
            <w:tcW w:w="1135" w:type="dxa"/>
            <w:tcBorders>
              <w:top w:val="single" w:sz="4" w:space="0" w:color="auto"/>
              <w:left w:val="single" w:sz="4" w:space="0" w:color="auto"/>
              <w:bottom w:val="single" w:sz="4" w:space="0" w:color="auto"/>
              <w:right w:val="single" w:sz="4" w:space="0" w:color="auto"/>
            </w:tcBorders>
            <w:vAlign w:val="bottom"/>
          </w:tcPr>
          <w:p w14:paraId="5234ECA5" w14:textId="77777777" w:rsidR="006C65EF" w:rsidRPr="00F95DDB" w:rsidRDefault="00775ADF" w:rsidP="00C362BD">
            <w:pPr>
              <w:spacing w:after="0" w:line="259" w:lineRule="auto"/>
              <w:ind w:left="108" w:right="0" w:firstLine="0"/>
              <w:rPr>
                <w:sz w:val="20"/>
                <w:szCs w:val="20"/>
              </w:rPr>
            </w:pPr>
            <w:r w:rsidRPr="00F95DDB">
              <w:rPr>
                <w:sz w:val="20"/>
                <w:szCs w:val="20"/>
              </w:rPr>
              <w:t>$</w:t>
            </w:r>
            <w:sdt>
              <w:sdtPr>
                <w:rPr>
                  <w:sz w:val="20"/>
                  <w:szCs w:val="20"/>
                </w:rPr>
                <w:id w:val="1007567917"/>
                <w:lock w:val="sdtLocked"/>
                <w:placeholder>
                  <w:docPart w:val="3C412FDF80E94846B3C8E0E2A23AA9FF"/>
                </w:placeholder>
                <w:showingPlcHdr/>
                <w:text/>
              </w:sdtPr>
              <w:sdtEndPr/>
              <w:sdtContent>
                <w:r w:rsidR="00C362BD" w:rsidRPr="00F95DDB">
                  <w:rPr>
                    <w:rStyle w:val="PlaceholderText"/>
                    <w:sz w:val="20"/>
                    <w:szCs w:val="20"/>
                  </w:rPr>
                  <w:t>.</w:t>
                </w:r>
              </w:sdtContent>
            </w:sdt>
          </w:p>
        </w:tc>
        <w:tc>
          <w:tcPr>
            <w:tcW w:w="1530" w:type="dxa"/>
            <w:tcBorders>
              <w:top w:val="single" w:sz="4" w:space="0" w:color="auto"/>
              <w:left w:val="single" w:sz="4" w:space="0" w:color="auto"/>
              <w:bottom w:val="single" w:sz="4" w:space="0" w:color="auto"/>
              <w:right w:val="single" w:sz="4" w:space="0" w:color="auto"/>
            </w:tcBorders>
            <w:vAlign w:val="bottom"/>
          </w:tcPr>
          <w:p w14:paraId="53674E0F" w14:textId="77777777" w:rsidR="006C65EF" w:rsidRPr="00F95DDB" w:rsidRDefault="004B3C58" w:rsidP="00C362BD">
            <w:pPr>
              <w:spacing w:after="0" w:line="259" w:lineRule="auto"/>
              <w:ind w:left="105" w:right="0" w:firstLine="0"/>
              <w:rPr>
                <w:sz w:val="20"/>
                <w:szCs w:val="20"/>
              </w:rPr>
            </w:pPr>
            <w:r w:rsidRPr="00F95DDB">
              <w:rPr>
                <w:sz w:val="20"/>
                <w:szCs w:val="20"/>
              </w:rPr>
              <w:t>$</w:t>
            </w:r>
            <w:r w:rsidR="006C65EF" w:rsidRPr="00F95DDB">
              <w:rPr>
                <w:sz w:val="20"/>
                <w:szCs w:val="20"/>
              </w:rPr>
              <w:t xml:space="preserve">  </w:t>
            </w:r>
            <w:sdt>
              <w:sdtPr>
                <w:rPr>
                  <w:sz w:val="20"/>
                  <w:szCs w:val="20"/>
                </w:rPr>
                <w:id w:val="-1702546946"/>
                <w:lock w:val="sdtLocked"/>
                <w:placeholder>
                  <w:docPart w:val="904E1D1A6B304660ABCE4FADD51AC558"/>
                </w:placeholder>
                <w:showingPlcHdr/>
                <w:text/>
              </w:sdtPr>
              <w:sdtEndPr/>
              <w:sdtContent>
                <w:r w:rsidR="00C362BD" w:rsidRPr="00F95DDB">
                  <w:rPr>
                    <w:rStyle w:val="PlaceholderText"/>
                    <w:sz w:val="20"/>
                    <w:szCs w:val="20"/>
                  </w:rPr>
                  <w:t>.</w:t>
                </w:r>
              </w:sdtContent>
            </w:sdt>
          </w:p>
        </w:tc>
        <w:tc>
          <w:tcPr>
            <w:tcW w:w="1126" w:type="dxa"/>
            <w:tcBorders>
              <w:top w:val="single" w:sz="4" w:space="0" w:color="auto"/>
              <w:left w:val="single" w:sz="4" w:space="0" w:color="auto"/>
              <w:bottom w:val="single" w:sz="4" w:space="0" w:color="auto"/>
              <w:right w:val="single" w:sz="4" w:space="0" w:color="auto"/>
            </w:tcBorders>
            <w:vAlign w:val="bottom"/>
          </w:tcPr>
          <w:p w14:paraId="3D2A774E" w14:textId="77777777" w:rsidR="006C65EF" w:rsidRPr="00F95DDB" w:rsidRDefault="006C65EF" w:rsidP="00C362BD">
            <w:pPr>
              <w:spacing w:after="0" w:line="259" w:lineRule="auto"/>
              <w:ind w:left="108" w:right="0" w:firstLine="0"/>
              <w:rPr>
                <w:sz w:val="20"/>
                <w:szCs w:val="20"/>
              </w:rPr>
            </w:pPr>
            <w:r w:rsidRPr="00F95DDB">
              <w:rPr>
                <w:sz w:val="20"/>
                <w:szCs w:val="20"/>
              </w:rPr>
              <w:t xml:space="preserve">$  </w:t>
            </w:r>
            <w:sdt>
              <w:sdtPr>
                <w:rPr>
                  <w:sz w:val="20"/>
                  <w:szCs w:val="20"/>
                </w:rPr>
                <w:id w:val="-378398442"/>
                <w:lock w:val="sdtLocked"/>
                <w:placeholder>
                  <w:docPart w:val="2258B19CA82940048CF608478486BE3B"/>
                </w:placeholder>
                <w:showingPlcHdr/>
                <w:text/>
              </w:sdtPr>
              <w:sdtEndPr/>
              <w:sdtContent>
                <w:r w:rsidR="00C362BD" w:rsidRPr="00F95DDB">
                  <w:rPr>
                    <w:rStyle w:val="PlaceholderText"/>
                    <w:sz w:val="20"/>
                    <w:szCs w:val="20"/>
                  </w:rPr>
                  <w:t>.</w:t>
                </w:r>
              </w:sdtContent>
            </w:sdt>
          </w:p>
        </w:tc>
        <w:tc>
          <w:tcPr>
            <w:tcW w:w="920" w:type="dxa"/>
            <w:tcBorders>
              <w:top w:val="single" w:sz="4" w:space="0" w:color="auto"/>
              <w:left w:val="single" w:sz="4" w:space="0" w:color="auto"/>
              <w:bottom w:val="single" w:sz="4" w:space="0" w:color="auto"/>
              <w:right w:val="single" w:sz="4" w:space="0" w:color="auto"/>
            </w:tcBorders>
          </w:tcPr>
          <w:p w14:paraId="212FCDB8" w14:textId="77777777" w:rsidR="006C65EF" w:rsidRPr="00F95DDB" w:rsidRDefault="006C65EF" w:rsidP="00C362BD">
            <w:pPr>
              <w:spacing w:after="0" w:line="259" w:lineRule="auto"/>
              <w:ind w:left="22" w:right="0" w:firstLine="0"/>
              <w:rPr>
                <w:sz w:val="20"/>
                <w:szCs w:val="20"/>
              </w:rPr>
            </w:pPr>
            <w:r w:rsidRPr="00F95DDB">
              <w:rPr>
                <w:sz w:val="20"/>
                <w:szCs w:val="20"/>
              </w:rPr>
              <w:t xml:space="preserve"> </w:t>
            </w:r>
            <w:sdt>
              <w:sdtPr>
                <w:rPr>
                  <w:sz w:val="20"/>
                  <w:szCs w:val="20"/>
                </w:rPr>
                <w:id w:val="15821434"/>
                <w:lock w:val="sdtLocked"/>
                <w:placeholder>
                  <w:docPart w:val="63A33AE0A3AC4F65BDF55BA10965B32F"/>
                </w:placeholder>
                <w:showingPlcHdr/>
                <w:text/>
              </w:sdtPr>
              <w:sdtEndPr/>
              <w:sdtContent>
                <w:r w:rsidR="00C362BD" w:rsidRPr="00F95DDB">
                  <w:rPr>
                    <w:rStyle w:val="PlaceholderText"/>
                    <w:sz w:val="20"/>
                    <w:szCs w:val="20"/>
                  </w:rPr>
                  <w:t>.</w:t>
                </w:r>
              </w:sdtContent>
            </w:sdt>
          </w:p>
        </w:tc>
        <w:sdt>
          <w:sdtPr>
            <w:rPr>
              <w:sz w:val="20"/>
              <w:szCs w:val="20"/>
            </w:rPr>
            <w:id w:val="-593705060"/>
            <w:lock w:val="sdtLocked"/>
            <w:placeholder>
              <w:docPart w:val="730ADC528D8448E58EDBF557FE8E38B0"/>
            </w:placeholder>
            <w:showingPlcHdr/>
            <w:text/>
          </w:sdtPr>
          <w:sdtEndPr/>
          <w:sdtContent>
            <w:tc>
              <w:tcPr>
                <w:tcW w:w="1256" w:type="dxa"/>
                <w:tcBorders>
                  <w:top w:val="single" w:sz="4" w:space="0" w:color="auto"/>
                  <w:left w:val="single" w:sz="4" w:space="0" w:color="auto"/>
                  <w:bottom w:val="single" w:sz="4" w:space="0" w:color="auto"/>
                  <w:right w:val="single" w:sz="4" w:space="0" w:color="auto"/>
                </w:tcBorders>
                <w:vAlign w:val="bottom"/>
              </w:tcPr>
              <w:p w14:paraId="41F3D247" w14:textId="77777777" w:rsidR="006C65EF" w:rsidRPr="00F95DDB" w:rsidRDefault="00C362BD" w:rsidP="00C362BD">
                <w:pPr>
                  <w:spacing w:after="0" w:line="259" w:lineRule="auto"/>
                  <w:ind w:left="108" w:right="0" w:firstLine="0"/>
                  <w:rPr>
                    <w:sz w:val="20"/>
                    <w:szCs w:val="20"/>
                  </w:rPr>
                </w:pPr>
                <w:r w:rsidRPr="00F95DDB">
                  <w:rPr>
                    <w:rStyle w:val="PlaceholderText"/>
                    <w:sz w:val="20"/>
                    <w:szCs w:val="20"/>
                  </w:rPr>
                  <w:t>.</w:t>
                </w:r>
              </w:p>
            </w:tc>
          </w:sdtContent>
        </w:sdt>
        <w:tc>
          <w:tcPr>
            <w:tcW w:w="941" w:type="dxa"/>
            <w:tcBorders>
              <w:top w:val="single" w:sz="4" w:space="0" w:color="auto"/>
              <w:left w:val="single" w:sz="4" w:space="0" w:color="auto"/>
              <w:bottom w:val="single" w:sz="4" w:space="0" w:color="auto"/>
              <w:right w:val="single" w:sz="4" w:space="0" w:color="auto"/>
            </w:tcBorders>
            <w:vAlign w:val="bottom"/>
          </w:tcPr>
          <w:p w14:paraId="41D6BDBE" w14:textId="77777777" w:rsidR="006C65EF" w:rsidRPr="00F95DDB" w:rsidRDefault="006C65EF" w:rsidP="00C362BD">
            <w:pPr>
              <w:spacing w:after="0" w:line="259" w:lineRule="auto"/>
              <w:ind w:left="108" w:right="0" w:firstLine="0"/>
              <w:rPr>
                <w:sz w:val="20"/>
                <w:szCs w:val="20"/>
              </w:rPr>
            </w:pPr>
            <w:r w:rsidRPr="00F95DDB">
              <w:rPr>
                <w:sz w:val="20"/>
                <w:szCs w:val="20"/>
              </w:rPr>
              <w:t xml:space="preserve">$  </w:t>
            </w:r>
            <w:sdt>
              <w:sdtPr>
                <w:rPr>
                  <w:sz w:val="20"/>
                  <w:szCs w:val="20"/>
                </w:rPr>
                <w:id w:val="-1959714111"/>
                <w:lock w:val="sdtLocked"/>
                <w:placeholder>
                  <w:docPart w:val="C72BFB9634644E27A01C48D9F3517072"/>
                </w:placeholder>
                <w:showingPlcHdr/>
                <w:text/>
              </w:sdtPr>
              <w:sdtEndPr/>
              <w:sdtContent>
                <w:r w:rsidR="00C362BD" w:rsidRPr="00F95DDB">
                  <w:rPr>
                    <w:rStyle w:val="PlaceholderText"/>
                    <w:sz w:val="20"/>
                    <w:szCs w:val="20"/>
                  </w:rPr>
                  <w:t>.</w:t>
                </w:r>
              </w:sdtContent>
            </w:sdt>
          </w:p>
        </w:tc>
      </w:tr>
    </w:tbl>
    <w:p w14:paraId="58694B80" w14:textId="77777777" w:rsidR="00C362BD" w:rsidRPr="00F95DDB" w:rsidRDefault="00C362BD" w:rsidP="0063379D">
      <w:pPr>
        <w:spacing w:line="259" w:lineRule="auto"/>
        <w:ind w:left="0" w:right="0" w:firstLine="0"/>
        <w:rPr>
          <w:sz w:val="20"/>
          <w:szCs w:val="20"/>
        </w:rPr>
      </w:pPr>
    </w:p>
    <w:p w14:paraId="5A8256FF" w14:textId="77777777" w:rsidR="005A09F2" w:rsidRPr="00F95DDB" w:rsidRDefault="005A09F2" w:rsidP="005163F5">
      <w:pPr>
        <w:pStyle w:val="Heading1"/>
        <w:numPr>
          <w:ilvl w:val="0"/>
          <w:numId w:val="6"/>
        </w:numPr>
        <w:pBdr>
          <w:top w:val="none" w:sz="0" w:space="0" w:color="auto"/>
        </w:pBdr>
        <w:rPr>
          <w:sz w:val="20"/>
          <w:szCs w:val="20"/>
          <w:u w:color="000000"/>
        </w:rPr>
      </w:pPr>
      <w:r w:rsidRPr="00F95DDB">
        <w:rPr>
          <w:sz w:val="20"/>
          <w:szCs w:val="20"/>
          <w:u w:color="000000"/>
        </w:rPr>
        <w:lastRenderedPageBreak/>
        <w:t>DECLARATIONS</w:t>
      </w:r>
    </w:p>
    <w:tbl>
      <w:tblPr>
        <w:tblStyle w:val="TableGrid1"/>
        <w:tblW w:w="9895" w:type="dxa"/>
        <w:tblLook w:val="04A0" w:firstRow="1" w:lastRow="0" w:firstColumn="1" w:lastColumn="0" w:noHBand="0" w:noVBand="1"/>
      </w:tblPr>
      <w:tblGrid>
        <w:gridCol w:w="5811"/>
        <w:gridCol w:w="1029"/>
        <w:gridCol w:w="1080"/>
        <w:gridCol w:w="990"/>
        <w:gridCol w:w="985"/>
      </w:tblGrid>
      <w:tr w:rsidR="005A09F2" w:rsidRPr="00F95DDB" w14:paraId="171461D9" w14:textId="77777777" w:rsidTr="00264764">
        <w:trPr>
          <w:trHeight w:val="409"/>
        </w:trPr>
        <w:tc>
          <w:tcPr>
            <w:tcW w:w="5811" w:type="dxa"/>
            <w:tcBorders>
              <w:top w:val="single" w:sz="4" w:space="0" w:color="auto"/>
              <w:left w:val="nil"/>
              <w:bottom w:val="nil"/>
              <w:right w:val="single" w:sz="4" w:space="0" w:color="auto"/>
            </w:tcBorders>
          </w:tcPr>
          <w:p w14:paraId="55506B3F" w14:textId="77777777" w:rsidR="005A09F2" w:rsidRPr="00F95DDB" w:rsidRDefault="005A09F2" w:rsidP="006577EA">
            <w:pPr>
              <w:spacing w:after="0" w:line="240" w:lineRule="auto"/>
              <w:ind w:left="0" w:right="0" w:firstLine="0"/>
              <w:rPr>
                <w:rFonts w:ascii="Calibri" w:eastAsia="Calibri" w:hAnsi="Calibri"/>
                <w:color w:val="auto"/>
                <w:sz w:val="20"/>
                <w:szCs w:val="20"/>
              </w:rPr>
            </w:pPr>
            <w:r w:rsidRPr="00F95DDB">
              <w:rPr>
                <w:rFonts w:ascii="Microsoft Sans Serif" w:eastAsia="Calibri" w:hAnsi="Microsoft Sans Serif"/>
                <w:b/>
                <w:color w:val="auto"/>
                <w:sz w:val="20"/>
                <w:szCs w:val="20"/>
              </w:rPr>
              <w:t xml:space="preserve">If you answer “Yes” to any questions a through </w:t>
            </w:r>
            <w:proofErr w:type="spellStart"/>
            <w:r w:rsidRPr="00F95DDB">
              <w:rPr>
                <w:rFonts w:ascii="Microsoft Sans Serif" w:eastAsia="Calibri" w:hAnsi="Microsoft Sans Serif"/>
                <w:b/>
                <w:color w:val="auto"/>
                <w:sz w:val="20"/>
                <w:szCs w:val="20"/>
              </w:rPr>
              <w:t>i</w:t>
            </w:r>
            <w:proofErr w:type="spellEnd"/>
            <w:r w:rsidR="004B3C58" w:rsidRPr="00F95DDB">
              <w:rPr>
                <w:rFonts w:ascii="Microsoft Sans Serif" w:eastAsia="Calibri" w:hAnsi="Microsoft Sans Serif"/>
                <w:b/>
                <w:color w:val="auto"/>
                <w:sz w:val="20"/>
                <w:szCs w:val="20"/>
              </w:rPr>
              <w:t>, please explain your answer</w:t>
            </w:r>
          </w:p>
        </w:tc>
        <w:tc>
          <w:tcPr>
            <w:tcW w:w="2109" w:type="dxa"/>
            <w:gridSpan w:val="2"/>
            <w:tcBorders>
              <w:left w:val="single" w:sz="4" w:space="0" w:color="auto"/>
              <w:bottom w:val="single" w:sz="4" w:space="0" w:color="auto"/>
              <w:right w:val="single" w:sz="4" w:space="0" w:color="auto"/>
            </w:tcBorders>
          </w:tcPr>
          <w:p w14:paraId="092F3E56" w14:textId="77777777" w:rsidR="005A09F2" w:rsidRPr="00F95DDB" w:rsidRDefault="005A09F2" w:rsidP="006577EA">
            <w:pPr>
              <w:spacing w:after="0" w:line="240" w:lineRule="auto"/>
              <w:ind w:left="0" w:right="0" w:firstLine="0"/>
              <w:jc w:val="center"/>
              <w:rPr>
                <w:rFonts w:ascii="Calibri" w:eastAsia="Calibri" w:hAnsi="Calibri"/>
                <w:color w:val="auto"/>
                <w:sz w:val="20"/>
                <w:szCs w:val="20"/>
              </w:rPr>
            </w:pPr>
            <w:r w:rsidRPr="00F95DDB">
              <w:rPr>
                <w:rFonts w:ascii="Microsoft Sans Serif" w:eastAsia="Calibri" w:hAnsi="Microsoft Sans Serif"/>
                <w:b/>
                <w:color w:val="auto"/>
                <w:sz w:val="20"/>
                <w:szCs w:val="20"/>
              </w:rPr>
              <w:t>Borrower</w:t>
            </w:r>
          </w:p>
        </w:tc>
        <w:tc>
          <w:tcPr>
            <w:tcW w:w="1975" w:type="dxa"/>
            <w:gridSpan w:val="2"/>
            <w:tcBorders>
              <w:top w:val="single" w:sz="4" w:space="0" w:color="auto"/>
              <w:left w:val="single" w:sz="4" w:space="0" w:color="auto"/>
              <w:bottom w:val="single" w:sz="4" w:space="0" w:color="auto"/>
              <w:right w:val="nil"/>
            </w:tcBorders>
          </w:tcPr>
          <w:p w14:paraId="747712AD" w14:textId="77777777" w:rsidR="005A09F2" w:rsidRPr="00F95DDB" w:rsidRDefault="005A09F2" w:rsidP="006577EA">
            <w:pPr>
              <w:spacing w:after="0" w:line="240" w:lineRule="auto"/>
              <w:ind w:left="0" w:right="0" w:firstLine="0"/>
              <w:jc w:val="center"/>
              <w:rPr>
                <w:rFonts w:ascii="Calibri" w:eastAsia="Calibri" w:hAnsi="Calibri"/>
                <w:color w:val="auto"/>
                <w:sz w:val="20"/>
                <w:szCs w:val="20"/>
              </w:rPr>
            </w:pPr>
            <w:r w:rsidRPr="00F95DDB">
              <w:rPr>
                <w:rFonts w:ascii="Microsoft Sans Serif" w:eastAsia="Calibri" w:hAnsi="Microsoft Sans Serif"/>
                <w:b/>
                <w:color w:val="auto"/>
                <w:sz w:val="20"/>
                <w:szCs w:val="20"/>
              </w:rPr>
              <w:t>Co-Borrower</w:t>
            </w:r>
          </w:p>
        </w:tc>
      </w:tr>
      <w:tr w:rsidR="0059589B" w:rsidRPr="00F95DDB" w14:paraId="335DCCCE" w14:textId="77777777" w:rsidTr="00264764">
        <w:trPr>
          <w:trHeight w:val="265"/>
        </w:trPr>
        <w:tc>
          <w:tcPr>
            <w:tcW w:w="5811" w:type="dxa"/>
            <w:tcBorders>
              <w:top w:val="nil"/>
              <w:left w:val="nil"/>
              <w:bottom w:val="single" w:sz="4" w:space="0" w:color="auto"/>
              <w:right w:val="single" w:sz="4" w:space="0" w:color="auto"/>
            </w:tcBorders>
          </w:tcPr>
          <w:p w14:paraId="03FA83FF" w14:textId="77777777" w:rsidR="005A09F2" w:rsidRPr="00F95DDB" w:rsidRDefault="005A09F2" w:rsidP="006577EA">
            <w:pPr>
              <w:spacing w:after="0" w:line="240" w:lineRule="auto"/>
              <w:ind w:left="0" w:right="0" w:firstLine="0"/>
              <w:rPr>
                <w:rFonts w:ascii="Microsoft Sans Serif" w:eastAsia="Calibri" w:hAnsi="Microsoft Sans Serif"/>
                <w:b/>
                <w:color w:val="auto"/>
                <w:sz w:val="20"/>
                <w:szCs w:val="20"/>
              </w:rPr>
            </w:pPr>
          </w:p>
        </w:tc>
        <w:tc>
          <w:tcPr>
            <w:tcW w:w="1029" w:type="dxa"/>
            <w:tcBorders>
              <w:top w:val="single" w:sz="4" w:space="0" w:color="auto"/>
              <w:left w:val="single" w:sz="4" w:space="0" w:color="auto"/>
              <w:bottom w:val="single" w:sz="4" w:space="0" w:color="auto"/>
              <w:right w:val="nil"/>
            </w:tcBorders>
          </w:tcPr>
          <w:p w14:paraId="3CA69006" w14:textId="77777777" w:rsidR="005A09F2" w:rsidRPr="00F95DDB" w:rsidRDefault="005A09F2" w:rsidP="006577EA">
            <w:pPr>
              <w:spacing w:after="0" w:line="240" w:lineRule="auto"/>
              <w:ind w:left="0" w:right="0" w:firstLine="0"/>
              <w:jc w:val="center"/>
              <w:rPr>
                <w:rFonts w:ascii="Microsoft Sans Serif" w:eastAsia="Calibri" w:hAnsi="Microsoft Sans Serif"/>
                <w:b/>
                <w:color w:val="auto"/>
                <w:sz w:val="20"/>
                <w:szCs w:val="20"/>
              </w:rPr>
            </w:pPr>
            <w:r w:rsidRPr="00F95DDB">
              <w:rPr>
                <w:rFonts w:ascii="Microsoft Sans Serif" w:eastAsia="Calibri" w:hAnsi="Microsoft Sans Serif"/>
                <w:b/>
                <w:color w:val="auto"/>
                <w:sz w:val="20"/>
                <w:szCs w:val="20"/>
              </w:rPr>
              <w:t>Yes</w:t>
            </w:r>
          </w:p>
        </w:tc>
        <w:tc>
          <w:tcPr>
            <w:tcW w:w="1080" w:type="dxa"/>
            <w:tcBorders>
              <w:top w:val="single" w:sz="4" w:space="0" w:color="auto"/>
              <w:left w:val="nil"/>
              <w:bottom w:val="single" w:sz="4" w:space="0" w:color="auto"/>
              <w:right w:val="single" w:sz="4" w:space="0" w:color="auto"/>
            </w:tcBorders>
          </w:tcPr>
          <w:p w14:paraId="5CF00D78" w14:textId="77777777" w:rsidR="005A09F2" w:rsidRPr="00F95DDB" w:rsidRDefault="005A09F2" w:rsidP="006577EA">
            <w:pPr>
              <w:spacing w:after="0" w:line="240" w:lineRule="auto"/>
              <w:ind w:left="0" w:right="0" w:firstLine="0"/>
              <w:jc w:val="center"/>
              <w:rPr>
                <w:rFonts w:ascii="Microsoft Sans Serif" w:eastAsia="Calibri" w:hAnsi="Microsoft Sans Serif"/>
                <w:b/>
                <w:color w:val="auto"/>
                <w:sz w:val="20"/>
                <w:szCs w:val="20"/>
              </w:rPr>
            </w:pPr>
            <w:r w:rsidRPr="00F95DDB">
              <w:rPr>
                <w:rFonts w:ascii="Microsoft Sans Serif" w:eastAsia="Calibri" w:hAnsi="Microsoft Sans Serif"/>
                <w:b/>
                <w:color w:val="auto"/>
                <w:sz w:val="20"/>
                <w:szCs w:val="20"/>
              </w:rPr>
              <w:t>No</w:t>
            </w:r>
          </w:p>
        </w:tc>
        <w:tc>
          <w:tcPr>
            <w:tcW w:w="990" w:type="dxa"/>
            <w:tcBorders>
              <w:top w:val="single" w:sz="4" w:space="0" w:color="auto"/>
              <w:left w:val="single" w:sz="4" w:space="0" w:color="auto"/>
              <w:bottom w:val="single" w:sz="4" w:space="0" w:color="auto"/>
              <w:right w:val="nil"/>
            </w:tcBorders>
          </w:tcPr>
          <w:p w14:paraId="0041A5E4" w14:textId="77777777" w:rsidR="005A09F2" w:rsidRPr="00F95DDB" w:rsidRDefault="005A09F2" w:rsidP="006577EA">
            <w:pPr>
              <w:spacing w:after="0" w:line="240" w:lineRule="auto"/>
              <w:ind w:left="0" w:right="0" w:firstLine="0"/>
              <w:jc w:val="center"/>
              <w:rPr>
                <w:rFonts w:ascii="Microsoft Sans Serif" w:eastAsia="Calibri" w:hAnsi="Microsoft Sans Serif"/>
                <w:b/>
                <w:color w:val="auto"/>
                <w:sz w:val="20"/>
                <w:szCs w:val="20"/>
              </w:rPr>
            </w:pPr>
            <w:r w:rsidRPr="00F95DDB">
              <w:rPr>
                <w:rFonts w:ascii="Microsoft Sans Serif" w:eastAsia="Calibri" w:hAnsi="Microsoft Sans Serif"/>
                <w:b/>
                <w:color w:val="auto"/>
                <w:sz w:val="20"/>
                <w:szCs w:val="20"/>
              </w:rPr>
              <w:t>Yes</w:t>
            </w:r>
          </w:p>
        </w:tc>
        <w:tc>
          <w:tcPr>
            <w:tcW w:w="985" w:type="dxa"/>
            <w:tcBorders>
              <w:top w:val="single" w:sz="4" w:space="0" w:color="auto"/>
              <w:left w:val="nil"/>
              <w:bottom w:val="single" w:sz="4" w:space="0" w:color="auto"/>
              <w:right w:val="nil"/>
            </w:tcBorders>
          </w:tcPr>
          <w:p w14:paraId="7185C184" w14:textId="77777777" w:rsidR="005A09F2" w:rsidRPr="00F95DDB" w:rsidRDefault="005A09F2" w:rsidP="006577EA">
            <w:pPr>
              <w:spacing w:after="0" w:line="240" w:lineRule="auto"/>
              <w:ind w:left="0" w:right="0" w:firstLine="0"/>
              <w:jc w:val="center"/>
              <w:rPr>
                <w:rFonts w:ascii="Microsoft Sans Serif" w:eastAsia="Calibri" w:hAnsi="Microsoft Sans Serif"/>
                <w:b/>
                <w:color w:val="auto"/>
                <w:sz w:val="20"/>
                <w:szCs w:val="20"/>
              </w:rPr>
            </w:pPr>
            <w:r w:rsidRPr="00F95DDB">
              <w:rPr>
                <w:rFonts w:ascii="Microsoft Sans Serif" w:eastAsia="Calibri" w:hAnsi="Microsoft Sans Serif"/>
                <w:b/>
                <w:color w:val="auto"/>
                <w:sz w:val="20"/>
                <w:szCs w:val="20"/>
              </w:rPr>
              <w:t>No</w:t>
            </w:r>
          </w:p>
        </w:tc>
      </w:tr>
      <w:tr w:rsidR="005A09F2" w:rsidRPr="00F95DDB" w14:paraId="6791BB1D" w14:textId="77777777" w:rsidTr="00264764">
        <w:trPr>
          <w:trHeight w:val="715"/>
        </w:trPr>
        <w:tc>
          <w:tcPr>
            <w:tcW w:w="5811" w:type="dxa"/>
            <w:tcBorders>
              <w:top w:val="single" w:sz="4" w:space="0" w:color="auto"/>
              <w:left w:val="nil"/>
              <w:bottom w:val="nil"/>
              <w:right w:val="nil"/>
            </w:tcBorders>
          </w:tcPr>
          <w:p w14:paraId="3086D99F" w14:textId="77777777" w:rsidR="005A09F2" w:rsidRPr="00F95DDB" w:rsidRDefault="005A09F2" w:rsidP="005A09F2">
            <w:pPr>
              <w:widowControl w:val="0"/>
              <w:numPr>
                <w:ilvl w:val="0"/>
                <w:numId w:val="3"/>
              </w:numPr>
              <w:tabs>
                <w:tab w:val="left" w:pos="342"/>
              </w:tabs>
              <w:overflowPunct w:val="0"/>
              <w:autoSpaceDE w:val="0"/>
              <w:autoSpaceDN w:val="0"/>
              <w:adjustRightInd w:val="0"/>
              <w:spacing w:before="40" w:after="0" w:line="240" w:lineRule="auto"/>
              <w:ind w:left="0" w:right="0" w:firstLine="0"/>
              <w:textAlignment w:val="baseline"/>
              <w:rPr>
                <w:rFonts w:ascii="Microsoft Sans Serif" w:hAnsi="Microsoft Sans Serif"/>
                <w:b/>
                <w:sz w:val="20"/>
                <w:szCs w:val="20"/>
              </w:rPr>
            </w:pPr>
            <w:r w:rsidRPr="00F95DDB">
              <w:rPr>
                <w:rFonts w:ascii="Microsoft Sans Serif" w:hAnsi="Microsoft Sans Serif"/>
                <w:sz w:val="20"/>
                <w:szCs w:val="20"/>
              </w:rPr>
              <w:t>Are t</w:t>
            </w:r>
            <w:r w:rsidR="00F95DDB">
              <w:rPr>
                <w:rFonts w:ascii="Microsoft Sans Serif" w:hAnsi="Microsoft Sans Serif"/>
                <w:sz w:val="20"/>
                <w:szCs w:val="20"/>
              </w:rPr>
              <w:t xml:space="preserve">here any outstanding judgments </w:t>
            </w:r>
            <w:r w:rsidRPr="00F95DDB">
              <w:rPr>
                <w:rFonts w:ascii="Microsoft Sans Serif" w:hAnsi="Microsoft Sans Serif"/>
                <w:sz w:val="20"/>
                <w:szCs w:val="20"/>
              </w:rPr>
              <w:t>against you?</w:t>
            </w:r>
          </w:p>
          <w:sdt>
            <w:sdtPr>
              <w:rPr>
                <w:rFonts w:ascii="Microsoft Sans Serif" w:hAnsi="Microsoft Sans Serif"/>
                <w:b/>
                <w:sz w:val="20"/>
                <w:szCs w:val="20"/>
              </w:rPr>
              <w:id w:val="-1742560905"/>
              <w:lock w:val="sdtLocked"/>
              <w:placeholder>
                <w:docPart w:val="49699969E8DB4962B156AA42D598FDD5"/>
              </w:placeholder>
              <w:showingPlcHdr/>
              <w:text/>
            </w:sdtPr>
            <w:sdtEndPr/>
            <w:sdtContent>
              <w:p w14:paraId="405779FC" w14:textId="77777777" w:rsidR="004B3C58" w:rsidRPr="00F95DDB" w:rsidRDefault="00CB343E" w:rsidP="00CB343E">
                <w:pPr>
                  <w:widowControl w:val="0"/>
                  <w:tabs>
                    <w:tab w:val="left" w:pos="342"/>
                  </w:tabs>
                  <w:overflowPunct w:val="0"/>
                  <w:autoSpaceDE w:val="0"/>
                  <w:autoSpaceDN w:val="0"/>
                  <w:adjustRightInd w:val="0"/>
                  <w:spacing w:before="40" w:after="0" w:line="240" w:lineRule="auto"/>
                  <w:ind w:left="0" w:right="0" w:firstLine="0"/>
                  <w:textAlignment w:val="baseline"/>
                  <w:rPr>
                    <w:rFonts w:ascii="Microsoft Sans Serif" w:hAnsi="Microsoft Sans Serif"/>
                    <w:b/>
                    <w:sz w:val="20"/>
                    <w:szCs w:val="20"/>
                  </w:rPr>
                </w:pPr>
                <w:r w:rsidRPr="00F95DDB">
                  <w:rPr>
                    <w:rStyle w:val="PlaceholderText"/>
                    <w:sz w:val="20"/>
                    <w:szCs w:val="20"/>
                  </w:rPr>
                  <w:fldChar w:fldCharType="begin">
                    <w:ffData>
                      <w:name w:val="Text131"/>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sdtContent>
          </w:sdt>
        </w:tc>
        <w:sdt>
          <w:sdtPr>
            <w:rPr>
              <w:rFonts w:ascii="Microsoft Sans Serif" w:eastAsia="Calibri" w:hAnsi="Microsoft Sans Serif"/>
              <w:b/>
              <w:color w:val="auto"/>
              <w:sz w:val="20"/>
              <w:szCs w:val="20"/>
            </w:rPr>
            <w:id w:val="1947035823"/>
            <w:lock w:val="sdtLocked"/>
            <w14:checkbox>
              <w14:checked w14:val="0"/>
              <w14:checkedState w14:val="2612" w14:font="MS Gothic"/>
              <w14:uncheckedState w14:val="2610" w14:font="MS Gothic"/>
            </w14:checkbox>
          </w:sdtPr>
          <w:sdtEndPr/>
          <w:sdtContent>
            <w:tc>
              <w:tcPr>
                <w:tcW w:w="1029" w:type="dxa"/>
                <w:tcBorders>
                  <w:top w:val="single" w:sz="4" w:space="0" w:color="auto"/>
                  <w:left w:val="nil"/>
                  <w:bottom w:val="nil"/>
                  <w:right w:val="nil"/>
                </w:tcBorders>
              </w:tcPr>
              <w:p w14:paraId="76EF8E7D" w14:textId="77777777" w:rsidR="005A09F2" w:rsidRPr="00F95DDB" w:rsidRDefault="0063379D" w:rsidP="007929C0">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tc>
          </w:sdtContent>
        </w:sdt>
        <w:sdt>
          <w:sdtPr>
            <w:rPr>
              <w:rFonts w:ascii="Microsoft Sans Serif" w:eastAsia="Calibri" w:hAnsi="Microsoft Sans Serif"/>
              <w:b/>
              <w:color w:val="auto"/>
              <w:sz w:val="20"/>
              <w:szCs w:val="20"/>
            </w:rPr>
            <w:id w:val="711844366"/>
            <w:lock w:val="sdtLocked"/>
            <w14:checkbox>
              <w14:checked w14:val="0"/>
              <w14:checkedState w14:val="2612" w14:font="MS Gothic"/>
              <w14:uncheckedState w14:val="2610" w14:font="MS Gothic"/>
            </w14:checkbox>
          </w:sdtPr>
          <w:sdtEndPr/>
          <w:sdtContent>
            <w:tc>
              <w:tcPr>
                <w:tcW w:w="1080" w:type="dxa"/>
                <w:tcBorders>
                  <w:top w:val="single" w:sz="4" w:space="0" w:color="auto"/>
                  <w:left w:val="nil"/>
                  <w:bottom w:val="nil"/>
                  <w:right w:val="single" w:sz="4" w:space="0" w:color="auto"/>
                </w:tcBorders>
              </w:tcPr>
              <w:p w14:paraId="5F3A385C"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tc>
          </w:sdtContent>
        </w:sdt>
        <w:sdt>
          <w:sdtPr>
            <w:rPr>
              <w:rFonts w:ascii="Microsoft Sans Serif" w:eastAsia="Calibri" w:hAnsi="Microsoft Sans Serif"/>
              <w:b/>
              <w:color w:val="auto"/>
              <w:sz w:val="20"/>
              <w:szCs w:val="20"/>
            </w:rPr>
            <w:id w:val="-1619126004"/>
            <w:lock w:val="sdtLocked"/>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nil"/>
                  <w:right w:val="nil"/>
                </w:tcBorders>
              </w:tcPr>
              <w:p w14:paraId="57911170"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tc>
          </w:sdtContent>
        </w:sdt>
        <w:sdt>
          <w:sdtPr>
            <w:rPr>
              <w:rFonts w:ascii="Microsoft Sans Serif" w:eastAsia="Calibri" w:hAnsi="Microsoft Sans Serif"/>
              <w:b/>
              <w:color w:val="auto"/>
              <w:sz w:val="20"/>
              <w:szCs w:val="20"/>
            </w:rPr>
            <w:id w:val="968173408"/>
            <w:lock w:val="sdtLocked"/>
            <w14:checkbox>
              <w14:checked w14:val="0"/>
              <w14:checkedState w14:val="2612" w14:font="MS Gothic"/>
              <w14:uncheckedState w14:val="2610" w14:font="MS Gothic"/>
            </w14:checkbox>
          </w:sdtPr>
          <w:sdtEndPr/>
          <w:sdtContent>
            <w:tc>
              <w:tcPr>
                <w:tcW w:w="985" w:type="dxa"/>
                <w:tcBorders>
                  <w:top w:val="single" w:sz="4" w:space="0" w:color="auto"/>
                  <w:left w:val="nil"/>
                  <w:bottom w:val="nil"/>
                  <w:right w:val="nil"/>
                </w:tcBorders>
              </w:tcPr>
              <w:p w14:paraId="7356E4BA"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tc>
          </w:sdtContent>
        </w:sdt>
      </w:tr>
      <w:tr w:rsidR="005A09F2" w:rsidRPr="00F95DDB" w14:paraId="22BF498C" w14:textId="77777777" w:rsidTr="00264764">
        <w:trPr>
          <w:trHeight w:val="707"/>
        </w:trPr>
        <w:tc>
          <w:tcPr>
            <w:tcW w:w="5811" w:type="dxa"/>
            <w:tcBorders>
              <w:top w:val="nil"/>
              <w:left w:val="nil"/>
              <w:bottom w:val="nil"/>
              <w:right w:val="nil"/>
            </w:tcBorders>
          </w:tcPr>
          <w:p w14:paraId="5CC43800" w14:textId="77777777" w:rsidR="005A09F2" w:rsidRPr="00F95DDB" w:rsidRDefault="005A09F2" w:rsidP="005A09F2">
            <w:pPr>
              <w:widowControl w:val="0"/>
              <w:numPr>
                <w:ilvl w:val="0"/>
                <w:numId w:val="3"/>
              </w:numPr>
              <w:tabs>
                <w:tab w:val="left" w:pos="342"/>
              </w:tabs>
              <w:overflowPunct w:val="0"/>
              <w:autoSpaceDE w:val="0"/>
              <w:autoSpaceDN w:val="0"/>
              <w:adjustRightInd w:val="0"/>
              <w:spacing w:before="40" w:after="0" w:line="240" w:lineRule="auto"/>
              <w:ind w:right="0"/>
              <w:textAlignment w:val="baseline"/>
              <w:rPr>
                <w:rFonts w:ascii="Microsoft Sans Serif" w:hAnsi="Microsoft Sans Serif"/>
                <w:sz w:val="20"/>
                <w:szCs w:val="20"/>
              </w:rPr>
            </w:pPr>
            <w:r w:rsidRPr="00F95DDB">
              <w:rPr>
                <w:rFonts w:ascii="Microsoft Sans Serif" w:hAnsi="Microsoft Sans Serif"/>
                <w:sz w:val="20"/>
                <w:szCs w:val="20"/>
              </w:rPr>
              <w:t>H</w:t>
            </w:r>
            <w:r w:rsidR="00F95DDB">
              <w:rPr>
                <w:rFonts w:ascii="Microsoft Sans Serif" w:hAnsi="Microsoft Sans Serif"/>
                <w:sz w:val="20"/>
                <w:szCs w:val="20"/>
              </w:rPr>
              <w:t xml:space="preserve">ave you been declared bankrupt </w:t>
            </w:r>
            <w:r w:rsidRPr="00F95DDB">
              <w:rPr>
                <w:rFonts w:ascii="Microsoft Sans Serif" w:hAnsi="Microsoft Sans Serif"/>
                <w:sz w:val="20"/>
                <w:szCs w:val="20"/>
              </w:rPr>
              <w:t>within the past 7 years?</w:t>
            </w:r>
          </w:p>
          <w:sdt>
            <w:sdtPr>
              <w:rPr>
                <w:rFonts w:ascii="Microsoft Sans Serif" w:hAnsi="Microsoft Sans Serif"/>
                <w:sz w:val="20"/>
                <w:szCs w:val="20"/>
              </w:rPr>
              <w:id w:val="-1507815896"/>
              <w:lock w:val="sdtLocked"/>
              <w:showingPlcHdr/>
              <w:text/>
            </w:sdtPr>
            <w:sdtEndPr/>
            <w:sdtContent>
              <w:p w14:paraId="6EA54A7D" w14:textId="77777777" w:rsidR="004B3C58" w:rsidRPr="00F95DDB" w:rsidRDefault="00CB343E" w:rsidP="00C362BD">
                <w:pPr>
                  <w:widowControl w:val="0"/>
                  <w:tabs>
                    <w:tab w:val="left" w:pos="342"/>
                  </w:tabs>
                  <w:overflowPunct w:val="0"/>
                  <w:autoSpaceDE w:val="0"/>
                  <w:autoSpaceDN w:val="0"/>
                  <w:adjustRightInd w:val="0"/>
                  <w:spacing w:before="40" w:after="0" w:line="240" w:lineRule="auto"/>
                  <w:ind w:left="0" w:right="0" w:firstLine="0"/>
                  <w:textAlignment w:val="baseline"/>
                  <w:rPr>
                    <w:rFonts w:ascii="Microsoft Sans Serif" w:hAnsi="Microsoft Sans Serif"/>
                    <w:sz w:val="20"/>
                    <w:szCs w:val="20"/>
                  </w:rPr>
                </w:pPr>
                <w:r w:rsidRPr="00F95DDB">
                  <w:rPr>
                    <w:rStyle w:val="PlaceholderText"/>
                    <w:sz w:val="20"/>
                    <w:szCs w:val="20"/>
                  </w:rPr>
                  <w:fldChar w:fldCharType="begin">
                    <w:ffData>
                      <w:name w:val="Text132"/>
                      <w:enabled/>
                      <w:calcOnExit w:val="0"/>
                      <w:textInput/>
                    </w:ffData>
                  </w:fldChar>
                </w:r>
                <w:bookmarkStart w:id="91" w:name="Text132"/>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bookmarkEnd w:id="91" w:displacedByCustomXml="next"/>
            </w:sdtContent>
          </w:sdt>
        </w:tc>
        <w:sdt>
          <w:sdtPr>
            <w:rPr>
              <w:rFonts w:ascii="Microsoft Sans Serif" w:eastAsia="Calibri" w:hAnsi="Microsoft Sans Serif"/>
              <w:b/>
              <w:color w:val="auto"/>
              <w:sz w:val="20"/>
              <w:szCs w:val="20"/>
            </w:rPr>
            <w:id w:val="-754978176"/>
            <w:lock w:val="sdtLocked"/>
            <w14:checkbox>
              <w14:checked w14:val="0"/>
              <w14:checkedState w14:val="2612" w14:font="MS Gothic"/>
              <w14:uncheckedState w14:val="2610" w14:font="MS Gothic"/>
            </w14:checkbox>
          </w:sdtPr>
          <w:sdtEndPr/>
          <w:sdtContent>
            <w:tc>
              <w:tcPr>
                <w:tcW w:w="1029" w:type="dxa"/>
                <w:tcBorders>
                  <w:top w:val="nil"/>
                  <w:left w:val="nil"/>
                  <w:bottom w:val="nil"/>
                  <w:right w:val="nil"/>
                </w:tcBorders>
              </w:tcPr>
              <w:p w14:paraId="56278C3A"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tc>
          </w:sdtContent>
        </w:sdt>
        <w:sdt>
          <w:sdtPr>
            <w:rPr>
              <w:rFonts w:ascii="Microsoft Sans Serif" w:eastAsia="Calibri" w:hAnsi="Microsoft Sans Serif"/>
              <w:b/>
              <w:color w:val="auto"/>
              <w:sz w:val="20"/>
              <w:szCs w:val="20"/>
            </w:rPr>
            <w:id w:val="-1795365330"/>
            <w:lock w:val="sdtLocked"/>
            <w14:checkbox>
              <w14:checked w14:val="0"/>
              <w14:checkedState w14:val="2612" w14:font="MS Gothic"/>
              <w14:uncheckedState w14:val="2610" w14:font="MS Gothic"/>
            </w14:checkbox>
          </w:sdtPr>
          <w:sdtEndPr/>
          <w:sdtContent>
            <w:tc>
              <w:tcPr>
                <w:tcW w:w="1080" w:type="dxa"/>
                <w:tcBorders>
                  <w:top w:val="nil"/>
                  <w:left w:val="nil"/>
                  <w:bottom w:val="nil"/>
                  <w:right w:val="single" w:sz="4" w:space="0" w:color="auto"/>
                </w:tcBorders>
              </w:tcPr>
              <w:p w14:paraId="463B7FC9"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tc>
          </w:sdtContent>
        </w:sdt>
        <w:sdt>
          <w:sdtPr>
            <w:rPr>
              <w:rFonts w:ascii="Microsoft Sans Serif" w:eastAsia="Calibri" w:hAnsi="Microsoft Sans Serif"/>
              <w:b/>
              <w:color w:val="auto"/>
              <w:sz w:val="20"/>
              <w:szCs w:val="20"/>
            </w:rPr>
            <w:id w:val="-388266494"/>
            <w:lock w:val="sdtLocked"/>
            <w14:checkbox>
              <w14:checked w14:val="0"/>
              <w14:checkedState w14:val="2612" w14:font="MS Gothic"/>
              <w14:uncheckedState w14:val="2610" w14:font="MS Gothic"/>
            </w14:checkbox>
          </w:sdtPr>
          <w:sdtEndPr/>
          <w:sdtContent>
            <w:tc>
              <w:tcPr>
                <w:tcW w:w="990" w:type="dxa"/>
                <w:tcBorders>
                  <w:top w:val="nil"/>
                  <w:left w:val="single" w:sz="4" w:space="0" w:color="auto"/>
                  <w:bottom w:val="nil"/>
                  <w:right w:val="nil"/>
                </w:tcBorders>
              </w:tcPr>
              <w:p w14:paraId="73A21F61"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tc>
          </w:sdtContent>
        </w:sdt>
        <w:sdt>
          <w:sdtPr>
            <w:rPr>
              <w:rFonts w:ascii="Microsoft Sans Serif" w:eastAsia="Calibri" w:hAnsi="Microsoft Sans Serif"/>
              <w:b/>
              <w:color w:val="auto"/>
              <w:sz w:val="20"/>
              <w:szCs w:val="20"/>
            </w:rPr>
            <w:id w:val="1680549783"/>
            <w:lock w:val="sdtLocked"/>
            <w14:checkbox>
              <w14:checked w14:val="0"/>
              <w14:checkedState w14:val="2612" w14:font="MS Gothic"/>
              <w14:uncheckedState w14:val="2610" w14:font="MS Gothic"/>
            </w14:checkbox>
          </w:sdtPr>
          <w:sdtEndPr/>
          <w:sdtContent>
            <w:tc>
              <w:tcPr>
                <w:tcW w:w="985" w:type="dxa"/>
                <w:tcBorders>
                  <w:top w:val="nil"/>
                  <w:left w:val="nil"/>
                  <w:bottom w:val="nil"/>
                  <w:right w:val="nil"/>
                </w:tcBorders>
              </w:tcPr>
              <w:p w14:paraId="2D9AB284"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tc>
          </w:sdtContent>
        </w:sdt>
      </w:tr>
      <w:tr w:rsidR="005A09F2" w:rsidRPr="00F95DDB" w14:paraId="5F4766C5" w14:textId="77777777" w:rsidTr="00264764">
        <w:trPr>
          <w:trHeight w:val="905"/>
        </w:trPr>
        <w:tc>
          <w:tcPr>
            <w:tcW w:w="5811" w:type="dxa"/>
            <w:tcBorders>
              <w:top w:val="nil"/>
              <w:left w:val="nil"/>
              <w:bottom w:val="nil"/>
              <w:right w:val="nil"/>
            </w:tcBorders>
          </w:tcPr>
          <w:p w14:paraId="1F75404D" w14:textId="77777777" w:rsidR="005A09F2" w:rsidRPr="00F95DDB" w:rsidRDefault="005A09F2" w:rsidP="00F95DDB">
            <w:pPr>
              <w:widowControl w:val="0"/>
              <w:numPr>
                <w:ilvl w:val="0"/>
                <w:numId w:val="3"/>
              </w:numPr>
              <w:tabs>
                <w:tab w:val="left" w:pos="342"/>
              </w:tabs>
              <w:overflowPunct w:val="0"/>
              <w:autoSpaceDE w:val="0"/>
              <w:autoSpaceDN w:val="0"/>
              <w:adjustRightInd w:val="0"/>
              <w:spacing w:before="40" w:after="0" w:line="240" w:lineRule="auto"/>
              <w:ind w:left="0" w:right="0" w:firstLine="0"/>
              <w:textAlignment w:val="baseline"/>
              <w:rPr>
                <w:rFonts w:ascii="Microsoft Sans Serif" w:hAnsi="Microsoft Sans Serif"/>
                <w:sz w:val="20"/>
                <w:szCs w:val="20"/>
              </w:rPr>
            </w:pPr>
            <w:r w:rsidRPr="00F95DDB">
              <w:rPr>
                <w:rFonts w:ascii="Microsoft Sans Serif" w:hAnsi="Microsoft Sans Serif"/>
                <w:sz w:val="20"/>
                <w:szCs w:val="20"/>
              </w:rPr>
              <w:t>Have</w:t>
            </w:r>
            <w:r w:rsidR="00F95DDB">
              <w:rPr>
                <w:rFonts w:ascii="Microsoft Sans Serif" w:hAnsi="Microsoft Sans Serif"/>
                <w:sz w:val="20"/>
                <w:szCs w:val="20"/>
              </w:rPr>
              <w:t xml:space="preserve"> you had property foreclosed </w:t>
            </w:r>
            <w:r w:rsidRPr="00F95DDB">
              <w:rPr>
                <w:rFonts w:ascii="Microsoft Sans Serif" w:hAnsi="Microsoft Sans Serif"/>
                <w:sz w:val="20"/>
                <w:szCs w:val="20"/>
              </w:rPr>
              <w:t>upon or</w:t>
            </w:r>
            <w:r w:rsidR="00F95DDB">
              <w:rPr>
                <w:rFonts w:ascii="Microsoft Sans Serif" w:hAnsi="Microsoft Sans Serif"/>
                <w:sz w:val="20"/>
                <w:szCs w:val="20"/>
              </w:rPr>
              <w:t xml:space="preserve"> given title or deed in lieu </w:t>
            </w:r>
            <w:r w:rsidRPr="00F95DDB">
              <w:rPr>
                <w:rFonts w:ascii="Microsoft Sans Serif" w:hAnsi="Microsoft Sans Serif"/>
                <w:sz w:val="20"/>
                <w:szCs w:val="20"/>
              </w:rPr>
              <w:t>thereof in the last 7 years?</w:t>
            </w:r>
          </w:p>
          <w:sdt>
            <w:sdtPr>
              <w:rPr>
                <w:rFonts w:ascii="Microsoft Sans Serif" w:hAnsi="Microsoft Sans Serif"/>
                <w:sz w:val="20"/>
                <w:szCs w:val="20"/>
              </w:rPr>
              <w:id w:val="70398710"/>
              <w:lock w:val="sdtLocked"/>
              <w:showingPlcHdr/>
              <w:text/>
            </w:sdtPr>
            <w:sdtEndPr/>
            <w:sdtContent>
              <w:p w14:paraId="7030858A" w14:textId="77777777" w:rsidR="004B3C58" w:rsidRPr="00F95DDB" w:rsidRDefault="00CB343E" w:rsidP="00C362BD">
                <w:pPr>
                  <w:widowControl w:val="0"/>
                  <w:tabs>
                    <w:tab w:val="left" w:pos="342"/>
                  </w:tabs>
                  <w:overflowPunct w:val="0"/>
                  <w:autoSpaceDE w:val="0"/>
                  <w:autoSpaceDN w:val="0"/>
                  <w:adjustRightInd w:val="0"/>
                  <w:spacing w:before="40" w:after="0" w:line="240" w:lineRule="auto"/>
                  <w:ind w:left="0" w:right="0" w:firstLine="0"/>
                  <w:jc w:val="both"/>
                  <w:textAlignment w:val="baseline"/>
                  <w:rPr>
                    <w:rFonts w:ascii="Microsoft Sans Serif" w:hAnsi="Microsoft Sans Serif"/>
                    <w:sz w:val="20"/>
                    <w:szCs w:val="20"/>
                  </w:rPr>
                </w:pPr>
                <w:r w:rsidRPr="00F95DDB">
                  <w:rPr>
                    <w:rStyle w:val="PlaceholderText"/>
                    <w:sz w:val="20"/>
                    <w:szCs w:val="20"/>
                  </w:rPr>
                  <w:fldChar w:fldCharType="begin">
                    <w:ffData>
                      <w:name w:val="Text133"/>
                      <w:enabled/>
                      <w:calcOnExit w:val="0"/>
                      <w:textInput/>
                    </w:ffData>
                  </w:fldChar>
                </w:r>
                <w:bookmarkStart w:id="92" w:name="Text133"/>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bookmarkEnd w:id="92" w:displacedByCustomXml="next"/>
            </w:sdtContent>
          </w:sdt>
        </w:tc>
        <w:sdt>
          <w:sdtPr>
            <w:rPr>
              <w:rFonts w:ascii="Microsoft Sans Serif" w:eastAsia="Calibri" w:hAnsi="Microsoft Sans Serif"/>
              <w:b/>
              <w:color w:val="auto"/>
              <w:sz w:val="20"/>
              <w:szCs w:val="20"/>
            </w:rPr>
            <w:id w:val="351846086"/>
            <w:lock w:val="sdtLocked"/>
            <w14:checkbox>
              <w14:checked w14:val="0"/>
              <w14:checkedState w14:val="2612" w14:font="MS Gothic"/>
              <w14:uncheckedState w14:val="2610" w14:font="MS Gothic"/>
            </w14:checkbox>
          </w:sdtPr>
          <w:sdtEndPr/>
          <w:sdtContent>
            <w:tc>
              <w:tcPr>
                <w:tcW w:w="1029" w:type="dxa"/>
                <w:tcBorders>
                  <w:top w:val="nil"/>
                  <w:left w:val="nil"/>
                  <w:bottom w:val="nil"/>
                  <w:right w:val="nil"/>
                </w:tcBorders>
              </w:tcPr>
              <w:p w14:paraId="107FE87C"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tc>
          </w:sdtContent>
        </w:sdt>
        <w:sdt>
          <w:sdtPr>
            <w:rPr>
              <w:rFonts w:ascii="Microsoft Sans Serif" w:eastAsia="Calibri" w:hAnsi="Microsoft Sans Serif"/>
              <w:b/>
              <w:color w:val="auto"/>
              <w:sz w:val="20"/>
              <w:szCs w:val="20"/>
            </w:rPr>
            <w:id w:val="312687654"/>
            <w:lock w:val="sdtLocked"/>
            <w14:checkbox>
              <w14:checked w14:val="0"/>
              <w14:checkedState w14:val="2612" w14:font="MS Gothic"/>
              <w14:uncheckedState w14:val="2610" w14:font="MS Gothic"/>
            </w14:checkbox>
          </w:sdtPr>
          <w:sdtEndPr/>
          <w:sdtContent>
            <w:tc>
              <w:tcPr>
                <w:tcW w:w="1080" w:type="dxa"/>
                <w:tcBorders>
                  <w:top w:val="nil"/>
                  <w:left w:val="nil"/>
                  <w:bottom w:val="nil"/>
                  <w:right w:val="single" w:sz="4" w:space="0" w:color="auto"/>
                </w:tcBorders>
              </w:tcPr>
              <w:p w14:paraId="16069F83"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tc>
          </w:sdtContent>
        </w:sdt>
        <w:sdt>
          <w:sdtPr>
            <w:rPr>
              <w:rFonts w:ascii="Microsoft Sans Serif" w:eastAsia="Calibri" w:hAnsi="Microsoft Sans Serif"/>
              <w:b/>
              <w:color w:val="auto"/>
              <w:sz w:val="20"/>
              <w:szCs w:val="20"/>
            </w:rPr>
            <w:id w:val="-551078712"/>
            <w:lock w:val="sdtLocked"/>
            <w14:checkbox>
              <w14:checked w14:val="0"/>
              <w14:checkedState w14:val="2612" w14:font="MS Gothic"/>
              <w14:uncheckedState w14:val="2610" w14:font="MS Gothic"/>
            </w14:checkbox>
          </w:sdtPr>
          <w:sdtEndPr/>
          <w:sdtContent>
            <w:tc>
              <w:tcPr>
                <w:tcW w:w="990" w:type="dxa"/>
                <w:tcBorders>
                  <w:top w:val="nil"/>
                  <w:left w:val="single" w:sz="4" w:space="0" w:color="auto"/>
                  <w:bottom w:val="nil"/>
                  <w:right w:val="nil"/>
                </w:tcBorders>
              </w:tcPr>
              <w:p w14:paraId="17221C7D"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tc>
          </w:sdtContent>
        </w:sdt>
        <w:sdt>
          <w:sdtPr>
            <w:rPr>
              <w:rFonts w:ascii="Microsoft Sans Serif" w:eastAsia="Calibri" w:hAnsi="Microsoft Sans Serif"/>
              <w:b/>
              <w:color w:val="auto"/>
              <w:sz w:val="20"/>
              <w:szCs w:val="20"/>
            </w:rPr>
            <w:id w:val="722643089"/>
            <w:lock w:val="sdtLocked"/>
            <w14:checkbox>
              <w14:checked w14:val="0"/>
              <w14:checkedState w14:val="2612" w14:font="MS Gothic"/>
              <w14:uncheckedState w14:val="2610" w14:font="MS Gothic"/>
            </w14:checkbox>
          </w:sdtPr>
          <w:sdtEndPr/>
          <w:sdtContent>
            <w:tc>
              <w:tcPr>
                <w:tcW w:w="985" w:type="dxa"/>
                <w:tcBorders>
                  <w:top w:val="nil"/>
                  <w:left w:val="nil"/>
                  <w:bottom w:val="nil"/>
                  <w:right w:val="nil"/>
                </w:tcBorders>
              </w:tcPr>
              <w:p w14:paraId="12ABAE38"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tc>
          </w:sdtContent>
        </w:sdt>
      </w:tr>
      <w:tr w:rsidR="005A09F2" w:rsidRPr="00F95DDB" w14:paraId="5A314D06" w14:textId="77777777" w:rsidTr="00264764">
        <w:trPr>
          <w:trHeight w:val="617"/>
        </w:trPr>
        <w:tc>
          <w:tcPr>
            <w:tcW w:w="5811" w:type="dxa"/>
            <w:tcBorders>
              <w:top w:val="nil"/>
              <w:left w:val="nil"/>
              <w:bottom w:val="nil"/>
              <w:right w:val="nil"/>
            </w:tcBorders>
          </w:tcPr>
          <w:p w14:paraId="513E77E5" w14:textId="77777777" w:rsidR="005A09F2" w:rsidRPr="00F95DDB" w:rsidRDefault="005A09F2" w:rsidP="005A09F2">
            <w:pPr>
              <w:widowControl w:val="0"/>
              <w:numPr>
                <w:ilvl w:val="0"/>
                <w:numId w:val="3"/>
              </w:numPr>
              <w:tabs>
                <w:tab w:val="left" w:pos="342"/>
              </w:tabs>
              <w:overflowPunct w:val="0"/>
              <w:autoSpaceDE w:val="0"/>
              <w:autoSpaceDN w:val="0"/>
              <w:adjustRightInd w:val="0"/>
              <w:spacing w:before="40" w:after="0" w:line="240" w:lineRule="auto"/>
              <w:ind w:left="0" w:right="0" w:firstLine="0"/>
              <w:textAlignment w:val="baseline"/>
              <w:rPr>
                <w:rFonts w:ascii="Microsoft Sans Serif" w:hAnsi="Microsoft Sans Serif"/>
                <w:sz w:val="20"/>
                <w:szCs w:val="20"/>
              </w:rPr>
            </w:pPr>
            <w:r w:rsidRPr="00F95DDB">
              <w:rPr>
                <w:rFonts w:ascii="Microsoft Sans Serif" w:hAnsi="Microsoft Sans Serif"/>
                <w:sz w:val="20"/>
                <w:szCs w:val="20"/>
              </w:rPr>
              <w:t>Are you a party to a lawsuit?</w:t>
            </w:r>
          </w:p>
          <w:sdt>
            <w:sdtPr>
              <w:rPr>
                <w:rFonts w:ascii="Microsoft Sans Serif" w:hAnsi="Microsoft Sans Serif"/>
                <w:sz w:val="20"/>
                <w:szCs w:val="20"/>
              </w:rPr>
              <w:id w:val="-1421254742"/>
              <w:lock w:val="sdtLocked"/>
              <w:showingPlcHdr/>
              <w:text/>
            </w:sdtPr>
            <w:sdtEndPr/>
            <w:sdtContent>
              <w:p w14:paraId="648A6E58" w14:textId="77777777" w:rsidR="004B3C58" w:rsidRPr="00F95DDB" w:rsidRDefault="00CB343E" w:rsidP="00C362BD">
                <w:pPr>
                  <w:widowControl w:val="0"/>
                  <w:tabs>
                    <w:tab w:val="left" w:pos="342"/>
                  </w:tabs>
                  <w:overflowPunct w:val="0"/>
                  <w:autoSpaceDE w:val="0"/>
                  <w:autoSpaceDN w:val="0"/>
                  <w:adjustRightInd w:val="0"/>
                  <w:spacing w:before="40" w:after="0" w:line="240" w:lineRule="auto"/>
                  <w:ind w:left="0" w:right="0" w:firstLine="0"/>
                  <w:textAlignment w:val="baseline"/>
                  <w:rPr>
                    <w:rFonts w:ascii="Microsoft Sans Serif" w:hAnsi="Microsoft Sans Serif"/>
                    <w:sz w:val="20"/>
                    <w:szCs w:val="20"/>
                  </w:rPr>
                </w:pPr>
                <w:r w:rsidRPr="00F95DDB">
                  <w:rPr>
                    <w:rStyle w:val="PlaceholderText"/>
                    <w:sz w:val="20"/>
                    <w:szCs w:val="20"/>
                  </w:rPr>
                  <w:fldChar w:fldCharType="begin">
                    <w:ffData>
                      <w:name w:val="Text134"/>
                      <w:enabled/>
                      <w:calcOnExit w:val="0"/>
                      <w:textInput/>
                    </w:ffData>
                  </w:fldChar>
                </w:r>
                <w:bookmarkStart w:id="93" w:name="Text134"/>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bookmarkEnd w:id="93" w:displacedByCustomXml="next"/>
            </w:sdtContent>
          </w:sdt>
        </w:tc>
        <w:sdt>
          <w:sdtPr>
            <w:rPr>
              <w:rFonts w:ascii="Microsoft Sans Serif" w:eastAsia="Calibri" w:hAnsi="Microsoft Sans Serif"/>
              <w:b/>
              <w:color w:val="auto"/>
              <w:sz w:val="20"/>
              <w:szCs w:val="20"/>
            </w:rPr>
            <w:id w:val="618575892"/>
            <w:lock w:val="sdtLocked"/>
            <w14:checkbox>
              <w14:checked w14:val="0"/>
              <w14:checkedState w14:val="2612" w14:font="MS Gothic"/>
              <w14:uncheckedState w14:val="2610" w14:font="MS Gothic"/>
            </w14:checkbox>
          </w:sdtPr>
          <w:sdtEndPr/>
          <w:sdtContent>
            <w:tc>
              <w:tcPr>
                <w:tcW w:w="1029" w:type="dxa"/>
                <w:tcBorders>
                  <w:top w:val="nil"/>
                  <w:left w:val="nil"/>
                  <w:bottom w:val="nil"/>
                  <w:right w:val="nil"/>
                </w:tcBorders>
              </w:tcPr>
              <w:p w14:paraId="2DB82439"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tc>
          </w:sdtContent>
        </w:sdt>
        <w:sdt>
          <w:sdtPr>
            <w:rPr>
              <w:rFonts w:ascii="Microsoft Sans Serif" w:eastAsia="Calibri" w:hAnsi="Microsoft Sans Serif"/>
              <w:b/>
              <w:color w:val="auto"/>
              <w:sz w:val="20"/>
              <w:szCs w:val="20"/>
            </w:rPr>
            <w:id w:val="1226343444"/>
            <w:lock w:val="sdtLocked"/>
            <w14:checkbox>
              <w14:checked w14:val="0"/>
              <w14:checkedState w14:val="2612" w14:font="MS Gothic"/>
              <w14:uncheckedState w14:val="2610" w14:font="MS Gothic"/>
            </w14:checkbox>
          </w:sdtPr>
          <w:sdtEndPr/>
          <w:sdtContent>
            <w:tc>
              <w:tcPr>
                <w:tcW w:w="1080" w:type="dxa"/>
                <w:tcBorders>
                  <w:top w:val="nil"/>
                  <w:left w:val="nil"/>
                  <w:bottom w:val="nil"/>
                  <w:right w:val="single" w:sz="4" w:space="0" w:color="auto"/>
                </w:tcBorders>
              </w:tcPr>
              <w:p w14:paraId="0C527B06"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tc>
          </w:sdtContent>
        </w:sdt>
        <w:sdt>
          <w:sdtPr>
            <w:rPr>
              <w:rFonts w:ascii="Microsoft Sans Serif" w:eastAsia="Calibri" w:hAnsi="Microsoft Sans Serif"/>
              <w:b/>
              <w:color w:val="auto"/>
              <w:sz w:val="20"/>
              <w:szCs w:val="20"/>
            </w:rPr>
            <w:id w:val="1071306794"/>
            <w:lock w:val="sdtLocked"/>
            <w14:checkbox>
              <w14:checked w14:val="0"/>
              <w14:checkedState w14:val="2612" w14:font="MS Gothic"/>
              <w14:uncheckedState w14:val="2610" w14:font="MS Gothic"/>
            </w14:checkbox>
          </w:sdtPr>
          <w:sdtEndPr/>
          <w:sdtContent>
            <w:tc>
              <w:tcPr>
                <w:tcW w:w="990" w:type="dxa"/>
                <w:tcBorders>
                  <w:top w:val="nil"/>
                  <w:left w:val="single" w:sz="4" w:space="0" w:color="auto"/>
                  <w:bottom w:val="nil"/>
                  <w:right w:val="nil"/>
                </w:tcBorders>
              </w:tcPr>
              <w:p w14:paraId="53464043"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tc>
          </w:sdtContent>
        </w:sdt>
        <w:sdt>
          <w:sdtPr>
            <w:rPr>
              <w:rFonts w:ascii="Microsoft Sans Serif" w:eastAsia="Calibri" w:hAnsi="Microsoft Sans Serif"/>
              <w:b/>
              <w:color w:val="auto"/>
              <w:sz w:val="20"/>
              <w:szCs w:val="20"/>
            </w:rPr>
            <w:id w:val="533936052"/>
            <w:lock w:val="sdtLocked"/>
            <w14:checkbox>
              <w14:checked w14:val="0"/>
              <w14:checkedState w14:val="2612" w14:font="MS Gothic"/>
              <w14:uncheckedState w14:val="2610" w14:font="MS Gothic"/>
            </w14:checkbox>
          </w:sdtPr>
          <w:sdtEndPr/>
          <w:sdtContent>
            <w:tc>
              <w:tcPr>
                <w:tcW w:w="985" w:type="dxa"/>
                <w:tcBorders>
                  <w:top w:val="nil"/>
                  <w:left w:val="nil"/>
                  <w:bottom w:val="nil"/>
                  <w:right w:val="nil"/>
                </w:tcBorders>
              </w:tcPr>
              <w:p w14:paraId="491C3530"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tc>
          </w:sdtContent>
        </w:sdt>
      </w:tr>
      <w:tr w:rsidR="005A09F2" w:rsidRPr="00F95DDB" w14:paraId="5403EF42" w14:textId="77777777" w:rsidTr="00264764">
        <w:trPr>
          <w:trHeight w:val="2435"/>
        </w:trPr>
        <w:tc>
          <w:tcPr>
            <w:tcW w:w="5811" w:type="dxa"/>
            <w:tcBorders>
              <w:top w:val="nil"/>
              <w:left w:val="nil"/>
              <w:bottom w:val="nil"/>
              <w:right w:val="nil"/>
            </w:tcBorders>
          </w:tcPr>
          <w:p w14:paraId="3064D02C" w14:textId="77777777" w:rsidR="005A09F2" w:rsidRPr="00F95DDB" w:rsidRDefault="005A09F2" w:rsidP="004B3C58">
            <w:pPr>
              <w:widowControl w:val="0"/>
              <w:numPr>
                <w:ilvl w:val="0"/>
                <w:numId w:val="3"/>
              </w:numPr>
              <w:tabs>
                <w:tab w:val="left" w:pos="342"/>
              </w:tabs>
              <w:overflowPunct w:val="0"/>
              <w:autoSpaceDE w:val="0"/>
              <w:autoSpaceDN w:val="0"/>
              <w:adjustRightInd w:val="0"/>
              <w:spacing w:before="40" w:after="0" w:line="240" w:lineRule="auto"/>
              <w:ind w:right="0"/>
              <w:textAlignment w:val="baseline"/>
              <w:rPr>
                <w:rFonts w:ascii="Microsoft Sans Serif" w:hAnsi="Microsoft Sans Serif"/>
                <w:sz w:val="20"/>
                <w:szCs w:val="20"/>
              </w:rPr>
            </w:pPr>
            <w:r w:rsidRPr="00F95DDB">
              <w:rPr>
                <w:rFonts w:ascii="Microsoft Sans Serif" w:hAnsi="Microsoft Sans Serif"/>
                <w:sz w:val="20"/>
                <w:szCs w:val="20"/>
              </w:rPr>
              <w:t>Have y</w:t>
            </w:r>
            <w:r w:rsidR="00F95DDB">
              <w:rPr>
                <w:rFonts w:ascii="Microsoft Sans Serif" w:hAnsi="Microsoft Sans Serif"/>
                <w:sz w:val="20"/>
                <w:szCs w:val="20"/>
              </w:rPr>
              <w:t xml:space="preserve">ou directly or indirectly been obligated on any loan of which </w:t>
            </w:r>
            <w:r w:rsidRPr="00F95DDB">
              <w:rPr>
                <w:rFonts w:ascii="Microsoft Sans Serif" w:hAnsi="Microsoft Sans Serif"/>
                <w:sz w:val="20"/>
                <w:szCs w:val="20"/>
              </w:rPr>
              <w:t xml:space="preserve">resulted in </w:t>
            </w:r>
            <w:r w:rsidR="004B3C58" w:rsidRPr="00F95DDB">
              <w:rPr>
                <w:rFonts w:ascii="Microsoft Sans Serif" w:hAnsi="Microsoft Sans Serif"/>
                <w:sz w:val="20"/>
                <w:szCs w:val="20"/>
              </w:rPr>
              <w:t xml:space="preserve">foreclosure, transfer of title in lieu of foreclosure, or </w:t>
            </w:r>
            <w:r w:rsidRPr="00F95DDB">
              <w:rPr>
                <w:rFonts w:ascii="Microsoft Sans Serif" w:hAnsi="Microsoft Sans Serif"/>
                <w:sz w:val="20"/>
                <w:szCs w:val="20"/>
              </w:rPr>
              <w:t>judgment?</w:t>
            </w:r>
          </w:p>
          <w:p w14:paraId="2692FE87" w14:textId="77777777" w:rsidR="005A09F2" w:rsidRPr="00F95DDB" w:rsidRDefault="005A09F2" w:rsidP="005A09F2">
            <w:pPr>
              <w:widowControl w:val="0"/>
              <w:tabs>
                <w:tab w:val="left" w:pos="342"/>
              </w:tabs>
              <w:overflowPunct w:val="0"/>
              <w:autoSpaceDE w:val="0"/>
              <w:autoSpaceDN w:val="0"/>
              <w:adjustRightInd w:val="0"/>
              <w:spacing w:before="40" w:after="0" w:line="240" w:lineRule="auto"/>
              <w:ind w:left="0" w:right="0" w:firstLine="0"/>
              <w:textAlignment w:val="baseline"/>
              <w:rPr>
                <w:rFonts w:ascii="Microsoft Sans Serif" w:hAnsi="Microsoft Sans Serif"/>
                <w:sz w:val="18"/>
                <w:szCs w:val="18"/>
              </w:rPr>
            </w:pPr>
            <w:r w:rsidRPr="00F95DDB">
              <w:rPr>
                <w:rFonts w:ascii="Microsoft Sans Serif" w:hAnsi="Microsoft Sans Serif"/>
                <w:sz w:val="18"/>
                <w:szCs w:val="18"/>
              </w:rPr>
              <w:t>(This would include such loans as home mortgage loans, SBA loans, home improvement loans, educational loans, manufactured (mobile) home loans, any mortgage, financial obligation, bond, or loan guarantee. If “Yes,” provide details, including date, name, and address of Lender, FHA or VA case number, if any, and reasons for the action.)</w:t>
            </w:r>
          </w:p>
          <w:sdt>
            <w:sdtPr>
              <w:rPr>
                <w:rFonts w:ascii="Microsoft Sans Serif" w:hAnsi="Microsoft Sans Serif"/>
                <w:sz w:val="20"/>
                <w:szCs w:val="20"/>
              </w:rPr>
              <w:id w:val="710920550"/>
              <w:lock w:val="sdtLocked"/>
              <w:showingPlcHdr/>
              <w:text/>
            </w:sdtPr>
            <w:sdtEndPr/>
            <w:sdtContent>
              <w:p w14:paraId="703B5303" w14:textId="77777777" w:rsidR="004B3C58" w:rsidRPr="00F95DDB" w:rsidRDefault="00CB343E" w:rsidP="00C362BD">
                <w:pPr>
                  <w:widowControl w:val="0"/>
                  <w:tabs>
                    <w:tab w:val="left" w:pos="342"/>
                  </w:tabs>
                  <w:overflowPunct w:val="0"/>
                  <w:autoSpaceDE w:val="0"/>
                  <w:autoSpaceDN w:val="0"/>
                  <w:adjustRightInd w:val="0"/>
                  <w:spacing w:before="40" w:after="0" w:line="240" w:lineRule="auto"/>
                  <w:ind w:left="0" w:right="0" w:firstLine="0"/>
                  <w:textAlignment w:val="baseline"/>
                  <w:rPr>
                    <w:rFonts w:ascii="Microsoft Sans Serif" w:hAnsi="Microsoft Sans Serif"/>
                    <w:sz w:val="20"/>
                    <w:szCs w:val="20"/>
                  </w:rPr>
                </w:pPr>
                <w:r w:rsidRPr="00F95DDB">
                  <w:rPr>
                    <w:rStyle w:val="PlaceholderText"/>
                    <w:sz w:val="20"/>
                    <w:szCs w:val="20"/>
                  </w:rPr>
                  <w:fldChar w:fldCharType="begin">
                    <w:ffData>
                      <w:name w:val="Text135"/>
                      <w:enabled/>
                      <w:calcOnExit w:val="0"/>
                      <w:textInput/>
                    </w:ffData>
                  </w:fldChar>
                </w:r>
                <w:bookmarkStart w:id="94" w:name="Text135"/>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bookmarkEnd w:id="94" w:displacedByCustomXml="next"/>
            </w:sdtContent>
          </w:sdt>
        </w:tc>
        <w:sdt>
          <w:sdtPr>
            <w:rPr>
              <w:rFonts w:ascii="Microsoft Sans Serif" w:eastAsia="Calibri" w:hAnsi="Microsoft Sans Serif"/>
              <w:b/>
              <w:color w:val="auto"/>
              <w:sz w:val="20"/>
              <w:szCs w:val="20"/>
            </w:rPr>
            <w:id w:val="1300491484"/>
            <w:lock w:val="sdtLocked"/>
            <w14:checkbox>
              <w14:checked w14:val="0"/>
              <w14:checkedState w14:val="2612" w14:font="MS Gothic"/>
              <w14:uncheckedState w14:val="2610" w14:font="MS Gothic"/>
            </w14:checkbox>
          </w:sdtPr>
          <w:sdtEndPr/>
          <w:sdtContent>
            <w:tc>
              <w:tcPr>
                <w:tcW w:w="1029" w:type="dxa"/>
                <w:tcBorders>
                  <w:top w:val="nil"/>
                  <w:left w:val="nil"/>
                  <w:bottom w:val="nil"/>
                  <w:right w:val="nil"/>
                </w:tcBorders>
              </w:tcPr>
              <w:p w14:paraId="2EEC8F5B"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tc>
          </w:sdtContent>
        </w:sdt>
        <w:sdt>
          <w:sdtPr>
            <w:rPr>
              <w:rFonts w:ascii="Microsoft Sans Serif" w:eastAsia="Calibri" w:hAnsi="Microsoft Sans Serif"/>
              <w:b/>
              <w:color w:val="auto"/>
              <w:sz w:val="20"/>
              <w:szCs w:val="20"/>
            </w:rPr>
            <w:id w:val="699825249"/>
            <w:lock w:val="sdtLocked"/>
            <w14:checkbox>
              <w14:checked w14:val="0"/>
              <w14:checkedState w14:val="2612" w14:font="MS Gothic"/>
              <w14:uncheckedState w14:val="2610" w14:font="MS Gothic"/>
            </w14:checkbox>
          </w:sdtPr>
          <w:sdtEndPr/>
          <w:sdtContent>
            <w:tc>
              <w:tcPr>
                <w:tcW w:w="1080" w:type="dxa"/>
                <w:tcBorders>
                  <w:top w:val="nil"/>
                  <w:left w:val="nil"/>
                  <w:bottom w:val="nil"/>
                  <w:right w:val="single" w:sz="4" w:space="0" w:color="auto"/>
                </w:tcBorders>
              </w:tcPr>
              <w:p w14:paraId="444453E0"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tc>
          </w:sdtContent>
        </w:sdt>
        <w:sdt>
          <w:sdtPr>
            <w:rPr>
              <w:rFonts w:ascii="Microsoft Sans Serif" w:eastAsia="Calibri" w:hAnsi="Microsoft Sans Serif"/>
              <w:b/>
              <w:color w:val="auto"/>
              <w:sz w:val="20"/>
              <w:szCs w:val="20"/>
            </w:rPr>
            <w:id w:val="-158847839"/>
            <w:lock w:val="sdtLocked"/>
            <w14:checkbox>
              <w14:checked w14:val="0"/>
              <w14:checkedState w14:val="2612" w14:font="MS Gothic"/>
              <w14:uncheckedState w14:val="2610" w14:font="MS Gothic"/>
            </w14:checkbox>
          </w:sdtPr>
          <w:sdtEndPr/>
          <w:sdtContent>
            <w:tc>
              <w:tcPr>
                <w:tcW w:w="990" w:type="dxa"/>
                <w:tcBorders>
                  <w:top w:val="nil"/>
                  <w:left w:val="single" w:sz="4" w:space="0" w:color="auto"/>
                  <w:bottom w:val="nil"/>
                  <w:right w:val="nil"/>
                </w:tcBorders>
              </w:tcPr>
              <w:p w14:paraId="0C528C99"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tc>
          </w:sdtContent>
        </w:sdt>
        <w:sdt>
          <w:sdtPr>
            <w:rPr>
              <w:rFonts w:ascii="Microsoft Sans Serif" w:eastAsia="Calibri" w:hAnsi="Microsoft Sans Serif"/>
              <w:b/>
              <w:color w:val="auto"/>
              <w:sz w:val="20"/>
              <w:szCs w:val="20"/>
            </w:rPr>
            <w:id w:val="1813911956"/>
            <w:lock w:val="sdtLocked"/>
            <w14:checkbox>
              <w14:checked w14:val="0"/>
              <w14:checkedState w14:val="2612" w14:font="MS Gothic"/>
              <w14:uncheckedState w14:val="2610" w14:font="MS Gothic"/>
            </w14:checkbox>
          </w:sdtPr>
          <w:sdtEndPr/>
          <w:sdtContent>
            <w:tc>
              <w:tcPr>
                <w:tcW w:w="985" w:type="dxa"/>
                <w:tcBorders>
                  <w:top w:val="nil"/>
                  <w:left w:val="nil"/>
                  <w:bottom w:val="nil"/>
                  <w:right w:val="nil"/>
                </w:tcBorders>
              </w:tcPr>
              <w:p w14:paraId="55E8835A"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tc>
          </w:sdtContent>
        </w:sdt>
      </w:tr>
      <w:tr w:rsidR="005A09F2" w:rsidRPr="00F95DDB" w14:paraId="22CA6676" w14:textId="77777777" w:rsidTr="00264764">
        <w:trPr>
          <w:trHeight w:val="1274"/>
        </w:trPr>
        <w:tc>
          <w:tcPr>
            <w:tcW w:w="5811" w:type="dxa"/>
            <w:tcBorders>
              <w:top w:val="nil"/>
              <w:left w:val="nil"/>
              <w:bottom w:val="nil"/>
              <w:right w:val="nil"/>
            </w:tcBorders>
          </w:tcPr>
          <w:p w14:paraId="35FE8F78" w14:textId="77777777" w:rsidR="005A09F2" w:rsidRPr="00264764" w:rsidRDefault="005A09F2" w:rsidP="00264764">
            <w:pPr>
              <w:widowControl w:val="0"/>
              <w:numPr>
                <w:ilvl w:val="0"/>
                <w:numId w:val="3"/>
              </w:numPr>
              <w:tabs>
                <w:tab w:val="left" w:pos="342"/>
              </w:tabs>
              <w:overflowPunct w:val="0"/>
              <w:autoSpaceDE w:val="0"/>
              <w:autoSpaceDN w:val="0"/>
              <w:adjustRightInd w:val="0"/>
              <w:spacing w:before="40" w:after="0" w:line="240" w:lineRule="auto"/>
              <w:ind w:right="0"/>
              <w:contextualSpacing/>
              <w:textAlignment w:val="baseline"/>
              <w:rPr>
                <w:rFonts w:ascii="Microsoft Sans Serif" w:eastAsia="Calibri" w:hAnsi="Microsoft Sans Serif"/>
                <w:color w:val="auto"/>
                <w:sz w:val="20"/>
                <w:szCs w:val="20"/>
              </w:rPr>
            </w:pPr>
            <w:r w:rsidRPr="00F95DDB">
              <w:rPr>
                <w:rFonts w:ascii="Microsoft Sans Serif" w:eastAsia="Calibri" w:hAnsi="Microsoft Sans Serif"/>
                <w:color w:val="auto"/>
                <w:sz w:val="20"/>
                <w:szCs w:val="20"/>
              </w:rPr>
              <w:t xml:space="preserve">Are </w:t>
            </w:r>
            <w:r w:rsidR="004B3C58" w:rsidRPr="00F95DDB">
              <w:rPr>
                <w:rFonts w:ascii="Microsoft Sans Serif" w:eastAsia="Calibri" w:hAnsi="Microsoft Sans Serif"/>
                <w:color w:val="auto"/>
                <w:sz w:val="20"/>
                <w:szCs w:val="20"/>
              </w:rPr>
              <w:t xml:space="preserve">you presently delinquent or in </w:t>
            </w:r>
            <w:r w:rsidRPr="00F95DDB">
              <w:rPr>
                <w:rFonts w:ascii="Microsoft Sans Serif" w:eastAsia="Calibri" w:hAnsi="Microsoft Sans Serif"/>
                <w:color w:val="auto"/>
                <w:sz w:val="20"/>
                <w:szCs w:val="20"/>
              </w:rPr>
              <w:t>default on any Federal debt or any other loan, mortgage, financial obligation, bond, or loan guarantee?</w:t>
            </w:r>
          </w:p>
          <w:p w14:paraId="01D2B5EE" w14:textId="77777777" w:rsidR="004B3C58" w:rsidRPr="00F95DDB" w:rsidRDefault="005A09F2" w:rsidP="005A09F2">
            <w:pPr>
              <w:widowControl w:val="0"/>
              <w:tabs>
                <w:tab w:val="left" w:pos="342"/>
              </w:tabs>
              <w:overflowPunct w:val="0"/>
              <w:autoSpaceDE w:val="0"/>
              <w:autoSpaceDN w:val="0"/>
              <w:adjustRightInd w:val="0"/>
              <w:spacing w:before="40" w:after="0" w:line="240" w:lineRule="auto"/>
              <w:ind w:left="360" w:right="0" w:firstLine="0"/>
              <w:contextualSpacing/>
              <w:textAlignment w:val="baseline"/>
              <w:rPr>
                <w:rFonts w:ascii="Microsoft Sans Serif" w:eastAsia="Calibri" w:hAnsi="Microsoft Sans Serif"/>
                <w:color w:val="auto"/>
                <w:sz w:val="18"/>
                <w:szCs w:val="18"/>
              </w:rPr>
            </w:pPr>
            <w:r w:rsidRPr="00F95DDB">
              <w:rPr>
                <w:rFonts w:ascii="Microsoft Sans Serif" w:eastAsia="Calibri" w:hAnsi="Microsoft Sans Serif"/>
                <w:color w:val="auto"/>
                <w:sz w:val="18"/>
                <w:szCs w:val="18"/>
              </w:rPr>
              <w:t xml:space="preserve">If “Yes,” give details as described in the preceding question. </w:t>
            </w:r>
          </w:p>
          <w:p w14:paraId="0B9A1BF1" w14:textId="77777777" w:rsidR="005A09F2" w:rsidRPr="00F95DDB" w:rsidRDefault="00E01E1E" w:rsidP="00F95DDB">
            <w:pPr>
              <w:widowControl w:val="0"/>
              <w:tabs>
                <w:tab w:val="left" w:pos="342"/>
              </w:tabs>
              <w:overflowPunct w:val="0"/>
              <w:autoSpaceDE w:val="0"/>
              <w:autoSpaceDN w:val="0"/>
              <w:adjustRightInd w:val="0"/>
              <w:spacing w:before="40" w:after="0" w:line="240" w:lineRule="auto"/>
              <w:ind w:left="0" w:right="0" w:firstLine="0"/>
              <w:contextualSpacing/>
              <w:textAlignment w:val="baseline"/>
              <w:rPr>
                <w:rFonts w:ascii="Microsoft Sans Serif" w:eastAsia="Calibri" w:hAnsi="Microsoft Sans Serif"/>
                <w:color w:val="auto"/>
                <w:sz w:val="20"/>
                <w:szCs w:val="20"/>
              </w:rPr>
            </w:pPr>
            <w:sdt>
              <w:sdtPr>
                <w:rPr>
                  <w:rFonts w:ascii="Microsoft Sans Serif" w:eastAsia="Calibri" w:hAnsi="Microsoft Sans Serif"/>
                  <w:color w:val="auto"/>
                  <w:sz w:val="20"/>
                  <w:szCs w:val="20"/>
                </w:rPr>
                <w:id w:val="-1121446297"/>
                <w:lock w:val="sdtLocked"/>
                <w:showingPlcHdr/>
                <w:text/>
              </w:sdtPr>
              <w:sdtEndPr/>
              <w:sdtContent>
                <w:bookmarkStart w:id="95" w:name="Text136"/>
                <w:r w:rsidR="00CB343E" w:rsidRPr="00F95DDB">
                  <w:rPr>
                    <w:rStyle w:val="PlaceholderText"/>
                    <w:sz w:val="20"/>
                    <w:szCs w:val="20"/>
                  </w:rPr>
                  <w:fldChar w:fldCharType="begin">
                    <w:ffData>
                      <w:name w:val="Text136"/>
                      <w:enabled/>
                      <w:calcOnExit w:val="0"/>
                      <w:textInput/>
                    </w:ffData>
                  </w:fldChar>
                </w:r>
                <w:r w:rsidR="00CB343E" w:rsidRPr="00F95DDB">
                  <w:rPr>
                    <w:rStyle w:val="PlaceholderText"/>
                    <w:sz w:val="20"/>
                    <w:szCs w:val="20"/>
                  </w:rPr>
                  <w:instrText xml:space="preserve"> FORMTEXT </w:instrText>
                </w:r>
                <w:r w:rsidR="00CB343E" w:rsidRPr="00F95DDB">
                  <w:rPr>
                    <w:rStyle w:val="PlaceholderText"/>
                    <w:sz w:val="20"/>
                    <w:szCs w:val="20"/>
                  </w:rPr>
                </w:r>
                <w:r w:rsidR="00CB343E" w:rsidRPr="00F95DDB">
                  <w:rPr>
                    <w:rStyle w:val="PlaceholderText"/>
                    <w:sz w:val="20"/>
                    <w:szCs w:val="20"/>
                  </w:rPr>
                  <w:fldChar w:fldCharType="separate"/>
                </w:r>
                <w:r w:rsidR="00CB343E" w:rsidRPr="00F95DDB">
                  <w:rPr>
                    <w:rStyle w:val="PlaceholderText"/>
                    <w:noProof/>
                    <w:sz w:val="20"/>
                    <w:szCs w:val="20"/>
                  </w:rPr>
                  <w:t> </w:t>
                </w:r>
                <w:r w:rsidR="00CB343E" w:rsidRPr="00F95DDB">
                  <w:rPr>
                    <w:rStyle w:val="PlaceholderText"/>
                    <w:noProof/>
                    <w:sz w:val="20"/>
                    <w:szCs w:val="20"/>
                  </w:rPr>
                  <w:t> </w:t>
                </w:r>
                <w:r w:rsidR="00CB343E" w:rsidRPr="00F95DDB">
                  <w:rPr>
                    <w:rStyle w:val="PlaceholderText"/>
                    <w:noProof/>
                    <w:sz w:val="20"/>
                    <w:szCs w:val="20"/>
                  </w:rPr>
                  <w:t> </w:t>
                </w:r>
                <w:r w:rsidR="00CB343E" w:rsidRPr="00F95DDB">
                  <w:rPr>
                    <w:rStyle w:val="PlaceholderText"/>
                    <w:noProof/>
                    <w:sz w:val="20"/>
                    <w:szCs w:val="20"/>
                  </w:rPr>
                  <w:t> </w:t>
                </w:r>
                <w:r w:rsidR="00CB343E" w:rsidRPr="00F95DDB">
                  <w:rPr>
                    <w:rStyle w:val="PlaceholderText"/>
                    <w:noProof/>
                    <w:sz w:val="20"/>
                    <w:szCs w:val="20"/>
                  </w:rPr>
                  <w:t> </w:t>
                </w:r>
                <w:r w:rsidR="00CB343E" w:rsidRPr="00F95DDB">
                  <w:rPr>
                    <w:rStyle w:val="PlaceholderText"/>
                    <w:sz w:val="20"/>
                    <w:szCs w:val="20"/>
                  </w:rPr>
                  <w:fldChar w:fldCharType="end"/>
                </w:r>
                <w:bookmarkEnd w:id="95"/>
              </w:sdtContent>
            </w:sdt>
            <w:r w:rsidR="00F95DDB">
              <w:rPr>
                <w:rFonts w:ascii="Microsoft Sans Serif" w:eastAsia="Calibri" w:hAnsi="Microsoft Sans Serif"/>
                <w:color w:val="auto"/>
                <w:sz w:val="20"/>
                <w:szCs w:val="20"/>
              </w:rPr>
              <w:t xml:space="preserve"> </w:t>
            </w:r>
          </w:p>
        </w:tc>
        <w:sdt>
          <w:sdtPr>
            <w:rPr>
              <w:rFonts w:ascii="Microsoft Sans Serif" w:eastAsia="Calibri" w:hAnsi="Microsoft Sans Serif"/>
              <w:b/>
              <w:color w:val="auto"/>
              <w:sz w:val="20"/>
              <w:szCs w:val="20"/>
            </w:rPr>
            <w:id w:val="-1932109056"/>
            <w:lock w:val="sdtLocked"/>
            <w14:checkbox>
              <w14:checked w14:val="0"/>
              <w14:checkedState w14:val="2612" w14:font="MS Gothic"/>
              <w14:uncheckedState w14:val="2610" w14:font="MS Gothic"/>
            </w14:checkbox>
          </w:sdtPr>
          <w:sdtEndPr/>
          <w:sdtContent>
            <w:tc>
              <w:tcPr>
                <w:tcW w:w="1029" w:type="dxa"/>
                <w:tcBorders>
                  <w:top w:val="nil"/>
                  <w:left w:val="nil"/>
                  <w:bottom w:val="nil"/>
                  <w:right w:val="nil"/>
                </w:tcBorders>
              </w:tcPr>
              <w:p w14:paraId="322EB409"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tc>
          </w:sdtContent>
        </w:sdt>
        <w:sdt>
          <w:sdtPr>
            <w:rPr>
              <w:rFonts w:ascii="Microsoft Sans Serif" w:eastAsia="Calibri" w:hAnsi="Microsoft Sans Serif"/>
              <w:b/>
              <w:color w:val="auto"/>
              <w:sz w:val="20"/>
              <w:szCs w:val="20"/>
            </w:rPr>
            <w:id w:val="1452898823"/>
            <w:lock w:val="sdtLocked"/>
            <w14:checkbox>
              <w14:checked w14:val="0"/>
              <w14:checkedState w14:val="2612" w14:font="MS Gothic"/>
              <w14:uncheckedState w14:val="2610" w14:font="MS Gothic"/>
            </w14:checkbox>
          </w:sdtPr>
          <w:sdtEndPr/>
          <w:sdtContent>
            <w:tc>
              <w:tcPr>
                <w:tcW w:w="1080" w:type="dxa"/>
                <w:tcBorders>
                  <w:top w:val="nil"/>
                  <w:left w:val="nil"/>
                  <w:bottom w:val="nil"/>
                  <w:right w:val="single" w:sz="4" w:space="0" w:color="auto"/>
                </w:tcBorders>
              </w:tcPr>
              <w:p w14:paraId="44BD92AE"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tc>
          </w:sdtContent>
        </w:sdt>
        <w:sdt>
          <w:sdtPr>
            <w:rPr>
              <w:rFonts w:ascii="Microsoft Sans Serif" w:eastAsia="Calibri" w:hAnsi="Microsoft Sans Serif"/>
              <w:b/>
              <w:color w:val="auto"/>
              <w:sz w:val="20"/>
              <w:szCs w:val="20"/>
            </w:rPr>
            <w:id w:val="-1223596912"/>
            <w:lock w:val="sdtLocked"/>
            <w14:checkbox>
              <w14:checked w14:val="0"/>
              <w14:checkedState w14:val="2612" w14:font="MS Gothic"/>
              <w14:uncheckedState w14:val="2610" w14:font="MS Gothic"/>
            </w14:checkbox>
          </w:sdtPr>
          <w:sdtEndPr/>
          <w:sdtContent>
            <w:tc>
              <w:tcPr>
                <w:tcW w:w="990" w:type="dxa"/>
                <w:tcBorders>
                  <w:top w:val="nil"/>
                  <w:left w:val="single" w:sz="4" w:space="0" w:color="auto"/>
                  <w:bottom w:val="nil"/>
                  <w:right w:val="nil"/>
                </w:tcBorders>
              </w:tcPr>
              <w:p w14:paraId="37B0EA80"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tc>
          </w:sdtContent>
        </w:sdt>
        <w:sdt>
          <w:sdtPr>
            <w:rPr>
              <w:rFonts w:ascii="Microsoft Sans Serif" w:eastAsia="Calibri" w:hAnsi="Microsoft Sans Serif"/>
              <w:b/>
              <w:color w:val="auto"/>
              <w:sz w:val="20"/>
              <w:szCs w:val="20"/>
            </w:rPr>
            <w:id w:val="1145780248"/>
            <w:lock w:val="sdtLocked"/>
            <w14:checkbox>
              <w14:checked w14:val="0"/>
              <w14:checkedState w14:val="2612" w14:font="MS Gothic"/>
              <w14:uncheckedState w14:val="2610" w14:font="MS Gothic"/>
            </w14:checkbox>
          </w:sdtPr>
          <w:sdtEndPr/>
          <w:sdtContent>
            <w:tc>
              <w:tcPr>
                <w:tcW w:w="985" w:type="dxa"/>
                <w:tcBorders>
                  <w:top w:val="nil"/>
                  <w:left w:val="nil"/>
                  <w:bottom w:val="nil"/>
                  <w:right w:val="nil"/>
                </w:tcBorders>
              </w:tcPr>
              <w:p w14:paraId="19210506"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tc>
          </w:sdtContent>
        </w:sdt>
      </w:tr>
      <w:tr w:rsidR="005A09F2" w:rsidRPr="00F95DDB" w14:paraId="7C0CB13B" w14:textId="77777777" w:rsidTr="00264764">
        <w:trPr>
          <w:trHeight w:val="815"/>
        </w:trPr>
        <w:tc>
          <w:tcPr>
            <w:tcW w:w="5811" w:type="dxa"/>
            <w:tcBorders>
              <w:top w:val="nil"/>
              <w:left w:val="nil"/>
              <w:bottom w:val="nil"/>
              <w:right w:val="nil"/>
            </w:tcBorders>
          </w:tcPr>
          <w:p w14:paraId="49C987F2" w14:textId="77777777" w:rsidR="005A09F2" w:rsidRPr="00F95DDB" w:rsidRDefault="005A09F2" w:rsidP="005A09F2">
            <w:pPr>
              <w:widowControl w:val="0"/>
              <w:numPr>
                <w:ilvl w:val="0"/>
                <w:numId w:val="3"/>
              </w:numPr>
              <w:tabs>
                <w:tab w:val="left" w:pos="342"/>
              </w:tabs>
              <w:overflowPunct w:val="0"/>
              <w:autoSpaceDE w:val="0"/>
              <w:autoSpaceDN w:val="0"/>
              <w:adjustRightInd w:val="0"/>
              <w:spacing w:before="40" w:after="0" w:line="240" w:lineRule="auto"/>
              <w:ind w:right="0"/>
              <w:contextualSpacing/>
              <w:textAlignment w:val="baseline"/>
              <w:rPr>
                <w:rFonts w:ascii="Microsoft Sans Serif" w:eastAsia="Calibri" w:hAnsi="Microsoft Sans Serif"/>
                <w:color w:val="auto"/>
                <w:sz w:val="20"/>
                <w:szCs w:val="20"/>
              </w:rPr>
            </w:pPr>
            <w:r w:rsidRPr="00F95DDB">
              <w:rPr>
                <w:rFonts w:ascii="Microsoft Sans Serif" w:eastAsia="Calibri" w:hAnsi="Microsoft Sans Serif"/>
                <w:color w:val="auto"/>
                <w:sz w:val="20"/>
                <w:szCs w:val="20"/>
              </w:rPr>
              <w:t>Are you obligated to pay alimony, child support, or separate maintenance?</w:t>
            </w:r>
          </w:p>
          <w:sdt>
            <w:sdtPr>
              <w:rPr>
                <w:rFonts w:ascii="Microsoft Sans Serif" w:eastAsia="Calibri" w:hAnsi="Microsoft Sans Serif"/>
                <w:color w:val="auto"/>
                <w:sz w:val="20"/>
                <w:szCs w:val="20"/>
              </w:rPr>
              <w:id w:val="-1043201550"/>
              <w:lock w:val="sdtLocked"/>
              <w:showingPlcHdr/>
              <w:text/>
            </w:sdtPr>
            <w:sdtEndPr/>
            <w:sdtContent>
              <w:p w14:paraId="537128E7" w14:textId="77777777" w:rsidR="004B3C58" w:rsidRPr="00F95DDB" w:rsidRDefault="00CB343E" w:rsidP="00C362BD">
                <w:pPr>
                  <w:widowControl w:val="0"/>
                  <w:tabs>
                    <w:tab w:val="left" w:pos="342"/>
                  </w:tabs>
                  <w:overflowPunct w:val="0"/>
                  <w:autoSpaceDE w:val="0"/>
                  <w:autoSpaceDN w:val="0"/>
                  <w:adjustRightInd w:val="0"/>
                  <w:spacing w:before="40" w:after="0" w:line="240" w:lineRule="auto"/>
                  <w:ind w:left="0" w:right="0" w:firstLine="0"/>
                  <w:contextualSpacing/>
                  <w:textAlignment w:val="baseline"/>
                  <w:rPr>
                    <w:rFonts w:ascii="Microsoft Sans Serif" w:eastAsia="Calibri" w:hAnsi="Microsoft Sans Serif"/>
                    <w:color w:val="auto"/>
                    <w:sz w:val="20"/>
                    <w:szCs w:val="20"/>
                  </w:rPr>
                </w:pPr>
                <w:r w:rsidRPr="00F95DDB">
                  <w:rPr>
                    <w:rStyle w:val="PlaceholderText"/>
                    <w:sz w:val="20"/>
                    <w:szCs w:val="20"/>
                  </w:rPr>
                  <w:fldChar w:fldCharType="begin">
                    <w:ffData>
                      <w:name w:val="Text137"/>
                      <w:enabled/>
                      <w:calcOnExit w:val="0"/>
                      <w:textInput/>
                    </w:ffData>
                  </w:fldChar>
                </w:r>
                <w:bookmarkStart w:id="96" w:name="Text137"/>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bookmarkEnd w:id="96" w:displacedByCustomXml="next"/>
            </w:sdtContent>
          </w:sdt>
        </w:tc>
        <w:sdt>
          <w:sdtPr>
            <w:rPr>
              <w:rFonts w:ascii="Microsoft Sans Serif" w:eastAsia="Calibri" w:hAnsi="Microsoft Sans Serif"/>
              <w:b/>
              <w:color w:val="auto"/>
              <w:sz w:val="20"/>
              <w:szCs w:val="20"/>
            </w:rPr>
            <w:id w:val="1292092750"/>
            <w:lock w:val="sdtLocked"/>
            <w14:checkbox>
              <w14:checked w14:val="0"/>
              <w14:checkedState w14:val="2612" w14:font="MS Gothic"/>
              <w14:uncheckedState w14:val="2610" w14:font="MS Gothic"/>
            </w14:checkbox>
          </w:sdtPr>
          <w:sdtEndPr/>
          <w:sdtContent>
            <w:tc>
              <w:tcPr>
                <w:tcW w:w="1029" w:type="dxa"/>
                <w:tcBorders>
                  <w:top w:val="nil"/>
                  <w:left w:val="nil"/>
                  <w:bottom w:val="nil"/>
                  <w:right w:val="nil"/>
                </w:tcBorders>
              </w:tcPr>
              <w:p w14:paraId="373B0587"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tc>
          </w:sdtContent>
        </w:sdt>
        <w:sdt>
          <w:sdtPr>
            <w:rPr>
              <w:rFonts w:ascii="Microsoft Sans Serif" w:eastAsia="Calibri" w:hAnsi="Microsoft Sans Serif"/>
              <w:b/>
              <w:color w:val="auto"/>
              <w:sz w:val="20"/>
              <w:szCs w:val="20"/>
            </w:rPr>
            <w:id w:val="-1268082233"/>
            <w:lock w:val="sdtLocked"/>
            <w14:checkbox>
              <w14:checked w14:val="0"/>
              <w14:checkedState w14:val="2612" w14:font="MS Gothic"/>
              <w14:uncheckedState w14:val="2610" w14:font="MS Gothic"/>
            </w14:checkbox>
          </w:sdtPr>
          <w:sdtEndPr/>
          <w:sdtContent>
            <w:tc>
              <w:tcPr>
                <w:tcW w:w="1080" w:type="dxa"/>
                <w:tcBorders>
                  <w:top w:val="nil"/>
                  <w:left w:val="nil"/>
                  <w:bottom w:val="nil"/>
                  <w:right w:val="single" w:sz="4" w:space="0" w:color="auto"/>
                </w:tcBorders>
              </w:tcPr>
              <w:p w14:paraId="6E4FDD30"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tc>
          </w:sdtContent>
        </w:sdt>
        <w:sdt>
          <w:sdtPr>
            <w:rPr>
              <w:rFonts w:ascii="Microsoft Sans Serif" w:eastAsia="Calibri" w:hAnsi="Microsoft Sans Serif"/>
              <w:b/>
              <w:color w:val="auto"/>
              <w:sz w:val="20"/>
              <w:szCs w:val="20"/>
            </w:rPr>
            <w:id w:val="-1251119427"/>
            <w:lock w:val="sdtLocked"/>
            <w14:checkbox>
              <w14:checked w14:val="0"/>
              <w14:checkedState w14:val="2612" w14:font="MS Gothic"/>
              <w14:uncheckedState w14:val="2610" w14:font="MS Gothic"/>
            </w14:checkbox>
          </w:sdtPr>
          <w:sdtEndPr/>
          <w:sdtContent>
            <w:tc>
              <w:tcPr>
                <w:tcW w:w="990" w:type="dxa"/>
                <w:tcBorders>
                  <w:top w:val="nil"/>
                  <w:left w:val="single" w:sz="4" w:space="0" w:color="auto"/>
                  <w:bottom w:val="nil"/>
                  <w:right w:val="nil"/>
                </w:tcBorders>
              </w:tcPr>
              <w:p w14:paraId="08E56FC7"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tc>
          </w:sdtContent>
        </w:sdt>
        <w:sdt>
          <w:sdtPr>
            <w:rPr>
              <w:rFonts w:ascii="Microsoft Sans Serif" w:eastAsia="Calibri" w:hAnsi="Microsoft Sans Serif"/>
              <w:b/>
              <w:color w:val="auto"/>
              <w:sz w:val="20"/>
              <w:szCs w:val="20"/>
            </w:rPr>
            <w:id w:val="-1285892106"/>
            <w:lock w:val="sdtLocked"/>
            <w14:checkbox>
              <w14:checked w14:val="0"/>
              <w14:checkedState w14:val="2612" w14:font="MS Gothic"/>
              <w14:uncheckedState w14:val="2610" w14:font="MS Gothic"/>
            </w14:checkbox>
          </w:sdtPr>
          <w:sdtEndPr/>
          <w:sdtContent>
            <w:tc>
              <w:tcPr>
                <w:tcW w:w="985" w:type="dxa"/>
                <w:tcBorders>
                  <w:top w:val="nil"/>
                  <w:left w:val="nil"/>
                  <w:bottom w:val="nil"/>
                  <w:right w:val="nil"/>
                </w:tcBorders>
              </w:tcPr>
              <w:p w14:paraId="64FDEA26"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tc>
          </w:sdtContent>
        </w:sdt>
      </w:tr>
      <w:tr w:rsidR="005A09F2" w:rsidRPr="00F95DDB" w14:paraId="34A9D466" w14:textId="77777777" w:rsidTr="00264764">
        <w:trPr>
          <w:trHeight w:val="527"/>
        </w:trPr>
        <w:tc>
          <w:tcPr>
            <w:tcW w:w="5811" w:type="dxa"/>
            <w:tcBorders>
              <w:top w:val="nil"/>
              <w:left w:val="nil"/>
              <w:bottom w:val="nil"/>
              <w:right w:val="nil"/>
            </w:tcBorders>
          </w:tcPr>
          <w:p w14:paraId="0DF82730" w14:textId="77777777" w:rsidR="005A09F2" w:rsidRPr="00F95DDB" w:rsidRDefault="005A09F2" w:rsidP="005A09F2">
            <w:pPr>
              <w:widowControl w:val="0"/>
              <w:numPr>
                <w:ilvl w:val="0"/>
                <w:numId w:val="3"/>
              </w:numPr>
              <w:tabs>
                <w:tab w:val="left" w:pos="342"/>
              </w:tabs>
              <w:overflowPunct w:val="0"/>
              <w:autoSpaceDE w:val="0"/>
              <w:autoSpaceDN w:val="0"/>
              <w:adjustRightInd w:val="0"/>
              <w:spacing w:before="40" w:after="0" w:line="240" w:lineRule="auto"/>
              <w:ind w:right="0"/>
              <w:contextualSpacing/>
              <w:jc w:val="both"/>
              <w:textAlignment w:val="baseline"/>
              <w:rPr>
                <w:rFonts w:ascii="Microsoft Sans Serif" w:eastAsia="Calibri" w:hAnsi="Microsoft Sans Serif"/>
                <w:color w:val="auto"/>
                <w:sz w:val="20"/>
                <w:szCs w:val="20"/>
              </w:rPr>
            </w:pPr>
            <w:r w:rsidRPr="00F95DDB">
              <w:rPr>
                <w:rFonts w:ascii="Microsoft Sans Serif" w:eastAsia="Calibri" w:hAnsi="Microsoft Sans Serif"/>
                <w:color w:val="auto"/>
                <w:sz w:val="20"/>
                <w:szCs w:val="20"/>
              </w:rPr>
              <w:t>Is any part of the down payment borrowed?</w:t>
            </w:r>
          </w:p>
          <w:sdt>
            <w:sdtPr>
              <w:rPr>
                <w:rFonts w:ascii="Microsoft Sans Serif" w:eastAsia="Calibri" w:hAnsi="Microsoft Sans Serif"/>
                <w:color w:val="auto"/>
                <w:sz w:val="20"/>
                <w:szCs w:val="20"/>
              </w:rPr>
              <w:id w:val="-641185779"/>
              <w:lock w:val="sdtLocked"/>
              <w:showingPlcHdr/>
              <w:text/>
            </w:sdtPr>
            <w:sdtEndPr/>
            <w:sdtContent>
              <w:p w14:paraId="04040E92" w14:textId="77777777" w:rsidR="004B3C58" w:rsidRPr="00F95DDB" w:rsidRDefault="00CB343E" w:rsidP="00C362BD">
                <w:pPr>
                  <w:widowControl w:val="0"/>
                  <w:tabs>
                    <w:tab w:val="left" w:pos="342"/>
                  </w:tabs>
                  <w:overflowPunct w:val="0"/>
                  <w:autoSpaceDE w:val="0"/>
                  <w:autoSpaceDN w:val="0"/>
                  <w:adjustRightInd w:val="0"/>
                  <w:spacing w:before="40" w:after="0" w:line="240" w:lineRule="auto"/>
                  <w:ind w:left="0" w:right="0" w:firstLine="0"/>
                  <w:contextualSpacing/>
                  <w:jc w:val="both"/>
                  <w:textAlignment w:val="baseline"/>
                  <w:rPr>
                    <w:rFonts w:ascii="Microsoft Sans Serif" w:eastAsia="Calibri" w:hAnsi="Microsoft Sans Serif"/>
                    <w:color w:val="auto"/>
                    <w:sz w:val="20"/>
                    <w:szCs w:val="20"/>
                  </w:rPr>
                </w:pPr>
                <w:r w:rsidRPr="00F95DDB">
                  <w:rPr>
                    <w:rStyle w:val="PlaceholderText"/>
                    <w:sz w:val="20"/>
                    <w:szCs w:val="20"/>
                  </w:rPr>
                  <w:fldChar w:fldCharType="begin">
                    <w:ffData>
                      <w:name w:val="Text138"/>
                      <w:enabled/>
                      <w:calcOnExit w:val="0"/>
                      <w:textInput/>
                    </w:ffData>
                  </w:fldChar>
                </w:r>
                <w:bookmarkStart w:id="97" w:name="Text138"/>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bookmarkEnd w:id="97" w:displacedByCustomXml="next"/>
            </w:sdtContent>
          </w:sdt>
        </w:tc>
        <w:sdt>
          <w:sdtPr>
            <w:rPr>
              <w:rFonts w:ascii="Microsoft Sans Serif" w:eastAsia="Calibri" w:hAnsi="Microsoft Sans Serif"/>
              <w:b/>
              <w:color w:val="auto"/>
              <w:sz w:val="20"/>
              <w:szCs w:val="20"/>
            </w:rPr>
            <w:id w:val="1612160961"/>
            <w:lock w:val="sdtLocked"/>
            <w14:checkbox>
              <w14:checked w14:val="0"/>
              <w14:checkedState w14:val="2612" w14:font="MS Gothic"/>
              <w14:uncheckedState w14:val="2610" w14:font="MS Gothic"/>
            </w14:checkbox>
          </w:sdtPr>
          <w:sdtEndPr/>
          <w:sdtContent>
            <w:tc>
              <w:tcPr>
                <w:tcW w:w="1029" w:type="dxa"/>
                <w:tcBorders>
                  <w:top w:val="nil"/>
                  <w:left w:val="nil"/>
                  <w:bottom w:val="nil"/>
                  <w:right w:val="nil"/>
                </w:tcBorders>
              </w:tcPr>
              <w:p w14:paraId="2AAF9802" w14:textId="77777777" w:rsidR="005A09F2" w:rsidRPr="00F95DDB" w:rsidRDefault="0051059A"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tc>
          </w:sdtContent>
        </w:sdt>
        <w:sdt>
          <w:sdtPr>
            <w:rPr>
              <w:rFonts w:ascii="Microsoft Sans Serif" w:eastAsia="Calibri" w:hAnsi="Microsoft Sans Serif"/>
              <w:b/>
              <w:color w:val="auto"/>
              <w:sz w:val="20"/>
              <w:szCs w:val="20"/>
            </w:rPr>
            <w:id w:val="103856204"/>
            <w:lock w:val="sdtLocked"/>
            <w14:checkbox>
              <w14:checked w14:val="0"/>
              <w14:checkedState w14:val="2612" w14:font="MS Gothic"/>
              <w14:uncheckedState w14:val="2610" w14:font="MS Gothic"/>
            </w14:checkbox>
          </w:sdtPr>
          <w:sdtEndPr/>
          <w:sdtContent>
            <w:tc>
              <w:tcPr>
                <w:tcW w:w="1080" w:type="dxa"/>
                <w:tcBorders>
                  <w:top w:val="nil"/>
                  <w:left w:val="nil"/>
                  <w:bottom w:val="nil"/>
                  <w:right w:val="single" w:sz="4" w:space="0" w:color="auto"/>
                </w:tcBorders>
              </w:tcPr>
              <w:p w14:paraId="2D675B92"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tc>
          </w:sdtContent>
        </w:sdt>
        <w:sdt>
          <w:sdtPr>
            <w:rPr>
              <w:rFonts w:ascii="Microsoft Sans Serif" w:eastAsia="Calibri" w:hAnsi="Microsoft Sans Serif"/>
              <w:b/>
              <w:color w:val="auto"/>
              <w:sz w:val="20"/>
              <w:szCs w:val="20"/>
            </w:rPr>
            <w:id w:val="-1881771264"/>
            <w:lock w:val="sdtLocked"/>
            <w14:checkbox>
              <w14:checked w14:val="0"/>
              <w14:checkedState w14:val="2612" w14:font="MS Gothic"/>
              <w14:uncheckedState w14:val="2610" w14:font="MS Gothic"/>
            </w14:checkbox>
          </w:sdtPr>
          <w:sdtEndPr/>
          <w:sdtContent>
            <w:tc>
              <w:tcPr>
                <w:tcW w:w="990" w:type="dxa"/>
                <w:tcBorders>
                  <w:top w:val="nil"/>
                  <w:left w:val="single" w:sz="4" w:space="0" w:color="auto"/>
                  <w:bottom w:val="nil"/>
                  <w:right w:val="nil"/>
                </w:tcBorders>
              </w:tcPr>
              <w:p w14:paraId="7130B785"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tc>
          </w:sdtContent>
        </w:sdt>
        <w:sdt>
          <w:sdtPr>
            <w:rPr>
              <w:rFonts w:ascii="Microsoft Sans Serif" w:eastAsia="Calibri" w:hAnsi="Microsoft Sans Serif"/>
              <w:b/>
              <w:color w:val="auto"/>
              <w:sz w:val="20"/>
              <w:szCs w:val="20"/>
            </w:rPr>
            <w:id w:val="436027205"/>
            <w:lock w:val="sdtLocked"/>
            <w14:checkbox>
              <w14:checked w14:val="0"/>
              <w14:checkedState w14:val="2612" w14:font="MS Gothic"/>
              <w14:uncheckedState w14:val="2610" w14:font="MS Gothic"/>
            </w14:checkbox>
          </w:sdtPr>
          <w:sdtEndPr/>
          <w:sdtContent>
            <w:tc>
              <w:tcPr>
                <w:tcW w:w="985" w:type="dxa"/>
                <w:tcBorders>
                  <w:top w:val="nil"/>
                  <w:left w:val="nil"/>
                  <w:bottom w:val="nil"/>
                  <w:right w:val="nil"/>
                </w:tcBorders>
              </w:tcPr>
              <w:p w14:paraId="74FD4E18"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tc>
          </w:sdtContent>
        </w:sdt>
      </w:tr>
      <w:tr w:rsidR="005A09F2" w:rsidRPr="00F95DDB" w14:paraId="6A900FEC" w14:textId="77777777" w:rsidTr="00264764">
        <w:trPr>
          <w:trHeight w:val="590"/>
        </w:trPr>
        <w:tc>
          <w:tcPr>
            <w:tcW w:w="5811" w:type="dxa"/>
            <w:tcBorders>
              <w:top w:val="nil"/>
              <w:left w:val="nil"/>
              <w:bottom w:val="nil"/>
              <w:right w:val="nil"/>
            </w:tcBorders>
          </w:tcPr>
          <w:p w14:paraId="72461342" w14:textId="77777777" w:rsidR="005A09F2" w:rsidRPr="00F95DDB" w:rsidRDefault="005A09F2" w:rsidP="0051059A">
            <w:pPr>
              <w:pStyle w:val="ListParagraph"/>
              <w:widowControl w:val="0"/>
              <w:numPr>
                <w:ilvl w:val="0"/>
                <w:numId w:val="3"/>
              </w:numPr>
              <w:tabs>
                <w:tab w:val="left" w:pos="342"/>
              </w:tabs>
              <w:overflowPunct w:val="0"/>
              <w:autoSpaceDE w:val="0"/>
              <w:autoSpaceDN w:val="0"/>
              <w:adjustRightInd w:val="0"/>
              <w:spacing w:before="40" w:after="0" w:line="240" w:lineRule="auto"/>
              <w:textAlignment w:val="baseline"/>
              <w:rPr>
                <w:rFonts w:ascii="Microsoft Sans Serif" w:eastAsia="Calibri" w:hAnsi="Microsoft Sans Serif"/>
                <w:sz w:val="20"/>
                <w:szCs w:val="20"/>
              </w:rPr>
            </w:pPr>
            <w:r w:rsidRPr="00F95DDB">
              <w:rPr>
                <w:rFonts w:ascii="Microsoft Sans Serif" w:eastAsia="Calibri" w:hAnsi="Microsoft Sans Serif"/>
                <w:sz w:val="20"/>
                <w:szCs w:val="20"/>
              </w:rPr>
              <w:t>Are you a co-maker or endorser on a note?</w:t>
            </w:r>
          </w:p>
          <w:sdt>
            <w:sdtPr>
              <w:rPr>
                <w:rFonts w:ascii="Microsoft Sans Serif" w:eastAsia="Calibri" w:hAnsi="Microsoft Sans Serif"/>
                <w:color w:val="auto"/>
                <w:sz w:val="20"/>
                <w:szCs w:val="20"/>
              </w:rPr>
              <w:id w:val="1612471673"/>
              <w:lock w:val="sdtLocked"/>
              <w:showingPlcHdr/>
              <w:text/>
            </w:sdtPr>
            <w:sdtEndPr/>
            <w:sdtContent>
              <w:p w14:paraId="055DD2C0" w14:textId="77777777" w:rsidR="00E51819" w:rsidRPr="00F95DDB" w:rsidRDefault="00CB343E" w:rsidP="004B3C58">
                <w:pPr>
                  <w:widowControl w:val="0"/>
                  <w:tabs>
                    <w:tab w:val="left" w:pos="342"/>
                  </w:tabs>
                  <w:overflowPunct w:val="0"/>
                  <w:autoSpaceDE w:val="0"/>
                  <w:autoSpaceDN w:val="0"/>
                  <w:adjustRightInd w:val="0"/>
                  <w:spacing w:before="40" w:after="0" w:line="240" w:lineRule="auto"/>
                  <w:ind w:left="0" w:right="0" w:firstLine="0"/>
                  <w:contextualSpacing/>
                  <w:textAlignment w:val="baseline"/>
                  <w:rPr>
                    <w:rFonts w:ascii="Microsoft Sans Serif" w:eastAsia="Calibri" w:hAnsi="Microsoft Sans Serif"/>
                    <w:color w:val="auto"/>
                    <w:sz w:val="20"/>
                    <w:szCs w:val="20"/>
                  </w:rPr>
                </w:pPr>
                <w:r w:rsidRPr="00F95DDB">
                  <w:rPr>
                    <w:rStyle w:val="PlaceholderText"/>
                    <w:sz w:val="20"/>
                    <w:szCs w:val="20"/>
                  </w:rPr>
                  <w:fldChar w:fldCharType="begin">
                    <w:ffData>
                      <w:name w:val="Text139"/>
                      <w:enabled/>
                      <w:calcOnExit w:val="0"/>
                      <w:textInput/>
                    </w:ffData>
                  </w:fldChar>
                </w:r>
                <w:bookmarkStart w:id="98" w:name="Text139"/>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bookmarkEnd w:id="98" w:displacedByCustomXml="next"/>
            </w:sdtContent>
          </w:sdt>
        </w:tc>
        <w:tc>
          <w:tcPr>
            <w:tcW w:w="1029" w:type="dxa"/>
            <w:tcBorders>
              <w:top w:val="nil"/>
              <w:left w:val="nil"/>
              <w:bottom w:val="nil"/>
              <w:right w:val="nil"/>
            </w:tcBorders>
          </w:tcPr>
          <w:sdt>
            <w:sdtPr>
              <w:rPr>
                <w:rFonts w:ascii="Microsoft Sans Serif" w:eastAsia="Calibri" w:hAnsi="Microsoft Sans Serif"/>
                <w:b/>
                <w:color w:val="auto"/>
                <w:sz w:val="20"/>
                <w:szCs w:val="20"/>
              </w:rPr>
              <w:id w:val="-2072730821"/>
              <w:lock w:val="sdtLocked"/>
              <w14:checkbox>
                <w14:checked w14:val="0"/>
                <w14:checkedState w14:val="2612" w14:font="MS Gothic"/>
                <w14:uncheckedState w14:val="2610" w14:font="MS Gothic"/>
              </w14:checkbox>
            </w:sdtPr>
            <w:sdtEndPr/>
            <w:sdtContent>
              <w:p w14:paraId="7B6AC851" w14:textId="77777777" w:rsidR="005A09F2" w:rsidRPr="00F95DDB" w:rsidRDefault="0051059A" w:rsidP="0051059A">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sdtContent>
          </w:sdt>
        </w:tc>
        <w:tc>
          <w:tcPr>
            <w:tcW w:w="1080" w:type="dxa"/>
            <w:tcBorders>
              <w:top w:val="nil"/>
              <w:left w:val="nil"/>
              <w:bottom w:val="nil"/>
              <w:right w:val="single" w:sz="4" w:space="0" w:color="auto"/>
            </w:tcBorders>
          </w:tcPr>
          <w:sdt>
            <w:sdtPr>
              <w:rPr>
                <w:rFonts w:ascii="Microsoft Sans Serif" w:eastAsia="Calibri" w:hAnsi="Microsoft Sans Serif"/>
                <w:b/>
                <w:color w:val="auto"/>
                <w:sz w:val="20"/>
                <w:szCs w:val="20"/>
              </w:rPr>
              <w:id w:val="1856301524"/>
              <w:lock w:val="sdtLocked"/>
              <w14:checkbox>
                <w14:checked w14:val="0"/>
                <w14:checkedState w14:val="2612" w14:font="MS Gothic"/>
                <w14:uncheckedState w14:val="2610" w14:font="MS Gothic"/>
              </w14:checkbox>
            </w:sdtPr>
            <w:sdtEndPr/>
            <w:sdtContent>
              <w:p w14:paraId="4A93D0F3" w14:textId="77777777" w:rsidR="005A09F2" w:rsidRPr="00F95DDB" w:rsidRDefault="0051059A" w:rsidP="0051059A">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sdtContent>
          </w:sdt>
        </w:tc>
        <w:tc>
          <w:tcPr>
            <w:tcW w:w="990" w:type="dxa"/>
            <w:tcBorders>
              <w:top w:val="nil"/>
              <w:left w:val="single" w:sz="4" w:space="0" w:color="auto"/>
              <w:bottom w:val="nil"/>
              <w:right w:val="nil"/>
            </w:tcBorders>
          </w:tcPr>
          <w:sdt>
            <w:sdtPr>
              <w:rPr>
                <w:rFonts w:ascii="Microsoft Sans Serif" w:eastAsia="Calibri" w:hAnsi="Microsoft Sans Serif"/>
                <w:b/>
                <w:color w:val="auto"/>
                <w:sz w:val="20"/>
                <w:szCs w:val="20"/>
              </w:rPr>
              <w:id w:val="-755368316"/>
              <w:lock w:val="sdtLocked"/>
              <w14:checkbox>
                <w14:checked w14:val="0"/>
                <w14:checkedState w14:val="2612" w14:font="MS Gothic"/>
                <w14:uncheckedState w14:val="2610" w14:font="MS Gothic"/>
              </w14:checkbox>
            </w:sdtPr>
            <w:sdtEndPr/>
            <w:sdtContent>
              <w:p w14:paraId="23C3C821" w14:textId="77777777" w:rsidR="005A09F2" w:rsidRPr="00F95DDB" w:rsidRDefault="0051059A" w:rsidP="0051059A">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sdtContent>
          </w:sdt>
        </w:tc>
        <w:tc>
          <w:tcPr>
            <w:tcW w:w="985" w:type="dxa"/>
            <w:tcBorders>
              <w:top w:val="nil"/>
              <w:left w:val="nil"/>
              <w:bottom w:val="nil"/>
              <w:right w:val="nil"/>
            </w:tcBorders>
          </w:tcPr>
          <w:sdt>
            <w:sdtPr>
              <w:rPr>
                <w:rFonts w:ascii="Microsoft Sans Serif" w:eastAsia="Calibri" w:hAnsi="Microsoft Sans Serif"/>
                <w:b/>
                <w:color w:val="auto"/>
                <w:sz w:val="20"/>
                <w:szCs w:val="20"/>
              </w:rPr>
              <w:id w:val="2059201350"/>
              <w:lock w:val="sdtLocked"/>
              <w14:checkbox>
                <w14:checked w14:val="0"/>
                <w14:checkedState w14:val="2612" w14:font="MS Gothic"/>
                <w14:uncheckedState w14:val="2610" w14:font="MS Gothic"/>
              </w14:checkbox>
            </w:sdtPr>
            <w:sdtEndPr/>
            <w:sdtContent>
              <w:p w14:paraId="28E16944" w14:textId="77777777" w:rsidR="005A09F2" w:rsidRPr="00F95DDB" w:rsidRDefault="0051059A" w:rsidP="0051059A">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sdtContent>
          </w:sdt>
        </w:tc>
      </w:tr>
      <w:tr w:rsidR="005A09F2" w:rsidRPr="00F95DDB" w14:paraId="4D8ADBA3" w14:textId="77777777" w:rsidTr="00264764">
        <w:trPr>
          <w:trHeight w:val="350"/>
        </w:trPr>
        <w:tc>
          <w:tcPr>
            <w:tcW w:w="5811" w:type="dxa"/>
            <w:tcBorders>
              <w:top w:val="nil"/>
              <w:left w:val="nil"/>
              <w:bottom w:val="nil"/>
              <w:right w:val="nil"/>
            </w:tcBorders>
          </w:tcPr>
          <w:p w14:paraId="33BFAFBF" w14:textId="77777777" w:rsidR="005A09F2" w:rsidRPr="00F95DDB" w:rsidRDefault="005A09F2" w:rsidP="005A09F2">
            <w:pPr>
              <w:widowControl w:val="0"/>
              <w:numPr>
                <w:ilvl w:val="0"/>
                <w:numId w:val="3"/>
              </w:numPr>
              <w:tabs>
                <w:tab w:val="left" w:pos="342"/>
              </w:tabs>
              <w:overflowPunct w:val="0"/>
              <w:autoSpaceDE w:val="0"/>
              <w:autoSpaceDN w:val="0"/>
              <w:adjustRightInd w:val="0"/>
              <w:spacing w:before="40" w:after="0" w:line="240" w:lineRule="auto"/>
              <w:ind w:right="0"/>
              <w:contextualSpacing/>
              <w:textAlignment w:val="baseline"/>
              <w:rPr>
                <w:rFonts w:ascii="Microsoft Sans Serif" w:eastAsia="Calibri" w:hAnsi="Microsoft Sans Serif"/>
                <w:color w:val="auto"/>
                <w:sz w:val="20"/>
                <w:szCs w:val="20"/>
              </w:rPr>
            </w:pPr>
            <w:r w:rsidRPr="00F95DDB">
              <w:rPr>
                <w:rFonts w:ascii="Microsoft Sans Serif" w:eastAsia="Calibri" w:hAnsi="Microsoft Sans Serif"/>
                <w:color w:val="auto"/>
                <w:sz w:val="20"/>
                <w:szCs w:val="20"/>
              </w:rPr>
              <w:t>Are you a U.S. citizen?</w:t>
            </w:r>
          </w:p>
        </w:tc>
        <w:sdt>
          <w:sdtPr>
            <w:rPr>
              <w:rFonts w:ascii="Microsoft Sans Serif" w:eastAsia="Calibri" w:hAnsi="Microsoft Sans Serif"/>
              <w:b/>
              <w:color w:val="auto"/>
              <w:sz w:val="20"/>
              <w:szCs w:val="20"/>
            </w:rPr>
            <w:id w:val="1292638864"/>
            <w:lock w:val="sdtLocked"/>
            <w14:checkbox>
              <w14:checked w14:val="0"/>
              <w14:checkedState w14:val="2612" w14:font="MS Gothic"/>
              <w14:uncheckedState w14:val="2610" w14:font="MS Gothic"/>
            </w14:checkbox>
          </w:sdtPr>
          <w:sdtEndPr/>
          <w:sdtContent>
            <w:tc>
              <w:tcPr>
                <w:tcW w:w="1029" w:type="dxa"/>
                <w:tcBorders>
                  <w:top w:val="nil"/>
                  <w:left w:val="nil"/>
                  <w:bottom w:val="nil"/>
                  <w:right w:val="nil"/>
                </w:tcBorders>
              </w:tcPr>
              <w:p w14:paraId="5BC5F226"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tc>
          </w:sdtContent>
        </w:sdt>
        <w:sdt>
          <w:sdtPr>
            <w:rPr>
              <w:rFonts w:ascii="Microsoft Sans Serif" w:eastAsia="Calibri" w:hAnsi="Microsoft Sans Serif"/>
              <w:b/>
              <w:color w:val="auto"/>
              <w:sz w:val="20"/>
              <w:szCs w:val="20"/>
            </w:rPr>
            <w:id w:val="1443339121"/>
            <w:lock w:val="sdtLocked"/>
            <w14:checkbox>
              <w14:checked w14:val="0"/>
              <w14:checkedState w14:val="2612" w14:font="MS Gothic"/>
              <w14:uncheckedState w14:val="2610" w14:font="MS Gothic"/>
            </w14:checkbox>
          </w:sdtPr>
          <w:sdtEndPr/>
          <w:sdtContent>
            <w:tc>
              <w:tcPr>
                <w:tcW w:w="1080" w:type="dxa"/>
                <w:tcBorders>
                  <w:top w:val="nil"/>
                  <w:left w:val="nil"/>
                  <w:bottom w:val="nil"/>
                  <w:right w:val="single" w:sz="4" w:space="0" w:color="auto"/>
                </w:tcBorders>
              </w:tcPr>
              <w:p w14:paraId="53E78BBF"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tc>
          </w:sdtContent>
        </w:sdt>
        <w:sdt>
          <w:sdtPr>
            <w:rPr>
              <w:rFonts w:ascii="Microsoft Sans Serif" w:eastAsia="Calibri" w:hAnsi="Microsoft Sans Serif"/>
              <w:b/>
              <w:color w:val="auto"/>
              <w:sz w:val="20"/>
              <w:szCs w:val="20"/>
            </w:rPr>
            <w:id w:val="-1754967309"/>
            <w:lock w:val="sdtLocked"/>
            <w14:checkbox>
              <w14:checked w14:val="0"/>
              <w14:checkedState w14:val="2612" w14:font="MS Gothic"/>
              <w14:uncheckedState w14:val="2610" w14:font="MS Gothic"/>
            </w14:checkbox>
          </w:sdtPr>
          <w:sdtEndPr/>
          <w:sdtContent>
            <w:tc>
              <w:tcPr>
                <w:tcW w:w="990" w:type="dxa"/>
                <w:tcBorders>
                  <w:top w:val="nil"/>
                  <w:left w:val="single" w:sz="4" w:space="0" w:color="auto"/>
                  <w:bottom w:val="nil"/>
                  <w:right w:val="nil"/>
                </w:tcBorders>
              </w:tcPr>
              <w:p w14:paraId="74E90676"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tc>
          </w:sdtContent>
        </w:sdt>
        <w:sdt>
          <w:sdtPr>
            <w:rPr>
              <w:rFonts w:ascii="Microsoft Sans Serif" w:eastAsia="Calibri" w:hAnsi="Microsoft Sans Serif"/>
              <w:b/>
              <w:color w:val="auto"/>
              <w:sz w:val="20"/>
              <w:szCs w:val="20"/>
            </w:rPr>
            <w:id w:val="-2095622778"/>
            <w:lock w:val="sdtLocked"/>
            <w14:checkbox>
              <w14:checked w14:val="0"/>
              <w14:checkedState w14:val="2612" w14:font="MS Gothic"/>
              <w14:uncheckedState w14:val="2610" w14:font="MS Gothic"/>
            </w14:checkbox>
          </w:sdtPr>
          <w:sdtEndPr/>
          <w:sdtContent>
            <w:tc>
              <w:tcPr>
                <w:tcW w:w="985" w:type="dxa"/>
                <w:tcBorders>
                  <w:top w:val="nil"/>
                  <w:left w:val="nil"/>
                  <w:bottom w:val="nil"/>
                  <w:right w:val="nil"/>
                </w:tcBorders>
              </w:tcPr>
              <w:p w14:paraId="2AA9C22C"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tc>
          </w:sdtContent>
        </w:sdt>
      </w:tr>
      <w:tr w:rsidR="005A09F2" w:rsidRPr="00F95DDB" w14:paraId="6D1C5E7C" w14:textId="77777777" w:rsidTr="00264764">
        <w:trPr>
          <w:trHeight w:val="350"/>
        </w:trPr>
        <w:tc>
          <w:tcPr>
            <w:tcW w:w="5811" w:type="dxa"/>
            <w:tcBorders>
              <w:top w:val="nil"/>
              <w:left w:val="nil"/>
              <w:bottom w:val="nil"/>
              <w:right w:val="nil"/>
            </w:tcBorders>
          </w:tcPr>
          <w:p w14:paraId="6318EB42" w14:textId="77777777" w:rsidR="005A09F2" w:rsidRPr="00F95DDB" w:rsidRDefault="005A09F2" w:rsidP="005A09F2">
            <w:pPr>
              <w:widowControl w:val="0"/>
              <w:numPr>
                <w:ilvl w:val="0"/>
                <w:numId w:val="3"/>
              </w:numPr>
              <w:tabs>
                <w:tab w:val="left" w:pos="342"/>
              </w:tabs>
              <w:overflowPunct w:val="0"/>
              <w:autoSpaceDE w:val="0"/>
              <w:autoSpaceDN w:val="0"/>
              <w:adjustRightInd w:val="0"/>
              <w:spacing w:before="40" w:after="0" w:line="240" w:lineRule="auto"/>
              <w:ind w:right="0"/>
              <w:contextualSpacing/>
              <w:textAlignment w:val="baseline"/>
              <w:rPr>
                <w:rFonts w:ascii="Microsoft Sans Serif" w:eastAsia="Calibri" w:hAnsi="Microsoft Sans Serif"/>
                <w:color w:val="auto"/>
                <w:sz w:val="20"/>
                <w:szCs w:val="20"/>
              </w:rPr>
            </w:pPr>
            <w:r w:rsidRPr="00F95DDB">
              <w:rPr>
                <w:rFonts w:ascii="Microsoft Sans Serif" w:eastAsia="Calibri" w:hAnsi="Microsoft Sans Serif"/>
                <w:color w:val="auto"/>
                <w:sz w:val="20"/>
                <w:szCs w:val="20"/>
              </w:rPr>
              <w:t>Are you a permanent resident alien?</w:t>
            </w:r>
          </w:p>
        </w:tc>
        <w:sdt>
          <w:sdtPr>
            <w:rPr>
              <w:rFonts w:ascii="Microsoft Sans Serif" w:eastAsia="Calibri" w:hAnsi="Microsoft Sans Serif"/>
              <w:b/>
              <w:color w:val="auto"/>
              <w:sz w:val="20"/>
              <w:szCs w:val="20"/>
            </w:rPr>
            <w:id w:val="1272898884"/>
            <w:lock w:val="sdtLocked"/>
            <w14:checkbox>
              <w14:checked w14:val="0"/>
              <w14:checkedState w14:val="2612" w14:font="MS Gothic"/>
              <w14:uncheckedState w14:val="2610" w14:font="MS Gothic"/>
            </w14:checkbox>
          </w:sdtPr>
          <w:sdtEndPr/>
          <w:sdtContent>
            <w:tc>
              <w:tcPr>
                <w:tcW w:w="1029" w:type="dxa"/>
                <w:tcBorders>
                  <w:top w:val="nil"/>
                  <w:left w:val="nil"/>
                  <w:bottom w:val="nil"/>
                  <w:right w:val="nil"/>
                </w:tcBorders>
              </w:tcPr>
              <w:p w14:paraId="4E062428"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tc>
          </w:sdtContent>
        </w:sdt>
        <w:sdt>
          <w:sdtPr>
            <w:rPr>
              <w:rFonts w:ascii="Microsoft Sans Serif" w:eastAsia="Calibri" w:hAnsi="Microsoft Sans Serif"/>
              <w:b/>
              <w:color w:val="auto"/>
              <w:sz w:val="20"/>
              <w:szCs w:val="20"/>
            </w:rPr>
            <w:id w:val="-659071882"/>
            <w:lock w:val="sdtLocked"/>
            <w14:checkbox>
              <w14:checked w14:val="0"/>
              <w14:checkedState w14:val="2612" w14:font="MS Gothic"/>
              <w14:uncheckedState w14:val="2610" w14:font="MS Gothic"/>
            </w14:checkbox>
          </w:sdtPr>
          <w:sdtEndPr/>
          <w:sdtContent>
            <w:tc>
              <w:tcPr>
                <w:tcW w:w="1080" w:type="dxa"/>
                <w:tcBorders>
                  <w:top w:val="nil"/>
                  <w:left w:val="nil"/>
                  <w:bottom w:val="nil"/>
                  <w:right w:val="single" w:sz="4" w:space="0" w:color="auto"/>
                </w:tcBorders>
              </w:tcPr>
              <w:p w14:paraId="5CA602EC"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tc>
          </w:sdtContent>
        </w:sdt>
        <w:sdt>
          <w:sdtPr>
            <w:rPr>
              <w:rFonts w:ascii="Microsoft Sans Serif" w:eastAsia="Calibri" w:hAnsi="Microsoft Sans Serif"/>
              <w:b/>
              <w:color w:val="auto"/>
              <w:sz w:val="20"/>
              <w:szCs w:val="20"/>
            </w:rPr>
            <w:id w:val="1775907882"/>
            <w:lock w:val="sdtLocked"/>
            <w14:checkbox>
              <w14:checked w14:val="0"/>
              <w14:checkedState w14:val="2612" w14:font="MS Gothic"/>
              <w14:uncheckedState w14:val="2610" w14:font="MS Gothic"/>
            </w14:checkbox>
          </w:sdtPr>
          <w:sdtEndPr/>
          <w:sdtContent>
            <w:tc>
              <w:tcPr>
                <w:tcW w:w="990" w:type="dxa"/>
                <w:tcBorders>
                  <w:top w:val="nil"/>
                  <w:left w:val="single" w:sz="4" w:space="0" w:color="auto"/>
                  <w:bottom w:val="nil"/>
                  <w:right w:val="nil"/>
                </w:tcBorders>
              </w:tcPr>
              <w:p w14:paraId="67CB0341"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tc>
          </w:sdtContent>
        </w:sdt>
        <w:sdt>
          <w:sdtPr>
            <w:rPr>
              <w:rFonts w:ascii="Microsoft Sans Serif" w:eastAsia="Calibri" w:hAnsi="Microsoft Sans Serif"/>
              <w:b/>
              <w:color w:val="auto"/>
              <w:sz w:val="20"/>
              <w:szCs w:val="20"/>
            </w:rPr>
            <w:id w:val="2068605281"/>
            <w:lock w:val="sdtLocked"/>
            <w14:checkbox>
              <w14:checked w14:val="0"/>
              <w14:checkedState w14:val="2612" w14:font="MS Gothic"/>
              <w14:uncheckedState w14:val="2610" w14:font="MS Gothic"/>
            </w14:checkbox>
          </w:sdtPr>
          <w:sdtEndPr/>
          <w:sdtContent>
            <w:tc>
              <w:tcPr>
                <w:tcW w:w="985" w:type="dxa"/>
                <w:tcBorders>
                  <w:top w:val="nil"/>
                  <w:left w:val="nil"/>
                  <w:bottom w:val="nil"/>
                  <w:right w:val="nil"/>
                </w:tcBorders>
              </w:tcPr>
              <w:p w14:paraId="7248C78D"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tc>
          </w:sdtContent>
        </w:sdt>
      </w:tr>
      <w:tr w:rsidR="005A09F2" w:rsidRPr="00F95DDB" w14:paraId="485D664E" w14:textId="77777777" w:rsidTr="00264764">
        <w:trPr>
          <w:trHeight w:val="644"/>
        </w:trPr>
        <w:tc>
          <w:tcPr>
            <w:tcW w:w="5811" w:type="dxa"/>
            <w:tcBorders>
              <w:top w:val="nil"/>
              <w:left w:val="nil"/>
              <w:bottom w:val="nil"/>
              <w:right w:val="nil"/>
            </w:tcBorders>
          </w:tcPr>
          <w:p w14:paraId="7461BB65" w14:textId="77777777" w:rsidR="005A09F2" w:rsidRPr="00F95DDB" w:rsidRDefault="005A09F2" w:rsidP="005A09F2">
            <w:pPr>
              <w:numPr>
                <w:ilvl w:val="0"/>
                <w:numId w:val="3"/>
              </w:numPr>
              <w:tabs>
                <w:tab w:val="left" w:pos="342"/>
              </w:tabs>
              <w:overflowPunct w:val="0"/>
              <w:autoSpaceDE w:val="0"/>
              <w:autoSpaceDN w:val="0"/>
              <w:adjustRightInd w:val="0"/>
              <w:spacing w:after="0" w:line="240" w:lineRule="auto"/>
              <w:ind w:right="0"/>
              <w:contextualSpacing/>
              <w:textAlignment w:val="baseline"/>
              <w:rPr>
                <w:rFonts w:ascii="Microsoft Sans Serif" w:eastAsia="Calibri" w:hAnsi="Microsoft Sans Serif"/>
                <w:color w:val="auto"/>
                <w:sz w:val="20"/>
                <w:szCs w:val="20"/>
              </w:rPr>
            </w:pPr>
            <w:r w:rsidRPr="00F95DDB">
              <w:rPr>
                <w:rFonts w:ascii="Microsoft Sans Serif" w:eastAsia="Calibri" w:hAnsi="Microsoft Sans Serif"/>
                <w:color w:val="auto"/>
                <w:sz w:val="20"/>
                <w:szCs w:val="20"/>
              </w:rPr>
              <w:t>Do you intend to occupy the property as your primary residence?</w:t>
            </w:r>
          </w:p>
          <w:p w14:paraId="645F17BC" w14:textId="77777777" w:rsidR="005A09F2" w:rsidRPr="00F95DDB" w:rsidRDefault="005A09F2" w:rsidP="0051059A">
            <w:pPr>
              <w:tabs>
                <w:tab w:val="left" w:pos="342"/>
              </w:tabs>
              <w:overflowPunct w:val="0"/>
              <w:autoSpaceDE w:val="0"/>
              <w:autoSpaceDN w:val="0"/>
              <w:adjustRightInd w:val="0"/>
              <w:spacing w:after="0" w:line="240" w:lineRule="auto"/>
              <w:ind w:left="360" w:right="0" w:firstLine="0"/>
              <w:contextualSpacing/>
              <w:textAlignment w:val="baseline"/>
              <w:rPr>
                <w:rFonts w:ascii="Microsoft Sans Serif" w:eastAsia="Calibri" w:hAnsi="Microsoft Sans Serif"/>
                <w:color w:val="auto"/>
                <w:sz w:val="20"/>
                <w:szCs w:val="20"/>
              </w:rPr>
            </w:pPr>
            <w:r w:rsidRPr="00F95DDB">
              <w:rPr>
                <w:rFonts w:ascii="Microsoft Sans Serif" w:eastAsia="Calibri" w:hAnsi="Microsoft Sans Serif"/>
                <w:color w:val="auto"/>
                <w:sz w:val="20"/>
                <w:szCs w:val="20"/>
              </w:rPr>
              <w:t>If “Y</w:t>
            </w:r>
            <w:r w:rsidR="0051059A" w:rsidRPr="00F95DDB">
              <w:rPr>
                <w:rFonts w:ascii="Microsoft Sans Serif" w:eastAsia="Calibri" w:hAnsi="Microsoft Sans Serif"/>
                <w:color w:val="auto"/>
                <w:sz w:val="20"/>
                <w:szCs w:val="20"/>
              </w:rPr>
              <w:t>es,” complete question m below.</w:t>
            </w:r>
          </w:p>
          <w:p w14:paraId="2F1E85DA" w14:textId="77777777" w:rsidR="0051059A" w:rsidRPr="00F95DDB" w:rsidRDefault="0051059A" w:rsidP="0051059A">
            <w:pPr>
              <w:tabs>
                <w:tab w:val="left" w:pos="342"/>
              </w:tabs>
              <w:overflowPunct w:val="0"/>
              <w:autoSpaceDE w:val="0"/>
              <w:autoSpaceDN w:val="0"/>
              <w:adjustRightInd w:val="0"/>
              <w:spacing w:after="0" w:line="240" w:lineRule="auto"/>
              <w:ind w:left="360" w:right="0" w:firstLine="0"/>
              <w:contextualSpacing/>
              <w:textAlignment w:val="baseline"/>
              <w:rPr>
                <w:rFonts w:ascii="Microsoft Sans Serif" w:eastAsia="Calibri" w:hAnsi="Microsoft Sans Serif"/>
                <w:color w:val="auto"/>
                <w:sz w:val="20"/>
                <w:szCs w:val="20"/>
              </w:rPr>
            </w:pPr>
          </w:p>
        </w:tc>
        <w:sdt>
          <w:sdtPr>
            <w:rPr>
              <w:rFonts w:ascii="Microsoft Sans Serif" w:eastAsia="Calibri" w:hAnsi="Microsoft Sans Serif"/>
              <w:b/>
              <w:color w:val="auto"/>
              <w:sz w:val="20"/>
              <w:szCs w:val="20"/>
            </w:rPr>
            <w:id w:val="222112688"/>
            <w:lock w:val="sdtLocked"/>
            <w14:checkbox>
              <w14:checked w14:val="0"/>
              <w14:checkedState w14:val="2612" w14:font="MS Gothic"/>
              <w14:uncheckedState w14:val="2610" w14:font="MS Gothic"/>
            </w14:checkbox>
          </w:sdtPr>
          <w:sdtEndPr/>
          <w:sdtContent>
            <w:tc>
              <w:tcPr>
                <w:tcW w:w="1029" w:type="dxa"/>
                <w:tcBorders>
                  <w:top w:val="nil"/>
                  <w:left w:val="nil"/>
                  <w:bottom w:val="nil"/>
                  <w:right w:val="nil"/>
                </w:tcBorders>
              </w:tcPr>
              <w:p w14:paraId="4101CE04"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tc>
          </w:sdtContent>
        </w:sdt>
        <w:sdt>
          <w:sdtPr>
            <w:rPr>
              <w:rFonts w:ascii="Microsoft Sans Serif" w:eastAsia="Calibri" w:hAnsi="Microsoft Sans Serif"/>
              <w:b/>
              <w:color w:val="auto"/>
              <w:sz w:val="20"/>
              <w:szCs w:val="20"/>
            </w:rPr>
            <w:id w:val="1504938828"/>
            <w:lock w:val="sdtLocked"/>
            <w14:checkbox>
              <w14:checked w14:val="1"/>
              <w14:checkedState w14:val="2612" w14:font="MS Gothic"/>
              <w14:uncheckedState w14:val="2610" w14:font="MS Gothic"/>
            </w14:checkbox>
          </w:sdtPr>
          <w:sdtEndPr/>
          <w:sdtContent>
            <w:tc>
              <w:tcPr>
                <w:tcW w:w="1080" w:type="dxa"/>
                <w:tcBorders>
                  <w:top w:val="nil"/>
                  <w:left w:val="nil"/>
                  <w:bottom w:val="nil"/>
                  <w:right w:val="single" w:sz="4" w:space="0" w:color="auto"/>
                </w:tcBorders>
              </w:tcPr>
              <w:p w14:paraId="7D4956C7" w14:textId="6181F004" w:rsidR="005A09F2" w:rsidRPr="00F95DDB" w:rsidRDefault="00E01E1E" w:rsidP="005A09F2">
                <w:pPr>
                  <w:spacing w:after="0" w:line="240" w:lineRule="auto"/>
                  <w:ind w:left="0" w:right="0" w:firstLine="0"/>
                  <w:jc w:val="center"/>
                  <w:rPr>
                    <w:rFonts w:ascii="Microsoft Sans Serif" w:eastAsia="Calibri" w:hAnsi="Microsoft Sans Serif"/>
                    <w:b/>
                    <w:color w:val="auto"/>
                    <w:sz w:val="20"/>
                    <w:szCs w:val="20"/>
                  </w:rPr>
                </w:pPr>
                <w:r>
                  <w:rPr>
                    <w:rFonts w:ascii="MS Gothic" w:eastAsia="MS Gothic" w:hAnsi="MS Gothic" w:hint="eastAsia"/>
                    <w:b/>
                    <w:color w:val="auto"/>
                    <w:sz w:val="20"/>
                    <w:szCs w:val="20"/>
                  </w:rPr>
                  <w:t>☒</w:t>
                </w:r>
              </w:p>
            </w:tc>
          </w:sdtContent>
        </w:sdt>
        <w:sdt>
          <w:sdtPr>
            <w:rPr>
              <w:rFonts w:ascii="Microsoft Sans Serif" w:eastAsia="Calibri" w:hAnsi="Microsoft Sans Serif"/>
              <w:b/>
              <w:color w:val="auto"/>
              <w:sz w:val="20"/>
              <w:szCs w:val="20"/>
            </w:rPr>
            <w:id w:val="1204525533"/>
            <w:lock w:val="sdtLocked"/>
            <w14:checkbox>
              <w14:checked w14:val="0"/>
              <w14:checkedState w14:val="2612" w14:font="MS Gothic"/>
              <w14:uncheckedState w14:val="2610" w14:font="MS Gothic"/>
            </w14:checkbox>
          </w:sdtPr>
          <w:sdtEndPr/>
          <w:sdtContent>
            <w:tc>
              <w:tcPr>
                <w:tcW w:w="990" w:type="dxa"/>
                <w:tcBorders>
                  <w:top w:val="nil"/>
                  <w:left w:val="single" w:sz="4" w:space="0" w:color="auto"/>
                  <w:bottom w:val="nil"/>
                  <w:right w:val="nil"/>
                </w:tcBorders>
              </w:tcPr>
              <w:p w14:paraId="0192FCA5"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tc>
          </w:sdtContent>
        </w:sdt>
        <w:sdt>
          <w:sdtPr>
            <w:rPr>
              <w:rFonts w:ascii="Microsoft Sans Serif" w:eastAsia="Calibri" w:hAnsi="Microsoft Sans Serif"/>
              <w:b/>
              <w:color w:val="auto"/>
              <w:sz w:val="20"/>
              <w:szCs w:val="20"/>
            </w:rPr>
            <w:id w:val="121890983"/>
            <w:lock w:val="sdtLocked"/>
            <w14:checkbox>
              <w14:checked w14:val="0"/>
              <w14:checkedState w14:val="2612" w14:font="MS Gothic"/>
              <w14:uncheckedState w14:val="2610" w14:font="MS Gothic"/>
            </w14:checkbox>
          </w:sdtPr>
          <w:sdtEndPr/>
          <w:sdtContent>
            <w:tc>
              <w:tcPr>
                <w:tcW w:w="985" w:type="dxa"/>
                <w:tcBorders>
                  <w:top w:val="nil"/>
                  <w:left w:val="nil"/>
                  <w:bottom w:val="nil"/>
                  <w:right w:val="nil"/>
                </w:tcBorders>
              </w:tcPr>
              <w:p w14:paraId="7EF2EC3A"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tc>
          </w:sdtContent>
        </w:sdt>
      </w:tr>
      <w:tr w:rsidR="005A09F2" w:rsidRPr="00F95DDB" w14:paraId="785A6F32" w14:textId="77777777" w:rsidTr="00264764">
        <w:trPr>
          <w:trHeight w:val="599"/>
        </w:trPr>
        <w:tc>
          <w:tcPr>
            <w:tcW w:w="5811" w:type="dxa"/>
            <w:tcBorders>
              <w:top w:val="nil"/>
              <w:left w:val="nil"/>
              <w:bottom w:val="nil"/>
              <w:right w:val="nil"/>
            </w:tcBorders>
          </w:tcPr>
          <w:p w14:paraId="422A9FAB" w14:textId="77777777" w:rsidR="005A09F2" w:rsidRPr="00F95DDB" w:rsidRDefault="005A09F2" w:rsidP="005A09F2">
            <w:pPr>
              <w:numPr>
                <w:ilvl w:val="0"/>
                <w:numId w:val="3"/>
              </w:numPr>
              <w:tabs>
                <w:tab w:val="left" w:pos="342"/>
              </w:tabs>
              <w:overflowPunct w:val="0"/>
              <w:autoSpaceDE w:val="0"/>
              <w:autoSpaceDN w:val="0"/>
              <w:adjustRightInd w:val="0"/>
              <w:spacing w:after="0" w:line="240" w:lineRule="auto"/>
              <w:ind w:right="0"/>
              <w:contextualSpacing/>
              <w:jc w:val="both"/>
              <w:textAlignment w:val="baseline"/>
              <w:rPr>
                <w:rFonts w:ascii="Microsoft Sans Serif" w:eastAsia="Calibri" w:hAnsi="Microsoft Sans Serif"/>
                <w:color w:val="auto"/>
                <w:sz w:val="20"/>
                <w:szCs w:val="20"/>
              </w:rPr>
            </w:pPr>
            <w:r w:rsidRPr="00F95DDB">
              <w:rPr>
                <w:rFonts w:ascii="Microsoft Sans Serif" w:eastAsia="Calibri" w:hAnsi="Microsoft Sans Serif"/>
                <w:color w:val="auto"/>
                <w:sz w:val="20"/>
                <w:szCs w:val="20"/>
              </w:rPr>
              <w:t>Have you had an ownership interest in a property in the last three years?</w:t>
            </w:r>
          </w:p>
        </w:tc>
        <w:sdt>
          <w:sdtPr>
            <w:rPr>
              <w:rFonts w:ascii="Microsoft Sans Serif" w:eastAsia="Calibri" w:hAnsi="Microsoft Sans Serif"/>
              <w:b/>
              <w:color w:val="auto"/>
              <w:sz w:val="20"/>
              <w:szCs w:val="20"/>
            </w:rPr>
            <w:id w:val="-1424407437"/>
            <w:lock w:val="sdtLocked"/>
            <w14:checkbox>
              <w14:checked w14:val="0"/>
              <w14:checkedState w14:val="2612" w14:font="MS Gothic"/>
              <w14:uncheckedState w14:val="2610" w14:font="MS Gothic"/>
            </w14:checkbox>
          </w:sdtPr>
          <w:sdtEndPr/>
          <w:sdtContent>
            <w:tc>
              <w:tcPr>
                <w:tcW w:w="1029" w:type="dxa"/>
                <w:tcBorders>
                  <w:top w:val="nil"/>
                  <w:left w:val="nil"/>
                  <w:bottom w:val="nil"/>
                  <w:right w:val="nil"/>
                </w:tcBorders>
              </w:tcPr>
              <w:p w14:paraId="783C3B15"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tc>
          </w:sdtContent>
        </w:sdt>
        <w:sdt>
          <w:sdtPr>
            <w:rPr>
              <w:rFonts w:ascii="Microsoft Sans Serif" w:eastAsia="Calibri" w:hAnsi="Microsoft Sans Serif"/>
              <w:b/>
              <w:color w:val="auto"/>
              <w:sz w:val="20"/>
              <w:szCs w:val="20"/>
            </w:rPr>
            <w:id w:val="1014419481"/>
            <w:lock w:val="sdtLocked"/>
            <w14:checkbox>
              <w14:checked w14:val="0"/>
              <w14:checkedState w14:val="2612" w14:font="MS Gothic"/>
              <w14:uncheckedState w14:val="2610" w14:font="MS Gothic"/>
            </w14:checkbox>
          </w:sdtPr>
          <w:sdtEndPr/>
          <w:sdtContent>
            <w:tc>
              <w:tcPr>
                <w:tcW w:w="1080" w:type="dxa"/>
                <w:tcBorders>
                  <w:top w:val="nil"/>
                  <w:left w:val="nil"/>
                  <w:bottom w:val="nil"/>
                  <w:right w:val="single" w:sz="4" w:space="0" w:color="auto"/>
                </w:tcBorders>
              </w:tcPr>
              <w:p w14:paraId="39B39E46"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tc>
          </w:sdtContent>
        </w:sdt>
        <w:sdt>
          <w:sdtPr>
            <w:rPr>
              <w:rFonts w:ascii="Microsoft Sans Serif" w:eastAsia="Calibri" w:hAnsi="Microsoft Sans Serif"/>
              <w:b/>
              <w:color w:val="auto"/>
              <w:sz w:val="20"/>
              <w:szCs w:val="20"/>
            </w:rPr>
            <w:id w:val="-1355033251"/>
            <w:lock w:val="sdtLocked"/>
            <w14:checkbox>
              <w14:checked w14:val="0"/>
              <w14:checkedState w14:val="2612" w14:font="MS Gothic"/>
              <w14:uncheckedState w14:val="2610" w14:font="MS Gothic"/>
            </w14:checkbox>
          </w:sdtPr>
          <w:sdtEndPr/>
          <w:sdtContent>
            <w:tc>
              <w:tcPr>
                <w:tcW w:w="990" w:type="dxa"/>
                <w:tcBorders>
                  <w:top w:val="nil"/>
                  <w:left w:val="single" w:sz="4" w:space="0" w:color="auto"/>
                  <w:bottom w:val="nil"/>
                  <w:right w:val="nil"/>
                </w:tcBorders>
              </w:tcPr>
              <w:p w14:paraId="3ACBB0D5"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tc>
          </w:sdtContent>
        </w:sdt>
        <w:sdt>
          <w:sdtPr>
            <w:rPr>
              <w:rFonts w:ascii="Microsoft Sans Serif" w:eastAsia="Calibri" w:hAnsi="Microsoft Sans Serif"/>
              <w:b/>
              <w:color w:val="auto"/>
              <w:sz w:val="20"/>
              <w:szCs w:val="20"/>
            </w:rPr>
            <w:id w:val="-1397820932"/>
            <w:lock w:val="sdtLocked"/>
            <w14:checkbox>
              <w14:checked w14:val="0"/>
              <w14:checkedState w14:val="2612" w14:font="MS Gothic"/>
              <w14:uncheckedState w14:val="2610" w14:font="MS Gothic"/>
            </w14:checkbox>
          </w:sdtPr>
          <w:sdtEndPr/>
          <w:sdtContent>
            <w:tc>
              <w:tcPr>
                <w:tcW w:w="985" w:type="dxa"/>
                <w:tcBorders>
                  <w:top w:val="nil"/>
                  <w:left w:val="nil"/>
                  <w:bottom w:val="nil"/>
                  <w:right w:val="nil"/>
                </w:tcBorders>
              </w:tcPr>
              <w:p w14:paraId="334BA735"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S Gothic" w:eastAsia="MS Gothic" w:hAnsi="MS Gothic" w:hint="eastAsia"/>
                    <w:b/>
                    <w:color w:val="auto"/>
                    <w:sz w:val="20"/>
                    <w:szCs w:val="20"/>
                  </w:rPr>
                  <w:t>☐</w:t>
                </w:r>
              </w:p>
            </w:tc>
          </w:sdtContent>
        </w:sdt>
      </w:tr>
      <w:tr w:rsidR="005A09F2" w:rsidRPr="00F95DDB" w14:paraId="1EF7A644" w14:textId="77777777" w:rsidTr="00863BE9">
        <w:trPr>
          <w:trHeight w:val="815"/>
        </w:trPr>
        <w:tc>
          <w:tcPr>
            <w:tcW w:w="5811" w:type="dxa"/>
            <w:tcBorders>
              <w:top w:val="nil"/>
              <w:left w:val="nil"/>
              <w:bottom w:val="nil"/>
              <w:right w:val="nil"/>
            </w:tcBorders>
          </w:tcPr>
          <w:p w14:paraId="4068D44A" w14:textId="77777777" w:rsidR="005A09F2" w:rsidRPr="00F95DDB" w:rsidRDefault="005A09F2" w:rsidP="005A09F2">
            <w:pPr>
              <w:numPr>
                <w:ilvl w:val="0"/>
                <w:numId w:val="5"/>
              </w:numPr>
              <w:tabs>
                <w:tab w:val="left" w:pos="342"/>
              </w:tabs>
              <w:overflowPunct w:val="0"/>
              <w:autoSpaceDE w:val="0"/>
              <w:autoSpaceDN w:val="0"/>
              <w:adjustRightInd w:val="0"/>
              <w:spacing w:after="0" w:line="240" w:lineRule="auto"/>
              <w:ind w:right="0"/>
              <w:contextualSpacing/>
              <w:textAlignment w:val="baseline"/>
              <w:rPr>
                <w:rFonts w:ascii="Microsoft Sans Serif" w:eastAsia="Calibri" w:hAnsi="Microsoft Sans Serif"/>
                <w:color w:val="auto"/>
                <w:sz w:val="20"/>
                <w:szCs w:val="20"/>
              </w:rPr>
            </w:pPr>
            <w:r w:rsidRPr="00F95DDB">
              <w:rPr>
                <w:rFonts w:ascii="Microsoft Sans Serif" w:eastAsia="Calibri" w:hAnsi="Microsoft Sans Serif"/>
                <w:color w:val="auto"/>
                <w:sz w:val="20"/>
                <w:szCs w:val="20"/>
              </w:rPr>
              <w:t>What type of property did you own-principal residence (PR), second home (SH),</w:t>
            </w:r>
            <w:r w:rsidR="00863BE9">
              <w:rPr>
                <w:rFonts w:ascii="Microsoft Sans Serif" w:eastAsia="Calibri" w:hAnsi="Microsoft Sans Serif"/>
                <w:color w:val="auto"/>
                <w:sz w:val="20"/>
                <w:szCs w:val="20"/>
              </w:rPr>
              <w:t xml:space="preserve"> or investment property </w:t>
            </w:r>
            <w:r w:rsidRPr="00F95DDB">
              <w:rPr>
                <w:rFonts w:ascii="Microsoft Sans Serif" w:eastAsia="Calibri" w:hAnsi="Microsoft Sans Serif"/>
                <w:color w:val="auto"/>
                <w:sz w:val="20"/>
                <w:szCs w:val="20"/>
              </w:rPr>
              <w:t>(IP)?</w:t>
            </w:r>
          </w:p>
          <w:sdt>
            <w:sdtPr>
              <w:rPr>
                <w:rFonts w:ascii="Microsoft Sans Serif" w:eastAsia="Calibri" w:hAnsi="Microsoft Sans Serif"/>
                <w:color w:val="auto"/>
                <w:sz w:val="20"/>
                <w:szCs w:val="20"/>
              </w:rPr>
              <w:id w:val="-584222890"/>
              <w:lock w:val="sdtLocked"/>
              <w:showingPlcHdr/>
              <w:text/>
            </w:sdtPr>
            <w:sdtEndPr/>
            <w:sdtContent>
              <w:p w14:paraId="10A4EFEE" w14:textId="77777777" w:rsidR="004B3C58" w:rsidRPr="00F95DDB" w:rsidRDefault="00CB343E" w:rsidP="00CB343E">
                <w:pPr>
                  <w:tabs>
                    <w:tab w:val="left" w:pos="342"/>
                  </w:tabs>
                  <w:overflowPunct w:val="0"/>
                  <w:autoSpaceDE w:val="0"/>
                  <w:autoSpaceDN w:val="0"/>
                  <w:adjustRightInd w:val="0"/>
                  <w:spacing w:after="0" w:line="240" w:lineRule="auto"/>
                  <w:ind w:left="360" w:right="0" w:firstLine="0"/>
                  <w:contextualSpacing/>
                  <w:textAlignment w:val="baseline"/>
                  <w:rPr>
                    <w:rFonts w:ascii="Microsoft Sans Serif" w:eastAsia="Calibri" w:hAnsi="Microsoft Sans Serif"/>
                    <w:color w:val="auto"/>
                    <w:sz w:val="20"/>
                    <w:szCs w:val="20"/>
                  </w:rPr>
                </w:pPr>
                <w:r w:rsidRPr="00F95DDB">
                  <w:rPr>
                    <w:rStyle w:val="PlaceholderText"/>
                    <w:sz w:val="20"/>
                    <w:szCs w:val="20"/>
                  </w:rPr>
                  <w:fldChar w:fldCharType="begin">
                    <w:ffData>
                      <w:name w:val="Text140"/>
                      <w:enabled/>
                      <w:calcOnExit w:val="0"/>
                      <w:textInput/>
                    </w:ffData>
                  </w:fldChar>
                </w:r>
                <w:bookmarkStart w:id="99" w:name="Text140"/>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bookmarkEnd w:id="99" w:displacedByCustomXml="next"/>
            </w:sdtContent>
          </w:sdt>
        </w:tc>
        <w:tc>
          <w:tcPr>
            <w:tcW w:w="1029" w:type="dxa"/>
            <w:tcBorders>
              <w:top w:val="nil"/>
              <w:left w:val="nil"/>
              <w:bottom w:val="nil"/>
              <w:right w:val="nil"/>
            </w:tcBorders>
          </w:tcPr>
          <w:p w14:paraId="22953728"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icrosoft Sans Serif" w:eastAsia="Calibri" w:hAnsi="Microsoft Sans Serif"/>
                <w:b/>
                <w:color w:val="auto"/>
                <w:sz w:val="20"/>
                <w:szCs w:val="20"/>
              </w:rPr>
              <w:t>--</w:t>
            </w:r>
          </w:p>
        </w:tc>
        <w:tc>
          <w:tcPr>
            <w:tcW w:w="1080" w:type="dxa"/>
            <w:tcBorders>
              <w:top w:val="nil"/>
              <w:left w:val="nil"/>
              <w:bottom w:val="nil"/>
              <w:right w:val="single" w:sz="4" w:space="0" w:color="auto"/>
            </w:tcBorders>
          </w:tcPr>
          <w:p w14:paraId="5171CE20"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icrosoft Sans Serif" w:eastAsia="Calibri" w:hAnsi="Microsoft Sans Serif"/>
                <w:b/>
                <w:color w:val="auto"/>
                <w:sz w:val="20"/>
                <w:szCs w:val="20"/>
              </w:rPr>
              <w:t>--</w:t>
            </w:r>
          </w:p>
        </w:tc>
        <w:tc>
          <w:tcPr>
            <w:tcW w:w="990" w:type="dxa"/>
            <w:tcBorders>
              <w:top w:val="nil"/>
              <w:left w:val="single" w:sz="4" w:space="0" w:color="auto"/>
              <w:bottom w:val="nil"/>
              <w:right w:val="nil"/>
            </w:tcBorders>
          </w:tcPr>
          <w:p w14:paraId="15FD7E3D"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icrosoft Sans Serif" w:eastAsia="Calibri" w:hAnsi="Microsoft Sans Serif"/>
                <w:b/>
                <w:color w:val="auto"/>
                <w:sz w:val="20"/>
                <w:szCs w:val="20"/>
              </w:rPr>
              <w:t>--</w:t>
            </w:r>
          </w:p>
        </w:tc>
        <w:tc>
          <w:tcPr>
            <w:tcW w:w="985" w:type="dxa"/>
            <w:tcBorders>
              <w:top w:val="nil"/>
              <w:left w:val="nil"/>
              <w:bottom w:val="nil"/>
              <w:right w:val="nil"/>
            </w:tcBorders>
          </w:tcPr>
          <w:p w14:paraId="38E0B11E"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icrosoft Sans Serif" w:eastAsia="Calibri" w:hAnsi="Microsoft Sans Serif"/>
                <w:b/>
                <w:color w:val="auto"/>
                <w:sz w:val="20"/>
                <w:szCs w:val="20"/>
              </w:rPr>
              <w:t>--</w:t>
            </w:r>
          </w:p>
        </w:tc>
      </w:tr>
      <w:tr w:rsidR="005A09F2" w:rsidRPr="00F95DDB" w14:paraId="5DE0A727" w14:textId="77777777" w:rsidTr="00264764">
        <w:trPr>
          <w:trHeight w:val="995"/>
        </w:trPr>
        <w:tc>
          <w:tcPr>
            <w:tcW w:w="5811" w:type="dxa"/>
            <w:tcBorders>
              <w:top w:val="nil"/>
              <w:left w:val="nil"/>
              <w:bottom w:val="nil"/>
              <w:right w:val="nil"/>
            </w:tcBorders>
          </w:tcPr>
          <w:p w14:paraId="1DB2346E" w14:textId="77777777" w:rsidR="005A09F2" w:rsidRPr="00F95DDB" w:rsidRDefault="005A09F2" w:rsidP="005A09F2">
            <w:pPr>
              <w:numPr>
                <w:ilvl w:val="0"/>
                <w:numId w:val="5"/>
              </w:numPr>
              <w:tabs>
                <w:tab w:val="left" w:pos="342"/>
              </w:tabs>
              <w:overflowPunct w:val="0"/>
              <w:autoSpaceDE w:val="0"/>
              <w:autoSpaceDN w:val="0"/>
              <w:adjustRightInd w:val="0"/>
              <w:spacing w:after="0" w:line="240" w:lineRule="auto"/>
              <w:ind w:right="0"/>
              <w:contextualSpacing/>
              <w:jc w:val="both"/>
              <w:textAlignment w:val="baseline"/>
              <w:rPr>
                <w:rFonts w:ascii="Microsoft Sans Serif" w:eastAsia="Calibri" w:hAnsi="Microsoft Sans Serif"/>
                <w:color w:val="auto"/>
                <w:sz w:val="20"/>
                <w:szCs w:val="20"/>
              </w:rPr>
            </w:pPr>
            <w:r w:rsidRPr="00F95DDB">
              <w:rPr>
                <w:rFonts w:ascii="Microsoft Sans Serif" w:eastAsia="Calibri" w:hAnsi="Microsoft Sans Serif"/>
                <w:color w:val="auto"/>
                <w:sz w:val="20"/>
                <w:szCs w:val="20"/>
              </w:rPr>
              <w:t>How did you hold title to the home— by yourself (S), jointly with your spouse or jointly with another person (O)?</w:t>
            </w:r>
          </w:p>
          <w:p w14:paraId="58921C80" w14:textId="77777777" w:rsidR="004B3C58" w:rsidRPr="00F95DDB" w:rsidRDefault="00816EFE" w:rsidP="00816EFE">
            <w:pPr>
              <w:tabs>
                <w:tab w:val="left" w:pos="342"/>
              </w:tabs>
              <w:overflowPunct w:val="0"/>
              <w:autoSpaceDE w:val="0"/>
              <w:autoSpaceDN w:val="0"/>
              <w:adjustRightInd w:val="0"/>
              <w:spacing w:after="0" w:line="240" w:lineRule="auto"/>
              <w:ind w:left="0" w:right="0" w:firstLine="0"/>
              <w:contextualSpacing/>
              <w:jc w:val="both"/>
              <w:textAlignment w:val="baseline"/>
              <w:rPr>
                <w:rFonts w:ascii="Microsoft Sans Serif" w:eastAsia="Calibri" w:hAnsi="Microsoft Sans Serif"/>
                <w:color w:val="auto"/>
                <w:sz w:val="20"/>
                <w:szCs w:val="20"/>
              </w:rPr>
            </w:pPr>
            <w:r w:rsidRPr="00F95DDB">
              <w:rPr>
                <w:rFonts w:ascii="Microsoft Sans Serif" w:eastAsia="Calibri" w:hAnsi="Microsoft Sans Serif"/>
                <w:color w:val="auto"/>
                <w:sz w:val="20"/>
                <w:szCs w:val="20"/>
              </w:rPr>
              <w:t xml:space="preserve">       </w:t>
            </w:r>
            <w:sdt>
              <w:sdtPr>
                <w:rPr>
                  <w:rFonts w:ascii="Microsoft Sans Serif" w:eastAsia="Calibri" w:hAnsi="Microsoft Sans Serif"/>
                  <w:color w:val="auto"/>
                  <w:sz w:val="20"/>
                  <w:szCs w:val="20"/>
                </w:rPr>
                <w:id w:val="2089115740"/>
                <w:showingPlcHdr/>
                <w:text/>
              </w:sdtPr>
              <w:sdtEndPr/>
              <w:sdtContent>
                <w:bookmarkStart w:id="100" w:name="Text141"/>
                <w:r w:rsidRPr="00F95DDB">
                  <w:rPr>
                    <w:rFonts w:ascii="Microsoft Sans Serif" w:eastAsia="Calibri" w:hAnsi="Microsoft Sans Serif"/>
                    <w:color w:val="auto"/>
                    <w:sz w:val="20"/>
                    <w:szCs w:val="20"/>
                  </w:rPr>
                  <w:fldChar w:fldCharType="begin">
                    <w:ffData>
                      <w:name w:val="Text141"/>
                      <w:enabled/>
                      <w:calcOnExit w:val="0"/>
                      <w:textInput/>
                    </w:ffData>
                  </w:fldChar>
                </w:r>
                <w:r w:rsidRPr="00F95DDB">
                  <w:rPr>
                    <w:rFonts w:ascii="Microsoft Sans Serif" w:eastAsia="Calibri" w:hAnsi="Microsoft Sans Serif"/>
                    <w:color w:val="auto"/>
                    <w:sz w:val="20"/>
                    <w:szCs w:val="20"/>
                  </w:rPr>
                  <w:instrText xml:space="preserve"> FORMTEXT </w:instrText>
                </w:r>
                <w:r w:rsidRPr="00F95DDB">
                  <w:rPr>
                    <w:rFonts w:ascii="Microsoft Sans Serif" w:eastAsia="Calibri" w:hAnsi="Microsoft Sans Serif"/>
                    <w:color w:val="auto"/>
                    <w:sz w:val="20"/>
                    <w:szCs w:val="20"/>
                  </w:rPr>
                </w:r>
                <w:r w:rsidRPr="00F95DDB">
                  <w:rPr>
                    <w:rFonts w:ascii="Microsoft Sans Serif" w:eastAsia="Calibri" w:hAnsi="Microsoft Sans Serif"/>
                    <w:color w:val="auto"/>
                    <w:sz w:val="20"/>
                    <w:szCs w:val="20"/>
                  </w:rPr>
                  <w:fldChar w:fldCharType="separate"/>
                </w:r>
                <w:r w:rsidRPr="00F95DDB">
                  <w:rPr>
                    <w:rFonts w:ascii="Microsoft Sans Serif" w:eastAsia="Calibri" w:hAnsi="Microsoft Sans Serif"/>
                    <w:noProof/>
                    <w:color w:val="auto"/>
                    <w:sz w:val="20"/>
                    <w:szCs w:val="20"/>
                  </w:rPr>
                  <w:t> </w:t>
                </w:r>
                <w:r w:rsidRPr="00F95DDB">
                  <w:rPr>
                    <w:rFonts w:ascii="Microsoft Sans Serif" w:eastAsia="Calibri" w:hAnsi="Microsoft Sans Serif"/>
                    <w:noProof/>
                    <w:color w:val="auto"/>
                    <w:sz w:val="20"/>
                    <w:szCs w:val="20"/>
                  </w:rPr>
                  <w:t> </w:t>
                </w:r>
                <w:r w:rsidRPr="00F95DDB">
                  <w:rPr>
                    <w:rFonts w:ascii="Microsoft Sans Serif" w:eastAsia="Calibri" w:hAnsi="Microsoft Sans Serif"/>
                    <w:noProof/>
                    <w:color w:val="auto"/>
                    <w:sz w:val="20"/>
                    <w:szCs w:val="20"/>
                  </w:rPr>
                  <w:t> </w:t>
                </w:r>
                <w:r w:rsidRPr="00F95DDB">
                  <w:rPr>
                    <w:rFonts w:ascii="Microsoft Sans Serif" w:eastAsia="Calibri" w:hAnsi="Microsoft Sans Serif"/>
                    <w:noProof/>
                    <w:color w:val="auto"/>
                    <w:sz w:val="20"/>
                    <w:szCs w:val="20"/>
                  </w:rPr>
                  <w:t> </w:t>
                </w:r>
                <w:r w:rsidRPr="00F95DDB">
                  <w:rPr>
                    <w:rFonts w:ascii="Microsoft Sans Serif" w:eastAsia="Calibri" w:hAnsi="Microsoft Sans Serif"/>
                    <w:noProof/>
                    <w:color w:val="auto"/>
                    <w:sz w:val="20"/>
                    <w:szCs w:val="20"/>
                  </w:rPr>
                  <w:t> </w:t>
                </w:r>
                <w:r w:rsidRPr="00F95DDB">
                  <w:rPr>
                    <w:rFonts w:ascii="Microsoft Sans Serif" w:eastAsia="Calibri" w:hAnsi="Microsoft Sans Serif"/>
                    <w:color w:val="auto"/>
                    <w:sz w:val="20"/>
                    <w:szCs w:val="20"/>
                  </w:rPr>
                  <w:fldChar w:fldCharType="end"/>
                </w:r>
                <w:bookmarkEnd w:id="100"/>
              </w:sdtContent>
            </w:sdt>
          </w:p>
        </w:tc>
        <w:tc>
          <w:tcPr>
            <w:tcW w:w="1029" w:type="dxa"/>
            <w:tcBorders>
              <w:top w:val="nil"/>
              <w:left w:val="nil"/>
              <w:bottom w:val="nil"/>
              <w:right w:val="nil"/>
            </w:tcBorders>
          </w:tcPr>
          <w:p w14:paraId="785C51B5"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icrosoft Sans Serif" w:eastAsia="Calibri" w:hAnsi="Microsoft Sans Serif"/>
                <w:b/>
                <w:color w:val="auto"/>
                <w:sz w:val="20"/>
                <w:szCs w:val="20"/>
              </w:rPr>
              <w:t>--</w:t>
            </w:r>
          </w:p>
        </w:tc>
        <w:tc>
          <w:tcPr>
            <w:tcW w:w="1080" w:type="dxa"/>
            <w:tcBorders>
              <w:top w:val="nil"/>
              <w:left w:val="nil"/>
              <w:bottom w:val="nil"/>
              <w:right w:val="single" w:sz="4" w:space="0" w:color="auto"/>
            </w:tcBorders>
          </w:tcPr>
          <w:p w14:paraId="08B78C96"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icrosoft Sans Serif" w:eastAsia="Calibri" w:hAnsi="Microsoft Sans Serif"/>
                <w:b/>
                <w:color w:val="auto"/>
                <w:sz w:val="20"/>
                <w:szCs w:val="20"/>
              </w:rPr>
              <w:t>--</w:t>
            </w:r>
          </w:p>
        </w:tc>
        <w:tc>
          <w:tcPr>
            <w:tcW w:w="990" w:type="dxa"/>
            <w:tcBorders>
              <w:top w:val="nil"/>
              <w:left w:val="single" w:sz="4" w:space="0" w:color="auto"/>
              <w:bottom w:val="nil"/>
              <w:right w:val="nil"/>
            </w:tcBorders>
          </w:tcPr>
          <w:p w14:paraId="0499057A"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icrosoft Sans Serif" w:eastAsia="Calibri" w:hAnsi="Microsoft Sans Serif"/>
                <w:b/>
                <w:color w:val="auto"/>
                <w:sz w:val="20"/>
                <w:szCs w:val="20"/>
              </w:rPr>
              <w:t>--</w:t>
            </w:r>
          </w:p>
        </w:tc>
        <w:tc>
          <w:tcPr>
            <w:tcW w:w="985" w:type="dxa"/>
            <w:tcBorders>
              <w:top w:val="nil"/>
              <w:left w:val="nil"/>
              <w:bottom w:val="nil"/>
              <w:right w:val="nil"/>
            </w:tcBorders>
          </w:tcPr>
          <w:p w14:paraId="7D73C886" w14:textId="77777777" w:rsidR="005A09F2" w:rsidRPr="00F95DDB" w:rsidRDefault="007929C0" w:rsidP="005A09F2">
            <w:pPr>
              <w:spacing w:after="0" w:line="240" w:lineRule="auto"/>
              <w:ind w:left="0" w:right="0" w:firstLine="0"/>
              <w:jc w:val="center"/>
              <w:rPr>
                <w:rFonts w:ascii="Microsoft Sans Serif" w:eastAsia="Calibri" w:hAnsi="Microsoft Sans Serif"/>
                <w:b/>
                <w:color w:val="auto"/>
                <w:sz w:val="20"/>
                <w:szCs w:val="20"/>
              </w:rPr>
            </w:pPr>
            <w:r w:rsidRPr="00F95DDB">
              <w:rPr>
                <w:rFonts w:ascii="Microsoft Sans Serif" w:eastAsia="Calibri" w:hAnsi="Microsoft Sans Serif"/>
                <w:b/>
                <w:color w:val="auto"/>
                <w:sz w:val="20"/>
                <w:szCs w:val="20"/>
              </w:rPr>
              <w:t>--</w:t>
            </w:r>
          </w:p>
        </w:tc>
      </w:tr>
    </w:tbl>
    <w:p w14:paraId="0E79615B" w14:textId="77777777" w:rsidR="00911418" w:rsidRPr="00F95DDB" w:rsidRDefault="00267A05" w:rsidP="006E5782">
      <w:pPr>
        <w:tabs>
          <w:tab w:val="center" w:pos="1987"/>
          <w:tab w:val="center" w:pos="5771"/>
          <w:tab w:val="center" w:pos="9636"/>
        </w:tabs>
        <w:spacing w:after="9" w:line="248" w:lineRule="auto"/>
        <w:ind w:left="0" w:right="0" w:firstLine="0"/>
        <w:rPr>
          <w:sz w:val="20"/>
          <w:szCs w:val="20"/>
        </w:rPr>
      </w:pPr>
      <w:r w:rsidRPr="00F95DDB">
        <w:rPr>
          <w:sz w:val="20"/>
          <w:szCs w:val="20"/>
          <w:u w:val="single" w:color="000000"/>
        </w:rPr>
        <w:t>Acknowledgement</w:t>
      </w:r>
      <w:r w:rsidRPr="00F95DDB">
        <w:rPr>
          <w:sz w:val="20"/>
          <w:szCs w:val="20"/>
        </w:rPr>
        <w:t xml:space="preserve">. Each of the undersigned hereby acknowledges that </w:t>
      </w:r>
      <w:r w:rsidR="006E5782" w:rsidRPr="00F95DDB">
        <w:rPr>
          <w:sz w:val="20"/>
          <w:szCs w:val="20"/>
        </w:rPr>
        <w:t xml:space="preserve">the above information is true and accurate, </w:t>
      </w:r>
      <w:r w:rsidRPr="00F95DDB">
        <w:rPr>
          <w:sz w:val="20"/>
          <w:szCs w:val="20"/>
        </w:rPr>
        <w:t xml:space="preserve">any owner of the Loan, its servicers, </w:t>
      </w:r>
    </w:p>
    <w:p w14:paraId="61989FE5" w14:textId="77777777" w:rsidR="002E57C1" w:rsidRDefault="001343DE" w:rsidP="00264764">
      <w:pPr>
        <w:tabs>
          <w:tab w:val="center" w:pos="1987"/>
          <w:tab w:val="center" w:pos="5771"/>
          <w:tab w:val="center" w:pos="9636"/>
        </w:tabs>
        <w:spacing w:after="9" w:line="248" w:lineRule="auto"/>
        <w:ind w:left="0" w:right="0" w:firstLine="0"/>
        <w:rPr>
          <w:sz w:val="20"/>
          <w:szCs w:val="20"/>
        </w:rPr>
      </w:pPr>
      <w:r w:rsidRPr="00F95DDB">
        <w:rPr>
          <w:sz w:val="20"/>
          <w:szCs w:val="20"/>
        </w:rPr>
        <w:t>Successors</w:t>
      </w:r>
      <w:r w:rsidR="00267A05" w:rsidRPr="00F95DDB">
        <w:rPr>
          <w:sz w:val="20"/>
          <w:szCs w:val="20"/>
        </w:rPr>
        <w:t xml:space="preserve"> and </w:t>
      </w:r>
      <w:r w:rsidRPr="00F95DDB">
        <w:rPr>
          <w:sz w:val="20"/>
          <w:szCs w:val="20"/>
        </w:rPr>
        <w:t>assigns</w:t>
      </w:r>
      <w:r w:rsidR="00267A05" w:rsidRPr="00F95DDB">
        <w:rPr>
          <w:sz w:val="20"/>
          <w:szCs w:val="20"/>
        </w:rPr>
        <w:t xml:space="preserve"> may verify or </w:t>
      </w:r>
      <w:r w:rsidRPr="00F95DDB">
        <w:rPr>
          <w:sz w:val="20"/>
          <w:szCs w:val="20"/>
        </w:rPr>
        <w:t>revivify</w:t>
      </w:r>
      <w:r w:rsidR="00267A05" w:rsidRPr="00F95DDB">
        <w:rPr>
          <w:sz w:val="20"/>
          <w:szCs w:val="20"/>
        </w:rPr>
        <w:t xml:space="preserve"> any information contained in this application or</w:t>
      </w:r>
      <w:r w:rsidR="00267A05" w:rsidRPr="00F95DDB">
        <w:rPr>
          <w:sz w:val="20"/>
          <w:szCs w:val="20"/>
          <w:u w:val="single" w:color="000000"/>
        </w:rPr>
        <w:t xml:space="preserve"> </w:t>
      </w:r>
      <w:r w:rsidR="00267A05" w:rsidRPr="00F95DDB">
        <w:rPr>
          <w:sz w:val="20"/>
          <w:szCs w:val="20"/>
        </w:rPr>
        <w:t xml:space="preserve">obtain any information or data relating to the Loan, for any legitimate business purpose through any source, including a source named in this application </w:t>
      </w:r>
      <w:r w:rsidR="00264764">
        <w:rPr>
          <w:sz w:val="20"/>
          <w:szCs w:val="20"/>
        </w:rPr>
        <w:t>or a consumer reporting agency.</w:t>
      </w:r>
    </w:p>
    <w:p w14:paraId="373B0B1A" w14:textId="77777777" w:rsidR="00863BE9" w:rsidRPr="00F95DDB" w:rsidRDefault="00863BE9" w:rsidP="00264764">
      <w:pPr>
        <w:tabs>
          <w:tab w:val="center" w:pos="1987"/>
          <w:tab w:val="center" w:pos="5771"/>
          <w:tab w:val="center" w:pos="9636"/>
        </w:tabs>
        <w:spacing w:after="9" w:line="248" w:lineRule="auto"/>
        <w:ind w:left="0" w:right="0" w:firstLine="0"/>
        <w:rPr>
          <w:sz w:val="20"/>
          <w:szCs w:val="20"/>
        </w:rPr>
      </w:pPr>
    </w:p>
    <w:tbl>
      <w:tblPr>
        <w:tblStyle w:val="TableGrid"/>
        <w:tblW w:w="10826" w:type="dxa"/>
        <w:tblInd w:w="98" w:type="dxa"/>
        <w:tblCellMar>
          <w:top w:w="18" w:type="dxa"/>
          <w:right w:w="20" w:type="dxa"/>
        </w:tblCellMar>
        <w:tblLook w:val="04A0" w:firstRow="1" w:lastRow="0" w:firstColumn="1" w:lastColumn="0" w:noHBand="0" w:noVBand="1"/>
      </w:tblPr>
      <w:tblGrid>
        <w:gridCol w:w="3837"/>
        <w:gridCol w:w="1528"/>
        <w:gridCol w:w="3811"/>
        <w:gridCol w:w="1650"/>
      </w:tblGrid>
      <w:tr w:rsidR="00816EFE" w:rsidRPr="00F95DDB" w14:paraId="03144767" w14:textId="77777777" w:rsidTr="0025121B">
        <w:trPr>
          <w:trHeight w:val="224"/>
        </w:trPr>
        <w:tc>
          <w:tcPr>
            <w:tcW w:w="3837" w:type="dxa"/>
          </w:tcPr>
          <w:p w14:paraId="6F25C866" w14:textId="77777777" w:rsidR="00816EFE" w:rsidRPr="00264764" w:rsidRDefault="00816EFE" w:rsidP="00816EFE">
            <w:pPr>
              <w:tabs>
                <w:tab w:val="center" w:pos="192"/>
                <w:tab w:val="center" w:pos="2246"/>
              </w:tabs>
              <w:spacing w:after="0" w:line="259" w:lineRule="auto"/>
              <w:ind w:left="0" w:right="0" w:firstLine="0"/>
              <w:rPr>
                <w:b/>
                <w:sz w:val="20"/>
                <w:szCs w:val="20"/>
              </w:rPr>
            </w:pPr>
            <w:r w:rsidRPr="00264764">
              <w:rPr>
                <w:b/>
                <w:sz w:val="20"/>
                <w:szCs w:val="20"/>
              </w:rPr>
              <w:t>Borrower’s Signature:</w:t>
            </w:r>
          </w:p>
          <w:p w14:paraId="1785D6BC" w14:textId="77777777" w:rsidR="00816EFE" w:rsidRPr="00F95DDB" w:rsidRDefault="00816EFE" w:rsidP="00816EFE">
            <w:pPr>
              <w:tabs>
                <w:tab w:val="center" w:pos="192"/>
                <w:tab w:val="center" w:pos="2246"/>
              </w:tabs>
              <w:spacing w:after="0" w:line="259" w:lineRule="auto"/>
              <w:ind w:left="0" w:right="0" w:firstLine="0"/>
              <w:rPr>
                <w:sz w:val="20"/>
                <w:szCs w:val="20"/>
              </w:rPr>
            </w:pPr>
            <w:r w:rsidRPr="00264764">
              <w:rPr>
                <w:b/>
                <w:sz w:val="20"/>
                <w:szCs w:val="20"/>
              </w:rPr>
              <w:t>X</w:t>
            </w:r>
            <w:r w:rsidRPr="00264764">
              <w:rPr>
                <w:b/>
                <w:sz w:val="20"/>
                <w:szCs w:val="20"/>
              </w:rPr>
              <w:tab/>
            </w:r>
            <w:r w:rsidRPr="00F95DDB">
              <w:rPr>
                <w:sz w:val="20"/>
                <w:szCs w:val="20"/>
              </w:rPr>
              <w:t xml:space="preserve"> </w:t>
            </w:r>
          </w:p>
        </w:tc>
        <w:tc>
          <w:tcPr>
            <w:tcW w:w="1528" w:type="dxa"/>
          </w:tcPr>
          <w:p w14:paraId="048BB082" w14:textId="77777777" w:rsidR="00863BE9" w:rsidRDefault="00863BE9" w:rsidP="00816EFE">
            <w:pPr>
              <w:spacing w:after="0" w:line="259" w:lineRule="auto"/>
              <w:ind w:left="10" w:right="0" w:firstLine="0"/>
              <w:rPr>
                <w:sz w:val="20"/>
                <w:szCs w:val="20"/>
              </w:rPr>
            </w:pPr>
            <w:r>
              <w:rPr>
                <w:sz w:val="20"/>
                <w:szCs w:val="20"/>
              </w:rPr>
              <w:t>Date:</w:t>
            </w:r>
            <w:r w:rsidR="00816EFE" w:rsidRPr="00F95DDB">
              <w:rPr>
                <w:sz w:val="20"/>
                <w:szCs w:val="20"/>
              </w:rPr>
              <w:t xml:space="preserve"> </w:t>
            </w:r>
          </w:p>
          <w:p w14:paraId="7DFF2644" w14:textId="77777777" w:rsidR="00816EFE" w:rsidRPr="00F95DDB" w:rsidRDefault="00E01E1E" w:rsidP="00816EFE">
            <w:pPr>
              <w:spacing w:after="0" w:line="259" w:lineRule="auto"/>
              <w:ind w:left="10" w:right="0" w:firstLine="0"/>
              <w:rPr>
                <w:sz w:val="20"/>
                <w:szCs w:val="20"/>
              </w:rPr>
            </w:pPr>
            <w:sdt>
              <w:sdtPr>
                <w:rPr>
                  <w:sz w:val="20"/>
                  <w:szCs w:val="20"/>
                </w:rPr>
                <w:id w:val="1268975142"/>
                <w:lock w:val="sdtLocked"/>
                <w:showingPlcHdr/>
                <w:date>
                  <w:dateFormat w:val="M/d/yyyy"/>
                  <w:lid w:val="en-US"/>
                  <w:storeMappedDataAs w:val="dateTime"/>
                  <w:calendar w:val="gregorian"/>
                </w:date>
              </w:sdtPr>
              <w:sdtEndPr/>
              <w:sdtContent>
                <w:bookmarkStart w:id="101" w:name="Text154"/>
                <w:r w:rsidR="00863BE9">
                  <w:rPr>
                    <w:rStyle w:val="PlaceholderText"/>
                    <w:rFonts w:eastAsiaTheme="minorEastAsia"/>
                  </w:rPr>
                  <w:fldChar w:fldCharType="begin">
                    <w:ffData>
                      <w:name w:val="Text154"/>
                      <w:enabled/>
                      <w:calcOnExit w:val="0"/>
                      <w:textInput/>
                    </w:ffData>
                  </w:fldChar>
                </w:r>
                <w:r w:rsidR="00863BE9">
                  <w:rPr>
                    <w:rStyle w:val="PlaceholderText"/>
                    <w:rFonts w:eastAsiaTheme="minorEastAsia"/>
                  </w:rPr>
                  <w:instrText xml:space="preserve"> FORMTEXT </w:instrText>
                </w:r>
                <w:r w:rsidR="00863BE9">
                  <w:rPr>
                    <w:rStyle w:val="PlaceholderText"/>
                    <w:rFonts w:eastAsiaTheme="minorEastAsia"/>
                  </w:rPr>
                </w:r>
                <w:r w:rsidR="00863BE9">
                  <w:rPr>
                    <w:rStyle w:val="PlaceholderText"/>
                    <w:rFonts w:eastAsiaTheme="minorEastAsia"/>
                  </w:rPr>
                  <w:fldChar w:fldCharType="separate"/>
                </w:r>
                <w:r w:rsidR="00863BE9">
                  <w:rPr>
                    <w:rStyle w:val="PlaceholderText"/>
                    <w:rFonts w:eastAsiaTheme="minorEastAsia"/>
                    <w:noProof/>
                  </w:rPr>
                  <w:t> </w:t>
                </w:r>
                <w:r w:rsidR="00863BE9">
                  <w:rPr>
                    <w:rStyle w:val="PlaceholderText"/>
                    <w:rFonts w:eastAsiaTheme="minorEastAsia"/>
                    <w:noProof/>
                  </w:rPr>
                  <w:t> </w:t>
                </w:r>
                <w:r w:rsidR="00863BE9">
                  <w:rPr>
                    <w:rStyle w:val="PlaceholderText"/>
                    <w:rFonts w:eastAsiaTheme="minorEastAsia"/>
                    <w:noProof/>
                  </w:rPr>
                  <w:t> </w:t>
                </w:r>
                <w:r w:rsidR="00863BE9">
                  <w:rPr>
                    <w:rStyle w:val="PlaceholderText"/>
                    <w:rFonts w:eastAsiaTheme="minorEastAsia"/>
                    <w:noProof/>
                  </w:rPr>
                  <w:t> </w:t>
                </w:r>
                <w:r w:rsidR="00863BE9">
                  <w:rPr>
                    <w:rStyle w:val="PlaceholderText"/>
                    <w:rFonts w:eastAsiaTheme="minorEastAsia"/>
                    <w:noProof/>
                  </w:rPr>
                  <w:t> </w:t>
                </w:r>
                <w:r w:rsidR="00863BE9">
                  <w:rPr>
                    <w:rStyle w:val="PlaceholderText"/>
                    <w:rFonts w:eastAsiaTheme="minorEastAsia"/>
                  </w:rPr>
                  <w:fldChar w:fldCharType="end"/>
                </w:r>
                <w:bookmarkEnd w:id="101"/>
              </w:sdtContent>
            </w:sdt>
          </w:p>
        </w:tc>
        <w:tc>
          <w:tcPr>
            <w:tcW w:w="3811" w:type="dxa"/>
          </w:tcPr>
          <w:p w14:paraId="406C0400" w14:textId="77777777" w:rsidR="00816EFE" w:rsidRPr="00264764" w:rsidRDefault="00816EFE" w:rsidP="00816EFE">
            <w:pPr>
              <w:tabs>
                <w:tab w:val="center" w:pos="192"/>
                <w:tab w:val="center" w:pos="2246"/>
              </w:tabs>
              <w:spacing w:after="0" w:line="259" w:lineRule="auto"/>
              <w:ind w:left="0" w:right="0" w:firstLine="0"/>
              <w:rPr>
                <w:b/>
                <w:sz w:val="20"/>
                <w:szCs w:val="20"/>
              </w:rPr>
            </w:pPr>
            <w:r w:rsidRPr="00264764">
              <w:rPr>
                <w:b/>
                <w:sz w:val="20"/>
                <w:szCs w:val="20"/>
              </w:rPr>
              <w:t>Borrower’s Signature:</w:t>
            </w:r>
          </w:p>
          <w:p w14:paraId="0AE2533D" w14:textId="77777777" w:rsidR="00816EFE" w:rsidRPr="00264764" w:rsidRDefault="00816EFE" w:rsidP="00816EFE">
            <w:pPr>
              <w:tabs>
                <w:tab w:val="center" w:pos="192"/>
                <w:tab w:val="center" w:pos="2246"/>
              </w:tabs>
              <w:spacing w:after="0" w:line="259" w:lineRule="auto"/>
              <w:ind w:left="0" w:right="0" w:firstLine="0"/>
              <w:rPr>
                <w:b/>
                <w:sz w:val="20"/>
                <w:szCs w:val="20"/>
              </w:rPr>
            </w:pPr>
            <w:r w:rsidRPr="00264764">
              <w:rPr>
                <w:b/>
                <w:sz w:val="20"/>
                <w:szCs w:val="20"/>
              </w:rPr>
              <w:t>X</w:t>
            </w:r>
            <w:r w:rsidRPr="00264764">
              <w:rPr>
                <w:b/>
                <w:sz w:val="20"/>
                <w:szCs w:val="20"/>
              </w:rPr>
              <w:tab/>
              <w:t xml:space="preserve"> </w:t>
            </w:r>
          </w:p>
        </w:tc>
        <w:tc>
          <w:tcPr>
            <w:tcW w:w="1650" w:type="dxa"/>
          </w:tcPr>
          <w:p w14:paraId="279FF978" w14:textId="77777777" w:rsidR="00863BE9" w:rsidRDefault="00863BE9" w:rsidP="00816EFE">
            <w:pPr>
              <w:spacing w:after="0" w:line="259" w:lineRule="auto"/>
              <w:ind w:left="10" w:right="0" w:firstLine="0"/>
              <w:rPr>
                <w:sz w:val="20"/>
                <w:szCs w:val="20"/>
              </w:rPr>
            </w:pPr>
            <w:r>
              <w:rPr>
                <w:sz w:val="20"/>
                <w:szCs w:val="20"/>
              </w:rPr>
              <w:t>Date</w:t>
            </w:r>
            <w:r w:rsidR="00816EFE" w:rsidRPr="00F95DDB">
              <w:rPr>
                <w:sz w:val="20"/>
                <w:szCs w:val="20"/>
              </w:rPr>
              <w:t xml:space="preserve"> </w:t>
            </w:r>
          </w:p>
          <w:p w14:paraId="3F322DCF" w14:textId="77777777" w:rsidR="00816EFE" w:rsidRPr="00F95DDB" w:rsidRDefault="00E01E1E" w:rsidP="00816EFE">
            <w:pPr>
              <w:spacing w:after="0" w:line="259" w:lineRule="auto"/>
              <w:ind w:left="10" w:right="0" w:firstLine="0"/>
              <w:rPr>
                <w:sz w:val="20"/>
                <w:szCs w:val="20"/>
              </w:rPr>
            </w:pPr>
            <w:sdt>
              <w:sdtPr>
                <w:rPr>
                  <w:sz w:val="20"/>
                  <w:szCs w:val="20"/>
                </w:rPr>
                <w:id w:val="801585259"/>
                <w:lock w:val="sdtLocked"/>
                <w:showingPlcHdr/>
                <w:date>
                  <w:dateFormat w:val="M/d/yyyy"/>
                  <w:lid w:val="en-US"/>
                  <w:storeMappedDataAs w:val="dateTime"/>
                  <w:calendar w:val="gregorian"/>
                </w:date>
              </w:sdtPr>
              <w:sdtEndPr/>
              <w:sdtContent>
                <w:bookmarkStart w:id="102" w:name="Text155"/>
                <w:r w:rsidR="00863BE9">
                  <w:rPr>
                    <w:rStyle w:val="PlaceholderText"/>
                    <w:rFonts w:eastAsiaTheme="minorEastAsia"/>
                  </w:rPr>
                  <w:fldChar w:fldCharType="begin">
                    <w:ffData>
                      <w:name w:val="Text155"/>
                      <w:enabled/>
                      <w:calcOnExit w:val="0"/>
                      <w:textInput/>
                    </w:ffData>
                  </w:fldChar>
                </w:r>
                <w:r w:rsidR="00863BE9">
                  <w:rPr>
                    <w:rStyle w:val="PlaceholderText"/>
                    <w:rFonts w:eastAsiaTheme="minorEastAsia"/>
                  </w:rPr>
                  <w:instrText xml:space="preserve"> FORMTEXT </w:instrText>
                </w:r>
                <w:r w:rsidR="00863BE9">
                  <w:rPr>
                    <w:rStyle w:val="PlaceholderText"/>
                    <w:rFonts w:eastAsiaTheme="minorEastAsia"/>
                  </w:rPr>
                </w:r>
                <w:r w:rsidR="00863BE9">
                  <w:rPr>
                    <w:rStyle w:val="PlaceholderText"/>
                    <w:rFonts w:eastAsiaTheme="minorEastAsia"/>
                  </w:rPr>
                  <w:fldChar w:fldCharType="separate"/>
                </w:r>
                <w:r w:rsidR="00863BE9">
                  <w:rPr>
                    <w:rStyle w:val="PlaceholderText"/>
                    <w:rFonts w:eastAsiaTheme="minorEastAsia"/>
                    <w:noProof/>
                  </w:rPr>
                  <w:t> </w:t>
                </w:r>
                <w:r w:rsidR="00863BE9">
                  <w:rPr>
                    <w:rStyle w:val="PlaceholderText"/>
                    <w:rFonts w:eastAsiaTheme="minorEastAsia"/>
                    <w:noProof/>
                  </w:rPr>
                  <w:t> </w:t>
                </w:r>
                <w:r w:rsidR="00863BE9">
                  <w:rPr>
                    <w:rStyle w:val="PlaceholderText"/>
                    <w:rFonts w:eastAsiaTheme="minorEastAsia"/>
                    <w:noProof/>
                  </w:rPr>
                  <w:t> </w:t>
                </w:r>
                <w:r w:rsidR="00863BE9">
                  <w:rPr>
                    <w:rStyle w:val="PlaceholderText"/>
                    <w:rFonts w:eastAsiaTheme="minorEastAsia"/>
                    <w:noProof/>
                  </w:rPr>
                  <w:t> </w:t>
                </w:r>
                <w:r w:rsidR="00863BE9">
                  <w:rPr>
                    <w:rStyle w:val="PlaceholderText"/>
                    <w:rFonts w:eastAsiaTheme="minorEastAsia"/>
                    <w:noProof/>
                  </w:rPr>
                  <w:t> </w:t>
                </w:r>
                <w:r w:rsidR="00863BE9">
                  <w:rPr>
                    <w:rStyle w:val="PlaceholderText"/>
                    <w:rFonts w:eastAsiaTheme="minorEastAsia"/>
                  </w:rPr>
                  <w:fldChar w:fldCharType="end"/>
                </w:r>
                <w:bookmarkEnd w:id="102"/>
              </w:sdtContent>
            </w:sdt>
          </w:p>
        </w:tc>
      </w:tr>
      <w:tr w:rsidR="00816EFE" w:rsidRPr="00F95DDB" w14:paraId="695BBE97" w14:textId="77777777" w:rsidTr="00863BE9">
        <w:trPr>
          <w:trHeight w:val="224"/>
        </w:trPr>
        <w:tc>
          <w:tcPr>
            <w:tcW w:w="3837" w:type="dxa"/>
            <w:tcBorders>
              <w:bottom w:val="single" w:sz="4" w:space="0" w:color="auto"/>
            </w:tcBorders>
          </w:tcPr>
          <w:p w14:paraId="3C03EECB" w14:textId="77777777" w:rsidR="00816EFE" w:rsidRPr="00F95DDB" w:rsidRDefault="00816EFE" w:rsidP="00816EFE">
            <w:pPr>
              <w:tabs>
                <w:tab w:val="center" w:pos="192"/>
                <w:tab w:val="center" w:pos="2246"/>
              </w:tabs>
              <w:spacing w:after="0" w:line="259" w:lineRule="auto"/>
              <w:ind w:left="0" w:right="0" w:firstLine="0"/>
              <w:rPr>
                <w:rFonts w:ascii="Calibri" w:eastAsia="Calibri" w:hAnsi="Calibri" w:cs="Calibri"/>
                <w:sz w:val="20"/>
                <w:szCs w:val="20"/>
              </w:rPr>
            </w:pPr>
            <w:r w:rsidRPr="00F95DDB">
              <w:rPr>
                <w:rFonts w:ascii="Calibri" w:eastAsia="Calibri" w:hAnsi="Calibri" w:cs="Calibri"/>
                <w:sz w:val="20"/>
                <w:szCs w:val="20"/>
              </w:rPr>
              <w:t xml:space="preserve"> </w:t>
            </w:r>
          </w:p>
        </w:tc>
        <w:tc>
          <w:tcPr>
            <w:tcW w:w="1528" w:type="dxa"/>
          </w:tcPr>
          <w:p w14:paraId="7DECBA4F" w14:textId="77777777" w:rsidR="00816EFE" w:rsidRPr="00F95DDB" w:rsidRDefault="00816EFE" w:rsidP="00816EFE">
            <w:pPr>
              <w:spacing w:after="0" w:line="259" w:lineRule="auto"/>
              <w:ind w:left="10" w:right="0" w:firstLine="0"/>
              <w:rPr>
                <w:sz w:val="20"/>
                <w:szCs w:val="20"/>
              </w:rPr>
            </w:pPr>
          </w:p>
        </w:tc>
        <w:tc>
          <w:tcPr>
            <w:tcW w:w="3811" w:type="dxa"/>
            <w:tcBorders>
              <w:bottom w:val="single" w:sz="4" w:space="0" w:color="auto"/>
            </w:tcBorders>
          </w:tcPr>
          <w:p w14:paraId="7DB4745D" w14:textId="77777777" w:rsidR="00816EFE" w:rsidRPr="00F95DDB" w:rsidRDefault="00816EFE" w:rsidP="00816EFE">
            <w:pPr>
              <w:tabs>
                <w:tab w:val="center" w:pos="733"/>
                <w:tab w:val="center" w:pos="2246"/>
              </w:tabs>
              <w:spacing w:after="0" w:line="259" w:lineRule="auto"/>
              <w:ind w:left="0" w:right="0" w:firstLine="0"/>
              <w:rPr>
                <w:sz w:val="20"/>
                <w:szCs w:val="20"/>
              </w:rPr>
            </w:pPr>
            <w:r w:rsidRPr="00F95DDB">
              <w:rPr>
                <w:rFonts w:ascii="Calibri" w:eastAsia="Calibri" w:hAnsi="Calibri" w:cs="Calibri"/>
                <w:sz w:val="20"/>
                <w:szCs w:val="20"/>
              </w:rPr>
              <w:tab/>
            </w:r>
            <w:r w:rsidRPr="00F95DDB">
              <w:rPr>
                <w:sz w:val="20"/>
                <w:szCs w:val="20"/>
              </w:rPr>
              <w:tab/>
              <w:t xml:space="preserve"> </w:t>
            </w:r>
          </w:p>
        </w:tc>
        <w:tc>
          <w:tcPr>
            <w:tcW w:w="1650" w:type="dxa"/>
          </w:tcPr>
          <w:p w14:paraId="0EE103CE" w14:textId="77777777" w:rsidR="00816EFE" w:rsidRPr="00F95DDB" w:rsidRDefault="00816EFE" w:rsidP="00816EFE">
            <w:pPr>
              <w:spacing w:after="0" w:line="259" w:lineRule="auto"/>
              <w:ind w:left="10" w:right="0" w:firstLine="0"/>
              <w:rPr>
                <w:sz w:val="20"/>
                <w:szCs w:val="20"/>
              </w:rPr>
            </w:pPr>
          </w:p>
        </w:tc>
      </w:tr>
    </w:tbl>
    <w:p w14:paraId="7FAB8F01" w14:textId="77777777" w:rsidR="006E5782" w:rsidRDefault="006E5782" w:rsidP="00264764">
      <w:pPr>
        <w:spacing w:after="0" w:line="259" w:lineRule="auto"/>
        <w:ind w:left="196" w:right="0" w:firstLine="0"/>
        <w:rPr>
          <w:sz w:val="20"/>
          <w:szCs w:val="20"/>
        </w:rPr>
      </w:pPr>
    </w:p>
    <w:p w14:paraId="739A05A2" w14:textId="77777777" w:rsidR="00264764" w:rsidRPr="00264764" w:rsidRDefault="00264764" w:rsidP="00264764">
      <w:pPr>
        <w:spacing w:after="0" w:line="259" w:lineRule="auto"/>
        <w:ind w:left="196" w:right="0" w:firstLine="0"/>
        <w:rPr>
          <w:sz w:val="20"/>
          <w:szCs w:val="20"/>
        </w:rPr>
      </w:pPr>
    </w:p>
    <w:p w14:paraId="76D703D2" w14:textId="77777777" w:rsidR="006E5782" w:rsidRPr="00B240DE" w:rsidRDefault="00B240DE" w:rsidP="000C693C">
      <w:pPr>
        <w:spacing w:after="0" w:line="259" w:lineRule="auto"/>
        <w:ind w:left="196" w:right="0" w:firstLine="0"/>
        <w:rPr>
          <w:sz w:val="18"/>
          <w:szCs w:val="18"/>
        </w:rPr>
      </w:pPr>
      <w:r>
        <w:rPr>
          <w:sz w:val="18"/>
          <w:szCs w:val="18"/>
        </w:rPr>
        <w:t>M&amp;M Private Lending Group</w:t>
      </w:r>
    </w:p>
    <w:p w14:paraId="31BA85C0" w14:textId="77777777" w:rsidR="006E5782" w:rsidRDefault="006E5782" w:rsidP="006E5782">
      <w:pPr>
        <w:spacing w:after="0" w:line="259" w:lineRule="auto"/>
        <w:ind w:left="196" w:right="0" w:firstLine="0"/>
        <w:jc w:val="center"/>
      </w:pPr>
    </w:p>
    <w:p w14:paraId="5BA9F755" w14:textId="77777777" w:rsidR="00264764" w:rsidRDefault="00264764" w:rsidP="006E5782">
      <w:pPr>
        <w:spacing w:after="0" w:line="259" w:lineRule="auto"/>
        <w:ind w:left="196" w:right="0" w:firstLine="0"/>
        <w:jc w:val="center"/>
      </w:pPr>
    </w:p>
    <w:p w14:paraId="228256E4" w14:textId="77777777" w:rsidR="00264764" w:rsidRDefault="00264764" w:rsidP="006E5782">
      <w:pPr>
        <w:spacing w:after="0" w:line="259" w:lineRule="auto"/>
        <w:ind w:left="196" w:right="0" w:firstLine="0"/>
        <w:jc w:val="center"/>
      </w:pPr>
    </w:p>
    <w:p w14:paraId="7D4C2897" w14:textId="77777777" w:rsidR="006E5782" w:rsidRDefault="006E5782" w:rsidP="006E5782">
      <w:pPr>
        <w:spacing w:after="0" w:line="259" w:lineRule="auto"/>
        <w:ind w:left="196" w:right="0" w:firstLine="0"/>
        <w:jc w:val="center"/>
        <w:rPr>
          <w:b/>
          <w:sz w:val="22"/>
        </w:rPr>
      </w:pPr>
      <w:r>
        <w:rPr>
          <w:b/>
          <w:sz w:val="22"/>
        </w:rPr>
        <w:t>Addendum to Loan Application</w:t>
      </w:r>
    </w:p>
    <w:p w14:paraId="6DBE18CC" w14:textId="77777777" w:rsidR="006E5782" w:rsidRDefault="006E5782" w:rsidP="006E5782">
      <w:pPr>
        <w:spacing w:after="0" w:line="259" w:lineRule="auto"/>
        <w:ind w:left="196" w:right="0" w:firstLine="0"/>
        <w:jc w:val="center"/>
        <w:rPr>
          <w:b/>
          <w:sz w:val="22"/>
        </w:rPr>
      </w:pPr>
    </w:p>
    <w:p w14:paraId="30CA3256" w14:textId="77777777" w:rsidR="006E5782" w:rsidRDefault="006E5782" w:rsidP="006E5782">
      <w:pPr>
        <w:spacing w:after="0" w:line="259" w:lineRule="auto"/>
        <w:ind w:left="196" w:right="0" w:firstLine="0"/>
        <w:jc w:val="center"/>
        <w:rPr>
          <w:b/>
          <w:sz w:val="22"/>
        </w:rPr>
      </w:pPr>
    </w:p>
    <w:tbl>
      <w:tblPr>
        <w:tblStyle w:val="TableGrid0"/>
        <w:tblW w:w="0" w:type="auto"/>
        <w:tblInd w:w="196" w:type="dxa"/>
        <w:tblLook w:val="04A0" w:firstRow="1" w:lastRow="0" w:firstColumn="1" w:lastColumn="0" w:noHBand="0" w:noVBand="1"/>
      </w:tblPr>
      <w:tblGrid>
        <w:gridCol w:w="5391"/>
        <w:gridCol w:w="5388"/>
      </w:tblGrid>
      <w:tr w:rsidR="006E5782" w:rsidRPr="00264764" w14:paraId="7062B65F" w14:textId="77777777" w:rsidTr="00D7028D">
        <w:trPr>
          <w:trHeight w:val="625"/>
        </w:trPr>
        <w:tc>
          <w:tcPr>
            <w:tcW w:w="5391" w:type="dxa"/>
          </w:tcPr>
          <w:p w14:paraId="57F9DA31" w14:textId="77777777" w:rsidR="006E5782" w:rsidRPr="00264764" w:rsidRDefault="006E5782" w:rsidP="006E5782">
            <w:pPr>
              <w:spacing w:after="0" w:line="259" w:lineRule="auto"/>
              <w:ind w:left="0" w:right="0" w:firstLine="0"/>
              <w:rPr>
                <w:b/>
                <w:sz w:val="20"/>
                <w:szCs w:val="20"/>
              </w:rPr>
            </w:pPr>
            <w:r w:rsidRPr="00264764">
              <w:rPr>
                <w:b/>
                <w:sz w:val="20"/>
                <w:szCs w:val="20"/>
              </w:rPr>
              <w:t>Borrower’s Name:</w:t>
            </w:r>
          </w:p>
          <w:sdt>
            <w:sdtPr>
              <w:rPr>
                <w:b/>
                <w:sz w:val="20"/>
                <w:szCs w:val="20"/>
              </w:rPr>
              <w:id w:val="-93318183"/>
              <w:lock w:val="sdtLocked"/>
              <w:showingPlcHdr/>
              <w:text/>
            </w:sdtPr>
            <w:sdtEndPr/>
            <w:sdtContent>
              <w:p w14:paraId="2734788C" w14:textId="77777777" w:rsidR="00345E2F" w:rsidRPr="00264764" w:rsidRDefault="00345E2F" w:rsidP="006E5782">
                <w:pPr>
                  <w:spacing w:after="0" w:line="259" w:lineRule="auto"/>
                  <w:ind w:left="0" w:right="0" w:firstLine="0"/>
                  <w:rPr>
                    <w:b/>
                    <w:sz w:val="20"/>
                    <w:szCs w:val="20"/>
                  </w:rPr>
                </w:pPr>
                <w:r w:rsidRPr="00264764">
                  <w:rPr>
                    <w:rStyle w:val="PlaceholderText"/>
                    <w:sz w:val="20"/>
                    <w:szCs w:val="20"/>
                  </w:rPr>
                  <w:fldChar w:fldCharType="begin">
                    <w:ffData>
                      <w:name w:val="Text142"/>
                      <w:enabled/>
                      <w:calcOnExit w:val="0"/>
                      <w:textInput/>
                    </w:ffData>
                  </w:fldChar>
                </w:r>
                <w:bookmarkStart w:id="103" w:name="Text142"/>
                <w:r w:rsidRPr="00264764">
                  <w:rPr>
                    <w:rStyle w:val="PlaceholderText"/>
                    <w:sz w:val="20"/>
                    <w:szCs w:val="20"/>
                  </w:rPr>
                  <w:instrText xml:space="preserve"> FORMTEXT </w:instrText>
                </w:r>
                <w:r w:rsidRPr="00264764">
                  <w:rPr>
                    <w:rStyle w:val="PlaceholderText"/>
                    <w:sz w:val="20"/>
                    <w:szCs w:val="20"/>
                  </w:rPr>
                </w:r>
                <w:r w:rsidRPr="00264764">
                  <w:rPr>
                    <w:rStyle w:val="PlaceholderText"/>
                    <w:sz w:val="20"/>
                    <w:szCs w:val="20"/>
                  </w:rPr>
                  <w:fldChar w:fldCharType="separate"/>
                </w:r>
                <w:r w:rsidRPr="00264764">
                  <w:rPr>
                    <w:rStyle w:val="PlaceholderText"/>
                    <w:noProof/>
                    <w:sz w:val="20"/>
                    <w:szCs w:val="20"/>
                  </w:rPr>
                  <w:t> </w:t>
                </w:r>
                <w:r w:rsidRPr="00264764">
                  <w:rPr>
                    <w:rStyle w:val="PlaceholderText"/>
                    <w:noProof/>
                    <w:sz w:val="20"/>
                    <w:szCs w:val="20"/>
                  </w:rPr>
                  <w:t> </w:t>
                </w:r>
                <w:r w:rsidRPr="00264764">
                  <w:rPr>
                    <w:rStyle w:val="PlaceholderText"/>
                    <w:noProof/>
                    <w:sz w:val="20"/>
                    <w:szCs w:val="20"/>
                  </w:rPr>
                  <w:t> </w:t>
                </w:r>
                <w:r w:rsidRPr="00264764">
                  <w:rPr>
                    <w:rStyle w:val="PlaceholderText"/>
                    <w:noProof/>
                    <w:sz w:val="20"/>
                    <w:szCs w:val="20"/>
                  </w:rPr>
                  <w:t> </w:t>
                </w:r>
                <w:r w:rsidRPr="00264764">
                  <w:rPr>
                    <w:rStyle w:val="PlaceholderText"/>
                    <w:noProof/>
                    <w:sz w:val="20"/>
                    <w:szCs w:val="20"/>
                  </w:rPr>
                  <w:t> </w:t>
                </w:r>
                <w:r w:rsidRPr="00264764">
                  <w:rPr>
                    <w:rStyle w:val="PlaceholderText"/>
                    <w:sz w:val="20"/>
                    <w:szCs w:val="20"/>
                  </w:rPr>
                  <w:fldChar w:fldCharType="end"/>
                </w:r>
              </w:p>
              <w:bookmarkEnd w:id="103" w:displacedByCustomXml="next"/>
            </w:sdtContent>
          </w:sdt>
        </w:tc>
        <w:tc>
          <w:tcPr>
            <w:tcW w:w="5388" w:type="dxa"/>
          </w:tcPr>
          <w:p w14:paraId="2301582C" w14:textId="77777777" w:rsidR="006E5782" w:rsidRPr="00264764" w:rsidRDefault="006E5782" w:rsidP="006E5782">
            <w:pPr>
              <w:spacing w:after="0" w:line="259" w:lineRule="auto"/>
              <w:ind w:left="0" w:right="0" w:firstLine="0"/>
              <w:rPr>
                <w:b/>
                <w:sz w:val="20"/>
                <w:szCs w:val="20"/>
              </w:rPr>
            </w:pPr>
            <w:r w:rsidRPr="00264764">
              <w:rPr>
                <w:b/>
                <w:sz w:val="20"/>
                <w:szCs w:val="20"/>
              </w:rPr>
              <w:t>Co-Borrower Name:</w:t>
            </w:r>
          </w:p>
          <w:sdt>
            <w:sdtPr>
              <w:rPr>
                <w:b/>
                <w:sz w:val="20"/>
                <w:szCs w:val="20"/>
              </w:rPr>
              <w:id w:val="-1955554824"/>
              <w:showingPlcHdr/>
              <w:text/>
            </w:sdtPr>
            <w:sdtEndPr/>
            <w:sdtContent>
              <w:p w14:paraId="05A04423" w14:textId="77777777" w:rsidR="00345E2F" w:rsidRPr="00264764" w:rsidRDefault="00345E2F" w:rsidP="00345E2F">
                <w:pPr>
                  <w:spacing w:after="0" w:line="259" w:lineRule="auto"/>
                  <w:ind w:left="0" w:right="0" w:firstLine="0"/>
                  <w:rPr>
                    <w:b/>
                    <w:sz w:val="20"/>
                    <w:szCs w:val="20"/>
                  </w:rPr>
                </w:pPr>
                <w:r w:rsidRPr="00264764">
                  <w:rPr>
                    <w:rStyle w:val="PlaceholderText"/>
                    <w:sz w:val="20"/>
                    <w:szCs w:val="20"/>
                  </w:rPr>
                  <w:fldChar w:fldCharType="begin">
                    <w:ffData>
                      <w:name w:val="Text143"/>
                      <w:enabled/>
                      <w:calcOnExit w:val="0"/>
                      <w:textInput/>
                    </w:ffData>
                  </w:fldChar>
                </w:r>
                <w:bookmarkStart w:id="104" w:name="Text143"/>
                <w:r w:rsidRPr="00264764">
                  <w:rPr>
                    <w:rStyle w:val="PlaceholderText"/>
                    <w:sz w:val="20"/>
                    <w:szCs w:val="20"/>
                  </w:rPr>
                  <w:instrText xml:space="preserve"> FORMTEXT </w:instrText>
                </w:r>
                <w:r w:rsidRPr="00264764">
                  <w:rPr>
                    <w:rStyle w:val="PlaceholderText"/>
                    <w:sz w:val="20"/>
                    <w:szCs w:val="20"/>
                  </w:rPr>
                </w:r>
                <w:r w:rsidRPr="00264764">
                  <w:rPr>
                    <w:rStyle w:val="PlaceholderText"/>
                    <w:sz w:val="20"/>
                    <w:szCs w:val="20"/>
                  </w:rPr>
                  <w:fldChar w:fldCharType="separate"/>
                </w:r>
                <w:r w:rsidRPr="00264764">
                  <w:rPr>
                    <w:rStyle w:val="PlaceholderText"/>
                    <w:noProof/>
                    <w:sz w:val="20"/>
                    <w:szCs w:val="20"/>
                  </w:rPr>
                  <w:t> </w:t>
                </w:r>
                <w:r w:rsidRPr="00264764">
                  <w:rPr>
                    <w:rStyle w:val="PlaceholderText"/>
                    <w:noProof/>
                    <w:sz w:val="20"/>
                    <w:szCs w:val="20"/>
                  </w:rPr>
                  <w:t> </w:t>
                </w:r>
                <w:r w:rsidRPr="00264764">
                  <w:rPr>
                    <w:rStyle w:val="PlaceholderText"/>
                    <w:noProof/>
                    <w:sz w:val="20"/>
                    <w:szCs w:val="20"/>
                  </w:rPr>
                  <w:t> </w:t>
                </w:r>
                <w:r w:rsidRPr="00264764">
                  <w:rPr>
                    <w:rStyle w:val="PlaceholderText"/>
                    <w:noProof/>
                    <w:sz w:val="20"/>
                    <w:szCs w:val="20"/>
                  </w:rPr>
                  <w:t> </w:t>
                </w:r>
                <w:r w:rsidRPr="00264764">
                  <w:rPr>
                    <w:rStyle w:val="PlaceholderText"/>
                    <w:noProof/>
                    <w:sz w:val="20"/>
                    <w:szCs w:val="20"/>
                  </w:rPr>
                  <w:t> </w:t>
                </w:r>
                <w:r w:rsidRPr="00264764">
                  <w:rPr>
                    <w:rStyle w:val="PlaceholderText"/>
                    <w:sz w:val="20"/>
                    <w:szCs w:val="20"/>
                  </w:rPr>
                  <w:fldChar w:fldCharType="end"/>
                </w:r>
              </w:p>
              <w:bookmarkEnd w:id="104" w:displacedByCustomXml="next"/>
            </w:sdtContent>
          </w:sdt>
        </w:tc>
      </w:tr>
      <w:tr w:rsidR="00D7028D" w:rsidRPr="00264764" w14:paraId="28BD2E19" w14:textId="77777777" w:rsidTr="00345E2F">
        <w:trPr>
          <w:trHeight w:val="499"/>
        </w:trPr>
        <w:tc>
          <w:tcPr>
            <w:tcW w:w="5391" w:type="dxa"/>
          </w:tcPr>
          <w:p w14:paraId="15FB5B8B" w14:textId="77777777" w:rsidR="00D7028D" w:rsidRPr="00264764" w:rsidRDefault="00D7028D" w:rsidP="00D7028D">
            <w:pPr>
              <w:spacing w:after="0" w:line="259" w:lineRule="auto"/>
              <w:ind w:left="0" w:right="0" w:firstLine="0"/>
              <w:rPr>
                <w:sz w:val="20"/>
                <w:szCs w:val="20"/>
              </w:rPr>
            </w:pPr>
            <w:r w:rsidRPr="00264764">
              <w:rPr>
                <w:b/>
                <w:sz w:val="20"/>
                <w:szCs w:val="20"/>
              </w:rPr>
              <w:t>ID</w:t>
            </w:r>
            <w:r w:rsidRPr="00264764">
              <w:rPr>
                <w:sz w:val="20"/>
                <w:szCs w:val="20"/>
              </w:rPr>
              <w:t xml:space="preserve">: Driver License </w:t>
            </w:r>
            <w:sdt>
              <w:sdtPr>
                <w:rPr>
                  <w:sz w:val="20"/>
                  <w:szCs w:val="20"/>
                </w:rPr>
                <w:id w:val="362179359"/>
                <w14:checkbox>
                  <w14:checked w14:val="0"/>
                  <w14:checkedState w14:val="2612" w14:font="MS Gothic"/>
                  <w14:uncheckedState w14:val="2610" w14:font="MS Gothic"/>
                </w14:checkbox>
              </w:sdtPr>
              <w:sdtEndPr/>
              <w:sdtContent>
                <w:r w:rsidR="00345E2F" w:rsidRPr="00264764">
                  <w:rPr>
                    <w:rFonts w:ascii="MS Gothic" w:eastAsia="MS Gothic" w:hAnsi="MS Gothic" w:hint="eastAsia"/>
                    <w:sz w:val="20"/>
                    <w:szCs w:val="20"/>
                  </w:rPr>
                  <w:t>☐</w:t>
                </w:r>
              </w:sdtContent>
            </w:sdt>
            <w:r w:rsidRPr="00264764">
              <w:rPr>
                <w:sz w:val="20"/>
                <w:szCs w:val="20"/>
              </w:rPr>
              <w:t xml:space="preserve">    Passport </w:t>
            </w:r>
            <w:sdt>
              <w:sdtPr>
                <w:rPr>
                  <w:sz w:val="20"/>
                  <w:szCs w:val="20"/>
                </w:rPr>
                <w:id w:val="-703407511"/>
                <w14:checkbox>
                  <w14:checked w14:val="0"/>
                  <w14:checkedState w14:val="2612" w14:font="MS Gothic"/>
                  <w14:uncheckedState w14:val="2610" w14:font="MS Gothic"/>
                </w14:checkbox>
              </w:sdtPr>
              <w:sdtEndPr/>
              <w:sdtContent>
                <w:r w:rsidR="00345E2F" w:rsidRPr="00264764">
                  <w:rPr>
                    <w:rFonts w:ascii="MS Gothic" w:eastAsia="MS Gothic" w:hAnsi="MS Gothic" w:hint="eastAsia"/>
                    <w:sz w:val="20"/>
                    <w:szCs w:val="20"/>
                  </w:rPr>
                  <w:t>☐</w:t>
                </w:r>
              </w:sdtContent>
            </w:sdt>
            <w:r w:rsidRPr="00264764">
              <w:rPr>
                <w:sz w:val="20"/>
                <w:szCs w:val="20"/>
              </w:rPr>
              <w:t xml:space="preserve">  Social Security </w:t>
            </w:r>
            <w:sdt>
              <w:sdtPr>
                <w:rPr>
                  <w:sz w:val="20"/>
                  <w:szCs w:val="20"/>
                </w:rPr>
                <w:id w:val="1516650865"/>
                <w14:checkbox>
                  <w14:checked w14:val="0"/>
                  <w14:checkedState w14:val="2612" w14:font="MS Gothic"/>
                  <w14:uncheckedState w14:val="2610" w14:font="MS Gothic"/>
                </w14:checkbox>
              </w:sdtPr>
              <w:sdtEndPr/>
              <w:sdtContent>
                <w:r w:rsidR="00345E2F" w:rsidRPr="00264764">
                  <w:rPr>
                    <w:rFonts w:ascii="MS Gothic" w:eastAsia="MS Gothic" w:hAnsi="MS Gothic" w:hint="eastAsia"/>
                    <w:sz w:val="20"/>
                    <w:szCs w:val="20"/>
                  </w:rPr>
                  <w:t>☐</w:t>
                </w:r>
              </w:sdtContent>
            </w:sdt>
          </w:p>
        </w:tc>
        <w:tc>
          <w:tcPr>
            <w:tcW w:w="5388" w:type="dxa"/>
          </w:tcPr>
          <w:p w14:paraId="66F38EE1" w14:textId="77777777" w:rsidR="00D7028D" w:rsidRPr="00264764" w:rsidRDefault="00D7028D" w:rsidP="00D7028D">
            <w:pPr>
              <w:spacing w:after="0" w:line="259" w:lineRule="auto"/>
              <w:ind w:left="0" w:right="0" w:firstLine="0"/>
              <w:rPr>
                <w:sz w:val="20"/>
                <w:szCs w:val="20"/>
              </w:rPr>
            </w:pPr>
            <w:r w:rsidRPr="00264764">
              <w:rPr>
                <w:b/>
                <w:sz w:val="20"/>
                <w:szCs w:val="20"/>
              </w:rPr>
              <w:t>ID</w:t>
            </w:r>
            <w:r w:rsidRPr="00264764">
              <w:rPr>
                <w:sz w:val="20"/>
                <w:szCs w:val="20"/>
              </w:rPr>
              <w:t xml:space="preserve">: Driver License </w:t>
            </w:r>
            <w:sdt>
              <w:sdtPr>
                <w:rPr>
                  <w:sz w:val="20"/>
                  <w:szCs w:val="20"/>
                </w:rPr>
                <w:id w:val="-1697464772"/>
                <w14:checkbox>
                  <w14:checked w14:val="0"/>
                  <w14:checkedState w14:val="2612" w14:font="MS Gothic"/>
                  <w14:uncheckedState w14:val="2610" w14:font="MS Gothic"/>
                </w14:checkbox>
              </w:sdtPr>
              <w:sdtEndPr/>
              <w:sdtContent>
                <w:r w:rsidRPr="00264764">
                  <w:rPr>
                    <w:rFonts w:ascii="MS Gothic" w:eastAsia="MS Gothic" w:hAnsi="MS Gothic" w:hint="eastAsia"/>
                    <w:sz w:val="20"/>
                    <w:szCs w:val="20"/>
                  </w:rPr>
                  <w:t>☐</w:t>
                </w:r>
              </w:sdtContent>
            </w:sdt>
            <w:r w:rsidRPr="00264764">
              <w:rPr>
                <w:sz w:val="20"/>
                <w:szCs w:val="20"/>
              </w:rPr>
              <w:t xml:space="preserve">    Passport </w:t>
            </w:r>
            <w:sdt>
              <w:sdtPr>
                <w:rPr>
                  <w:sz w:val="20"/>
                  <w:szCs w:val="20"/>
                </w:rPr>
                <w:id w:val="1834257967"/>
                <w14:checkbox>
                  <w14:checked w14:val="0"/>
                  <w14:checkedState w14:val="2612" w14:font="MS Gothic"/>
                  <w14:uncheckedState w14:val="2610" w14:font="MS Gothic"/>
                </w14:checkbox>
              </w:sdtPr>
              <w:sdtEndPr/>
              <w:sdtContent>
                <w:r w:rsidRPr="00264764">
                  <w:rPr>
                    <w:rFonts w:ascii="MS Gothic" w:eastAsia="MS Gothic" w:hAnsi="MS Gothic" w:hint="eastAsia"/>
                    <w:sz w:val="20"/>
                    <w:szCs w:val="20"/>
                  </w:rPr>
                  <w:t>☐</w:t>
                </w:r>
              </w:sdtContent>
            </w:sdt>
            <w:r w:rsidRPr="00264764">
              <w:rPr>
                <w:sz w:val="20"/>
                <w:szCs w:val="20"/>
              </w:rPr>
              <w:t xml:space="preserve">  Social Security </w:t>
            </w:r>
            <w:sdt>
              <w:sdtPr>
                <w:rPr>
                  <w:sz w:val="20"/>
                  <w:szCs w:val="20"/>
                </w:rPr>
                <w:id w:val="-75983441"/>
                <w14:checkbox>
                  <w14:checked w14:val="0"/>
                  <w14:checkedState w14:val="2612" w14:font="MS Gothic"/>
                  <w14:uncheckedState w14:val="2610" w14:font="MS Gothic"/>
                </w14:checkbox>
              </w:sdtPr>
              <w:sdtEndPr/>
              <w:sdtContent>
                <w:r w:rsidRPr="00264764">
                  <w:rPr>
                    <w:rFonts w:ascii="MS Gothic" w:eastAsia="MS Gothic" w:hAnsi="MS Gothic" w:hint="eastAsia"/>
                    <w:sz w:val="20"/>
                    <w:szCs w:val="20"/>
                  </w:rPr>
                  <w:t>☐</w:t>
                </w:r>
              </w:sdtContent>
            </w:sdt>
          </w:p>
        </w:tc>
      </w:tr>
    </w:tbl>
    <w:p w14:paraId="7C9E3F2F" w14:textId="77777777" w:rsidR="006E5782" w:rsidRPr="00264764" w:rsidRDefault="006E5782" w:rsidP="006E5782">
      <w:pPr>
        <w:spacing w:after="0" w:line="259" w:lineRule="auto"/>
        <w:ind w:left="196" w:right="0" w:firstLine="0"/>
        <w:jc w:val="center"/>
        <w:rPr>
          <w:b/>
          <w:sz w:val="20"/>
          <w:szCs w:val="20"/>
        </w:rPr>
      </w:pPr>
    </w:p>
    <w:p w14:paraId="5DEAE090" w14:textId="77777777" w:rsidR="006E5782" w:rsidRPr="00264764" w:rsidRDefault="006E5782" w:rsidP="006E5782">
      <w:pPr>
        <w:spacing w:after="0" w:line="259" w:lineRule="auto"/>
        <w:ind w:left="196" w:right="0" w:firstLine="0"/>
        <w:jc w:val="center"/>
        <w:rPr>
          <w:b/>
          <w:sz w:val="20"/>
          <w:szCs w:val="20"/>
        </w:rPr>
      </w:pPr>
    </w:p>
    <w:tbl>
      <w:tblPr>
        <w:tblStyle w:val="TableGrid0"/>
        <w:tblW w:w="0" w:type="auto"/>
        <w:tblInd w:w="196" w:type="dxa"/>
        <w:tblLook w:val="04A0" w:firstRow="1" w:lastRow="0" w:firstColumn="1" w:lastColumn="0" w:noHBand="0" w:noVBand="1"/>
      </w:tblPr>
      <w:tblGrid>
        <w:gridCol w:w="5389"/>
        <w:gridCol w:w="5390"/>
      </w:tblGrid>
      <w:tr w:rsidR="006E5782" w:rsidRPr="00264764" w14:paraId="5CA104D2" w14:textId="77777777" w:rsidTr="00345E2F">
        <w:trPr>
          <w:trHeight w:val="1777"/>
        </w:trPr>
        <w:tc>
          <w:tcPr>
            <w:tcW w:w="5487" w:type="dxa"/>
          </w:tcPr>
          <w:p w14:paraId="16B5E322" w14:textId="77777777" w:rsidR="006E5782" w:rsidRPr="00264764" w:rsidRDefault="00D7028D" w:rsidP="006E5782">
            <w:pPr>
              <w:spacing w:after="0" w:line="259" w:lineRule="auto"/>
              <w:ind w:left="0" w:right="0" w:firstLine="0"/>
              <w:rPr>
                <w:b/>
                <w:sz w:val="20"/>
                <w:szCs w:val="20"/>
              </w:rPr>
            </w:pPr>
            <w:r w:rsidRPr="00264764">
              <w:rPr>
                <w:b/>
                <w:sz w:val="20"/>
                <w:szCs w:val="20"/>
              </w:rPr>
              <w:t>ID</w:t>
            </w:r>
            <w:r w:rsidR="006E5782" w:rsidRPr="00264764">
              <w:rPr>
                <w:b/>
                <w:sz w:val="20"/>
                <w:szCs w:val="20"/>
              </w:rPr>
              <w:t xml:space="preserve"> Number:</w:t>
            </w:r>
            <w:r w:rsidR="00345E2F" w:rsidRPr="00264764">
              <w:rPr>
                <w:b/>
                <w:sz w:val="20"/>
                <w:szCs w:val="20"/>
              </w:rPr>
              <w:t xml:space="preserve"> </w:t>
            </w:r>
            <w:sdt>
              <w:sdtPr>
                <w:rPr>
                  <w:b/>
                  <w:sz w:val="20"/>
                  <w:szCs w:val="20"/>
                </w:rPr>
                <w:id w:val="-174812426"/>
                <w:lock w:val="sdtLocked"/>
                <w:showingPlcHdr/>
                <w:text/>
              </w:sdtPr>
              <w:sdtEndPr/>
              <w:sdtContent>
                <w:bookmarkStart w:id="105" w:name="Text144"/>
                <w:r w:rsidR="00345E2F" w:rsidRPr="00264764">
                  <w:rPr>
                    <w:rStyle w:val="PlaceholderText"/>
                    <w:sz w:val="20"/>
                    <w:szCs w:val="20"/>
                  </w:rPr>
                  <w:fldChar w:fldCharType="begin">
                    <w:ffData>
                      <w:name w:val="Text144"/>
                      <w:enabled/>
                      <w:calcOnExit w:val="0"/>
                      <w:textInput/>
                    </w:ffData>
                  </w:fldChar>
                </w:r>
                <w:r w:rsidR="00345E2F" w:rsidRPr="00264764">
                  <w:rPr>
                    <w:rStyle w:val="PlaceholderText"/>
                    <w:sz w:val="20"/>
                    <w:szCs w:val="20"/>
                  </w:rPr>
                  <w:instrText xml:space="preserve"> FORMTEXT </w:instrText>
                </w:r>
                <w:r w:rsidR="00345E2F" w:rsidRPr="00264764">
                  <w:rPr>
                    <w:rStyle w:val="PlaceholderText"/>
                    <w:sz w:val="20"/>
                    <w:szCs w:val="20"/>
                  </w:rPr>
                </w:r>
                <w:r w:rsidR="00345E2F" w:rsidRPr="00264764">
                  <w:rPr>
                    <w:rStyle w:val="PlaceholderText"/>
                    <w:sz w:val="20"/>
                    <w:szCs w:val="20"/>
                  </w:rPr>
                  <w:fldChar w:fldCharType="separate"/>
                </w:r>
                <w:r w:rsidR="00345E2F" w:rsidRPr="00264764">
                  <w:rPr>
                    <w:rStyle w:val="PlaceholderText"/>
                    <w:noProof/>
                    <w:sz w:val="20"/>
                    <w:szCs w:val="20"/>
                  </w:rPr>
                  <w:t> </w:t>
                </w:r>
                <w:r w:rsidR="00345E2F" w:rsidRPr="00264764">
                  <w:rPr>
                    <w:rStyle w:val="PlaceholderText"/>
                    <w:noProof/>
                    <w:sz w:val="20"/>
                    <w:szCs w:val="20"/>
                  </w:rPr>
                  <w:t> </w:t>
                </w:r>
                <w:r w:rsidR="00345E2F" w:rsidRPr="00264764">
                  <w:rPr>
                    <w:rStyle w:val="PlaceholderText"/>
                    <w:noProof/>
                    <w:sz w:val="20"/>
                    <w:szCs w:val="20"/>
                  </w:rPr>
                  <w:t> </w:t>
                </w:r>
                <w:r w:rsidR="00345E2F" w:rsidRPr="00264764">
                  <w:rPr>
                    <w:rStyle w:val="PlaceholderText"/>
                    <w:noProof/>
                    <w:sz w:val="20"/>
                    <w:szCs w:val="20"/>
                  </w:rPr>
                  <w:t> </w:t>
                </w:r>
                <w:r w:rsidR="00345E2F" w:rsidRPr="00264764">
                  <w:rPr>
                    <w:rStyle w:val="PlaceholderText"/>
                    <w:noProof/>
                    <w:sz w:val="20"/>
                    <w:szCs w:val="20"/>
                  </w:rPr>
                  <w:t> </w:t>
                </w:r>
                <w:r w:rsidR="00345E2F" w:rsidRPr="00264764">
                  <w:rPr>
                    <w:rStyle w:val="PlaceholderText"/>
                    <w:sz w:val="20"/>
                    <w:szCs w:val="20"/>
                  </w:rPr>
                  <w:fldChar w:fldCharType="end"/>
                </w:r>
                <w:bookmarkEnd w:id="105"/>
              </w:sdtContent>
            </w:sdt>
          </w:p>
          <w:p w14:paraId="5AD75BA1" w14:textId="77777777" w:rsidR="006E5782" w:rsidRPr="00264764" w:rsidRDefault="006E5782" w:rsidP="006E5782">
            <w:pPr>
              <w:spacing w:after="0" w:line="259" w:lineRule="auto"/>
              <w:ind w:left="0" w:right="0" w:firstLine="0"/>
              <w:rPr>
                <w:b/>
                <w:sz w:val="20"/>
                <w:szCs w:val="20"/>
              </w:rPr>
            </w:pPr>
          </w:p>
          <w:p w14:paraId="12E305E2" w14:textId="77777777" w:rsidR="006E5782" w:rsidRPr="00264764" w:rsidRDefault="00345E2F" w:rsidP="006E5782">
            <w:pPr>
              <w:spacing w:after="0" w:line="259" w:lineRule="auto"/>
              <w:ind w:left="0" w:right="0" w:firstLine="0"/>
              <w:rPr>
                <w:b/>
                <w:sz w:val="20"/>
                <w:szCs w:val="20"/>
              </w:rPr>
            </w:pPr>
            <w:r w:rsidRPr="00264764">
              <w:rPr>
                <w:b/>
                <w:sz w:val="20"/>
                <w:szCs w:val="20"/>
              </w:rPr>
              <w:t xml:space="preserve">DOB: </w:t>
            </w:r>
            <w:sdt>
              <w:sdtPr>
                <w:rPr>
                  <w:b/>
                  <w:sz w:val="20"/>
                  <w:szCs w:val="20"/>
                </w:rPr>
                <w:id w:val="-3974142"/>
                <w:lock w:val="sdtLocked"/>
                <w:showingPlcHdr/>
                <w:date>
                  <w:dateFormat w:val="M/d/yyyy"/>
                  <w:lid w:val="en-US"/>
                  <w:storeMappedDataAs w:val="dateTime"/>
                  <w:calendar w:val="gregorian"/>
                </w:date>
              </w:sdtPr>
              <w:sdtEndPr/>
              <w:sdtContent>
                <w:bookmarkStart w:id="106" w:name="Text145"/>
                <w:r w:rsidRPr="00264764">
                  <w:rPr>
                    <w:rStyle w:val="PlaceholderText"/>
                    <w:rFonts w:eastAsiaTheme="minorEastAsia"/>
                    <w:sz w:val="20"/>
                    <w:szCs w:val="20"/>
                  </w:rPr>
                  <w:fldChar w:fldCharType="begin">
                    <w:ffData>
                      <w:name w:val="Text145"/>
                      <w:enabled/>
                      <w:calcOnExit w:val="0"/>
                      <w:textInput/>
                    </w:ffData>
                  </w:fldChar>
                </w:r>
                <w:r w:rsidRPr="00264764">
                  <w:rPr>
                    <w:rStyle w:val="PlaceholderText"/>
                    <w:rFonts w:eastAsiaTheme="minorEastAsia"/>
                    <w:sz w:val="20"/>
                    <w:szCs w:val="20"/>
                  </w:rPr>
                  <w:instrText xml:space="preserve"> FORMTEXT </w:instrText>
                </w:r>
                <w:r w:rsidRPr="00264764">
                  <w:rPr>
                    <w:rStyle w:val="PlaceholderText"/>
                    <w:rFonts w:eastAsiaTheme="minorEastAsia"/>
                    <w:sz w:val="20"/>
                    <w:szCs w:val="20"/>
                  </w:rPr>
                </w:r>
                <w:r w:rsidRPr="00264764">
                  <w:rPr>
                    <w:rStyle w:val="PlaceholderText"/>
                    <w:rFonts w:eastAsiaTheme="minorEastAsia"/>
                    <w:sz w:val="20"/>
                    <w:szCs w:val="20"/>
                  </w:rPr>
                  <w:fldChar w:fldCharType="separate"/>
                </w:r>
                <w:r w:rsidRPr="00264764">
                  <w:rPr>
                    <w:rStyle w:val="PlaceholderText"/>
                    <w:rFonts w:eastAsiaTheme="minorEastAsia"/>
                    <w:noProof/>
                    <w:sz w:val="20"/>
                    <w:szCs w:val="20"/>
                  </w:rPr>
                  <w:t> </w:t>
                </w:r>
                <w:r w:rsidRPr="00264764">
                  <w:rPr>
                    <w:rStyle w:val="PlaceholderText"/>
                    <w:rFonts w:eastAsiaTheme="minorEastAsia"/>
                    <w:noProof/>
                    <w:sz w:val="20"/>
                    <w:szCs w:val="20"/>
                  </w:rPr>
                  <w:t> </w:t>
                </w:r>
                <w:r w:rsidRPr="00264764">
                  <w:rPr>
                    <w:rStyle w:val="PlaceholderText"/>
                    <w:rFonts w:eastAsiaTheme="minorEastAsia"/>
                    <w:noProof/>
                    <w:sz w:val="20"/>
                    <w:szCs w:val="20"/>
                  </w:rPr>
                  <w:t> </w:t>
                </w:r>
                <w:r w:rsidRPr="00264764">
                  <w:rPr>
                    <w:rStyle w:val="PlaceholderText"/>
                    <w:rFonts w:eastAsiaTheme="minorEastAsia"/>
                    <w:noProof/>
                    <w:sz w:val="20"/>
                    <w:szCs w:val="20"/>
                  </w:rPr>
                  <w:t> </w:t>
                </w:r>
                <w:r w:rsidRPr="00264764">
                  <w:rPr>
                    <w:rStyle w:val="PlaceholderText"/>
                    <w:rFonts w:eastAsiaTheme="minorEastAsia"/>
                    <w:noProof/>
                    <w:sz w:val="20"/>
                    <w:szCs w:val="20"/>
                  </w:rPr>
                  <w:t> </w:t>
                </w:r>
                <w:r w:rsidRPr="00264764">
                  <w:rPr>
                    <w:rStyle w:val="PlaceholderText"/>
                    <w:rFonts w:eastAsiaTheme="minorEastAsia"/>
                    <w:sz w:val="20"/>
                    <w:szCs w:val="20"/>
                  </w:rPr>
                  <w:fldChar w:fldCharType="end"/>
                </w:r>
                <w:bookmarkEnd w:id="106"/>
              </w:sdtContent>
            </w:sdt>
          </w:p>
          <w:p w14:paraId="2A657323" w14:textId="77777777" w:rsidR="006E5782" w:rsidRPr="00264764" w:rsidRDefault="006E5782" w:rsidP="006E5782">
            <w:pPr>
              <w:spacing w:after="0" w:line="259" w:lineRule="auto"/>
              <w:ind w:left="0" w:right="0" w:firstLine="0"/>
              <w:rPr>
                <w:b/>
                <w:sz w:val="20"/>
                <w:szCs w:val="20"/>
              </w:rPr>
            </w:pPr>
          </w:p>
          <w:p w14:paraId="10FEDCDC" w14:textId="77777777" w:rsidR="00345E2F" w:rsidRPr="00264764" w:rsidRDefault="00345E2F" w:rsidP="006E5782">
            <w:pPr>
              <w:spacing w:after="0" w:line="259" w:lineRule="auto"/>
              <w:ind w:left="0" w:right="0" w:firstLine="0"/>
              <w:rPr>
                <w:sz w:val="20"/>
                <w:szCs w:val="20"/>
              </w:rPr>
            </w:pPr>
            <w:r w:rsidRPr="00264764">
              <w:rPr>
                <w:b/>
                <w:sz w:val="20"/>
                <w:szCs w:val="20"/>
              </w:rPr>
              <w:t xml:space="preserve">Nationality: </w:t>
            </w:r>
            <w:r w:rsidRPr="00264764">
              <w:rPr>
                <w:sz w:val="20"/>
                <w:szCs w:val="20"/>
              </w:rPr>
              <w:t xml:space="preserve">(If you are not US Citizen): </w:t>
            </w:r>
            <w:sdt>
              <w:sdtPr>
                <w:rPr>
                  <w:sz w:val="20"/>
                  <w:szCs w:val="20"/>
                </w:rPr>
                <w:id w:val="1456684472"/>
                <w:lock w:val="sdtLocked"/>
                <w:showingPlcHdr/>
                <w:text/>
              </w:sdtPr>
              <w:sdtEndPr/>
              <w:sdtContent>
                <w:bookmarkStart w:id="107" w:name="Text146"/>
                <w:r w:rsidRPr="00264764">
                  <w:rPr>
                    <w:rStyle w:val="PlaceholderText"/>
                    <w:sz w:val="20"/>
                    <w:szCs w:val="20"/>
                  </w:rPr>
                  <w:fldChar w:fldCharType="begin">
                    <w:ffData>
                      <w:name w:val="Text146"/>
                      <w:enabled/>
                      <w:calcOnExit w:val="0"/>
                      <w:textInput/>
                    </w:ffData>
                  </w:fldChar>
                </w:r>
                <w:r w:rsidRPr="00264764">
                  <w:rPr>
                    <w:rStyle w:val="PlaceholderText"/>
                    <w:sz w:val="20"/>
                    <w:szCs w:val="20"/>
                  </w:rPr>
                  <w:instrText xml:space="preserve"> FORMTEXT </w:instrText>
                </w:r>
                <w:r w:rsidRPr="00264764">
                  <w:rPr>
                    <w:rStyle w:val="PlaceholderText"/>
                    <w:sz w:val="20"/>
                    <w:szCs w:val="20"/>
                  </w:rPr>
                </w:r>
                <w:r w:rsidRPr="00264764">
                  <w:rPr>
                    <w:rStyle w:val="PlaceholderText"/>
                    <w:sz w:val="20"/>
                    <w:szCs w:val="20"/>
                  </w:rPr>
                  <w:fldChar w:fldCharType="separate"/>
                </w:r>
                <w:r w:rsidRPr="00264764">
                  <w:rPr>
                    <w:rStyle w:val="PlaceholderText"/>
                    <w:noProof/>
                    <w:sz w:val="20"/>
                    <w:szCs w:val="20"/>
                  </w:rPr>
                  <w:t> </w:t>
                </w:r>
                <w:r w:rsidRPr="00264764">
                  <w:rPr>
                    <w:rStyle w:val="PlaceholderText"/>
                    <w:noProof/>
                    <w:sz w:val="20"/>
                    <w:szCs w:val="20"/>
                  </w:rPr>
                  <w:t> </w:t>
                </w:r>
                <w:r w:rsidRPr="00264764">
                  <w:rPr>
                    <w:rStyle w:val="PlaceholderText"/>
                    <w:noProof/>
                    <w:sz w:val="20"/>
                    <w:szCs w:val="20"/>
                  </w:rPr>
                  <w:t> </w:t>
                </w:r>
                <w:r w:rsidRPr="00264764">
                  <w:rPr>
                    <w:rStyle w:val="PlaceholderText"/>
                    <w:noProof/>
                    <w:sz w:val="20"/>
                    <w:szCs w:val="20"/>
                  </w:rPr>
                  <w:t> </w:t>
                </w:r>
                <w:r w:rsidRPr="00264764">
                  <w:rPr>
                    <w:rStyle w:val="PlaceholderText"/>
                    <w:noProof/>
                    <w:sz w:val="20"/>
                    <w:szCs w:val="20"/>
                  </w:rPr>
                  <w:t> </w:t>
                </w:r>
                <w:r w:rsidRPr="00264764">
                  <w:rPr>
                    <w:rStyle w:val="PlaceholderText"/>
                    <w:sz w:val="20"/>
                    <w:szCs w:val="20"/>
                  </w:rPr>
                  <w:fldChar w:fldCharType="end"/>
                </w:r>
                <w:bookmarkEnd w:id="107"/>
              </w:sdtContent>
            </w:sdt>
          </w:p>
          <w:p w14:paraId="1C6BA0EA" w14:textId="77777777" w:rsidR="00345E2F" w:rsidRPr="00264764" w:rsidRDefault="00345E2F" w:rsidP="006E5782">
            <w:pPr>
              <w:spacing w:after="0" w:line="259" w:lineRule="auto"/>
              <w:ind w:left="0" w:right="0" w:firstLine="0"/>
              <w:rPr>
                <w:sz w:val="20"/>
                <w:szCs w:val="20"/>
              </w:rPr>
            </w:pPr>
          </w:p>
        </w:tc>
        <w:tc>
          <w:tcPr>
            <w:tcW w:w="5488" w:type="dxa"/>
          </w:tcPr>
          <w:p w14:paraId="6809054D" w14:textId="77777777" w:rsidR="00D7028D" w:rsidRPr="00264764" w:rsidRDefault="00D7028D" w:rsidP="00D7028D">
            <w:pPr>
              <w:spacing w:after="0" w:line="259" w:lineRule="auto"/>
              <w:ind w:left="0" w:right="0" w:firstLine="0"/>
              <w:rPr>
                <w:b/>
                <w:sz w:val="20"/>
                <w:szCs w:val="20"/>
              </w:rPr>
            </w:pPr>
            <w:r w:rsidRPr="00264764">
              <w:rPr>
                <w:b/>
                <w:sz w:val="20"/>
                <w:szCs w:val="20"/>
              </w:rPr>
              <w:t>ID Number:</w:t>
            </w:r>
            <w:r w:rsidR="00345E2F" w:rsidRPr="00264764">
              <w:rPr>
                <w:b/>
                <w:sz w:val="20"/>
                <w:szCs w:val="20"/>
              </w:rPr>
              <w:t xml:space="preserve"> </w:t>
            </w:r>
            <w:sdt>
              <w:sdtPr>
                <w:rPr>
                  <w:b/>
                  <w:sz w:val="20"/>
                  <w:szCs w:val="20"/>
                </w:rPr>
                <w:id w:val="894709875"/>
                <w:showingPlcHdr/>
                <w:text/>
              </w:sdtPr>
              <w:sdtEndPr/>
              <w:sdtContent>
                <w:bookmarkStart w:id="108" w:name="Text147"/>
                <w:r w:rsidR="00345E2F" w:rsidRPr="00264764">
                  <w:rPr>
                    <w:rStyle w:val="PlaceholderText"/>
                    <w:sz w:val="20"/>
                    <w:szCs w:val="20"/>
                  </w:rPr>
                  <w:fldChar w:fldCharType="begin">
                    <w:ffData>
                      <w:name w:val="Text147"/>
                      <w:enabled/>
                      <w:calcOnExit w:val="0"/>
                      <w:textInput/>
                    </w:ffData>
                  </w:fldChar>
                </w:r>
                <w:r w:rsidR="00345E2F" w:rsidRPr="00264764">
                  <w:rPr>
                    <w:rStyle w:val="PlaceholderText"/>
                    <w:sz w:val="20"/>
                    <w:szCs w:val="20"/>
                  </w:rPr>
                  <w:instrText xml:space="preserve"> FORMTEXT </w:instrText>
                </w:r>
                <w:r w:rsidR="00345E2F" w:rsidRPr="00264764">
                  <w:rPr>
                    <w:rStyle w:val="PlaceholderText"/>
                    <w:sz w:val="20"/>
                    <w:szCs w:val="20"/>
                  </w:rPr>
                </w:r>
                <w:r w:rsidR="00345E2F" w:rsidRPr="00264764">
                  <w:rPr>
                    <w:rStyle w:val="PlaceholderText"/>
                    <w:sz w:val="20"/>
                    <w:szCs w:val="20"/>
                  </w:rPr>
                  <w:fldChar w:fldCharType="separate"/>
                </w:r>
                <w:r w:rsidR="00345E2F" w:rsidRPr="00264764">
                  <w:rPr>
                    <w:rStyle w:val="PlaceholderText"/>
                    <w:noProof/>
                    <w:sz w:val="20"/>
                    <w:szCs w:val="20"/>
                  </w:rPr>
                  <w:t> </w:t>
                </w:r>
                <w:r w:rsidR="00345E2F" w:rsidRPr="00264764">
                  <w:rPr>
                    <w:rStyle w:val="PlaceholderText"/>
                    <w:noProof/>
                    <w:sz w:val="20"/>
                    <w:szCs w:val="20"/>
                  </w:rPr>
                  <w:t> </w:t>
                </w:r>
                <w:r w:rsidR="00345E2F" w:rsidRPr="00264764">
                  <w:rPr>
                    <w:rStyle w:val="PlaceholderText"/>
                    <w:noProof/>
                    <w:sz w:val="20"/>
                    <w:szCs w:val="20"/>
                  </w:rPr>
                  <w:t> </w:t>
                </w:r>
                <w:r w:rsidR="00345E2F" w:rsidRPr="00264764">
                  <w:rPr>
                    <w:rStyle w:val="PlaceholderText"/>
                    <w:noProof/>
                    <w:sz w:val="20"/>
                    <w:szCs w:val="20"/>
                  </w:rPr>
                  <w:t> </w:t>
                </w:r>
                <w:r w:rsidR="00345E2F" w:rsidRPr="00264764">
                  <w:rPr>
                    <w:rStyle w:val="PlaceholderText"/>
                    <w:noProof/>
                    <w:sz w:val="20"/>
                    <w:szCs w:val="20"/>
                  </w:rPr>
                  <w:t> </w:t>
                </w:r>
                <w:r w:rsidR="00345E2F" w:rsidRPr="00264764">
                  <w:rPr>
                    <w:rStyle w:val="PlaceholderText"/>
                    <w:sz w:val="20"/>
                    <w:szCs w:val="20"/>
                  </w:rPr>
                  <w:fldChar w:fldCharType="end"/>
                </w:r>
                <w:bookmarkEnd w:id="108"/>
              </w:sdtContent>
            </w:sdt>
          </w:p>
          <w:p w14:paraId="3D1D4213" w14:textId="77777777" w:rsidR="00D7028D" w:rsidRPr="00264764" w:rsidRDefault="00D7028D" w:rsidP="00D7028D">
            <w:pPr>
              <w:spacing w:after="0" w:line="259" w:lineRule="auto"/>
              <w:ind w:left="0" w:right="0" w:firstLine="0"/>
              <w:rPr>
                <w:b/>
                <w:sz w:val="20"/>
                <w:szCs w:val="20"/>
              </w:rPr>
            </w:pPr>
          </w:p>
          <w:p w14:paraId="267CAA58" w14:textId="77777777" w:rsidR="00D7028D" w:rsidRPr="00264764" w:rsidRDefault="00345E2F" w:rsidP="00D7028D">
            <w:pPr>
              <w:spacing w:after="0" w:line="259" w:lineRule="auto"/>
              <w:ind w:left="0" w:right="0" w:firstLine="0"/>
              <w:rPr>
                <w:b/>
                <w:sz w:val="20"/>
                <w:szCs w:val="20"/>
              </w:rPr>
            </w:pPr>
            <w:r w:rsidRPr="00264764">
              <w:rPr>
                <w:b/>
                <w:sz w:val="20"/>
                <w:szCs w:val="20"/>
              </w:rPr>
              <w:t>DOB:</w:t>
            </w:r>
            <w:sdt>
              <w:sdtPr>
                <w:rPr>
                  <w:b/>
                  <w:sz w:val="20"/>
                  <w:szCs w:val="20"/>
                </w:rPr>
                <w:id w:val="247849341"/>
                <w:lock w:val="sdtLocked"/>
                <w:showingPlcHdr/>
                <w:date>
                  <w:dateFormat w:val="M/d/yyyy"/>
                  <w:lid w:val="en-US"/>
                  <w:storeMappedDataAs w:val="dateTime"/>
                  <w:calendar w:val="gregorian"/>
                </w:date>
              </w:sdtPr>
              <w:sdtEndPr/>
              <w:sdtContent>
                <w:bookmarkStart w:id="109" w:name="Text148"/>
                <w:r w:rsidRPr="00264764">
                  <w:rPr>
                    <w:rStyle w:val="PlaceholderText"/>
                    <w:rFonts w:eastAsiaTheme="minorEastAsia"/>
                    <w:sz w:val="20"/>
                    <w:szCs w:val="20"/>
                  </w:rPr>
                  <w:fldChar w:fldCharType="begin">
                    <w:ffData>
                      <w:name w:val="Text148"/>
                      <w:enabled/>
                      <w:calcOnExit w:val="0"/>
                      <w:textInput/>
                    </w:ffData>
                  </w:fldChar>
                </w:r>
                <w:r w:rsidRPr="00264764">
                  <w:rPr>
                    <w:rStyle w:val="PlaceholderText"/>
                    <w:rFonts w:eastAsiaTheme="minorEastAsia"/>
                    <w:sz w:val="20"/>
                    <w:szCs w:val="20"/>
                  </w:rPr>
                  <w:instrText xml:space="preserve"> FORMTEXT </w:instrText>
                </w:r>
                <w:r w:rsidRPr="00264764">
                  <w:rPr>
                    <w:rStyle w:val="PlaceholderText"/>
                    <w:rFonts w:eastAsiaTheme="minorEastAsia"/>
                    <w:sz w:val="20"/>
                    <w:szCs w:val="20"/>
                  </w:rPr>
                </w:r>
                <w:r w:rsidRPr="00264764">
                  <w:rPr>
                    <w:rStyle w:val="PlaceholderText"/>
                    <w:rFonts w:eastAsiaTheme="minorEastAsia"/>
                    <w:sz w:val="20"/>
                    <w:szCs w:val="20"/>
                  </w:rPr>
                  <w:fldChar w:fldCharType="separate"/>
                </w:r>
                <w:r w:rsidRPr="00264764">
                  <w:rPr>
                    <w:rStyle w:val="PlaceholderText"/>
                    <w:rFonts w:eastAsiaTheme="minorEastAsia"/>
                    <w:noProof/>
                    <w:sz w:val="20"/>
                    <w:szCs w:val="20"/>
                  </w:rPr>
                  <w:t> </w:t>
                </w:r>
                <w:r w:rsidRPr="00264764">
                  <w:rPr>
                    <w:rStyle w:val="PlaceholderText"/>
                    <w:rFonts w:eastAsiaTheme="minorEastAsia"/>
                    <w:noProof/>
                    <w:sz w:val="20"/>
                    <w:szCs w:val="20"/>
                  </w:rPr>
                  <w:t> </w:t>
                </w:r>
                <w:r w:rsidRPr="00264764">
                  <w:rPr>
                    <w:rStyle w:val="PlaceholderText"/>
                    <w:rFonts w:eastAsiaTheme="minorEastAsia"/>
                    <w:noProof/>
                    <w:sz w:val="20"/>
                    <w:szCs w:val="20"/>
                  </w:rPr>
                  <w:t> </w:t>
                </w:r>
                <w:r w:rsidRPr="00264764">
                  <w:rPr>
                    <w:rStyle w:val="PlaceholderText"/>
                    <w:rFonts w:eastAsiaTheme="minorEastAsia"/>
                    <w:noProof/>
                    <w:sz w:val="20"/>
                    <w:szCs w:val="20"/>
                  </w:rPr>
                  <w:t> </w:t>
                </w:r>
                <w:r w:rsidRPr="00264764">
                  <w:rPr>
                    <w:rStyle w:val="PlaceholderText"/>
                    <w:rFonts w:eastAsiaTheme="minorEastAsia"/>
                    <w:noProof/>
                    <w:sz w:val="20"/>
                    <w:szCs w:val="20"/>
                  </w:rPr>
                  <w:t> </w:t>
                </w:r>
                <w:r w:rsidRPr="00264764">
                  <w:rPr>
                    <w:rStyle w:val="PlaceholderText"/>
                    <w:rFonts w:eastAsiaTheme="minorEastAsia"/>
                    <w:sz w:val="20"/>
                    <w:szCs w:val="20"/>
                  </w:rPr>
                  <w:fldChar w:fldCharType="end"/>
                </w:r>
                <w:bookmarkEnd w:id="109"/>
              </w:sdtContent>
            </w:sdt>
          </w:p>
          <w:p w14:paraId="179FCAD6" w14:textId="77777777" w:rsidR="006E5782" w:rsidRPr="00264764" w:rsidRDefault="006E5782" w:rsidP="006E5782">
            <w:pPr>
              <w:spacing w:after="0" w:line="259" w:lineRule="auto"/>
              <w:ind w:left="0" w:right="0" w:firstLine="0"/>
              <w:rPr>
                <w:b/>
                <w:sz w:val="20"/>
                <w:szCs w:val="20"/>
              </w:rPr>
            </w:pPr>
          </w:p>
          <w:p w14:paraId="6835378D" w14:textId="77777777" w:rsidR="00345E2F" w:rsidRPr="00264764" w:rsidRDefault="00345E2F" w:rsidP="00345E2F">
            <w:pPr>
              <w:spacing w:after="0" w:line="259" w:lineRule="auto"/>
              <w:ind w:left="0" w:right="0" w:firstLine="0"/>
              <w:rPr>
                <w:b/>
                <w:sz w:val="20"/>
                <w:szCs w:val="20"/>
              </w:rPr>
            </w:pPr>
            <w:r w:rsidRPr="00264764">
              <w:rPr>
                <w:b/>
                <w:sz w:val="20"/>
                <w:szCs w:val="20"/>
              </w:rPr>
              <w:t xml:space="preserve">Nationality: </w:t>
            </w:r>
            <w:r w:rsidRPr="00264764">
              <w:rPr>
                <w:sz w:val="20"/>
                <w:szCs w:val="20"/>
              </w:rPr>
              <w:t xml:space="preserve">(If you are not US Citizen): </w:t>
            </w:r>
            <w:sdt>
              <w:sdtPr>
                <w:rPr>
                  <w:sz w:val="20"/>
                  <w:szCs w:val="20"/>
                </w:rPr>
                <w:id w:val="-1918469131"/>
                <w:lock w:val="sdtLocked"/>
                <w:showingPlcHdr/>
                <w:text/>
              </w:sdtPr>
              <w:sdtEndPr/>
              <w:sdtContent>
                <w:bookmarkStart w:id="110" w:name="Text149"/>
                <w:r w:rsidRPr="00264764">
                  <w:rPr>
                    <w:rStyle w:val="PlaceholderText"/>
                    <w:sz w:val="20"/>
                    <w:szCs w:val="20"/>
                  </w:rPr>
                  <w:fldChar w:fldCharType="begin">
                    <w:ffData>
                      <w:name w:val="Text149"/>
                      <w:enabled/>
                      <w:calcOnExit w:val="0"/>
                      <w:textInput/>
                    </w:ffData>
                  </w:fldChar>
                </w:r>
                <w:r w:rsidRPr="00264764">
                  <w:rPr>
                    <w:rStyle w:val="PlaceholderText"/>
                    <w:sz w:val="20"/>
                    <w:szCs w:val="20"/>
                  </w:rPr>
                  <w:instrText xml:space="preserve"> FORMTEXT </w:instrText>
                </w:r>
                <w:r w:rsidRPr="00264764">
                  <w:rPr>
                    <w:rStyle w:val="PlaceholderText"/>
                    <w:sz w:val="20"/>
                    <w:szCs w:val="20"/>
                  </w:rPr>
                </w:r>
                <w:r w:rsidRPr="00264764">
                  <w:rPr>
                    <w:rStyle w:val="PlaceholderText"/>
                    <w:sz w:val="20"/>
                    <w:szCs w:val="20"/>
                  </w:rPr>
                  <w:fldChar w:fldCharType="separate"/>
                </w:r>
                <w:r w:rsidRPr="00264764">
                  <w:rPr>
                    <w:rStyle w:val="PlaceholderText"/>
                    <w:noProof/>
                    <w:sz w:val="20"/>
                    <w:szCs w:val="20"/>
                  </w:rPr>
                  <w:t> </w:t>
                </w:r>
                <w:r w:rsidRPr="00264764">
                  <w:rPr>
                    <w:rStyle w:val="PlaceholderText"/>
                    <w:noProof/>
                    <w:sz w:val="20"/>
                    <w:szCs w:val="20"/>
                  </w:rPr>
                  <w:t> </w:t>
                </w:r>
                <w:r w:rsidRPr="00264764">
                  <w:rPr>
                    <w:rStyle w:val="PlaceholderText"/>
                    <w:noProof/>
                    <w:sz w:val="20"/>
                    <w:szCs w:val="20"/>
                  </w:rPr>
                  <w:t> </w:t>
                </w:r>
                <w:r w:rsidRPr="00264764">
                  <w:rPr>
                    <w:rStyle w:val="PlaceholderText"/>
                    <w:noProof/>
                    <w:sz w:val="20"/>
                    <w:szCs w:val="20"/>
                  </w:rPr>
                  <w:t> </w:t>
                </w:r>
                <w:r w:rsidRPr="00264764">
                  <w:rPr>
                    <w:rStyle w:val="PlaceholderText"/>
                    <w:noProof/>
                    <w:sz w:val="20"/>
                    <w:szCs w:val="20"/>
                  </w:rPr>
                  <w:t> </w:t>
                </w:r>
                <w:r w:rsidRPr="00264764">
                  <w:rPr>
                    <w:rStyle w:val="PlaceholderText"/>
                    <w:sz w:val="20"/>
                    <w:szCs w:val="20"/>
                  </w:rPr>
                  <w:fldChar w:fldCharType="end"/>
                </w:r>
                <w:bookmarkEnd w:id="110"/>
              </w:sdtContent>
            </w:sdt>
          </w:p>
        </w:tc>
      </w:tr>
    </w:tbl>
    <w:p w14:paraId="2842DC02" w14:textId="77777777" w:rsidR="006E5782" w:rsidRPr="00264764" w:rsidRDefault="006E5782" w:rsidP="006E5782">
      <w:pPr>
        <w:spacing w:after="0" w:line="259" w:lineRule="auto"/>
        <w:ind w:left="196" w:right="0" w:firstLine="0"/>
        <w:rPr>
          <w:b/>
          <w:sz w:val="20"/>
          <w:szCs w:val="20"/>
        </w:rPr>
      </w:pPr>
    </w:p>
    <w:p w14:paraId="27FF0BE6" w14:textId="77777777" w:rsidR="00345E2F" w:rsidRPr="00264764" w:rsidRDefault="00345E2F" w:rsidP="006E5782">
      <w:pPr>
        <w:spacing w:after="0" w:line="259" w:lineRule="auto"/>
        <w:ind w:left="196" w:right="0" w:firstLine="0"/>
        <w:rPr>
          <w:b/>
          <w:sz w:val="20"/>
          <w:szCs w:val="20"/>
        </w:rPr>
      </w:pPr>
    </w:p>
    <w:p w14:paraId="7E7841DB" w14:textId="77777777" w:rsidR="00D7028D" w:rsidRPr="00264764" w:rsidRDefault="00D7028D" w:rsidP="006E5782">
      <w:pPr>
        <w:spacing w:after="0" w:line="259" w:lineRule="auto"/>
        <w:ind w:left="196" w:right="0" w:firstLine="0"/>
        <w:rPr>
          <w:sz w:val="20"/>
          <w:szCs w:val="20"/>
        </w:rPr>
      </w:pPr>
      <w:r w:rsidRPr="00264764">
        <w:rPr>
          <w:b/>
          <w:sz w:val="20"/>
          <w:szCs w:val="20"/>
        </w:rPr>
        <w:t>*</w:t>
      </w:r>
      <w:r w:rsidRPr="00264764">
        <w:rPr>
          <w:sz w:val="20"/>
          <w:szCs w:val="20"/>
        </w:rPr>
        <w:t>Please provide copy of the ID.</w:t>
      </w:r>
    </w:p>
    <w:p w14:paraId="66835D73" w14:textId="77777777" w:rsidR="00D7028D" w:rsidRPr="00264764" w:rsidRDefault="00D7028D" w:rsidP="006E5782">
      <w:pPr>
        <w:spacing w:after="0" w:line="259" w:lineRule="auto"/>
        <w:ind w:left="196" w:right="0" w:firstLine="0"/>
        <w:rPr>
          <w:sz w:val="20"/>
          <w:szCs w:val="20"/>
        </w:rPr>
      </w:pPr>
    </w:p>
    <w:tbl>
      <w:tblPr>
        <w:tblStyle w:val="TableGrid0"/>
        <w:tblW w:w="0" w:type="auto"/>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4"/>
        <w:gridCol w:w="1911"/>
        <w:gridCol w:w="3669"/>
        <w:gridCol w:w="1715"/>
      </w:tblGrid>
      <w:tr w:rsidR="00D7028D" w:rsidRPr="00264764" w14:paraId="2A5AB013" w14:textId="77777777" w:rsidTr="00CE5E6C">
        <w:trPr>
          <w:trHeight w:val="1084"/>
        </w:trPr>
        <w:tc>
          <w:tcPr>
            <w:tcW w:w="3494" w:type="dxa"/>
            <w:tcBorders>
              <w:top w:val="single" w:sz="4" w:space="0" w:color="auto"/>
              <w:bottom w:val="single" w:sz="4" w:space="0" w:color="auto"/>
              <w:right w:val="single" w:sz="4" w:space="0" w:color="auto"/>
            </w:tcBorders>
          </w:tcPr>
          <w:p w14:paraId="58A4FE63" w14:textId="77777777" w:rsidR="00D7028D" w:rsidRPr="00264764" w:rsidRDefault="00CE5E6C" w:rsidP="006E5782">
            <w:pPr>
              <w:spacing w:after="0" w:line="259" w:lineRule="auto"/>
              <w:ind w:left="0" w:right="0" w:firstLine="0"/>
              <w:rPr>
                <w:b/>
                <w:sz w:val="20"/>
                <w:szCs w:val="20"/>
              </w:rPr>
            </w:pPr>
            <w:r w:rsidRPr="00264764">
              <w:rPr>
                <w:b/>
                <w:sz w:val="20"/>
                <w:szCs w:val="20"/>
              </w:rPr>
              <w:t>Borrower’s Signature</w:t>
            </w:r>
          </w:p>
          <w:p w14:paraId="4CBFEE3C" w14:textId="77777777" w:rsidR="00CE5E6C" w:rsidRPr="00264764" w:rsidRDefault="00CE5E6C" w:rsidP="006E5782">
            <w:pPr>
              <w:spacing w:after="0" w:line="259" w:lineRule="auto"/>
              <w:ind w:left="0" w:right="0" w:firstLine="0"/>
              <w:rPr>
                <w:b/>
                <w:sz w:val="20"/>
                <w:szCs w:val="20"/>
              </w:rPr>
            </w:pPr>
            <w:r w:rsidRPr="00264764">
              <w:rPr>
                <w:b/>
                <w:sz w:val="20"/>
                <w:szCs w:val="20"/>
              </w:rPr>
              <w:t>x</w:t>
            </w:r>
          </w:p>
        </w:tc>
        <w:tc>
          <w:tcPr>
            <w:tcW w:w="1911" w:type="dxa"/>
            <w:tcBorders>
              <w:top w:val="single" w:sz="4" w:space="0" w:color="auto"/>
              <w:left w:val="single" w:sz="4" w:space="0" w:color="auto"/>
              <w:bottom w:val="single" w:sz="4" w:space="0" w:color="auto"/>
              <w:right w:val="single" w:sz="4" w:space="0" w:color="auto"/>
            </w:tcBorders>
          </w:tcPr>
          <w:p w14:paraId="7A235E91" w14:textId="77777777" w:rsidR="00D7028D" w:rsidRPr="00264764" w:rsidRDefault="00CE5E6C" w:rsidP="006E5782">
            <w:pPr>
              <w:spacing w:after="0" w:line="259" w:lineRule="auto"/>
              <w:ind w:left="0" w:right="0" w:firstLine="0"/>
              <w:rPr>
                <w:sz w:val="20"/>
                <w:szCs w:val="20"/>
              </w:rPr>
            </w:pPr>
            <w:r w:rsidRPr="00264764">
              <w:rPr>
                <w:sz w:val="20"/>
                <w:szCs w:val="20"/>
              </w:rPr>
              <w:t>Date</w:t>
            </w:r>
          </w:p>
          <w:sdt>
            <w:sdtPr>
              <w:rPr>
                <w:sz w:val="20"/>
                <w:szCs w:val="20"/>
              </w:rPr>
              <w:id w:val="987982708"/>
              <w:lock w:val="sdtLocked"/>
              <w:showingPlcHdr/>
              <w:date>
                <w:dateFormat w:val="M/d/yyyy"/>
                <w:lid w:val="en-US"/>
                <w:storeMappedDataAs w:val="dateTime"/>
                <w:calendar w:val="gregorian"/>
              </w:date>
            </w:sdtPr>
            <w:sdtEndPr/>
            <w:sdtContent>
              <w:p w14:paraId="39EFDAA9" w14:textId="77777777" w:rsidR="00CE5E6C" w:rsidRPr="00264764" w:rsidRDefault="00345E2F" w:rsidP="006E5782">
                <w:pPr>
                  <w:spacing w:after="0" w:line="259" w:lineRule="auto"/>
                  <w:ind w:left="0" w:right="0" w:firstLine="0"/>
                  <w:rPr>
                    <w:sz w:val="20"/>
                    <w:szCs w:val="20"/>
                  </w:rPr>
                </w:pPr>
                <w:r w:rsidRPr="00264764">
                  <w:rPr>
                    <w:rStyle w:val="PlaceholderText"/>
                    <w:rFonts w:eastAsiaTheme="minorEastAsia"/>
                    <w:sz w:val="20"/>
                    <w:szCs w:val="20"/>
                  </w:rPr>
                  <w:fldChar w:fldCharType="begin">
                    <w:ffData>
                      <w:name w:val="Text150"/>
                      <w:enabled/>
                      <w:calcOnExit w:val="0"/>
                      <w:textInput/>
                    </w:ffData>
                  </w:fldChar>
                </w:r>
                <w:bookmarkStart w:id="111" w:name="Text150"/>
                <w:r w:rsidRPr="00264764">
                  <w:rPr>
                    <w:rStyle w:val="PlaceholderText"/>
                    <w:rFonts w:eastAsiaTheme="minorEastAsia"/>
                    <w:sz w:val="20"/>
                    <w:szCs w:val="20"/>
                  </w:rPr>
                  <w:instrText xml:space="preserve"> FORMTEXT </w:instrText>
                </w:r>
                <w:r w:rsidRPr="00264764">
                  <w:rPr>
                    <w:rStyle w:val="PlaceholderText"/>
                    <w:rFonts w:eastAsiaTheme="minorEastAsia"/>
                    <w:sz w:val="20"/>
                    <w:szCs w:val="20"/>
                  </w:rPr>
                </w:r>
                <w:r w:rsidRPr="00264764">
                  <w:rPr>
                    <w:rStyle w:val="PlaceholderText"/>
                    <w:rFonts w:eastAsiaTheme="minorEastAsia"/>
                    <w:sz w:val="20"/>
                    <w:szCs w:val="20"/>
                  </w:rPr>
                  <w:fldChar w:fldCharType="separate"/>
                </w:r>
                <w:r w:rsidRPr="00264764">
                  <w:rPr>
                    <w:rStyle w:val="PlaceholderText"/>
                    <w:rFonts w:eastAsiaTheme="minorEastAsia"/>
                    <w:noProof/>
                    <w:sz w:val="20"/>
                    <w:szCs w:val="20"/>
                  </w:rPr>
                  <w:t> </w:t>
                </w:r>
                <w:r w:rsidRPr="00264764">
                  <w:rPr>
                    <w:rStyle w:val="PlaceholderText"/>
                    <w:rFonts w:eastAsiaTheme="minorEastAsia"/>
                    <w:noProof/>
                    <w:sz w:val="20"/>
                    <w:szCs w:val="20"/>
                  </w:rPr>
                  <w:t> </w:t>
                </w:r>
                <w:r w:rsidRPr="00264764">
                  <w:rPr>
                    <w:rStyle w:val="PlaceholderText"/>
                    <w:rFonts w:eastAsiaTheme="minorEastAsia"/>
                    <w:noProof/>
                    <w:sz w:val="20"/>
                    <w:szCs w:val="20"/>
                  </w:rPr>
                  <w:t> </w:t>
                </w:r>
                <w:r w:rsidRPr="00264764">
                  <w:rPr>
                    <w:rStyle w:val="PlaceholderText"/>
                    <w:rFonts w:eastAsiaTheme="minorEastAsia"/>
                    <w:noProof/>
                    <w:sz w:val="20"/>
                    <w:szCs w:val="20"/>
                  </w:rPr>
                  <w:t> </w:t>
                </w:r>
                <w:r w:rsidRPr="00264764">
                  <w:rPr>
                    <w:rStyle w:val="PlaceholderText"/>
                    <w:rFonts w:eastAsiaTheme="minorEastAsia"/>
                    <w:noProof/>
                    <w:sz w:val="20"/>
                    <w:szCs w:val="20"/>
                  </w:rPr>
                  <w:t> </w:t>
                </w:r>
                <w:r w:rsidRPr="00264764">
                  <w:rPr>
                    <w:rStyle w:val="PlaceholderText"/>
                    <w:rFonts w:eastAsiaTheme="minorEastAsia"/>
                    <w:sz w:val="20"/>
                    <w:szCs w:val="20"/>
                  </w:rPr>
                  <w:fldChar w:fldCharType="end"/>
                </w:r>
              </w:p>
              <w:bookmarkEnd w:id="111" w:displacedByCustomXml="next"/>
            </w:sdtContent>
          </w:sdt>
        </w:tc>
        <w:tc>
          <w:tcPr>
            <w:tcW w:w="3669" w:type="dxa"/>
            <w:tcBorders>
              <w:top w:val="single" w:sz="4" w:space="0" w:color="auto"/>
              <w:left w:val="single" w:sz="4" w:space="0" w:color="auto"/>
              <w:bottom w:val="single" w:sz="4" w:space="0" w:color="auto"/>
              <w:right w:val="single" w:sz="4" w:space="0" w:color="auto"/>
            </w:tcBorders>
          </w:tcPr>
          <w:p w14:paraId="41A45425" w14:textId="77777777" w:rsidR="00D7028D" w:rsidRPr="00264764" w:rsidRDefault="00CE5E6C" w:rsidP="006E5782">
            <w:pPr>
              <w:spacing w:after="0" w:line="259" w:lineRule="auto"/>
              <w:ind w:left="0" w:right="0" w:firstLine="0"/>
              <w:rPr>
                <w:b/>
                <w:sz w:val="20"/>
                <w:szCs w:val="20"/>
              </w:rPr>
            </w:pPr>
            <w:r w:rsidRPr="00264764">
              <w:rPr>
                <w:b/>
                <w:sz w:val="20"/>
                <w:szCs w:val="20"/>
              </w:rPr>
              <w:t>Co-Borrower’s Signature</w:t>
            </w:r>
          </w:p>
          <w:p w14:paraId="583CE59C" w14:textId="77777777" w:rsidR="00CE5E6C" w:rsidRPr="00264764" w:rsidRDefault="00CE5E6C" w:rsidP="006E5782">
            <w:pPr>
              <w:spacing w:after="0" w:line="259" w:lineRule="auto"/>
              <w:ind w:left="0" w:right="0" w:firstLine="0"/>
              <w:rPr>
                <w:b/>
                <w:sz w:val="20"/>
                <w:szCs w:val="20"/>
              </w:rPr>
            </w:pPr>
            <w:r w:rsidRPr="00264764">
              <w:rPr>
                <w:b/>
                <w:sz w:val="20"/>
                <w:szCs w:val="20"/>
              </w:rPr>
              <w:t>x</w:t>
            </w:r>
          </w:p>
        </w:tc>
        <w:tc>
          <w:tcPr>
            <w:tcW w:w="1715" w:type="dxa"/>
            <w:tcBorders>
              <w:top w:val="single" w:sz="4" w:space="0" w:color="auto"/>
              <w:left w:val="single" w:sz="4" w:space="0" w:color="auto"/>
              <w:bottom w:val="single" w:sz="4" w:space="0" w:color="auto"/>
            </w:tcBorders>
          </w:tcPr>
          <w:p w14:paraId="3341672B" w14:textId="77777777" w:rsidR="00D7028D" w:rsidRPr="00264764" w:rsidRDefault="00CE5E6C" w:rsidP="006E5782">
            <w:pPr>
              <w:spacing w:after="0" w:line="259" w:lineRule="auto"/>
              <w:ind w:left="0" w:right="0" w:firstLine="0"/>
              <w:rPr>
                <w:sz w:val="20"/>
                <w:szCs w:val="20"/>
              </w:rPr>
            </w:pPr>
            <w:r w:rsidRPr="00264764">
              <w:rPr>
                <w:sz w:val="20"/>
                <w:szCs w:val="20"/>
              </w:rPr>
              <w:t>Date</w:t>
            </w:r>
          </w:p>
          <w:sdt>
            <w:sdtPr>
              <w:rPr>
                <w:sz w:val="20"/>
                <w:szCs w:val="20"/>
              </w:rPr>
              <w:id w:val="-1958706866"/>
              <w:lock w:val="sdtLocked"/>
              <w:showingPlcHdr/>
              <w:date>
                <w:dateFormat w:val="M/d/yyyy"/>
                <w:lid w:val="en-US"/>
                <w:storeMappedDataAs w:val="dateTime"/>
                <w:calendar w:val="gregorian"/>
              </w:date>
            </w:sdtPr>
            <w:sdtEndPr/>
            <w:sdtContent>
              <w:p w14:paraId="6F1F99C3" w14:textId="77777777" w:rsidR="00CE5E6C" w:rsidRPr="00264764" w:rsidRDefault="00345E2F" w:rsidP="006E5782">
                <w:pPr>
                  <w:spacing w:after="0" w:line="259" w:lineRule="auto"/>
                  <w:ind w:left="0" w:right="0" w:firstLine="0"/>
                  <w:rPr>
                    <w:sz w:val="20"/>
                    <w:szCs w:val="20"/>
                  </w:rPr>
                </w:pPr>
                <w:r w:rsidRPr="00264764">
                  <w:rPr>
                    <w:rStyle w:val="PlaceholderText"/>
                    <w:rFonts w:eastAsiaTheme="minorEastAsia"/>
                    <w:sz w:val="20"/>
                    <w:szCs w:val="20"/>
                  </w:rPr>
                  <w:fldChar w:fldCharType="begin">
                    <w:ffData>
                      <w:name w:val="Text151"/>
                      <w:enabled/>
                      <w:calcOnExit w:val="0"/>
                      <w:textInput/>
                    </w:ffData>
                  </w:fldChar>
                </w:r>
                <w:bookmarkStart w:id="112" w:name="Text151"/>
                <w:r w:rsidRPr="00264764">
                  <w:rPr>
                    <w:rStyle w:val="PlaceholderText"/>
                    <w:rFonts w:eastAsiaTheme="minorEastAsia"/>
                    <w:sz w:val="20"/>
                    <w:szCs w:val="20"/>
                  </w:rPr>
                  <w:instrText xml:space="preserve"> FORMTEXT </w:instrText>
                </w:r>
                <w:r w:rsidRPr="00264764">
                  <w:rPr>
                    <w:rStyle w:val="PlaceholderText"/>
                    <w:rFonts w:eastAsiaTheme="minorEastAsia"/>
                    <w:sz w:val="20"/>
                    <w:szCs w:val="20"/>
                  </w:rPr>
                </w:r>
                <w:r w:rsidRPr="00264764">
                  <w:rPr>
                    <w:rStyle w:val="PlaceholderText"/>
                    <w:rFonts w:eastAsiaTheme="minorEastAsia"/>
                    <w:sz w:val="20"/>
                    <w:szCs w:val="20"/>
                  </w:rPr>
                  <w:fldChar w:fldCharType="separate"/>
                </w:r>
                <w:r w:rsidRPr="00264764">
                  <w:rPr>
                    <w:rStyle w:val="PlaceholderText"/>
                    <w:rFonts w:eastAsiaTheme="minorEastAsia"/>
                    <w:noProof/>
                    <w:sz w:val="20"/>
                    <w:szCs w:val="20"/>
                  </w:rPr>
                  <w:t> </w:t>
                </w:r>
                <w:r w:rsidRPr="00264764">
                  <w:rPr>
                    <w:rStyle w:val="PlaceholderText"/>
                    <w:rFonts w:eastAsiaTheme="minorEastAsia"/>
                    <w:noProof/>
                    <w:sz w:val="20"/>
                    <w:szCs w:val="20"/>
                  </w:rPr>
                  <w:t> </w:t>
                </w:r>
                <w:r w:rsidRPr="00264764">
                  <w:rPr>
                    <w:rStyle w:val="PlaceholderText"/>
                    <w:rFonts w:eastAsiaTheme="minorEastAsia"/>
                    <w:noProof/>
                    <w:sz w:val="20"/>
                    <w:szCs w:val="20"/>
                  </w:rPr>
                  <w:t> </w:t>
                </w:r>
                <w:r w:rsidRPr="00264764">
                  <w:rPr>
                    <w:rStyle w:val="PlaceholderText"/>
                    <w:rFonts w:eastAsiaTheme="minorEastAsia"/>
                    <w:noProof/>
                    <w:sz w:val="20"/>
                    <w:szCs w:val="20"/>
                  </w:rPr>
                  <w:t> </w:t>
                </w:r>
                <w:r w:rsidRPr="00264764">
                  <w:rPr>
                    <w:rStyle w:val="PlaceholderText"/>
                    <w:rFonts w:eastAsiaTheme="minorEastAsia"/>
                    <w:noProof/>
                    <w:sz w:val="20"/>
                    <w:szCs w:val="20"/>
                  </w:rPr>
                  <w:t> </w:t>
                </w:r>
                <w:r w:rsidRPr="00264764">
                  <w:rPr>
                    <w:rStyle w:val="PlaceholderText"/>
                    <w:rFonts w:eastAsiaTheme="minorEastAsia"/>
                    <w:sz w:val="20"/>
                    <w:szCs w:val="20"/>
                  </w:rPr>
                  <w:fldChar w:fldCharType="end"/>
                </w:r>
              </w:p>
              <w:bookmarkEnd w:id="112" w:displacedByCustomXml="next"/>
            </w:sdtContent>
          </w:sdt>
        </w:tc>
      </w:tr>
    </w:tbl>
    <w:p w14:paraId="74218178" w14:textId="77777777" w:rsidR="00D7028D" w:rsidRDefault="00D7028D" w:rsidP="006E5782">
      <w:pPr>
        <w:spacing w:after="0" w:line="259" w:lineRule="auto"/>
        <w:ind w:left="196" w:right="0" w:firstLine="0"/>
        <w:rPr>
          <w:sz w:val="22"/>
        </w:rPr>
      </w:pPr>
    </w:p>
    <w:p w14:paraId="4470DE1E" w14:textId="77777777" w:rsidR="00D7028D" w:rsidRPr="00D7028D" w:rsidRDefault="00D7028D" w:rsidP="006E5782">
      <w:pPr>
        <w:spacing w:after="0" w:line="259" w:lineRule="auto"/>
        <w:ind w:left="196" w:right="0" w:firstLine="0"/>
        <w:rPr>
          <w:sz w:val="22"/>
        </w:rPr>
      </w:pPr>
      <w:bookmarkStart w:id="113" w:name="_GoBack"/>
      <w:bookmarkEnd w:id="113"/>
    </w:p>
    <w:sectPr w:rsidR="00D7028D" w:rsidRPr="00D7028D" w:rsidSect="000217C4">
      <w:pgSz w:w="11907" w:h="16839" w:code="9"/>
      <w:pgMar w:top="346" w:right="562" w:bottom="259" w:left="360" w:header="720" w:footer="720" w:gutter="0"/>
      <w:cols w:space="720"/>
      <w:docGrid w:linePitch="1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6D8B"/>
    <w:multiLevelType w:val="hybridMultilevel"/>
    <w:tmpl w:val="F4589320"/>
    <w:lvl w:ilvl="0" w:tplc="9424BBE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4D0677"/>
    <w:multiLevelType w:val="singleLevel"/>
    <w:tmpl w:val="45AAE2FE"/>
    <w:lvl w:ilvl="0">
      <w:start w:val="1"/>
      <w:numFmt w:val="lowerLetter"/>
      <w:lvlText w:val="%1."/>
      <w:legacy w:legacy="1" w:legacySpace="120" w:legacyIndent="360"/>
      <w:lvlJc w:val="left"/>
      <w:pPr>
        <w:ind w:left="360" w:hanging="360"/>
      </w:pPr>
      <w:rPr>
        <w:b w:val="0"/>
        <w:i w:val="0"/>
      </w:rPr>
    </w:lvl>
  </w:abstractNum>
  <w:abstractNum w:abstractNumId="2">
    <w:nsid w:val="66773DED"/>
    <w:multiLevelType w:val="hybridMultilevel"/>
    <w:tmpl w:val="13F880F6"/>
    <w:lvl w:ilvl="0" w:tplc="3B58F32A">
      <w:start w:val="9"/>
      <w:numFmt w:val="upperLetter"/>
      <w:lvlText w:val="%1."/>
      <w:lvlJc w:val="left"/>
      <w:pPr>
        <w:ind w:left="3067" w:hanging="360"/>
      </w:pPr>
      <w:rPr>
        <w:rFonts w:hint="default"/>
        <w:b/>
        <w:color w:val="FFFFFF"/>
      </w:rPr>
    </w:lvl>
    <w:lvl w:ilvl="1" w:tplc="04090019" w:tentative="1">
      <w:start w:val="1"/>
      <w:numFmt w:val="lowerLetter"/>
      <w:lvlText w:val="%2."/>
      <w:lvlJc w:val="left"/>
      <w:pPr>
        <w:ind w:left="3787" w:hanging="360"/>
      </w:pPr>
    </w:lvl>
    <w:lvl w:ilvl="2" w:tplc="0409001B" w:tentative="1">
      <w:start w:val="1"/>
      <w:numFmt w:val="lowerRoman"/>
      <w:lvlText w:val="%3."/>
      <w:lvlJc w:val="right"/>
      <w:pPr>
        <w:ind w:left="4507" w:hanging="180"/>
      </w:pPr>
    </w:lvl>
    <w:lvl w:ilvl="3" w:tplc="0409000F" w:tentative="1">
      <w:start w:val="1"/>
      <w:numFmt w:val="decimal"/>
      <w:lvlText w:val="%4."/>
      <w:lvlJc w:val="left"/>
      <w:pPr>
        <w:ind w:left="5227" w:hanging="360"/>
      </w:pPr>
    </w:lvl>
    <w:lvl w:ilvl="4" w:tplc="04090019" w:tentative="1">
      <w:start w:val="1"/>
      <w:numFmt w:val="lowerLetter"/>
      <w:lvlText w:val="%5."/>
      <w:lvlJc w:val="left"/>
      <w:pPr>
        <w:ind w:left="5947" w:hanging="360"/>
      </w:pPr>
    </w:lvl>
    <w:lvl w:ilvl="5" w:tplc="0409001B" w:tentative="1">
      <w:start w:val="1"/>
      <w:numFmt w:val="lowerRoman"/>
      <w:lvlText w:val="%6."/>
      <w:lvlJc w:val="right"/>
      <w:pPr>
        <w:ind w:left="6667" w:hanging="180"/>
      </w:pPr>
    </w:lvl>
    <w:lvl w:ilvl="6" w:tplc="0409000F" w:tentative="1">
      <w:start w:val="1"/>
      <w:numFmt w:val="decimal"/>
      <w:lvlText w:val="%7."/>
      <w:lvlJc w:val="left"/>
      <w:pPr>
        <w:ind w:left="7387" w:hanging="360"/>
      </w:pPr>
    </w:lvl>
    <w:lvl w:ilvl="7" w:tplc="04090019" w:tentative="1">
      <w:start w:val="1"/>
      <w:numFmt w:val="lowerLetter"/>
      <w:lvlText w:val="%8."/>
      <w:lvlJc w:val="left"/>
      <w:pPr>
        <w:ind w:left="8107" w:hanging="360"/>
      </w:pPr>
    </w:lvl>
    <w:lvl w:ilvl="8" w:tplc="0409001B" w:tentative="1">
      <w:start w:val="1"/>
      <w:numFmt w:val="lowerRoman"/>
      <w:lvlText w:val="%9."/>
      <w:lvlJc w:val="right"/>
      <w:pPr>
        <w:ind w:left="8827" w:hanging="180"/>
      </w:pPr>
    </w:lvl>
  </w:abstractNum>
  <w:abstractNum w:abstractNumId="3">
    <w:nsid w:val="6D3C66FB"/>
    <w:multiLevelType w:val="hybridMultilevel"/>
    <w:tmpl w:val="FD241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5372B8"/>
    <w:multiLevelType w:val="hybridMultilevel"/>
    <w:tmpl w:val="81BEB644"/>
    <w:lvl w:ilvl="0" w:tplc="F5E6FF32">
      <w:start w:val="1"/>
      <w:numFmt w:val="lowerLetter"/>
      <w:lvlText w:val="%1."/>
      <w:lvlJc w:val="left"/>
      <w:pPr>
        <w:ind w:left="10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EA626F54">
      <w:start w:val="1"/>
      <w:numFmt w:val="lowerLetter"/>
      <w:lvlText w:val="%2"/>
      <w:lvlJc w:val="left"/>
      <w:pPr>
        <w:ind w:left="118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4D3697F0">
      <w:start w:val="1"/>
      <w:numFmt w:val="lowerRoman"/>
      <w:lvlText w:val="%3"/>
      <w:lvlJc w:val="left"/>
      <w:pPr>
        <w:ind w:left="190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5EC075E4">
      <w:start w:val="1"/>
      <w:numFmt w:val="decimal"/>
      <w:lvlText w:val="%4"/>
      <w:lvlJc w:val="left"/>
      <w:pPr>
        <w:ind w:left="262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38C8C07A">
      <w:start w:val="1"/>
      <w:numFmt w:val="lowerLetter"/>
      <w:lvlText w:val="%5"/>
      <w:lvlJc w:val="left"/>
      <w:pPr>
        <w:ind w:left="334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98849A60">
      <w:start w:val="1"/>
      <w:numFmt w:val="lowerRoman"/>
      <w:lvlText w:val="%6"/>
      <w:lvlJc w:val="left"/>
      <w:pPr>
        <w:ind w:left="406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BEFE9DD4">
      <w:start w:val="1"/>
      <w:numFmt w:val="decimal"/>
      <w:lvlText w:val="%7"/>
      <w:lvlJc w:val="left"/>
      <w:pPr>
        <w:ind w:left="478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6BF63966">
      <w:start w:val="1"/>
      <w:numFmt w:val="lowerLetter"/>
      <w:lvlText w:val="%8"/>
      <w:lvlJc w:val="left"/>
      <w:pPr>
        <w:ind w:left="550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8794BF64">
      <w:start w:val="1"/>
      <w:numFmt w:val="lowerRoman"/>
      <w:lvlText w:val="%9"/>
      <w:lvlJc w:val="left"/>
      <w:pPr>
        <w:ind w:left="622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5">
    <w:nsid w:val="70745152"/>
    <w:multiLevelType w:val="hybridMultilevel"/>
    <w:tmpl w:val="86E21BB6"/>
    <w:lvl w:ilvl="0" w:tplc="01A0C036">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647ECF"/>
    <w:multiLevelType w:val="hybridMultilevel"/>
    <w:tmpl w:val="64F23384"/>
    <w:lvl w:ilvl="0" w:tplc="D07A7100">
      <w:start w:val="6"/>
      <w:numFmt w:val="upperRoman"/>
      <w:pStyle w:val="Heading1"/>
      <w:lvlText w:val="%1."/>
      <w:lvlJc w:val="left"/>
      <w:pPr>
        <w:ind w:left="0"/>
      </w:pPr>
      <w:rPr>
        <w:rFonts w:ascii="Times New Roman" w:eastAsia="Times New Roman" w:hAnsi="Times New Roman" w:cs="Times New Roman"/>
        <w:b/>
        <w:bCs/>
        <w:i w:val="0"/>
        <w:strike w:val="0"/>
        <w:dstrike w:val="0"/>
        <w:color w:val="FFFFFF"/>
        <w:sz w:val="16"/>
        <w:szCs w:val="16"/>
        <w:u w:val="none" w:color="000000"/>
        <w:bdr w:val="none" w:sz="0" w:space="0" w:color="auto"/>
        <w:shd w:val="clear" w:color="auto" w:fill="auto"/>
        <w:vertAlign w:val="baseline"/>
      </w:rPr>
    </w:lvl>
    <w:lvl w:ilvl="1" w:tplc="7D84AF26">
      <w:start w:val="1"/>
      <w:numFmt w:val="lowerLetter"/>
      <w:lvlText w:val="%2"/>
      <w:lvlJc w:val="left"/>
      <w:pPr>
        <w:ind w:left="5687"/>
      </w:pPr>
      <w:rPr>
        <w:rFonts w:ascii="Times New Roman" w:eastAsia="Times New Roman" w:hAnsi="Times New Roman" w:cs="Times New Roman"/>
        <w:b/>
        <w:bCs/>
        <w:i w:val="0"/>
        <w:strike w:val="0"/>
        <w:dstrike w:val="0"/>
        <w:color w:val="FFFFFF"/>
        <w:sz w:val="16"/>
        <w:szCs w:val="16"/>
        <w:u w:val="none" w:color="000000"/>
        <w:bdr w:val="none" w:sz="0" w:space="0" w:color="auto"/>
        <w:shd w:val="clear" w:color="auto" w:fill="auto"/>
        <w:vertAlign w:val="baseline"/>
      </w:rPr>
    </w:lvl>
    <w:lvl w:ilvl="2" w:tplc="F5928122">
      <w:start w:val="1"/>
      <w:numFmt w:val="lowerRoman"/>
      <w:lvlText w:val="%3"/>
      <w:lvlJc w:val="left"/>
      <w:pPr>
        <w:ind w:left="6407"/>
      </w:pPr>
      <w:rPr>
        <w:rFonts w:ascii="Times New Roman" w:eastAsia="Times New Roman" w:hAnsi="Times New Roman" w:cs="Times New Roman"/>
        <w:b/>
        <w:bCs/>
        <w:i w:val="0"/>
        <w:strike w:val="0"/>
        <w:dstrike w:val="0"/>
        <w:color w:val="FFFFFF"/>
        <w:sz w:val="16"/>
        <w:szCs w:val="16"/>
        <w:u w:val="none" w:color="000000"/>
        <w:bdr w:val="none" w:sz="0" w:space="0" w:color="auto"/>
        <w:shd w:val="clear" w:color="auto" w:fill="auto"/>
        <w:vertAlign w:val="baseline"/>
      </w:rPr>
    </w:lvl>
    <w:lvl w:ilvl="3" w:tplc="79F89DC0">
      <w:start w:val="1"/>
      <w:numFmt w:val="decimal"/>
      <w:lvlText w:val="%4"/>
      <w:lvlJc w:val="left"/>
      <w:pPr>
        <w:ind w:left="7127"/>
      </w:pPr>
      <w:rPr>
        <w:rFonts w:ascii="Times New Roman" w:eastAsia="Times New Roman" w:hAnsi="Times New Roman" w:cs="Times New Roman"/>
        <w:b/>
        <w:bCs/>
        <w:i w:val="0"/>
        <w:strike w:val="0"/>
        <w:dstrike w:val="0"/>
        <w:color w:val="FFFFFF"/>
        <w:sz w:val="16"/>
        <w:szCs w:val="16"/>
        <w:u w:val="none" w:color="000000"/>
        <w:bdr w:val="none" w:sz="0" w:space="0" w:color="auto"/>
        <w:shd w:val="clear" w:color="auto" w:fill="auto"/>
        <w:vertAlign w:val="baseline"/>
      </w:rPr>
    </w:lvl>
    <w:lvl w:ilvl="4" w:tplc="4FDC0600">
      <w:start w:val="1"/>
      <w:numFmt w:val="lowerLetter"/>
      <w:lvlText w:val="%5"/>
      <w:lvlJc w:val="left"/>
      <w:pPr>
        <w:ind w:left="7847"/>
      </w:pPr>
      <w:rPr>
        <w:rFonts w:ascii="Times New Roman" w:eastAsia="Times New Roman" w:hAnsi="Times New Roman" w:cs="Times New Roman"/>
        <w:b/>
        <w:bCs/>
        <w:i w:val="0"/>
        <w:strike w:val="0"/>
        <w:dstrike w:val="0"/>
        <w:color w:val="FFFFFF"/>
        <w:sz w:val="16"/>
        <w:szCs w:val="16"/>
        <w:u w:val="none" w:color="000000"/>
        <w:bdr w:val="none" w:sz="0" w:space="0" w:color="auto"/>
        <w:shd w:val="clear" w:color="auto" w:fill="auto"/>
        <w:vertAlign w:val="baseline"/>
      </w:rPr>
    </w:lvl>
    <w:lvl w:ilvl="5" w:tplc="8A741950">
      <w:start w:val="1"/>
      <w:numFmt w:val="lowerRoman"/>
      <w:lvlText w:val="%6"/>
      <w:lvlJc w:val="left"/>
      <w:pPr>
        <w:ind w:left="8567"/>
      </w:pPr>
      <w:rPr>
        <w:rFonts w:ascii="Times New Roman" w:eastAsia="Times New Roman" w:hAnsi="Times New Roman" w:cs="Times New Roman"/>
        <w:b/>
        <w:bCs/>
        <w:i w:val="0"/>
        <w:strike w:val="0"/>
        <w:dstrike w:val="0"/>
        <w:color w:val="FFFFFF"/>
        <w:sz w:val="16"/>
        <w:szCs w:val="16"/>
        <w:u w:val="none" w:color="000000"/>
        <w:bdr w:val="none" w:sz="0" w:space="0" w:color="auto"/>
        <w:shd w:val="clear" w:color="auto" w:fill="auto"/>
        <w:vertAlign w:val="baseline"/>
      </w:rPr>
    </w:lvl>
    <w:lvl w:ilvl="6" w:tplc="60308C9A">
      <w:start w:val="1"/>
      <w:numFmt w:val="decimal"/>
      <w:lvlText w:val="%7"/>
      <w:lvlJc w:val="left"/>
      <w:pPr>
        <w:ind w:left="9287"/>
      </w:pPr>
      <w:rPr>
        <w:rFonts w:ascii="Times New Roman" w:eastAsia="Times New Roman" w:hAnsi="Times New Roman" w:cs="Times New Roman"/>
        <w:b/>
        <w:bCs/>
        <w:i w:val="0"/>
        <w:strike w:val="0"/>
        <w:dstrike w:val="0"/>
        <w:color w:val="FFFFFF"/>
        <w:sz w:val="16"/>
        <w:szCs w:val="16"/>
        <w:u w:val="none" w:color="000000"/>
        <w:bdr w:val="none" w:sz="0" w:space="0" w:color="auto"/>
        <w:shd w:val="clear" w:color="auto" w:fill="auto"/>
        <w:vertAlign w:val="baseline"/>
      </w:rPr>
    </w:lvl>
    <w:lvl w:ilvl="7" w:tplc="5F7A3CAC">
      <w:start w:val="1"/>
      <w:numFmt w:val="lowerLetter"/>
      <w:lvlText w:val="%8"/>
      <w:lvlJc w:val="left"/>
      <w:pPr>
        <w:ind w:left="10007"/>
      </w:pPr>
      <w:rPr>
        <w:rFonts w:ascii="Times New Roman" w:eastAsia="Times New Roman" w:hAnsi="Times New Roman" w:cs="Times New Roman"/>
        <w:b/>
        <w:bCs/>
        <w:i w:val="0"/>
        <w:strike w:val="0"/>
        <w:dstrike w:val="0"/>
        <w:color w:val="FFFFFF"/>
        <w:sz w:val="16"/>
        <w:szCs w:val="16"/>
        <w:u w:val="none" w:color="000000"/>
        <w:bdr w:val="none" w:sz="0" w:space="0" w:color="auto"/>
        <w:shd w:val="clear" w:color="auto" w:fill="auto"/>
        <w:vertAlign w:val="baseline"/>
      </w:rPr>
    </w:lvl>
    <w:lvl w:ilvl="8" w:tplc="E476088C">
      <w:start w:val="1"/>
      <w:numFmt w:val="lowerRoman"/>
      <w:lvlText w:val="%9"/>
      <w:lvlJc w:val="left"/>
      <w:pPr>
        <w:ind w:left="10727"/>
      </w:pPr>
      <w:rPr>
        <w:rFonts w:ascii="Times New Roman" w:eastAsia="Times New Roman" w:hAnsi="Times New Roman" w:cs="Times New Roman"/>
        <w:b/>
        <w:bCs/>
        <w:i w:val="0"/>
        <w:strike w:val="0"/>
        <w:dstrike w:val="0"/>
        <w:color w:val="FFFFFF"/>
        <w:sz w:val="16"/>
        <w:szCs w:val="16"/>
        <w:u w:val="none" w:color="000000"/>
        <w:bdr w:val="none" w:sz="0" w:space="0" w:color="auto"/>
        <w:shd w:val="clear" w:color="auto" w:fill="auto"/>
        <w:vertAlign w:val="baseline"/>
      </w:rPr>
    </w:lvl>
  </w:abstractNum>
  <w:num w:numId="1">
    <w:abstractNumId w:val="4"/>
  </w:num>
  <w:num w:numId="2">
    <w:abstractNumId w:val="6"/>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D0E"/>
    <w:rsid w:val="000011E7"/>
    <w:rsid w:val="00013DE3"/>
    <w:rsid w:val="000217C4"/>
    <w:rsid w:val="00084A23"/>
    <w:rsid w:val="000B4959"/>
    <w:rsid w:val="000C3C63"/>
    <w:rsid w:val="000C693C"/>
    <w:rsid w:val="000D00A0"/>
    <w:rsid w:val="000E6493"/>
    <w:rsid w:val="000E741F"/>
    <w:rsid w:val="000E7C3C"/>
    <w:rsid w:val="000F0FD2"/>
    <w:rsid w:val="00107636"/>
    <w:rsid w:val="00107C54"/>
    <w:rsid w:val="00114870"/>
    <w:rsid w:val="001343DE"/>
    <w:rsid w:val="001401C9"/>
    <w:rsid w:val="00141CFC"/>
    <w:rsid w:val="001708D1"/>
    <w:rsid w:val="001773D4"/>
    <w:rsid w:val="00190697"/>
    <w:rsid w:val="001A0D28"/>
    <w:rsid w:val="001A6A88"/>
    <w:rsid w:val="001B5E35"/>
    <w:rsid w:val="001E0499"/>
    <w:rsid w:val="00216538"/>
    <w:rsid w:val="0025121B"/>
    <w:rsid w:val="00260E3F"/>
    <w:rsid w:val="00264764"/>
    <w:rsid w:val="00267A05"/>
    <w:rsid w:val="002771EC"/>
    <w:rsid w:val="0028453F"/>
    <w:rsid w:val="00286B86"/>
    <w:rsid w:val="0028727E"/>
    <w:rsid w:val="002B1FE2"/>
    <w:rsid w:val="002D1664"/>
    <w:rsid w:val="002D6C9B"/>
    <w:rsid w:val="002E57C1"/>
    <w:rsid w:val="00304FB3"/>
    <w:rsid w:val="00325EEF"/>
    <w:rsid w:val="00330A04"/>
    <w:rsid w:val="00345161"/>
    <w:rsid w:val="00345E2F"/>
    <w:rsid w:val="00390A5A"/>
    <w:rsid w:val="003973D8"/>
    <w:rsid w:val="003B287B"/>
    <w:rsid w:val="003E4930"/>
    <w:rsid w:val="00422BFA"/>
    <w:rsid w:val="00437C28"/>
    <w:rsid w:val="00443697"/>
    <w:rsid w:val="00453EE6"/>
    <w:rsid w:val="0048371E"/>
    <w:rsid w:val="0049291F"/>
    <w:rsid w:val="004B3C58"/>
    <w:rsid w:val="004B7676"/>
    <w:rsid w:val="004C04F8"/>
    <w:rsid w:val="004C2785"/>
    <w:rsid w:val="004C4959"/>
    <w:rsid w:val="004C68F0"/>
    <w:rsid w:val="004D42FC"/>
    <w:rsid w:val="005034BC"/>
    <w:rsid w:val="00503A37"/>
    <w:rsid w:val="0051059A"/>
    <w:rsid w:val="005139BC"/>
    <w:rsid w:val="005163F5"/>
    <w:rsid w:val="00562255"/>
    <w:rsid w:val="00573C3B"/>
    <w:rsid w:val="0059261A"/>
    <w:rsid w:val="00593BDC"/>
    <w:rsid w:val="0059589B"/>
    <w:rsid w:val="005A09F2"/>
    <w:rsid w:val="005A3F60"/>
    <w:rsid w:val="005B2D59"/>
    <w:rsid w:val="005D2791"/>
    <w:rsid w:val="0061131C"/>
    <w:rsid w:val="00613EA2"/>
    <w:rsid w:val="0063379D"/>
    <w:rsid w:val="006577EA"/>
    <w:rsid w:val="00664BA4"/>
    <w:rsid w:val="00677CAA"/>
    <w:rsid w:val="00685299"/>
    <w:rsid w:val="006C4F49"/>
    <w:rsid w:val="006C65EF"/>
    <w:rsid w:val="006E5782"/>
    <w:rsid w:val="006F2AD6"/>
    <w:rsid w:val="00775ADF"/>
    <w:rsid w:val="00784707"/>
    <w:rsid w:val="0078499D"/>
    <w:rsid w:val="007929C0"/>
    <w:rsid w:val="00797B45"/>
    <w:rsid w:val="007E470C"/>
    <w:rsid w:val="00816EFE"/>
    <w:rsid w:val="00822C00"/>
    <w:rsid w:val="0082729B"/>
    <w:rsid w:val="0083604E"/>
    <w:rsid w:val="00845EC1"/>
    <w:rsid w:val="00852D15"/>
    <w:rsid w:val="00863BE9"/>
    <w:rsid w:val="00874ADC"/>
    <w:rsid w:val="008902EA"/>
    <w:rsid w:val="008B210B"/>
    <w:rsid w:val="008B355E"/>
    <w:rsid w:val="00911418"/>
    <w:rsid w:val="0091191A"/>
    <w:rsid w:val="00953469"/>
    <w:rsid w:val="00956EA8"/>
    <w:rsid w:val="00972796"/>
    <w:rsid w:val="00975723"/>
    <w:rsid w:val="0098224F"/>
    <w:rsid w:val="009A670B"/>
    <w:rsid w:val="009B5487"/>
    <w:rsid w:val="009D03FC"/>
    <w:rsid w:val="009E4A5B"/>
    <w:rsid w:val="009E74A1"/>
    <w:rsid w:val="009F089A"/>
    <w:rsid w:val="009F5DF6"/>
    <w:rsid w:val="00A120D4"/>
    <w:rsid w:val="00A123DF"/>
    <w:rsid w:val="00A41BF9"/>
    <w:rsid w:val="00A44B6B"/>
    <w:rsid w:val="00AC5350"/>
    <w:rsid w:val="00AD7335"/>
    <w:rsid w:val="00B12BFE"/>
    <w:rsid w:val="00B21DE2"/>
    <w:rsid w:val="00B240DE"/>
    <w:rsid w:val="00B31476"/>
    <w:rsid w:val="00B45B67"/>
    <w:rsid w:val="00B84F7F"/>
    <w:rsid w:val="00BB00AC"/>
    <w:rsid w:val="00BC614B"/>
    <w:rsid w:val="00BD7E9E"/>
    <w:rsid w:val="00BE23A6"/>
    <w:rsid w:val="00C0348C"/>
    <w:rsid w:val="00C23907"/>
    <w:rsid w:val="00C30B29"/>
    <w:rsid w:val="00C33DE9"/>
    <w:rsid w:val="00C362BD"/>
    <w:rsid w:val="00C4499C"/>
    <w:rsid w:val="00C47FF8"/>
    <w:rsid w:val="00C54467"/>
    <w:rsid w:val="00C5608C"/>
    <w:rsid w:val="00C63D9F"/>
    <w:rsid w:val="00C95753"/>
    <w:rsid w:val="00CB343E"/>
    <w:rsid w:val="00CB4D0E"/>
    <w:rsid w:val="00CC6B26"/>
    <w:rsid w:val="00CE5E6C"/>
    <w:rsid w:val="00CF112A"/>
    <w:rsid w:val="00CF3461"/>
    <w:rsid w:val="00D00662"/>
    <w:rsid w:val="00D230BC"/>
    <w:rsid w:val="00D613CB"/>
    <w:rsid w:val="00D7028D"/>
    <w:rsid w:val="00D8187A"/>
    <w:rsid w:val="00D83A3D"/>
    <w:rsid w:val="00D853E9"/>
    <w:rsid w:val="00DA0EB4"/>
    <w:rsid w:val="00DC4C8A"/>
    <w:rsid w:val="00DD2460"/>
    <w:rsid w:val="00DD679E"/>
    <w:rsid w:val="00DE2D18"/>
    <w:rsid w:val="00DF7693"/>
    <w:rsid w:val="00E01E1E"/>
    <w:rsid w:val="00E26738"/>
    <w:rsid w:val="00E36E04"/>
    <w:rsid w:val="00E51819"/>
    <w:rsid w:val="00E65FA4"/>
    <w:rsid w:val="00E8179A"/>
    <w:rsid w:val="00E960C1"/>
    <w:rsid w:val="00EA42FD"/>
    <w:rsid w:val="00EA4D7F"/>
    <w:rsid w:val="00EB4B43"/>
    <w:rsid w:val="00EC6077"/>
    <w:rsid w:val="00ED43F8"/>
    <w:rsid w:val="00EE2120"/>
    <w:rsid w:val="00EF1166"/>
    <w:rsid w:val="00F345FE"/>
    <w:rsid w:val="00F5164A"/>
    <w:rsid w:val="00F51BF9"/>
    <w:rsid w:val="00F53B9B"/>
    <w:rsid w:val="00F845DD"/>
    <w:rsid w:val="00F93F62"/>
    <w:rsid w:val="00F95DDB"/>
    <w:rsid w:val="00F95F9E"/>
    <w:rsid w:val="00FA4A16"/>
    <w:rsid w:val="00FA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E7F06"/>
  <w15:docId w15:val="{B3DE32F0-A4D8-43D6-9756-4532EC3C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3" w:line="227" w:lineRule="auto"/>
      <w:ind w:left="115" w:right="81" w:hanging="10"/>
    </w:pPr>
    <w:rPr>
      <w:rFonts w:ascii="Times New Roman" w:eastAsia="Times New Roman" w:hAnsi="Times New Roman" w:cs="Times New Roman"/>
      <w:color w:val="000000"/>
      <w:sz w:val="14"/>
    </w:rPr>
  </w:style>
  <w:style w:type="paragraph" w:styleId="Heading1">
    <w:name w:val="heading 1"/>
    <w:next w:val="Normal"/>
    <w:link w:val="Heading1Char"/>
    <w:uiPriority w:val="9"/>
    <w:unhideWhenUsed/>
    <w:qFormat/>
    <w:pPr>
      <w:keepNext/>
      <w:keepLines/>
      <w:numPr>
        <w:numId w:val="2"/>
      </w:numPr>
      <w:pBdr>
        <w:top w:val="single" w:sz="4" w:space="0" w:color="000000"/>
      </w:pBdr>
      <w:shd w:val="clear" w:color="auto" w:fill="000000"/>
      <w:spacing w:after="9"/>
      <w:ind w:right="204"/>
      <w:jc w:val="center"/>
      <w:outlineLvl w:val="0"/>
    </w:pPr>
    <w:rPr>
      <w:rFonts w:ascii="Times New Roman" w:eastAsia="Times New Roman" w:hAnsi="Times New Roman" w:cs="Times New Roman"/>
      <w:b/>
      <w:color w:val="FFFFFF"/>
      <w:sz w:val="16"/>
    </w:rPr>
  </w:style>
  <w:style w:type="paragraph" w:styleId="Heading2">
    <w:name w:val="heading 2"/>
    <w:basedOn w:val="Normal"/>
    <w:next w:val="Normal"/>
    <w:link w:val="Heading2Char"/>
    <w:uiPriority w:val="9"/>
    <w:unhideWhenUsed/>
    <w:qFormat/>
    <w:rsid w:val="00C449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FFFFFF"/>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56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EA8"/>
    <w:rPr>
      <w:rFonts w:ascii="Segoe UI" w:eastAsia="Times New Roman" w:hAnsi="Segoe UI" w:cs="Segoe UI"/>
      <w:color w:val="000000"/>
      <w:sz w:val="18"/>
      <w:szCs w:val="18"/>
    </w:rPr>
  </w:style>
  <w:style w:type="table" w:styleId="TableGrid0">
    <w:name w:val="Table Grid"/>
    <w:basedOn w:val="TableNormal"/>
    <w:uiPriority w:val="39"/>
    <w:rsid w:val="006F2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4499C"/>
    <w:rPr>
      <w:rFonts w:asciiTheme="majorHAnsi" w:eastAsiaTheme="majorEastAsia" w:hAnsiTheme="majorHAnsi" w:cstheme="majorBidi"/>
      <w:color w:val="2E74B5" w:themeColor="accent1" w:themeShade="BF"/>
      <w:sz w:val="26"/>
      <w:szCs w:val="26"/>
    </w:rPr>
  </w:style>
  <w:style w:type="paragraph" w:customStyle="1" w:styleId="Default">
    <w:name w:val="Default"/>
    <w:rsid w:val="00107C54"/>
    <w:pPr>
      <w:widowControl w:val="0"/>
      <w:overflowPunct w:val="0"/>
      <w:autoSpaceDE w:val="0"/>
      <w:autoSpaceDN w:val="0"/>
      <w:adjustRightInd w:val="0"/>
      <w:spacing w:after="0" w:line="240" w:lineRule="auto"/>
      <w:textAlignment w:val="baseline"/>
    </w:pPr>
    <w:rPr>
      <w:rFonts w:ascii="Helvetica" w:eastAsia="Times New Roman" w:hAnsi="Helvetica" w:cs="Times New Roman"/>
      <w:color w:val="000000"/>
      <w:sz w:val="24"/>
      <w:szCs w:val="20"/>
    </w:rPr>
  </w:style>
  <w:style w:type="paragraph" w:customStyle="1" w:styleId="CM1">
    <w:name w:val="CM1"/>
    <w:basedOn w:val="Default"/>
    <w:next w:val="Default"/>
    <w:rsid w:val="00107C54"/>
    <w:rPr>
      <w:color w:val="auto"/>
    </w:rPr>
  </w:style>
  <w:style w:type="paragraph" w:customStyle="1" w:styleId="CM10">
    <w:name w:val="CM10"/>
    <w:basedOn w:val="Default"/>
    <w:next w:val="Default"/>
    <w:rsid w:val="00107C54"/>
    <w:rPr>
      <w:color w:val="auto"/>
    </w:rPr>
  </w:style>
  <w:style w:type="paragraph" w:styleId="BodyText3">
    <w:name w:val="Body Text 3"/>
    <w:basedOn w:val="Normal"/>
    <w:link w:val="BodyText3Char"/>
    <w:rsid w:val="000D00A0"/>
    <w:pPr>
      <w:overflowPunct w:val="0"/>
      <w:autoSpaceDE w:val="0"/>
      <w:autoSpaceDN w:val="0"/>
      <w:adjustRightInd w:val="0"/>
      <w:spacing w:after="0" w:line="240" w:lineRule="auto"/>
      <w:ind w:left="0" w:right="0" w:firstLine="0"/>
      <w:textAlignment w:val="baseline"/>
    </w:pPr>
    <w:rPr>
      <w:rFonts w:ascii="Microsoft Sans Serif" w:hAnsi="Microsoft Sans Serif"/>
      <w:color w:val="auto"/>
      <w:sz w:val="16"/>
      <w:szCs w:val="20"/>
    </w:rPr>
  </w:style>
  <w:style w:type="character" w:customStyle="1" w:styleId="BodyText3Char">
    <w:name w:val="Body Text 3 Char"/>
    <w:basedOn w:val="DefaultParagraphFont"/>
    <w:link w:val="BodyText3"/>
    <w:rsid w:val="000D00A0"/>
    <w:rPr>
      <w:rFonts w:ascii="Microsoft Sans Serif" w:eastAsia="Times New Roman" w:hAnsi="Microsoft Sans Serif" w:cs="Times New Roman"/>
      <w:sz w:val="16"/>
      <w:szCs w:val="20"/>
    </w:rPr>
  </w:style>
  <w:style w:type="character" w:styleId="PlaceholderText">
    <w:name w:val="Placeholder Text"/>
    <w:basedOn w:val="DefaultParagraphFont"/>
    <w:uiPriority w:val="99"/>
    <w:semiHidden/>
    <w:rsid w:val="00A41BF9"/>
    <w:rPr>
      <w:color w:val="808080"/>
    </w:rPr>
  </w:style>
  <w:style w:type="paragraph" w:styleId="ListParagraph">
    <w:name w:val="List Paragraph"/>
    <w:basedOn w:val="Normal"/>
    <w:uiPriority w:val="34"/>
    <w:qFormat/>
    <w:rsid w:val="005A09F2"/>
    <w:pPr>
      <w:spacing w:after="160" w:line="259" w:lineRule="auto"/>
      <w:ind w:left="720" w:right="0" w:firstLine="0"/>
      <w:contextualSpacing/>
    </w:pPr>
    <w:rPr>
      <w:rFonts w:asciiTheme="minorHAnsi" w:eastAsiaTheme="minorHAnsi" w:hAnsiTheme="minorHAnsi" w:cstheme="minorBidi"/>
      <w:color w:val="auto"/>
      <w:sz w:val="22"/>
    </w:rPr>
  </w:style>
  <w:style w:type="table" w:customStyle="1" w:styleId="TableGrid1">
    <w:name w:val="Table Grid1"/>
    <w:basedOn w:val="TableNormal"/>
    <w:next w:val="TableGrid0"/>
    <w:uiPriority w:val="39"/>
    <w:rsid w:val="005A09F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
    <w:name w:val="Style1"/>
    <w:basedOn w:val="DefaultParagraphFont"/>
    <w:uiPriority w:val="1"/>
    <w:rsid w:val="00390A5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glossaryDocument" Target="glossary/document.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Documents\Custom%20Office%20Templates\mme%20form%201003%20new%20plantill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1FAD39CC214458B5B9CBCFA73BBD82"/>
        <w:category>
          <w:name w:val="General"/>
          <w:gallery w:val="placeholder"/>
        </w:category>
        <w:types>
          <w:type w:val="bbPlcHdr"/>
        </w:types>
        <w:behaviors>
          <w:behavior w:val="content"/>
        </w:behaviors>
        <w:guid w:val="{C06E2C64-98A6-4B33-A8D3-6965B515F401}"/>
      </w:docPartPr>
      <w:docPartBody>
        <w:bookmarkStart w:id="0" w:name="Text2"/>
        <w:p w:rsidR="0020136D" w:rsidRDefault="00CC6CB0" w:rsidP="00CC6CB0">
          <w:pPr>
            <w:pStyle w:val="801FAD39CC214458B5B9CBCFA73BBD8213"/>
          </w:pPr>
          <w:r w:rsidRPr="00F95DDB">
            <w:rPr>
              <w:rStyle w:val="PlaceholderText"/>
              <w:sz w:val="20"/>
              <w:szCs w:val="20"/>
            </w:rPr>
            <w:fldChar w:fldCharType="begin">
              <w:ffData>
                <w:name w:val="Text2"/>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bookmarkEnd w:id="0"/>
        </w:p>
      </w:docPartBody>
    </w:docPart>
    <w:docPart>
      <w:docPartPr>
        <w:name w:val="06634A64A8EC4A198291908320C99396"/>
        <w:category>
          <w:name w:val="General"/>
          <w:gallery w:val="placeholder"/>
        </w:category>
        <w:types>
          <w:type w:val="bbPlcHdr"/>
        </w:types>
        <w:behaviors>
          <w:behavior w:val="content"/>
        </w:behaviors>
        <w:guid w:val="{BB504402-6A93-4FD0-9DC3-EAFF89EB8AB3}"/>
      </w:docPartPr>
      <w:docPartBody>
        <w:p w:rsidR="0020136D" w:rsidRDefault="00CC6CB0" w:rsidP="00CC6CB0">
          <w:pPr>
            <w:pStyle w:val="06634A64A8EC4A198291908320C9939613"/>
          </w:pPr>
          <w:r w:rsidRPr="00F95DDB">
            <w:rPr>
              <w:rStyle w:val="PlaceholderText"/>
              <w:sz w:val="20"/>
              <w:szCs w:val="20"/>
            </w:rPr>
            <w:fldChar w:fldCharType="begin">
              <w:ffData>
                <w:name w:val="Text3"/>
                <w:enabled/>
                <w:calcOnExit w:val="0"/>
                <w:textInput/>
              </w:ffData>
            </w:fldChar>
          </w:r>
          <w:bookmarkStart w:id="1" w:name="Text3"/>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bookmarkEnd w:id="1"/>
        </w:p>
      </w:docPartBody>
    </w:docPart>
    <w:docPart>
      <w:docPartPr>
        <w:name w:val="C731B4F77642464AB352DA32A95A59B6"/>
        <w:category>
          <w:name w:val="General"/>
          <w:gallery w:val="placeholder"/>
        </w:category>
        <w:types>
          <w:type w:val="bbPlcHdr"/>
        </w:types>
        <w:behaviors>
          <w:behavior w:val="content"/>
        </w:behaviors>
        <w:guid w:val="{5CB8CDEB-1C45-4CF0-B0B0-81BEF3AD7CCF}"/>
      </w:docPartPr>
      <w:docPartBody>
        <w:p w:rsidR="0020136D" w:rsidRDefault="00CC6CB0" w:rsidP="00CC6CB0">
          <w:pPr>
            <w:pStyle w:val="C731B4F77642464AB352DA32A95A59B613"/>
          </w:pPr>
          <w:r w:rsidRPr="00F95DDB">
            <w:rPr>
              <w:sz w:val="20"/>
              <w:szCs w:val="20"/>
            </w:rPr>
            <w:fldChar w:fldCharType="begin">
              <w:ffData>
                <w:name w:val="Text4"/>
                <w:enabled/>
                <w:calcOnExit w:val="0"/>
                <w:textInput/>
              </w:ffData>
            </w:fldChar>
          </w:r>
          <w:bookmarkStart w:id="2" w:name="Text4"/>
          <w:r w:rsidRPr="00F95DDB">
            <w:rPr>
              <w:sz w:val="20"/>
              <w:szCs w:val="20"/>
            </w:rPr>
            <w:instrText xml:space="preserve"> FORMTEXT </w:instrText>
          </w:r>
          <w:r w:rsidRPr="00F95DDB">
            <w:rPr>
              <w:sz w:val="20"/>
              <w:szCs w:val="20"/>
            </w:rPr>
          </w:r>
          <w:r w:rsidRPr="00F95DDB">
            <w:rPr>
              <w:sz w:val="20"/>
              <w:szCs w:val="20"/>
            </w:rPr>
            <w:fldChar w:fldCharType="separate"/>
          </w:r>
          <w:r w:rsidRPr="00F95DDB">
            <w:rPr>
              <w:noProof/>
              <w:sz w:val="20"/>
              <w:szCs w:val="20"/>
            </w:rPr>
            <w:t> </w:t>
          </w:r>
          <w:r w:rsidRPr="00F95DDB">
            <w:rPr>
              <w:noProof/>
              <w:sz w:val="20"/>
              <w:szCs w:val="20"/>
            </w:rPr>
            <w:t> </w:t>
          </w:r>
          <w:r w:rsidRPr="00F95DDB">
            <w:rPr>
              <w:noProof/>
              <w:sz w:val="20"/>
              <w:szCs w:val="20"/>
            </w:rPr>
            <w:t> </w:t>
          </w:r>
          <w:r w:rsidRPr="00F95DDB">
            <w:rPr>
              <w:noProof/>
              <w:sz w:val="20"/>
              <w:szCs w:val="20"/>
            </w:rPr>
            <w:t> </w:t>
          </w:r>
          <w:r w:rsidRPr="00F95DDB">
            <w:rPr>
              <w:noProof/>
              <w:sz w:val="20"/>
              <w:szCs w:val="20"/>
            </w:rPr>
            <w:t> </w:t>
          </w:r>
          <w:r w:rsidRPr="00F95DDB">
            <w:rPr>
              <w:sz w:val="20"/>
              <w:szCs w:val="20"/>
            </w:rPr>
            <w:fldChar w:fldCharType="end"/>
          </w:r>
          <w:bookmarkEnd w:id="2"/>
        </w:p>
      </w:docPartBody>
    </w:docPart>
    <w:docPart>
      <w:docPartPr>
        <w:name w:val="72C010CFA06D47BDAF0BFA14B9CDA9A5"/>
        <w:category>
          <w:name w:val="General"/>
          <w:gallery w:val="placeholder"/>
        </w:category>
        <w:types>
          <w:type w:val="bbPlcHdr"/>
        </w:types>
        <w:behaviors>
          <w:behavior w:val="content"/>
        </w:behaviors>
        <w:guid w:val="{29ACD59B-27FC-487D-86C3-8A9D8FE8C476}"/>
      </w:docPartPr>
      <w:docPartBody>
        <w:p w:rsidR="0020136D" w:rsidRDefault="00CC6CB0" w:rsidP="00CC6CB0">
          <w:pPr>
            <w:pStyle w:val="72C010CFA06D47BDAF0BFA14B9CDA9A57"/>
          </w:pPr>
          <w:r w:rsidRPr="00F95DDB">
            <w:rPr>
              <w:rStyle w:val="PlaceholderText"/>
              <w:sz w:val="20"/>
              <w:szCs w:val="20"/>
            </w:rPr>
            <w:fldChar w:fldCharType="begin">
              <w:ffData>
                <w:name w:val="Text5"/>
                <w:enabled/>
                <w:calcOnExit w:val="0"/>
                <w:textInput/>
              </w:ffData>
            </w:fldChar>
          </w:r>
          <w:bookmarkStart w:id="3" w:name="Text5"/>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bookmarkEnd w:id="3"/>
        </w:p>
      </w:docPartBody>
    </w:docPart>
    <w:docPart>
      <w:docPartPr>
        <w:name w:val="4CDD226AB1514C8E805A8D4AA8664D76"/>
        <w:category>
          <w:name w:val="General"/>
          <w:gallery w:val="placeholder"/>
        </w:category>
        <w:types>
          <w:type w:val="bbPlcHdr"/>
        </w:types>
        <w:behaviors>
          <w:behavior w:val="content"/>
        </w:behaviors>
        <w:guid w:val="{AE5A7789-0AE3-4CAA-9EF4-41EE42544183}"/>
      </w:docPartPr>
      <w:docPartBody>
        <w:bookmarkStart w:id="4" w:name="Text6"/>
        <w:p w:rsidR="0020136D" w:rsidRDefault="00CC6CB0" w:rsidP="00CC6CB0">
          <w:pPr>
            <w:pStyle w:val="4CDD226AB1514C8E805A8D4AA8664D7613"/>
          </w:pPr>
          <w:r w:rsidRPr="00F95DDB">
            <w:rPr>
              <w:rStyle w:val="PlaceholderText"/>
              <w:sz w:val="20"/>
              <w:szCs w:val="20"/>
            </w:rPr>
            <w:fldChar w:fldCharType="begin">
              <w:ffData>
                <w:name w:val="Text6"/>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bookmarkEnd w:id="4"/>
        </w:p>
      </w:docPartBody>
    </w:docPart>
    <w:docPart>
      <w:docPartPr>
        <w:name w:val="94158B48360A47428214597E8B6F1061"/>
        <w:category>
          <w:name w:val="General"/>
          <w:gallery w:val="placeholder"/>
        </w:category>
        <w:types>
          <w:type w:val="bbPlcHdr"/>
        </w:types>
        <w:behaviors>
          <w:behavior w:val="content"/>
        </w:behaviors>
        <w:guid w:val="{D68332C5-FF81-45DB-A406-E28CCF7C7C87}"/>
      </w:docPartPr>
      <w:docPartBody>
        <w:p w:rsidR="0020136D" w:rsidRDefault="00CC6CB0" w:rsidP="00CC6CB0">
          <w:pPr>
            <w:pStyle w:val="94158B48360A47428214597E8B6F106113"/>
          </w:pPr>
          <w:r w:rsidRPr="00F95DDB">
            <w:rPr>
              <w:rStyle w:val="PlaceholderText"/>
              <w:sz w:val="20"/>
              <w:szCs w:val="20"/>
            </w:rPr>
            <w:t>.</w:t>
          </w:r>
        </w:p>
      </w:docPartBody>
    </w:docPart>
    <w:docPart>
      <w:docPartPr>
        <w:name w:val="EE566314BDE94DE088C9D9B18B339A2B"/>
        <w:category>
          <w:name w:val="General"/>
          <w:gallery w:val="placeholder"/>
        </w:category>
        <w:types>
          <w:type w:val="bbPlcHdr"/>
        </w:types>
        <w:behaviors>
          <w:behavior w:val="content"/>
        </w:behaviors>
        <w:guid w:val="{B81F330E-998B-4D30-94F2-2A35144A4483}"/>
      </w:docPartPr>
      <w:docPartBody>
        <w:p w:rsidR="0020136D" w:rsidRDefault="00CC6CB0" w:rsidP="00CC6CB0">
          <w:pPr>
            <w:pStyle w:val="EE566314BDE94DE088C9D9B18B339A2B13"/>
          </w:pPr>
          <w:r w:rsidRPr="00F95DDB">
            <w:rPr>
              <w:rStyle w:val="PlaceholderText"/>
              <w:sz w:val="20"/>
              <w:szCs w:val="20"/>
            </w:rPr>
            <w:fldChar w:fldCharType="begin">
              <w:ffData>
                <w:name w:val="Text7"/>
                <w:enabled/>
                <w:calcOnExit w:val="0"/>
                <w:textInput/>
              </w:ffData>
            </w:fldChar>
          </w:r>
          <w:bookmarkStart w:id="5" w:name="Text7"/>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bookmarkEnd w:id="5"/>
        </w:p>
      </w:docPartBody>
    </w:docPart>
    <w:docPart>
      <w:docPartPr>
        <w:name w:val="F0F435DF8D1B411383FB76E1A994073D"/>
        <w:category>
          <w:name w:val="General"/>
          <w:gallery w:val="placeholder"/>
        </w:category>
        <w:types>
          <w:type w:val="bbPlcHdr"/>
        </w:types>
        <w:behaviors>
          <w:behavior w:val="content"/>
        </w:behaviors>
        <w:guid w:val="{2BBADA7D-0B08-4134-9234-34385D5ACC07}"/>
      </w:docPartPr>
      <w:docPartBody>
        <w:bookmarkStart w:id="6" w:name="Text8"/>
        <w:p w:rsidR="0020136D" w:rsidRDefault="00CC6CB0" w:rsidP="00CC6CB0">
          <w:pPr>
            <w:pStyle w:val="F0F435DF8D1B411383FB76E1A994073D13"/>
          </w:pPr>
          <w:r w:rsidRPr="00F95DDB">
            <w:rPr>
              <w:rStyle w:val="PlaceholderText"/>
              <w:sz w:val="20"/>
              <w:szCs w:val="20"/>
            </w:rPr>
            <w:fldChar w:fldCharType="begin">
              <w:ffData>
                <w:name w:val="Text8"/>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bookmarkEnd w:id="6"/>
          <w:r w:rsidRPr="00F95DDB">
            <w:rPr>
              <w:rStyle w:val="PlaceholderText"/>
              <w:sz w:val="20"/>
              <w:szCs w:val="20"/>
            </w:rPr>
            <w:fldChar w:fldCharType="begin">
              <w:ffData>
                <w:name w:val="Text9"/>
                <w:enabled/>
                <w:calcOnExit w:val="0"/>
                <w:textInput/>
              </w:ffData>
            </w:fldChar>
          </w:r>
          <w:bookmarkStart w:id="7" w:name="Text9"/>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bookmarkEnd w:id="7"/>
        </w:p>
      </w:docPartBody>
    </w:docPart>
    <w:docPart>
      <w:docPartPr>
        <w:name w:val="533FE51D49D74BEAABD756F95082B719"/>
        <w:category>
          <w:name w:val="General"/>
          <w:gallery w:val="placeholder"/>
        </w:category>
        <w:types>
          <w:type w:val="bbPlcHdr"/>
        </w:types>
        <w:behaviors>
          <w:behavior w:val="content"/>
        </w:behaviors>
        <w:guid w:val="{22479116-C17E-49C8-BE0C-90EDEFA744D0}"/>
      </w:docPartPr>
      <w:docPartBody>
        <w:p w:rsidR="0020136D" w:rsidRDefault="00CC6CB0" w:rsidP="00CC6CB0">
          <w:pPr>
            <w:pStyle w:val="533FE51D49D74BEAABD756F95082B71913"/>
          </w:pPr>
          <w:r w:rsidRPr="00F95DDB">
            <w:rPr>
              <w:rStyle w:val="PlaceholderText"/>
              <w:sz w:val="20"/>
              <w:szCs w:val="20"/>
            </w:rPr>
            <w:fldChar w:fldCharType="begin">
              <w:ffData>
                <w:name w:val="Text10"/>
                <w:enabled/>
                <w:calcOnExit w:val="0"/>
                <w:textInput/>
              </w:ffData>
            </w:fldChar>
          </w:r>
          <w:bookmarkStart w:id="8" w:name="Text10"/>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bookmarkEnd w:id="8"/>
          <w:r w:rsidRPr="00F95DDB">
            <w:rPr>
              <w:rStyle w:val="PlaceholderText"/>
              <w:sz w:val="20"/>
              <w:szCs w:val="20"/>
            </w:rPr>
            <w:fldChar w:fldCharType="begin">
              <w:ffData>
                <w:name w:val="Text11"/>
                <w:enabled/>
                <w:calcOnExit w:val="0"/>
                <w:textInput/>
              </w:ffData>
            </w:fldChar>
          </w:r>
          <w:bookmarkStart w:id="9" w:name="Text11"/>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bookmarkEnd w:id="9"/>
        </w:p>
      </w:docPartBody>
    </w:docPart>
    <w:docPart>
      <w:docPartPr>
        <w:name w:val="751D3DE1C59F48E1BE013B0F441D709F"/>
        <w:category>
          <w:name w:val="General"/>
          <w:gallery w:val="placeholder"/>
        </w:category>
        <w:types>
          <w:type w:val="bbPlcHdr"/>
        </w:types>
        <w:behaviors>
          <w:behavior w:val="content"/>
        </w:behaviors>
        <w:guid w:val="{CB476D71-EC6D-4B53-8447-B45432B43097}"/>
      </w:docPartPr>
      <w:docPartBody>
        <w:p w:rsidR="0020136D" w:rsidRDefault="00CC6CB0" w:rsidP="00CC6CB0">
          <w:pPr>
            <w:pStyle w:val="751D3DE1C59F48E1BE013B0F441D709F13"/>
          </w:pPr>
          <w:r w:rsidRPr="00F95DDB">
            <w:rPr>
              <w:rStyle w:val="PlaceholderText"/>
              <w:sz w:val="20"/>
              <w:szCs w:val="20"/>
            </w:rPr>
            <w:t>.</w:t>
          </w:r>
          <w:r w:rsidRPr="00F95DDB">
            <w:rPr>
              <w:rStyle w:val="PlaceholderText"/>
              <w:sz w:val="20"/>
              <w:szCs w:val="20"/>
            </w:rPr>
            <w:fldChar w:fldCharType="begin">
              <w:ffData>
                <w:name w:val="Text12"/>
                <w:enabled/>
                <w:calcOnExit w:val="0"/>
                <w:textInput/>
              </w:ffData>
            </w:fldChar>
          </w:r>
          <w:bookmarkStart w:id="10" w:name="Text12"/>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bookmarkEnd w:id="10"/>
        </w:p>
      </w:docPartBody>
    </w:docPart>
    <w:docPart>
      <w:docPartPr>
        <w:name w:val="65B00CB732B14DFD9BCD323455BA0CAA"/>
        <w:category>
          <w:name w:val="General"/>
          <w:gallery w:val="placeholder"/>
        </w:category>
        <w:types>
          <w:type w:val="bbPlcHdr"/>
        </w:types>
        <w:behaviors>
          <w:behavior w:val="content"/>
        </w:behaviors>
        <w:guid w:val="{DBC1201D-3033-4E62-A781-46175E1E8C06}"/>
      </w:docPartPr>
      <w:docPartBody>
        <w:p w:rsidR="0020136D" w:rsidRDefault="00CC6CB0" w:rsidP="00CC6CB0">
          <w:pPr>
            <w:pStyle w:val="65B00CB732B14DFD9BCD323455BA0CAA13"/>
          </w:pPr>
          <w:r w:rsidRPr="00F95DDB">
            <w:rPr>
              <w:rStyle w:val="PlaceholderText"/>
              <w:sz w:val="20"/>
              <w:szCs w:val="20"/>
            </w:rPr>
            <w:fldChar w:fldCharType="begin">
              <w:ffData>
                <w:name w:val="Text13"/>
                <w:enabled/>
                <w:calcOnExit w:val="0"/>
                <w:textInput/>
              </w:ffData>
            </w:fldChar>
          </w:r>
          <w:bookmarkStart w:id="11" w:name="Text13"/>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bookmarkEnd w:id="11"/>
        </w:p>
      </w:docPartBody>
    </w:docPart>
    <w:docPart>
      <w:docPartPr>
        <w:name w:val="E79DB01D477647FB8A2C4CB88D89F168"/>
        <w:category>
          <w:name w:val="General"/>
          <w:gallery w:val="placeholder"/>
        </w:category>
        <w:types>
          <w:type w:val="bbPlcHdr"/>
        </w:types>
        <w:behaviors>
          <w:behavior w:val="content"/>
        </w:behaviors>
        <w:guid w:val="{E714B7DE-FC95-4D31-9736-D260C8E46329}"/>
      </w:docPartPr>
      <w:docPartBody>
        <w:bookmarkStart w:id="12" w:name="Text14"/>
        <w:p w:rsidR="0020136D" w:rsidRDefault="00CC6CB0" w:rsidP="00CC6CB0">
          <w:pPr>
            <w:pStyle w:val="E79DB01D477647FB8A2C4CB88D89F16813"/>
          </w:pPr>
          <w:r w:rsidRPr="00F95DDB">
            <w:rPr>
              <w:rStyle w:val="PlaceholderText"/>
              <w:sz w:val="20"/>
              <w:szCs w:val="20"/>
            </w:rPr>
            <w:fldChar w:fldCharType="begin">
              <w:ffData>
                <w:name w:val="Text14"/>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bookmarkEnd w:id="12"/>
        </w:p>
      </w:docPartBody>
    </w:docPart>
    <w:docPart>
      <w:docPartPr>
        <w:name w:val="B7C07A555788499F941C8BFC2FB8ACA7"/>
        <w:category>
          <w:name w:val="General"/>
          <w:gallery w:val="placeholder"/>
        </w:category>
        <w:types>
          <w:type w:val="bbPlcHdr"/>
        </w:types>
        <w:behaviors>
          <w:behavior w:val="content"/>
        </w:behaviors>
        <w:guid w:val="{413695AB-D49C-4F90-8C03-8D5585B4EE34}"/>
      </w:docPartPr>
      <w:docPartBody>
        <w:bookmarkStart w:id="13" w:name="Text15"/>
        <w:p w:rsidR="0020136D" w:rsidRDefault="00CC6CB0" w:rsidP="00CC6CB0">
          <w:pPr>
            <w:pStyle w:val="B7C07A555788499F941C8BFC2FB8ACA713"/>
          </w:pPr>
          <w:r w:rsidRPr="00F95DDB">
            <w:rPr>
              <w:rStyle w:val="PlaceholderText"/>
              <w:sz w:val="20"/>
              <w:szCs w:val="20"/>
            </w:rPr>
            <w:fldChar w:fldCharType="begin">
              <w:ffData>
                <w:name w:val="Text15"/>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bookmarkEnd w:id="13"/>
        </w:p>
      </w:docPartBody>
    </w:docPart>
    <w:docPart>
      <w:docPartPr>
        <w:name w:val="AFA3DF1E8744475C9A6A3F8D752D961B"/>
        <w:category>
          <w:name w:val="General"/>
          <w:gallery w:val="placeholder"/>
        </w:category>
        <w:types>
          <w:type w:val="bbPlcHdr"/>
        </w:types>
        <w:behaviors>
          <w:behavior w:val="content"/>
        </w:behaviors>
        <w:guid w:val="{27B16F01-2DBD-45BE-89AD-ABD249935930}"/>
      </w:docPartPr>
      <w:docPartBody>
        <w:p w:rsidR="0020136D" w:rsidRDefault="00CC6CB0" w:rsidP="00CC6CB0">
          <w:pPr>
            <w:pStyle w:val="AFA3DF1E8744475C9A6A3F8D752D961B13"/>
          </w:pPr>
          <w:r w:rsidRPr="00F95DDB">
            <w:rPr>
              <w:rStyle w:val="PlaceholderText"/>
              <w:rFonts w:eastAsiaTheme="minorEastAsia"/>
              <w:sz w:val="20"/>
              <w:szCs w:val="20"/>
            </w:rPr>
            <w:t>.</w:t>
          </w:r>
          <w:r w:rsidRPr="00F95DDB">
            <w:rPr>
              <w:rStyle w:val="PlaceholderText"/>
              <w:rFonts w:eastAsiaTheme="minorEastAsia"/>
              <w:sz w:val="20"/>
              <w:szCs w:val="20"/>
            </w:rPr>
            <w:fldChar w:fldCharType="begin">
              <w:ffData>
                <w:name w:val="Text16"/>
                <w:enabled/>
                <w:calcOnExit w:val="0"/>
                <w:textInput/>
              </w:ffData>
            </w:fldChar>
          </w:r>
          <w:bookmarkStart w:id="14" w:name="Text16"/>
          <w:r w:rsidRPr="00F95DDB">
            <w:rPr>
              <w:rStyle w:val="PlaceholderText"/>
              <w:rFonts w:eastAsiaTheme="minorEastAsia"/>
              <w:sz w:val="20"/>
              <w:szCs w:val="20"/>
            </w:rPr>
            <w:instrText xml:space="preserve"> FORMTEXT </w:instrText>
          </w:r>
          <w:r w:rsidRPr="00F95DDB">
            <w:rPr>
              <w:rStyle w:val="PlaceholderText"/>
              <w:rFonts w:eastAsiaTheme="minorEastAsia"/>
              <w:sz w:val="20"/>
              <w:szCs w:val="20"/>
            </w:rPr>
          </w:r>
          <w:r w:rsidRPr="00F95DDB">
            <w:rPr>
              <w:rStyle w:val="PlaceholderText"/>
              <w:rFonts w:eastAsiaTheme="minorEastAsia"/>
              <w:sz w:val="20"/>
              <w:szCs w:val="20"/>
            </w:rPr>
            <w:fldChar w:fldCharType="separate"/>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sz w:val="20"/>
              <w:szCs w:val="20"/>
            </w:rPr>
            <w:fldChar w:fldCharType="end"/>
          </w:r>
          <w:bookmarkEnd w:id="14"/>
        </w:p>
      </w:docPartBody>
    </w:docPart>
    <w:docPart>
      <w:docPartPr>
        <w:name w:val="EBA44408FACC411DA2567D42F1D0CB3C"/>
        <w:category>
          <w:name w:val="General"/>
          <w:gallery w:val="placeholder"/>
        </w:category>
        <w:types>
          <w:type w:val="bbPlcHdr"/>
        </w:types>
        <w:behaviors>
          <w:behavior w:val="content"/>
        </w:behaviors>
        <w:guid w:val="{50EF82D4-5B24-400B-B497-C527325C8149}"/>
      </w:docPartPr>
      <w:docPartBody>
        <w:p w:rsidR="0020136D" w:rsidRDefault="00CC6CB0" w:rsidP="00CC6CB0">
          <w:pPr>
            <w:pStyle w:val="EBA44408FACC411DA2567D42F1D0CB3C13"/>
          </w:pPr>
          <w:r w:rsidRPr="00F95DDB">
            <w:rPr>
              <w:rStyle w:val="PlaceholderText"/>
              <w:sz w:val="20"/>
              <w:szCs w:val="20"/>
            </w:rPr>
            <w:fldChar w:fldCharType="begin">
              <w:ffData>
                <w:name w:val="Text17"/>
                <w:enabled/>
                <w:calcOnExit w:val="0"/>
                <w:textInput/>
              </w:ffData>
            </w:fldChar>
          </w:r>
          <w:bookmarkStart w:id="15" w:name="Text17"/>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bookmarkEnd w:id="15"/>
        </w:p>
      </w:docPartBody>
    </w:docPart>
    <w:docPart>
      <w:docPartPr>
        <w:name w:val="F112B77BE0824A0E8734375E5D7F8D36"/>
        <w:category>
          <w:name w:val="General"/>
          <w:gallery w:val="placeholder"/>
        </w:category>
        <w:types>
          <w:type w:val="bbPlcHdr"/>
        </w:types>
        <w:behaviors>
          <w:behavior w:val="content"/>
        </w:behaviors>
        <w:guid w:val="{44390550-A3F1-4A9B-AD44-42F2FAD990A4}"/>
      </w:docPartPr>
      <w:docPartBody>
        <w:bookmarkStart w:id="16" w:name="Text18"/>
        <w:p w:rsidR="0020136D" w:rsidRDefault="00CC6CB0" w:rsidP="00CC6CB0">
          <w:pPr>
            <w:pStyle w:val="F112B77BE0824A0E8734375E5D7F8D3613"/>
          </w:pPr>
          <w:r w:rsidRPr="00F95DDB">
            <w:rPr>
              <w:rStyle w:val="PlaceholderText"/>
              <w:sz w:val="20"/>
              <w:szCs w:val="20"/>
            </w:rPr>
            <w:fldChar w:fldCharType="begin">
              <w:ffData>
                <w:name w:val="Text18"/>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bookmarkEnd w:id="16"/>
        </w:p>
      </w:docPartBody>
    </w:docPart>
    <w:docPart>
      <w:docPartPr>
        <w:name w:val="46F6C7BD08584296B034E0F31C79D679"/>
        <w:category>
          <w:name w:val="General"/>
          <w:gallery w:val="placeholder"/>
        </w:category>
        <w:types>
          <w:type w:val="bbPlcHdr"/>
        </w:types>
        <w:behaviors>
          <w:behavior w:val="content"/>
        </w:behaviors>
        <w:guid w:val="{BBD470E7-192B-4DBC-B086-A553A5C6E227}"/>
      </w:docPartPr>
      <w:docPartBody>
        <w:bookmarkStart w:id="17" w:name="Text19"/>
        <w:p w:rsidR="0020136D" w:rsidRDefault="00CC6CB0" w:rsidP="00CC6CB0">
          <w:pPr>
            <w:pStyle w:val="46F6C7BD08584296B034E0F31C79D67913"/>
          </w:pPr>
          <w:r w:rsidRPr="00F95DDB">
            <w:rPr>
              <w:rStyle w:val="PlaceholderText"/>
              <w:sz w:val="20"/>
              <w:szCs w:val="20"/>
            </w:rPr>
            <w:fldChar w:fldCharType="begin">
              <w:ffData>
                <w:name w:val="Text19"/>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bookmarkEnd w:id="17"/>
        </w:p>
      </w:docPartBody>
    </w:docPart>
    <w:docPart>
      <w:docPartPr>
        <w:name w:val="8111089BDE6044BEA5729E4660886312"/>
        <w:category>
          <w:name w:val="General"/>
          <w:gallery w:val="placeholder"/>
        </w:category>
        <w:types>
          <w:type w:val="bbPlcHdr"/>
        </w:types>
        <w:behaviors>
          <w:behavior w:val="content"/>
        </w:behaviors>
        <w:guid w:val="{A683AE48-9220-4EE2-AC64-F2CCCAAE36B4}"/>
      </w:docPartPr>
      <w:docPartBody>
        <w:bookmarkStart w:id="18" w:name="Text20"/>
        <w:p w:rsidR="0020136D" w:rsidRDefault="00CC6CB0" w:rsidP="00CC6CB0">
          <w:pPr>
            <w:pStyle w:val="8111089BDE6044BEA5729E466088631213"/>
          </w:pPr>
          <w:r w:rsidRPr="00F95DDB">
            <w:rPr>
              <w:rStyle w:val="PlaceholderText"/>
              <w:rFonts w:eastAsiaTheme="minorEastAsia"/>
              <w:sz w:val="20"/>
              <w:szCs w:val="20"/>
            </w:rPr>
            <w:fldChar w:fldCharType="begin">
              <w:ffData>
                <w:name w:val="Text20"/>
                <w:enabled/>
                <w:calcOnExit w:val="0"/>
                <w:textInput/>
              </w:ffData>
            </w:fldChar>
          </w:r>
          <w:r w:rsidRPr="00F95DDB">
            <w:rPr>
              <w:rStyle w:val="PlaceholderText"/>
              <w:rFonts w:eastAsiaTheme="minorEastAsia"/>
              <w:sz w:val="20"/>
              <w:szCs w:val="20"/>
            </w:rPr>
            <w:instrText xml:space="preserve"> FORMTEXT </w:instrText>
          </w:r>
          <w:r w:rsidRPr="00F95DDB">
            <w:rPr>
              <w:rStyle w:val="PlaceholderText"/>
              <w:rFonts w:eastAsiaTheme="minorEastAsia"/>
              <w:sz w:val="20"/>
              <w:szCs w:val="20"/>
            </w:rPr>
          </w:r>
          <w:r w:rsidRPr="00F95DDB">
            <w:rPr>
              <w:rStyle w:val="PlaceholderText"/>
              <w:rFonts w:eastAsiaTheme="minorEastAsia"/>
              <w:sz w:val="20"/>
              <w:szCs w:val="20"/>
            </w:rPr>
            <w:fldChar w:fldCharType="separate"/>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sz w:val="20"/>
              <w:szCs w:val="20"/>
            </w:rPr>
            <w:fldChar w:fldCharType="end"/>
          </w:r>
          <w:bookmarkEnd w:id="18"/>
        </w:p>
      </w:docPartBody>
    </w:docPart>
    <w:docPart>
      <w:docPartPr>
        <w:name w:val="AB1A08F5F9DC4A92AC8345A31411A73D"/>
        <w:category>
          <w:name w:val="General"/>
          <w:gallery w:val="placeholder"/>
        </w:category>
        <w:types>
          <w:type w:val="bbPlcHdr"/>
        </w:types>
        <w:behaviors>
          <w:behavior w:val="content"/>
        </w:behaviors>
        <w:guid w:val="{AED94FC2-FF67-4C1F-B4A2-2968FD1957F6}"/>
      </w:docPartPr>
      <w:docPartBody>
        <w:p w:rsidR="0020136D" w:rsidRDefault="00CC6CB0" w:rsidP="00CC6CB0">
          <w:pPr>
            <w:pStyle w:val="AB1A08F5F9DC4A92AC8345A31411A73D13"/>
          </w:pPr>
          <w:r w:rsidRPr="00F95DDB">
            <w:rPr>
              <w:rStyle w:val="PlaceholderText"/>
              <w:rFonts w:eastAsiaTheme="minorEastAsia"/>
              <w:sz w:val="20"/>
              <w:szCs w:val="20"/>
            </w:rPr>
            <w:fldChar w:fldCharType="begin">
              <w:ffData>
                <w:name w:val="Text21"/>
                <w:enabled/>
                <w:calcOnExit w:val="0"/>
                <w:textInput/>
              </w:ffData>
            </w:fldChar>
          </w:r>
          <w:bookmarkStart w:id="19" w:name="Text21"/>
          <w:r w:rsidRPr="00F95DDB">
            <w:rPr>
              <w:rStyle w:val="PlaceholderText"/>
              <w:rFonts w:eastAsiaTheme="minorEastAsia"/>
              <w:sz w:val="20"/>
              <w:szCs w:val="20"/>
            </w:rPr>
            <w:instrText xml:space="preserve"> FORMTEXT </w:instrText>
          </w:r>
          <w:r w:rsidRPr="00F95DDB">
            <w:rPr>
              <w:rStyle w:val="PlaceholderText"/>
              <w:rFonts w:eastAsiaTheme="minorEastAsia"/>
              <w:sz w:val="20"/>
              <w:szCs w:val="20"/>
            </w:rPr>
          </w:r>
          <w:r w:rsidRPr="00F95DDB">
            <w:rPr>
              <w:rStyle w:val="PlaceholderText"/>
              <w:rFonts w:eastAsiaTheme="minorEastAsia"/>
              <w:sz w:val="20"/>
              <w:szCs w:val="20"/>
            </w:rPr>
            <w:fldChar w:fldCharType="separate"/>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sz w:val="20"/>
              <w:szCs w:val="20"/>
            </w:rPr>
            <w:fldChar w:fldCharType="end"/>
          </w:r>
          <w:bookmarkEnd w:id="19"/>
        </w:p>
      </w:docPartBody>
    </w:docPart>
    <w:docPart>
      <w:docPartPr>
        <w:name w:val="3B26DC9A1C7142328E4344337A8ABBCF"/>
        <w:category>
          <w:name w:val="General"/>
          <w:gallery w:val="placeholder"/>
        </w:category>
        <w:types>
          <w:type w:val="bbPlcHdr"/>
        </w:types>
        <w:behaviors>
          <w:behavior w:val="content"/>
        </w:behaviors>
        <w:guid w:val="{961967B0-D85E-423B-B644-366A4D611F73}"/>
      </w:docPartPr>
      <w:docPartBody>
        <w:bookmarkStart w:id="20" w:name="Text22"/>
        <w:p w:rsidR="0020136D" w:rsidRDefault="00CC6CB0" w:rsidP="00CC6CB0">
          <w:pPr>
            <w:pStyle w:val="3B26DC9A1C7142328E4344337A8ABBCF13"/>
          </w:pPr>
          <w:r w:rsidRPr="00F95DDB">
            <w:rPr>
              <w:rStyle w:val="PlaceholderText"/>
              <w:rFonts w:eastAsiaTheme="minorEastAsia"/>
              <w:sz w:val="20"/>
              <w:szCs w:val="20"/>
            </w:rPr>
            <w:fldChar w:fldCharType="begin">
              <w:ffData>
                <w:name w:val="Text22"/>
                <w:enabled/>
                <w:calcOnExit w:val="0"/>
                <w:textInput/>
              </w:ffData>
            </w:fldChar>
          </w:r>
          <w:r w:rsidRPr="00F95DDB">
            <w:rPr>
              <w:rStyle w:val="PlaceholderText"/>
              <w:rFonts w:eastAsiaTheme="minorEastAsia"/>
              <w:sz w:val="20"/>
              <w:szCs w:val="20"/>
            </w:rPr>
            <w:instrText xml:space="preserve"> FORMTEXT </w:instrText>
          </w:r>
          <w:r w:rsidRPr="00F95DDB">
            <w:rPr>
              <w:rStyle w:val="PlaceholderText"/>
              <w:rFonts w:eastAsiaTheme="minorEastAsia"/>
              <w:sz w:val="20"/>
              <w:szCs w:val="20"/>
            </w:rPr>
          </w:r>
          <w:r w:rsidRPr="00F95DDB">
            <w:rPr>
              <w:rStyle w:val="PlaceholderText"/>
              <w:rFonts w:eastAsiaTheme="minorEastAsia"/>
              <w:sz w:val="20"/>
              <w:szCs w:val="20"/>
            </w:rPr>
            <w:fldChar w:fldCharType="separate"/>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sz w:val="20"/>
              <w:szCs w:val="20"/>
            </w:rPr>
            <w:fldChar w:fldCharType="end"/>
          </w:r>
          <w:bookmarkEnd w:id="20"/>
        </w:p>
      </w:docPartBody>
    </w:docPart>
    <w:docPart>
      <w:docPartPr>
        <w:name w:val="2C54A919F02B4F57A11E539D7C30CEED"/>
        <w:category>
          <w:name w:val="General"/>
          <w:gallery w:val="placeholder"/>
        </w:category>
        <w:types>
          <w:type w:val="bbPlcHdr"/>
        </w:types>
        <w:behaviors>
          <w:behavior w:val="content"/>
        </w:behaviors>
        <w:guid w:val="{176B50F3-96FF-41DA-9F46-3C1B2EC84421}"/>
      </w:docPartPr>
      <w:docPartBody>
        <w:bookmarkStart w:id="21" w:name="Text23"/>
        <w:p w:rsidR="0020136D" w:rsidRDefault="00CC6CB0" w:rsidP="00CC6CB0">
          <w:pPr>
            <w:pStyle w:val="2C54A919F02B4F57A11E539D7C30CEED13"/>
          </w:pPr>
          <w:r w:rsidRPr="00F95DDB">
            <w:rPr>
              <w:rStyle w:val="PlaceholderText"/>
              <w:rFonts w:eastAsiaTheme="minorEastAsia"/>
              <w:sz w:val="20"/>
              <w:szCs w:val="20"/>
            </w:rPr>
            <w:fldChar w:fldCharType="begin">
              <w:ffData>
                <w:name w:val="Text23"/>
                <w:enabled/>
                <w:calcOnExit w:val="0"/>
                <w:textInput/>
              </w:ffData>
            </w:fldChar>
          </w:r>
          <w:r w:rsidRPr="00F95DDB">
            <w:rPr>
              <w:rStyle w:val="PlaceholderText"/>
              <w:rFonts w:eastAsiaTheme="minorEastAsia"/>
              <w:sz w:val="20"/>
              <w:szCs w:val="20"/>
            </w:rPr>
            <w:instrText xml:space="preserve"> FORMTEXT </w:instrText>
          </w:r>
          <w:r w:rsidRPr="00F95DDB">
            <w:rPr>
              <w:rStyle w:val="PlaceholderText"/>
              <w:rFonts w:eastAsiaTheme="minorEastAsia"/>
              <w:sz w:val="20"/>
              <w:szCs w:val="20"/>
            </w:rPr>
          </w:r>
          <w:r w:rsidRPr="00F95DDB">
            <w:rPr>
              <w:rStyle w:val="PlaceholderText"/>
              <w:rFonts w:eastAsiaTheme="minorEastAsia"/>
              <w:sz w:val="20"/>
              <w:szCs w:val="20"/>
            </w:rPr>
            <w:fldChar w:fldCharType="separate"/>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sz w:val="20"/>
              <w:szCs w:val="20"/>
            </w:rPr>
            <w:fldChar w:fldCharType="end"/>
          </w:r>
          <w:bookmarkEnd w:id="21"/>
        </w:p>
      </w:docPartBody>
    </w:docPart>
    <w:docPart>
      <w:docPartPr>
        <w:name w:val="76794A9363BD4C248CB9979D7CA69B1B"/>
        <w:category>
          <w:name w:val="General"/>
          <w:gallery w:val="placeholder"/>
        </w:category>
        <w:types>
          <w:type w:val="bbPlcHdr"/>
        </w:types>
        <w:behaviors>
          <w:behavior w:val="content"/>
        </w:behaviors>
        <w:guid w:val="{BD9B6179-5DE1-4CD0-B326-476DA1683A88}"/>
      </w:docPartPr>
      <w:docPartBody>
        <w:p w:rsidR="0020136D" w:rsidRDefault="00CC6CB0" w:rsidP="00CC6CB0">
          <w:pPr>
            <w:pStyle w:val="76794A9363BD4C248CB9979D7CA69B1B13"/>
          </w:pPr>
          <w:r w:rsidRPr="00F95DDB">
            <w:rPr>
              <w:rStyle w:val="PlaceholderText"/>
              <w:rFonts w:eastAsiaTheme="minorEastAsia"/>
              <w:sz w:val="20"/>
              <w:szCs w:val="20"/>
            </w:rPr>
            <w:fldChar w:fldCharType="begin">
              <w:ffData>
                <w:name w:val="Text24"/>
                <w:enabled/>
                <w:calcOnExit w:val="0"/>
                <w:textInput/>
              </w:ffData>
            </w:fldChar>
          </w:r>
          <w:bookmarkStart w:id="22" w:name="Text24"/>
          <w:r w:rsidRPr="00F95DDB">
            <w:rPr>
              <w:rStyle w:val="PlaceholderText"/>
              <w:rFonts w:eastAsiaTheme="minorEastAsia"/>
              <w:sz w:val="20"/>
              <w:szCs w:val="20"/>
            </w:rPr>
            <w:instrText xml:space="preserve"> FORMTEXT </w:instrText>
          </w:r>
          <w:r w:rsidRPr="00F95DDB">
            <w:rPr>
              <w:rStyle w:val="PlaceholderText"/>
              <w:rFonts w:eastAsiaTheme="minorEastAsia"/>
              <w:sz w:val="20"/>
              <w:szCs w:val="20"/>
            </w:rPr>
          </w:r>
          <w:r w:rsidRPr="00F95DDB">
            <w:rPr>
              <w:rStyle w:val="PlaceholderText"/>
              <w:rFonts w:eastAsiaTheme="minorEastAsia"/>
              <w:sz w:val="20"/>
              <w:szCs w:val="20"/>
            </w:rPr>
            <w:fldChar w:fldCharType="separate"/>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sz w:val="20"/>
              <w:szCs w:val="20"/>
            </w:rPr>
            <w:fldChar w:fldCharType="end"/>
          </w:r>
          <w:bookmarkEnd w:id="22"/>
        </w:p>
      </w:docPartBody>
    </w:docPart>
    <w:docPart>
      <w:docPartPr>
        <w:name w:val="83088C7E3F4A40A79CA6359ACF570145"/>
        <w:category>
          <w:name w:val="General"/>
          <w:gallery w:val="placeholder"/>
        </w:category>
        <w:types>
          <w:type w:val="bbPlcHdr"/>
        </w:types>
        <w:behaviors>
          <w:behavior w:val="content"/>
        </w:behaviors>
        <w:guid w:val="{214B5F29-3F5B-4F04-B811-9CC970CDE594}"/>
      </w:docPartPr>
      <w:docPartBody>
        <w:p w:rsidR="0020136D" w:rsidRDefault="00CC6CB0" w:rsidP="00CC6CB0">
          <w:pPr>
            <w:pStyle w:val="83088C7E3F4A40A79CA6359ACF57014513"/>
          </w:pPr>
          <w:r>
            <w:rPr>
              <w:rStyle w:val="PlaceholderText"/>
              <w:rFonts w:eastAsiaTheme="minorEastAsia"/>
            </w:rPr>
            <w:fldChar w:fldCharType="begin">
              <w:ffData>
                <w:name w:val="Text25"/>
                <w:enabled/>
                <w:calcOnExit w:val="0"/>
                <w:textInput/>
              </w:ffData>
            </w:fldChar>
          </w:r>
          <w:bookmarkStart w:id="23" w:name="Text25"/>
          <w:r>
            <w:rPr>
              <w:rStyle w:val="PlaceholderText"/>
              <w:rFonts w:eastAsiaTheme="minorEastAsia"/>
            </w:rPr>
            <w:instrText xml:space="preserve"> FORMTEXT </w:instrText>
          </w:r>
          <w:r>
            <w:rPr>
              <w:rStyle w:val="PlaceholderText"/>
              <w:rFonts w:eastAsiaTheme="minorEastAsia"/>
            </w:rPr>
          </w:r>
          <w:r>
            <w:rPr>
              <w:rStyle w:val="PlaceholderText"/>
              <w:rFonts w:eastAsiaTheme="minorEastAsia"/>
            </w:rPr>
            <w:fldChar w:fldCharType="separate"/>
          </w:r>
          <w:r>
            <w:rPr>
              <w:rStyle w:val="PlaceholderText"/>
              <w:rFonts w:eastAsiaTheme="minorEastAsia"/>
              <w:noProof/>
            </w:rPr>
            <w:t> </w:t>
          </w:r>
          <w:r>
            <w:rPr>
              <w:rStyle w:val="PlaceholderText"/>
              <w:rFonts w:eastAsiaTheme="minorEastAsia"/>
              <w:noProof/>
            </w:rPr>
            <w:t> </w:t>
          </w:r>
          <w:r>
            <w:rPr>
              <w:rStyle w:val="PlaceholderText"/>
              <w:rFonts w:eastAsiaTheme="minorEastAsia"/>
              <w:noProof/>
            </w:rPr>
            <w:t> </w:t>
          </w:r>
          <w:r>
            <w:rPr>
              <w:rStyle w:val="PlaceholderText"/>
              <w:rFonts w:eastAsiaTheme="minorEastAsia"/>
              <w:noProof/>
            </w:rPr>
            <w:t> </w:t>
          </w:r>
          <w:r>
            <w:rPr>
              <w:rStyle w:val="PlaceholderText"/>
              <w:rFonts w:eastAsiaTheme="minorEastAsia"/>
              <w:noProof/>
            </w:rPr>
            <w:t> </w:t>
          </w:r>
          <w:r>
            <w:rPr>
              <w:rStyle w:val="PlaceholderText"/>
              <w:rFonts w:eastAsiaTheme="minorEastAsia"/>
            </w:rPr>
            <w:fldChar w:fldCharType="end"/>
          </w:r>
          <w:bookmarkEnd w:id="23"/>
        </w:p>
      </w:docPartBody>
    </w:docPart>
    <w:docPart>
      <w:docPartPr>
        <w:name w:val="B3784B47C8CE4526A866D1D5813FEC79"/>
        <w:category>
          <w:name w:val="General"/>
          <w:gallery w:val="placeholder"/>
        </w:category>
        <w:types>
          <w:type w:val="bbPlcHdr"/>
        </w:types>
        <w:behaviors>
          <w:behavior w:val="content"/>
        </w:behaviors>
        <w:guid w:val="{1AE487E7-5BE6-4EA7-AACE-47A621C1E296}"/>
      </w:docPartPr>
      <w:docPartBody>
        <w:p w:rsidR="0020136D" w:rsidRDefault="00CC6CB0" w:rsidP="00CC6CB0">
          <w:pPr>
            <w:pStyle w:val="B3784B47C8CE4526A866D1D5813FEC7913"/>
          </w:pPr>
          <w:r w:rsidRPr="00F95DDB">
            <w:rPr>
              <w:rStyle w:val="PlaceholderText"/>
              <w:rFonts w:eastAsiaTheme="minorEastAsia"/>
              <w:sz w:val="20"/>
              <w:szCs w:val="20"/>
            </w:rPr>
            <w:fldChar w:fldCharType="begin">
              <w:ffData>
                <w:name w:val="Text26"/>
                <w:enabled/>
                <w:calcOnExit w:val="0"/>
                <w:textInput/>
              </w:ffData>
            </w:fldChar>
          </w:r>
          <w:bookmarkStart w:id="24" w:name="Text26"/>
          <w:r w:rsidRPr="00F95DDB">
            <w:rPr>
              <w:rStyle w:val="PlaceholderText"/>
              <w:rFonts w:eastAsiaTheme="minorEastAsia"/>
              <w:sz w:val="20"/>
              <w:szCs w:val="20"/>
            </w:rPr>
            <w:instrText xml:space="preserve"> FORMTEXT </w:instrText>
          </w:r>
          <w:r w:rsidRPr="00F95DDB">
            <w:rPr>
              <w:rStyle w:val="PlaceholderText"/>
              <w:rFonts w:eastAsiaTheme="minorEastAsia"/>
              <w:sz w:val="20"/>
              <w:szCs w:val="20"/>
            </w:rPr>
          </w:r>
          <w:r w:rsidRPr="00F95DDB">
            <w:rPr>
              <w:rStyle w:val="PlaceholderText"/>
              <w:rFonts w:eastAsiaTheme="minorEastAsia"/>
              <w:sz w:val="20"/>
              <w:szCs w:val="20"/>
            </w:rPr>
            <w:fldChar w:fldCharType="separate"/>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sz w:val="20"/>
              <w:szCs w:val="20"/>
            </w:rPr>
            <w:fldChar w:fldCharType="end"/>
          </w:r>
          <w:bookmarkEnd w:id="24"/>
        </w:p>
      </w:docPartBody>
    </w:docPart>
    <w:docPart>
      <w:docPartPr>
        <w:name w:val="395D4616D38A46C5B4C643579AB9FE6E"/>
        <w:category>
          <w:name w:val="General"/>
          <w:gallery w:val="placeholder"/>
        </w:category>
        <w:types>
          <w:type w:val="bbPlcHdr"/>
        </w:types>
        <w:behaviors>
          <w:behavior w:val="content"/>
        </w:behaviors>
        <w:guid w:val="{C25D918D-646E-4601-82E3-150AC6BDADCE}"/>
      </w:docPartPr>
      <w:docPartBody>
        <w:bookmarkStart w:id="25" w:name="Text27"/>
        <w:p w:rsidR="0020136D" w:rsidRDefault="00CC6CB0" w:rsidP="00CC6CB0">
          <w:pPr>
            <w:pStyle w:val="395D4616D38A46C5B4C643579AB9FE6E13"/>
          </w:pPr>
          <w:r w:rsidRPr="00F95DDB">
            <w:rPr>
              <w:rStyle w:val="PlaceholderText"/>
              <w:rFonts w:eastAsiaTheme="minorEastAsia"/>
              <w:sz w:val="20"/>
              <w:szCs w:val="20"/>
            </w:rPr>
            <w:fldChar w:fldCharType="begin">
              <w:ffData>
                <w:name w:val="Text27"/>
                <w:enabled/>
                <w:calcOnExit w:val="0"/>
                <w:textInput/>
              </w:ffData>
            </w:fldChar>
          </w:r>
          <w:r w:rsidRPr="00F95DDB">
            <w:rPr>
              <w:rStyle w:val="PlaceholderText"/>
              <w:rFonts w:eastAsiaTheme="minorEastAsia"/>
              <w:sz w:val="20"/>
              <w:szCs w:val="20"/>
            </w:rPr>
            <w:instrText xml:space="preserve"> FORMTEXT </w:instrText>
          </w:r>
          <w:r w:rsidRPr="00F95DDB">
            <w:rPr>
              <w:rStyle w:val="PlaceholderText"/>
              <w:rFonts w:eastAsiaTheme="minorEastAsia"/>
              <w:sz w:val="20"/>
              <w:szCs w:val="20"/>
            </w:rPr>
          </w:r>
          <w:r w:rsidRPr="00F95DDB">
            <w:rPr>
              <w:rStyle w:val="PlaceholderText"/>
              <w:rFonts w:eastAsiaTheme="minorEastAsia"/>
              <w:sz w:val="20"/>
              <w:szCs w:val="20"/>
            </w:rPr>
            <w:fldChar w:fldCharType="separate"/>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sz w:val="20"/>
              <w:szCs w:val="20"/>
            </w:rPr>
            <w:fldChar w:fldCharType="end"/>
          </w:r>
          <w:bookmarkEnd w:id="25"/>
        </w:p>
      </w:docPartBody>
    </w:docPart>
    <w:docPart>
      <w:docPartPr>
        <w:name w:val="20800A7CA6EC468DBD87D01A9EF490D8"/>
        <w:category>
          <w:name w:val="General"/>
          <w:gallery w:val="placeholder"/>
        </w:category>
        <w:types>
          <w:type w:val="bbPlcHdr"/>
        </w:types>
        <w:behaviors>
          <w:behavior w:val="content"/>
        </w:behaviors>
        <w:guid w:val="{9CA72641-8124-4652-B65A-66DAC0273133}"/>
      </w:docPartPr>
      <w:docPartBody>
        <w:bookmarkStart w:id="26" w:name="Text28"/>
        <w:p w:rsidR="0020136D" w:rsidRDefault="00CC6CB0" w:rsidP="00CC6CB0">
          <w:pPr>
            <w:pStyle w:val="20800A7CA6EC468DBD87D01A9EF490D813"/>
          </w:pPr>
          <w:r w:rsidRPr="00F95DDB">
            <w:rPr>
              <w:rStyle w:val="PlaceholderText"/>
              <w:rFonts w:eastAsiaTheme="minorEastAsia"/>
              <w:sz w:val="20"/>
              <w:szCs w:val="20"/>
            </w:rPr>
            <w:fldChar w:fldCharType="begin">
              <w:ffData>
                <w:name w:val="Text28"/>
                <w:enabled/>
                <w:calcOnExit w:val="0"/>
                <w:textInput/>
              </w:ffData>
            </w:fldChar>
          </w:r>
          <w:r w:rsidRPr="00F95DDB">
            <w:rPr>
              <w:rStyle w:val="PlaceholderText"/>
              <w:rFonts w:eastAsiaTheme="minorEastAsia"/>
              <w:sz w:val="20"/>
              <w:szCs w:val="20"/>
            </w:rPr>
            <w:instrText xml:space="preserve"> FORMTEXT </w:instrText>
          </w:r>
          <w:r w:rsidRPr="00F95DDB">
            <w:rPr>
              <w:rStyle w:val="PlaceholderText"/>
              <w:rFonts w:eastAsiaTheme="minorEastAsia"/>
              <w:sz w:val="20"/>
              <w:szCs w:val="20"/>
            </w:rPr>
          </w:r>
          <w:r w:rsidRPr="00F95DDB">
            <w:rPr>
              <w:rStyle w:val="PlaceholderText"/>
              <w:rFonts w:eastAsiaTheme="minorEastAsia"/>
              <w:sz w:val="20"/>
              <w:szCs w:val="20"/>
            </w:rPr>
            <w:fldChar w:fldCharType="separate"/>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sz w:val="20"/>
              <w:szCs w:val="20"/>
            </w:rPr>
            <w:fldChar w:fldCharType="end"/>
          </w:r>
          <w:bookmarkEnd w:id="26"/>
        </w:p>
      </w:docPartBody>
    </w:docPart>
    <w:docPart>
      <w:docPartPr>
        <w:name w:val="EF08BE8CD15843B582F81232B590A332"/>
        <w:category>
          <w:name w:val="General"/>
          <w:gallery w:val="placeholder"/>
        </w:category>
        <w:types>
          <w:type w:val="bbPlcHdr"/>
        </w:types>
        <w:behaviors>
          <w:behavior w:val="content"/>
        </w:behaviors>
        <w:guid w:val="{2E58A300-A163-4B06-BEBE-B5BFDBE4BB44}"/>
      </w:docPartPr>
      <w:docPartBody>
        <w:bookmarkStart w:id="27" w:name="Text29"/>
        <w:p w:rsidR="0020136D" w:rsidRDefault="00CC6CB0" w:rsidP="00CC6CB0">
          <w:pPr>
            <w:pStyle w:val="EF08BE8CD15843B582F81232B590A33213"/>
          </w:pPr>
          <w:r w:rsidRPr="00F95DDB">
            <w:rPr>
              <w:rStyle w:val="PlaceholderText"/>
              <w:rFonts w:eastAsiaTheme="minorEastAsia"/>
              <w:sz w:val="20"/>
              <w:szCs w:val="20"/>
            </w:rPr>
            <w:fldChar w:fldCharType="begin">
              <w:ffData>
                <w:name w:val="Text29"/>
                <w:enabled/>
                <w:calcOnExit w:val="0"/>
                <w:textInput/>
              </w:ffData>
            </w:fldChar>
          </w:r>
          <w:r w:rsidRPr="00F95DDB">
            <w:rPr>
              <w:rStyle w:val="PlaceholderText"/>
              <w:rFonts w:eastAsiaTheme="minorEastAsia"/>
              <w:sz w:val="20"/>
              <w:szCs w:val="20"/>
            </w:rPr>
            <w:instrText xml:space="preserve"> FORMTEXT </w:instrText>
          </w:r>
          <w:r w:rsidRPr="00F95DDB">
            <w:rPr>
              <w:rStyle w:val="PlaceholderText"/>
              <w:rFonts w:eastAsiaTheme="minorEastAsia"/>
              <w:sz w:val="20"/>
              <w:szCs w:val="20"/>
            </w:rPr>
          </w:r>
          <w:r w:rsidRPr="00F95DDB">
            <w:rPr>
              <w:rStyle w:val="PlaceholderText"/>
              <w:rFonts w:eastAsiaTheme="minorEastAsia"/>
              <w:sz w:val="20"/>
              <w:szCs w:val="20"/>
            </w:rPr>
            <w:fldChar w:fldCharType="separate"/>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sz w:val="20"/>
              <w:szCs w:val="20"/>
            </w:rPr>
            <w:fldChar w:fldCharType="end"/>
          </w:r>
          <w:bookmarkEnd w:id="27"/>
        </w:p>
      </w:docPartBody>
    </w:docPart>
    <w:docPart>
      <w:docPartPr>
        <w:name w:val="7DF3AFDB0CE5413DBFF4C0F3866DC7E5"/>
        <w:category>
          <w:name w:val="General"/>
          <w:gallery w:val="placeholder"/>
        </w:category>
        <w:types>
          <w:type w:val="bbPlcHdr"/>
        </w:types>
        <w:behaviors>
          <w:behavior w:val="content"/>
        </w:behaviors>
        <w:guid w:val="{74086B0E-833A-4775-9222-C0925642CF20}"/>
      </w:docPartPr>
      <w:docPartBody>
        <w:bookmarkStart w:id="28" w:name="Text30"/>
        <w:p w:rsidR="0020136D" w:rsidRDefault="00CC6CB0" w:rsidP="00CC6CB0">
          <w:pPr>
            <w:pStyle w:val="7DF3AFDB0CE5413DBFF4C0F3866DC7E513"/>
          </w:pPr>
          <w:r w:rsidRPr="00F95DDB">
            <w:rPr>
              <w:rStyle w:val="PlaceholderText"/>
              <w:rFonts w:eastAsiaTheme="minorEastAsia"/>
              <w:sz w:val="20"/>
              <w:szCs w:val="20"/>
            </w:rPr>
            <w:fldChar w:fldCharType="begin">
              <w:ffData>
                <w:name w:val="Text30"/>
                <w:enabled/>
                <w:calcOnExit w:val="0"/>
                <w:textInput/>
              </w:ffData>
            </w:fldChar>
          </w:r>
          <w:r w:rsidRPr="00F95DDB">
            <w:rPr>
              <w:rStyle w:val="PlaceholderText"/>
              <w:rFonts w:eastAsiaTheme="minorEastAsia"/>
              <w:sz w:val="20"/>
              <w:szCs w:val="20"/>
            </w:rPr>
            <w:instrText xml:space="preserve"> FORMTEXT </w:instrText>
          </w:r>
          <w:r w:rsidRPr="00F95DDB">
            <w:rPr>
              <w:rStyle w:val="PlaceholderText"/>
              <w:rFonts w:eastAsiaTheme="minorEastAsia"/>
              <w:sz w:val="20"/>
              <w:szCs w:val="20"/>
            </w:rPr>
          </w:r>
          <w:r w:rsidRPr="00F95DDB">
            <w:rPr>
              <w:rStyle w:val="PlaceholderText"/>
              <w:rFonts w:eastAsiaTheme="minorEastAsia"/>
              <w:sz w:val="20"/>
              <w:szCs w:val="20"/>
            </w:rPr>
            <w:fldChar w:fldCharType="separate"/>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sz w:val="20"/>
              <w:szCs w:val="20"/>
            </w:rPr>
            <w:fldChar w:fldCharType="end"/>
          </w:r>
          <w:bookmarkEnd w:id="28"/>
        </w:p>
      </w:docPartBody>
    </w:docPart>
    <w:docPart>
      <w:docPartPr>
        <w:name w:val="8C3844C1443C4875B79915336E1CCFCC"/>
        <w:category>
          <w:name w:val="General"/>
          <w:gallery w:val="placeholder"/>
        </w:category>
        <w:types>
          <w:type w:val="bbPlcHdr"/>
        </w:types>
        <w:behaviors>
          <w:behavior w:val="content"/>
        </w:behaviors>
        <w:guid w:val="{AF61195F-2DCC-480D-B6BD-DFB07390D3D5}"/>
      </w:docPartPr>
      <w:docPartBody>
        <w:p w:rsidR="0020136D" w:rsidRDefault="00CC6CB0" w:rsidP="00CC6CB0">
          <w:pPr>
            <w:pStyle w:val="8C3844C1443C4875B79915336E1CCFCC13"/>
          </w:pPr>
          <w:r w:rsidRPr="00F95DDB">
            <w:rPr>
              <w:rStyle w:val="PlaceholderText"/>
              <w:sz w:val="20"/>
              <w:szCs w:val="20"/>
            </w:rPr>
            <w:fldChar w:fldCharType="begin">
              <w:ffData>
                <w:name w:val="Text31"/>
                <w:enabled/>
                <w:calcOnExit w:val="0"/>
                <w:textInput/>
              </w:ffData>
            </w:fldChar>
          </w:r>
          <w:bookmarkStart w:id="29" w:name="Text31"/>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bookmarkEnd w:id="29"/>
        </w:p>
      </w:docPartBody>
    </w:docPart>
    <w:docPart>
      <w:docPartPr>
        <w:name w:val="1C820E175A1D4472A992F1A64DF1F5BD"/>
        <w:category>
          <w:name w:val="General"/>
          <w:gallery w:val="placeholder"/>
        </w:category>
        <w:types>
          <w:type w:val="bbPlcHdr"/>
        </w:types>
        <w:behaviors>
          <w:behavior w:val="content"/>
        </w:behaviors>
        <w:guid w:val="{D982B209-87ED-4D3D-9EE2-3EC2E2C28ABF}"/>
      </w:docPartPr>
      <w:docPartBody>
        <w:p w:rsidR="0020136D" w:rsidRDefault="00CC6CB0" w:rsidP="00CC6CB0">
          <w:pPr>
            <w:pStyle w:val="1C820E175A1D4472A992F1A64DF1F5BD13"/>
          </w:pPr>
          <w:r w:rsidRPr="00F95DDB">
            <w:rPr>
              <w:rStyle w:val="PlaceholderText"/>
              <w:sz w:val="20"/>
              <w:szCs w:val="20"/>
            </w:rPr>
            <w:fldChar w:fldCharType="begin">
              <w:ffData>
                <w:name w:val="Text32"/>
                <w:enabled/>
                <w:calcOnExit w:val="0"/>
                <w:textInput/>
              </w:ffData>
            </w:fldChar>
          </w:r>
          <w:bookmarkStart w:id="30" w:name="Text32"/>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bookmarkEnd w:id="30"/>
        </w:p>
      </w:docPartBody>
    </w:docPart>
    <w:docPart>
      <w:docPartPr>
        <w:name w:val="EC45F0C973BF4E96B3A1BD8B57EDB758"/>
        <w:category>
          <w:name w:val="General"/>
          <w:gallery w:val="placeholder"/>
        </w:category>
        <w:types>
          <w:type w:val="bbPlcHdr"/>
        </w:types>
        <w:behaviors>
          <w:behavior w:val="content"/>
        </w:behaviors>
        <w:guid w:val="{05480A2E-54EA-4D9B-8367-09E4E19C6F3C}"/>
      </w:docPartPr>
      <w:docPartBody>
        <w:p w:rsidR="0020136D" w:rsidRDefault="00CC6CB0" w:rsidP="00CC6CB0">
          <w:pPr>
            <w:pStyle w:val="EC45F0C973BF4E96B3A1BD8B57EDB75813"/>
          </w:pPr>
          <w:r w:rsidRPr="00F95DDB">
            <w:rPr>
              <w:rStyle w:val="PlaceholderText"/>
              <w:sz w:val="20"/>
              <w:szCs w:val="20"/>
            </w:rPr>
            <w:fldChar w:fldCharType="begin">
              <w:ffData>
                <w:name w:val="Text33"/>
                <w:enabled/>
                <w:calcOnExit w:val="0"/>
                <w:textInput/>
              </w:ffData>
            </w:fldChar>
          </w:r>
          <w:bookmarkStart w:id="31" w:name="Text33"/>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bookmarkEnd w:id="31"/>
        </w:p>
      </w:docPartBody>
    </w:docPart>
    <w:docPart>
      <w:docPartPr>
        <w:name w:val="0B8845007E894945AAD24C6EDCF65372"/>
        <w:category>
          <w:name w:val="General"/>
          <w:gallery w:val="placeholder"/>
        </w:category>
        <w:types>
          <w:type w:val="bbPlcHdr"/>
        </w:types>
        <w:behaviors>
          <w:behavior w:val="content"/>
        </w:behaviors>
        <w:guid w:val="{86F543E2-A243-4A2B-9662-D53DBDDC68DD}"/>
      </w:docPartPr>
      <w:docPartBody>
        <w:p w:rsidR="0020136D" w:rsidRDefault="00CC6CB0" w:rsidP="00CC6CB0">
          <w:pPr>
            <w:pStyle w:val="0B8845007E894945AAD24C6EDCF6537213"/>
          </w:pPr>
          <w:r w:rsidRPr="00F95DDB">
            <w:rPr>
              <w:rStyle w:val="PlaceholderText"/>
              <w:sz w:val="20"/>
              <w:szCs w:val="20"/>
            </w:rPr>
            <w:fldChar w:fldCharType="begin">
              <w:ffData>
                <w:name w:val="Text34"/>
                <w:enabled/>
                <w:calcOnExit w:val="0"/>
                <w:textInput/>
              </w:ffData>
            </w:fldChar>
          </w:r>
          <w:bookmarkStart w:id="32" w:name="Text34"/>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bookmarkEnd w:id="32"/>
        </w:p>
      </w:docPartBody>
    </w:docPart>
    <w:docPart>
      <w:docPartPr>
        <w:name w:val="041F4D0932504905ACD6F6B0D3979579"/>
        <w:category>
          <w:name w:val="General"/>
          <w:gallery w:val="placeholder"/>
        </w:category>
        <w:types>
          <w:type w:val="bbPlcHdr"/>
        </w:types>
        <w:behaviors>
          <w:behavior w:val="content"/>
        </w:behaviors>
        <w:guid w:val="{2E699EE1-9B0F-4787-8D33-C8AEEA000C3A}"/>
      </w:docPartPr>
      <w:docPartBody>
        <w:p w:rsidR="0020136D" w:rsidRDefault="00CC6CB0" w:rsidP="00CC6CB0">
          <w:pPr>
            <w:pStyle w:val="041F4D0932504905ACD6F6B0D397957913"/>
          </w:pPr>
          <w:r w:rsidRPr="00F95DDB">
            <w:rPr>
              <w:rStyle w:val="PlaceholderText"/>
              <w:rFonts w:eastAsiaTheme="minorEastAsia"/>
              <w:sz w:val="20"/>
              <w:szCs w:val="20"/>
            </w:rPr>
            <w:fldChar w:fldCharType="begin">
              <w:ffData>
                <w:name w:val="Text37"/>
                <w:enabled/>
                <w:calcOnExit w:val="0"/>
                <w:textInput/>
              </w:ffData>
            </w:fldChar>
          </w:r>
          <w:r w:rsidRPr="00F95DDB">
            <w:rPr>
              <w:rStyle w:val="PlaceholderText"/>
              <w:rFonts w:eastAsiaTheme="minorEastAsia"/>
              <w:sz w:val="20"/>
              <w:szCs w:val="20"/>
            </w:rPr>
            <w:instrText xml:space="preserve"> FORMTEXT </w:instrText>
          </w:r>
          <w:r w:rsidRPr="00F95DDB">
            <w:rPr>
              <w:rStyle w:val="PlaceholderText"/>
              <w:rFonts w:eastAsiaTheme="minorEastAsia"/>
              <w:sz w:val="20"/>
              <w:szCs w:val="20"/>
            </w:rPr>
          </w:r>
          <w:r w:rsidRPr="00F95DDB">
            <w:rPr>
              <w:rStyle w:val="PlaceholderText"/>
              <w:rFonts w:eastAsiaTheme="minorEastAsia"/>
              <w:sz w:val="20"/>
              <w:szCs w:val="20"/>
            </w:rPr>
            <w:fldChar w:fldCharType="separate"/>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sz w:val="20"/>
              <w:szCs w:val="20"/>
            </w:rPr>
            <w:fldChar w:fldCharType="end"/>
          </w:r>
        </w:p>
      </w:docPartBody>
    </w:docPart>
    <w:docPart>
      <w:docPartPr>
        <w:name w:val="84CA2C1131AA4C1FAB52D981CE8E6B10"/>
        <w:category>
          <w:name w:val="General"/>
          <w:gallery w:val="placeholder"/>
        </w:category>
        <w:types>
          <w:type w:val="bbPlcHdr"/>
        </w:types>
        <w:behaviors>
          <w:behavior w:val="content"/>
        </w:behaviors>
        <w:guid w:val="{2F442EAB-9444-4752-8C2B-5209E1F9B107}"/>
      </w:docPartPr>
      <w:docPartBody>
        <w:p w:rsidR="0020136D" w:rsidRDefault="00CC6CB0" w:rsidP="00CC6CB0">
          <w:pPr>
            <w:pStyle w:val="84CA2C1131AA4C1FAB52D981CE8E6B1013"/>
          </w:pPr>
          <w:r w:rsidRPr="00F95DDB">
            <w:rPr>
              <w:rStyle w:val="PlaceholderText"/>
              <w:rFonts w:eastAsiaTheme="minorEastAsia"/>
              <w:sz w:val="20"/>
              <w:szCs w:val="20"/>
            </w:rPr>
            <w:fldChar w:fldCharType="begin">
              <w:ffData>
                <w:name w:val="Text38"/>
                <w:enabled/>
                <w:calcOnExit w:val="0"/>
                <w:textInput/>
              </w:ffData>
            </w:fldChar>
          </w:r>
          <w:r w:rsidRPr="00F95DDB">
            <w:rPr>
              <w:rStyle w:val="PlaceholderText"/>
              <w:rFonts w:eastAsiaTheme="minorEastAsia"/>
              <w:sz w:val="20"/>
              <w:szCs w:val="20"/>
            </w:rPr>
            <w:instrText xml:space="preserve"> FORMTEXT </w:instrText>
          </w:r>
          <w:r w:rsidRPr="00F95DDB">
            <w:rPr>
              <w:rStyle w:val="PlaceholderText"/>
              <w:rFonts w:eastAsiaTheme="minorEastAsia"/>
              <w:sz w:val="20"/>
              <w:szCs w:val="20"/>
            </w:rPr>
          </w:r>
          <w:r w:rsidRPr="00F95DDB">
            <w:rPr>
              <w:rStyle w:val="PlaceholderText"/>
              <w:rFonts w:eastAsiaTheme="minorEastAsia"/>
              <w:sz w:val="20"/>
              <w:szCs w:val="20"/>
            </w:rPr>
            <w:fldChar w:fldCharType="separate"/>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sz w:val="20"/>
              <w:szCs w:val="20"/>
            </w:rPr>
            <w:fldChar w:fldCharType="end"/>
          </w:r>
        </w:p>
      </w:docPartBody>
    </w:docPart>
    <w:docPart>
      <w:docPartPr>
        <w:name w:val="61745E3D685D45F6803EF5F97D5487F7"/>
        <w:category>
          <w:name w:val="General"/>
          <w:gallery w:val="placeholder"/>
        </w:category>
        <w:types>
          <w:type w:val="bbPlcHdr"/>
        </w:types>
        <w:behaviors>
          <w:behavior w:val="content"/>
        </w:behaviors>
        <w:guid w:val="{740BBC79-48B5-4BC1-8643-FA5CA1B13181}"/>
      </w:docPartPr>
      <w:docPartBody>
        <w:p w:rsidR="0020136D" w:rsidRDefault="00CC6CB0" w:rsidP="00CC6CB0">
          <w:pPr>
            <w:pStyle w:val="61745E3D685D45F6803EF5F97D5487F713"/>
          </w:pPr>
          <w:r w:rsidRPr="00F95DDB">
            <w:rPr>
              <w:rStyle w:val="PlaceholderText"/>
              <w:rFonts w:eastAsiaTheme="minorEastAsia"/>
              <w:sz w:val="20"/>
              <w:szCs w:val="20"/>
            </w:rPr>
            <w:fldChar w:fldCharType="begin">
              <w:ffData>
                <w:name w:val="Text39"/>
                <w:enabled/>
                <w:calcOnExit w:val="0"/>
                <w:textInput/>
              </w:ffData>
            </w:fldChar>
          </w:r>
          <w:r w:rsidRPr="00F95DDB">
            <w:rPr>
              <w:rStyle w:val="PlaceholderText"/>
              <w:rFonts w:eastAsiaTheme="minorEastAsia"/>
              <w:sz w:val="20"/>
              <w:szCs w:val="20"/>
            </w:rPr>
            <w:instrText xml:space="preserve"> FORMTEXT </w:instrText>
          </w:r>
          <w:r w:rsidRPr="00F95DDB">
            <w:rPr>
              <w:rStyle w:val="PlaceholderText"/>
              <w:rFonts w:eastAsiaTheme="minorEastAsia"/>
              <w:sz w:val="20"/>
              <w:szCs w:val="20"/>
            </w:rPr>
          </w:r>
          <w:r w:rsidRPr="00F95DDB">
            <w:rPr>
              <w:rStyle w:val="PlaceholderText"/>
              <w:rFonts w:eastAsiaTheme="minorEastAsia"/>
              <w:sz w:val="20"/>
              <w:szCs w:val="20"/>
            </w:rPr>
            <w:fldChar w:fldCharType="separate"/>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sz w:val="20"/>
              <w:szCs w:val="20"/>
            </w:rPr>
            <w:fldChar w:fldCharType="end"/>
          </w:r>
        </w:p>
      </w:docPartBody>
    </w:docPart>
    <w:docPart>
      <w:docPartPr>
        <w:name w:val="4E4DE17BB9A346D1905E2D0473D261FF"/>
        <w:category>
          <w:name w:val="General"/>
          <w:gallery w:val="placeholder"/>
        </w:category>
        <w:types>
          <w:type w:val="bbPlcHdr"/>
        </w:types>
        <w:behaviors>
          <w:behavior w:val="content"/>
        </w:behaviors>
        <w:guid w:val="{9EAF57FB-02FB-48EB-B976-4B360434BD78}"/>
      </w:docPartPr>
      <w:docPartBody>
        <w:p w:rsidR="0020136D" w:rsidRDefault="00CC6CB0" w:rsidP="00CC6CB0">
          <w:pPr>
            <w:pStyle w:val="4E4DE17BB9A346D1905E2D0473D261FF13"/>
          </w:pPr>
          <w:r w:rsidRPr="00F95DDB">
            <w:rPr>
              <w:rStyle w:val="PlaceholderText"/>
              <w:rFonts w:eastAsiaTheme="minorEastAsia"/>
              <w:sz w:val="20"/>
              <w:szCs w:val="20"/>
            </w:rPr>
            <w:fldChar w:fldCharType="begin">
              <w:ffData>
                <w:name w:val="Text40"/>
                <w:enabled/>
                <w:calcOnExit w:val="0"/>
                <w:textInput/>
              </w:ffData>
            </w:fldChar>
          </w:r>
          <w:r w:rsidRPr="00F95DDB">
            <w:rPr>
              <w:rStyle w:val="PlaceholderText"/>
              <w:rFonts w:eastAsiaTheme="minorEastAsia"/>
              <w:sz w:val="20"/>
              <w:szCs w:val="20"/>
            </w:rPr>
            <w:instrText xml:space="preserve"> FORMTEXT </w:instrText>
          </w:r>
          <w:r w:rsidRPr="00F95DDB">
            <w:rPr>
              <w:rStyle w:val="PlaceholderText"/>
              <w:rFonts w:eastAsiaTheme="minorEastAsia"/>
              <w:sz w:val="20"/>
              <w:szCs w:val="20"/>
            </w:rPr>
          </w:r>
          <w:r w:rsidRPr="00F95DDB">
            <w:rPr>
              <w:rStyle w:val="PlaceholderText"/>
              <w:rFonts w:eastAsiaTheme="minorEastAsia"/>
              <w:sz w:val="20"/>
              <w:szCs w:val="20"/>
            </w:rPr>
            <w:fldChar w:fldCharType="separate"/>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sz w:val="20"/>
              <w:szCs w:val="20"/>
            </w:rPr>
            <w:fldChar w:fldCharType="end"/>
          </w:r>
        </w:p>
      </w:docPartBody>
    </w:docPart>
    <w:docPart>
      <w:docPartPr>
        <w:name w:val="6BEC5D8F50FF42D9AE3B6BB025D9251C"/>
        <w:category>
          <w:name w:val="General"/>
          <w:gallery w:val="placeholder"/>
        </w:category>
        <w:types>
          <w:type w:val="bbPlcHdr"/>
        </w:types>
        <w:behaviors>
          <w:behavior w:val="content"/>
        </w:behaviors>
        <w:guid w:val="{FCE896B4-72A6-446A-80E0-531884FB465E}"/>
      </w:docPartPr>
      <w:docPartBody>
        <w:p w:rsidR="0020136D" w:rsidRDefault="00CC6CB0" w:rsidP="00CC6CB0">
          <w:pPr>
            <w:pStyle w:val="6BEC5D8F50FF42D9AE3B6BB025D9251C13"/>
          </w:pPr>
          <w:r w:rsidRPr="00F95DDB">
            <w:rPr>
              <w:rStyle w:val="PlaceholderText"/>
              <w:rFonts w:eastAsiaTheme="minorEastAsia"/>
              <w:sz w:val="20"/>
              <w:szCs w:val="20"/>
            </w:rPr>
            <w:fldChar w:fldCharType="begin">
              <w:ffData>
                <w:name w:val="Text41"/>
                <w:enabled/>
                <w:calcOnExit w:val="0"/>
                <w:textInput/>
              </w:ffData>
            </w:fldChar>
          </w:r>
          <w:r w:rsidRPr="00F95DDB">
            <w:rPr>
              <w:rStyle w:val="PlaceholderText"/>
              <w:rFonts w:eastAsiaTheme="minorEastAsia"/>
              <w:sz w:val="20"/>
              <w:szCs w:val="20"/>
            </w:rPr>
            <w:instrText xml:space="preserve"> FORMTEXT </w:instrText>
          </w:r>
          <w:r w:rsidRPr="00F95DDB">
            <w:rPr>
              <w:rStyle w:val="PlaceholderText"/>
              <w:rFonts w:eastAsiaTheme="minorEastAsia"/>
              <w:sz w:val="20"/>
              <w:szCs w:val="20"/>
            </w:rPr>
          </w:r>
          <w:r w:rsidRPr="00F95DDB">
            <w:rPr>
              <w:rStyle w:val="PlaceholderText"/>
              <w:rFonts w:eastAsiaTheme="minorEastAsia"/>
              <w:sz w:val="20"/>
              <w:szCs w:val="20"/>
            </w:rPr>
            <w:fldChar w:fldCharType="separate"/>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sz w:val="20"/>
              <w:szCs w:val="20"/>
            </w:rPr>
            <w:fldChar w:fldCharType="end"/>
          </w:r>
        </w:p>
      </w:docPartBody>
    </w:docPart>
    <w:docPart>
      <w:docPartPr>
        <w:name w:val="BA7B5BA08C4045CCB91DA2963D51FC96"/>
        <w:category>
          <w:name w:val="General"/>
          <w:gallery w:val="placeholder"/>
        </w:category>
        <w:types>
          <w:type w:val="bbPlcHdr"/>
        </w:types>
        <w:behaviors>
          <w:behavior w:val="content"/>
        </w:behaviors>
        <w:guid w:val="{83FB2EB7-B4F2-4C32-B6C6-87C3F1AAE921}"/>
      </w:docPartPr>
      <w:docPartBody>
        <w:p w:rsidR="0020136D" w:rsidRDefault="00CC6CB0" w:rsidP="00CC6CB0">
          <w:pPr>
            <w:pStyle w:val="BA7B5BA08C4045CCB91DA2963D51FC9613"/>
          </w:pPr>
          <w:r w:rsidRPr="00F95DDB">
            <w:rPr>
              <w:rStyle w:val="PlaceholderText"/>
              <w:rFonts w:eastAsiaTheme="minorEastAsia"/>
              <w:sz w:val="20"/>
              <w:szCs w:val="20"/>
            </w:rPr>
            <w:fldChar w:fldCharType="begin">
              <w:ffData>
                <w:name w:val="Text42"/>
                <w:enabled/>
                <w:calcOnExit w:val="0"/>
                <w:textInput/>
              </w:ffData>
            </w:fldChar>
          </w:r>
          <w:r w:rsidRPr="00F95DDB">
            <w:rPr>
              <w:rStyle w:val="PlaceholderText"/>
              <w:rFonts w:eastAsiaTheme="minorEastAsia"/>
              <w:sz w:val="20"/>
              <w:szCs w:val="20"/>
            </w:rPr>
            <w:instrText xml:space="preserve"> FORMTEXT </w:instrText>
          </w:r>
          <w:r w:rsidRPr="00F95DDB">
            <w:rPr>
              <w:rStyle w:val="PlaceholderText"/>
              <w:rFonts w:eastAsiaTheme="minorEastAsia"/>
              <w:sz w:val="20"/>
              <w:szCs w:val="20"/>
            </w:rPr>
          </w:r>
          <w:r w:rsidRPr="00F95DDB">
            <w:rPr>
              <w:rStyle w:val="PlaceholderText"/>
              <w:rFonts w:eastAsiaTheme="minorEastAsia"/>
              <w:sz w:val="20"/>
              <w:szCs w:val="20"/>
            </w:rPr>
            <w:fldChar w:fldCharType="separate"/>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sz w:val="20"/>
              <w:szCs w:val="20"/>
            </w:rPr>
            <w:fldChar w:fldCharType="end"/>
          </w:r>
        </w:p>
      </w:docPartBody>
    </w:docPart>
    <w:docPart>
      <w:docPartPr>
        <w:name w:val="FAA997F425494727872B1565098DBF2A"/>
        <w:category>
          <w:name w:val="General"/>
          <w:gallery w:val="placeholder"/>
        </w:category>
        <w:types>
          <w:type w:val="bbPlcHdr"/>
        </w:types>
        <w:behaviors>
          <w:behavior w:val="content"/>
        </w:behaviors>
        <w:guid w:val="{3CCAFE5C-1687-42B4-AE5E-0E5E2D24DD27}"/>
      </w:docPartPr>
      <w:docPartBody>
        <w:p w:rsidR="0020136D" w:rsidRDefault="00CC6CB0" w:rsidP="00CC6CB0">
          <w:pPr>
            <w:pStyle w:val="FAA997F425494727872B1565098DBF2A13"/>
          </w:pPr>
          <w:r w:rsidRPr="00F95DDB">
            <w:rPr>
              <w:rStyle w:val="PlaceholderText"/>
              <w:rFonts w:eastAsiaTheme="minorEastAsia"/>
              <w:sz w:val="20"/>
              <w:szCs w:val="20"/>
            </w:rPr>
            <w:fldChar w:fldCharType="begin">
              <w:ffData>
                <w:name w:val="Text43"/>
                <w:enabled/>
                <w:calcOnExit w:val="0"/>
                <w:textInput/>
              </w:ffData>
            </w:fldChar>
          </w:r>
          <w:r w:rsidRPr="00F95DDB">
            <w:rPr>
              <w:rStyle w:val="PlaceholderText"/>
              <w:rFonts w:eastAsiaTheme="minorEastAsia"/>
              <w:sz w:val="20"/>
              <w:szCs w:val="20"/>
            </w:rPr>
            <w:instrText xml:space="preserve"> FORMTEXT </w:instrText>
          </w:r>
          <w:r w:rsidRPr="00F95DDB">
            <w:rPr>
              <w:rStyle w:val="PlaceholderText"/>
              <w:rFonts w:eastAsiaTheme="minorEastAsia"/>
              <w:sz w:val="20"/>
              <w:szCs w:val="20"/>
            </w:rPr>
          </w:r>
          <w:r w:rsidRPr="00F95DDB">
            <w:rPr>
              <w:rStyle w:val="PlaceholderText"/>
              <w:rFonts w:eastAsiaTheme="minorEastAsia"/>
              <w:sz w:val="20"/>
              <w:szCs w:val="20"/>
            </w:rPr>
            <w:fldChar w:fldCharType="separate"/>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sz w:val="20"/>
              <w:szCs w:val="20"/>
            </w:rPr>
            <w:fldChar w:fldCharType="end"/>
          </w:r>
        </w:p>
      </w:docPartBody>
    </w:docPart>
    <w:docPart>
      <w:docPartPr>
        <w:name w:val="71A977E0BA46492B92B77CE8EFA0AC15"/>
        <w:category>
          <w:name w:val="General"/>
          <w:gallery w:val="placeholder"/>
        </w:category>
        <w:types>
          <w:type w:val="bbPlcHdr"/>
        </w:types>
        <w:behaviors>
          <w:behavior w:val="content"/>
        </w:behaviors>
        <w:guid w:val="{A937FA2E-21A6-49A3-9A96-651D2F7D2EEA}"/>
      </w:docPartPr>
      <w:docPartBody>
        <w:p w:rsidR="0020136D" w:rsidRDefault="00CC6CB0" w:rsidP="00CC6CB0">
          <w:pPr>
            <w:pStyle w:val="71A977E0BA46492B92B77CE8EFA0AC1513"/>
          </w:pPr>
          <w:r w:rsidRPr="00F95DDB">
            <w:rPr>
              <w:rStyle w:val="PlaceholderText"/>
              <w:rFonts w:eastAsiaTheme="minorEastAsia"/>
              <w:sz w:val="20"/>
              <w:szCs w:val="20"/>
            </w:rPr>
            <w:fldChar w:fldCharType="begin">
              <w:ffData>
                <w:name w:val="Text44"/>
                <w:enabled/>
                <w:calcOnExit w:val="0"/>
                <w:textInput/>
              </w:ffData>
            </w:fldChar>
          </w:r>
          <w:r w:rsidRPr="00F95DDB">
            <w:rPr>
              <w:rStyle w:val="PlaceholderText"/>
              <w:rFonts w:eastAsiaTheme="minorEastAsia"/>
              <w:sz w:val="20"/>
              <w:szCs w:val="20"/>
            </w:rPr>
            <w:instrText xml:space="preserve"> FORMTEXT </w:instrText>
          </w:r>
          <w:r w:rsidRPr="00F95DDB">
            <w:rPr>
              <w:rStyle w:val="PlaceholderText"/>
              <w:rFonts w:eastAsiaTheme="minorEastAsia"/>
              <w:sz w:val="20"/>
              <w:szCs w:val="20"/>
            </w:rPr>
          </w:r>
          <w:r w:rsidRPr="00F95DDB">
            <w:rPr>
              <w:rStyle w:val="PlaceholderText"/>
              <w:rFonts w:eastAsiaTheme="minorEastAsia"/>
              <w:sz w:val="20"/>
              <w:szCs w:val="20"/>
            </w:rPr>
            <w:fldChar w:fldCharType="separate"/>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sz w:val="20"/>
              <w:szCs w:val="20"/>
            </w:rPr>
            <w:fldChar w:fldCharType="end"/>
          </w:r>
        </w:p>
      </w:docPartBody>
    </w:docPart>
    <w:docPart>
      <w:docPartPr>
        <w:name w:val="B1B7A0F7B3674C72BE7AECE9BC18864D"/>
        <w:category>
          <w:name w:val="General"/>
          <w:gallery w:val="placeholder"/>
        </w:category>
        <w:types>
          <w:type w:val="bbPlcHdr"/>
        </w:types>
        <w:behaviors>
          <w:behavior w:val="content"/>
        </w:behaviors>
        <w:guid w:val="{E5BC187D-E581-44A2-97FA-CFD66A0D003F}"/>
      </w:docPartPr>
      <w:docPartBody>
        <w:p w:rsidR="0020136D" w:rsidRDefault="00CC6CB0" w:rsidP="00CC6CB0">
          <w:pPr>
            <w:pStyle w:val="B1B7A0F7B3674C72BE7AECE9BC18864D13"/>
          </w:pPr>
          <w:r w:rsidRPr="00F95DDB">
            <w:rPr>
              <w:rStyle w:val="PlaceholderText"/>
              <w:rFonts w:eastAsiaTheme="minorEastAsia"/>
              <w:sz w:val="20"/>
              <w:szCs w:val="20"/>
            </w:rPr>
            <w:fldChar w:fldCharType="begin">
              <w:ffData>
                <w:name w:val="Text45"/>
                <w:enabled/>
                <w:calcOnExit w:val="0"/>
                <w:textInput/>
              </w:ffData>
            </w:fldChar>
          </w:r>
          <w:r w:rsidRPr="00F95DDB">
            <w:rPr>
              <w:rStyle w:val="PlaceholderText"/>
              <w:rFonts w:eastAsiaTheme="minorEastAsia"/>
              <w:sz w:val="20"/>
              <w:szCs w:val="20"/>
            </w:rPr>
            <w:instrText xml:space="preserve"> FORMTEXT </w:instrText>
          </w:r>
          <w:r w:rsidRPr="00F95DDB">
            <w:rPr>
              <w:rStyle w:val="PlaceholderText"/>
              <w:rFonts w:eastAsiaTheme="minorEastAsia"/>
              <w:sz w:val="20"/>
              <w:szCs w:val="20"/>
            </w:rPr>
          </w:r>
          <w:r w:rsidRPr="00F95DDB">
            <w:rPr>
              <w:rStyle w:val="PlaceholderText"/>
              <w:rFonts w:eastAsiaTheme="minorEastAsia"/>
              <w:sz w:val="20"/>
              <w:szCs w:val="20"/>
            </w:rPr>
            <w:fldChar w:fldCharType="separate"/>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sz w:val="20"/>
              <w:szCs w:val="20"/>
            </w:rPr>
            <w:fldChar w:fldCharType="end"/>
          </w:r>
        </w:p>
      </w:docPartBody>
    </w:docPart>
    <w:docPart>
      <w:docPartPr>
        <w:name w:val="AC652DBC7502473188B6B48C91B0DD75"/>
        <w:category>
          <w:name w:val="General"/>
          <w:gallery w:val="placeholder"/>
        </w:category>
        <w:types>
          <w:type w:val="bbPlcHdr"/>
        </w:types>
        <w:behaviors>
          <w:behavior w:val="content"/>
        </w:behaviors>
        <w:guid w:val="{CBD6CE62-715C-48DB-B84C-FAC9AFA85AA3}"/>
      </w:docPartPr>
      <w:docPartBody>
        <w:p w:rsidR="0020136D" w:rsidRDefault="00CC6CB0" w:rsidP="00CC6CB0">
          <w:pPr>
            <w:pStyle w:val="AC652DBC7502473188B6B48C91B0DD7513"/>
          </w:pPr>
          <w:r w:rsidRPr="00F95DDB">
            <w:rPr>
              <w:rStyle w:val="PlaceholderText"/>
              <w:rFonts w:eastAsiaTheme="minorEastAsia"/>
              <w:sz w:val="20"/>
              <w:szCs w:val="20"/>
            </w:rPr>
            <w:fldChar w:fldCharType="begin">
              <w:ffData>
                <w:name w:val="Text46"/>
                <w:enabled/>
                <w:calcOnExit w:val="0"/>
                <w:textInput/>
              </w:ffData>
            </w:fldChar>
          </w:r>
          <w:r w:rsidRPr="00F95DDB">
            <w:rPr>
              <w:rStyle w:val="PlaceholderText"/>
              <w:rFonts w:eastAsiaTheme="minorEastAsia"/>
              <w:sz w:val="20"/>
              <w:szCs w:val="20"/>
            </w:rPr>
            <w:instrText xml:space="preserve"> FORMTEXT </w:instrText>
          </w:r>
          <w:r w:rsidRPr="00F95DDB">
            <w:rPr>
              <w:rStyle w:val="PlaceholderText"/>
              <w:rFonts w:eastAsiaTheme="minorEastAsia"/>
              <w:sz w:val="20"/>
              <w:szCs w:val="20"/>
            </w:rPr>
          </w:r>
          <w:r w:rsidRPr="00F95DDB">
            <w:rPr>
              <w:rStyle w:val="PlaceholderText"/>
              <w:rFonts w:eastAsiaTheme="minorEastAsia"/>
              <w:sz w:val="20"/>
              <w:szCs w:val="20"/>
            </w:rPr>
            <w:fldChar w:fldCharType="separate"/>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sz w:val="20"/>
              <w:szCs w:val="20"/>
            </w:rPr>
            <w:fldChar w:fldCharType="end"/>
          </w:r>
        </w:p>
      </w:docPartBody>
    </w:docPart>
    <w:docPart>
      <w:docPartPr>
        <w:name w:val="49A63312EA764018AF417A03113C6FC4"/>
        <w:category>
          <w:name w:val="General"/>
          <w:gallery w:val="placeholder"/>
        </w:category>
        <w:types>
          <w:type w:val="bbPlcHdr"/>
        </w:types>
        <w:behaviors>
          <w:behavior w:val="content"/>
        </w:behaviors>
        <w:guid w:val="{17C26A02-81A2-4574-A748-6F6F335FE913}"/>
      </w:docPartPr>
      <w:docPartBody>
        <w:p w:rsidR="0020136D" w:rsidRDefault="00CC6CB0" w:rsidP="00CC6CB0">
          <w:pPr>
            <w:pStyle w:val="49A63312EA764018AF417A03113C6FC413"/>
          </w:pPr>
          <w:r w:rsidRPr="00F95DDB">
            <w:rPr>
              <w:rStyle w:val="PlaceholderText"/>
              <w:rFonts w:eastAsiaTheme="minorEastAsia"/>
              <w:sz w:val="20"/>
              <w:szCs w:val="20"/>
            </w:rPr>
            <w:fldChar w:fldCharType="begin">
              <w:ffData>
                <w:name w:val="Text47"/>
                <w:enabled/>
                <w:calcOnExit w:val="0"/>
                <w:textInput/>
              </w:ffData>
            </w:fldChar>
          </w:r>
          <w:r w:rsidRPr="00F95DDB">
            <w:rPr>
              <w:rStyle w:val="PlaceholderText"/>
              <w:rFonts w:eastAsiaTheme="minorEastAsia"/>
              <w:sz w:val="20"/>
              <w:szCs w:val="20"/>
            </w:rPr>
            <w:instrText xml:space="preserve"> FORMTEXT </w:instrText>
          </w:r>
          <w:r w:rsidRPr="00F95DDB">
            <w:rPr>
              <w:rStyle w:val="PlaceholderText"/>
              <w:rFonts w:eastAsiaTheme="minorEastAsia"/>
              <w:sz w:val="20"/>
              <w:szCs w:val="20"/>
            </w:rPr>
          </w:r>
          <w:r w:rsidRPr="00F95DDB">
            <w:rPr>
              <w:rStyle w:val="PlaceholderText"/>
              <w:rFonts w:eastAsiaTheme="minorEastAsia"/>
              <w:sz w:val="20"/>
              <w:szCs w:val="20"/>
            </w:rPr>
            <w:fldChar w:fldCharType="separate"/>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sz w:val="20"/>
              <w:szCs w:val="20"/>
            </w:rPr>
            <w:fldChar w:fldCharType="end"/>
          </w:r>
        </w:p>
      </w:docPartBody>
    </w:docPart>
    <w:docPart>
      <w:docPartPr>
        <w:name w:val="50E1490E36694925833BAB1B4E0FB45D"/>
        <w:category>
          <w:name w:val="General"/>
          <w:gallery w:val="placeholder"/>
        </w:category>
        <w:types>
          <w:type w:val="bbPlcHdr"/>
        </w:types>
        <w:behaviors>
          <w:behavior w:val="content"/>
        </w:behaviors>
        <w:guid w:val="{CDB8A46F-E50D-4854-992D-0DC574E30691}"/>
      </w:docPartPr>
      <w:docPartBody>
        <w:p w:rsidR="0020136D" w:rsidRDefault="00CC6CB0" w:rsidP="00CC6CB0">
          <w:pPr>
            <w:pStyle w:val="50E1490E36694925833BAB1B4E0FB45D13"/>
          </w:pPr>
          <w:r w:rsidRPr="00F95DDB">
            <w:rPr>
              <w:rStyle w:val="PlaceholderText"/>
              <w:rFonts w:eastAsiaTheme="minorEastAsia"/>
              <w:sz w:val="20"/>
              <w:szCs w:val="20"/>
            </w:rPr>
            <w:fldChar w:fldCharType="begin">
              <w:ffData>
                <w:name w:val="Text48"/>
                <w:enabled/>
                <w:calcOnExit w:val="0"/>
                <w:textInput/>
              </w:ffData>
            </w:fldChar>
          </w:r>
          <w:r w:rsidRPr="00F95DDB">
            <w:rPr>
              <w:rStyle w:val="PlaceholderText"/>
              <w:rFonts w:eastAsiaTheme="minorEastAsia"/>
              <w:sz w:val="20"/>
              <w:szCs w:val="20"/>
            </w:rPr>
            <w:instrText xml:space="preserve"> FORMTEXT </w:instrText>
          </w:r>
          <w:r w:rsidRPr="00F95DDB">
            <w:rPr>
              <w:rStyle w:val="PlaceholderText"/>
              <w:rFonts w:eastAsiaTheme="minorEastAsia"/>
              <w:sz w:val="20"/>
              <w:szCs w:val="20"/>
            </w:rPr>
          </w:r>
          <w:r w:rsidRPr="00F95DDB">
            <w:rPr>
              <w:rStyle w:val="PlaceholderText"/>
              <w:rFonts w:eastAsiaTheme="minorEastAsia"/>
              <w:sz w:val="20"/>
              <w:szCs w:val="20"/>
            </w:rPr>
            <w:fldChar w:fldCharType="separate"/>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sz w:val="20"/>
              <w:szCs w:val="20"/>
            </w:rPr>
            <w:fldChar w:fldCharType="end"/>
          </w:r>
        </w:p>
      </w:docPartBody>
    </w:docPart>
    <w:docPart>
      <w:docPartPr>
        <w:name w:val="04E75AF2500C4E639C869940D49B25F9"/>
        <w:category>
          <w:name w:val="General"/>
          <w:gallery w:val="placeholder"/>
        </w:category>
        <w:types>
          <w:type w:val="bbPlcHdr"/>
        </w:types>
        <w:behaviors>
          <w:behavior w:val="content"/>
        </w:behaviors>
        <w:guid w:val="{07001ECE-51EA-4E8F-A137-3184479D0694}"/>
      </w:docPartPr>
      <w:docPartBody>
        <w:p w:rsidR="0020136D" w:rsidRDefault="00CC6CB0" w:rsidP="00CC6CB0">
          <w:pPr>
            <w:pStyle w:val="04E75AF2500C4E639C869940D49B25F913"/>
          </w:pPr>
          <w:r w:rsidRPr="00F95DDB">
            <w:rPr>
              <w:rStyle w:val="PlaceholderText"/>
              <w:sz w:val="20"/>
              <w:szCs w:val="20"/>
            </w:rPr>
            <w:fldChar w:fldCharType="begin">
              <w:ffData>
                <w:name w:val="Text49"/>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docPartBody>
    </w:docPart>
    <w:docPart>
      <w:docPartPr>
        <w:name w:val="A09220CAF5D24983BC0348C14A8E4A94"/>
        <w:category>
          <w:name w:val="General"/>
          <w:gallery w:val="placeholder"/>
        </w:category>
        <w:types>
          <w:type w:val="bbPlcHdr"/>
        </w:types>
        <w:behaviors>
          <w:behavior w:val="content"/>
        </w:behaviors>
        <w:guid w:val="{86191E89-9E4B-43A3-BB7A-FD29DE649C65}"/>
      </w:docPartPr>
      <w:docPartBody>
        <w:p w:rsidR="0020136D" w:rsidRDefault="00CC6CB0" w:rsidP="00CC6CB0">
          <w:pPr>
            <w:pStyle w:val="A09220CAF5D24983BC0348C14A8E4A9413"/>
          </w:pPr>
          <w:r w:rsidRPr="00F95DDB">
            <w:rPr>
              <w:rStyle w:val="PlaceholderText"/>
              <w:sz w:val="20"/>
              <w:szCs w:val="20"/>
            </w:rPr>
            <w:fldChar w:fldCharType="begin">
              <w:ffData>
                <w:name w:val="Text50"/>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docPartBody>
    </w:docPart>
    <w:docPart>
      <w:docPartPr>
        <w:name w:val="F03E7CA46AEB404EB6630FD64906FBCC"/>
        <w:category>
          <w:name w:val="General"/>
          <w:gallery w:val="placeholder"/>
        </w:category>
        <w:types>
          <w:type w:val="bbPlcHdr"/>
        </w:types>
        <w:behaviors>
          <w:behavior w:val="content"/>
        </w:behaviors>
        <w:guid w:val="{96A79F1C-BD3D-409C-9673-2313F3CCEA41}"/>
      </w:docPartPr>
      <w:docPartBody>
        <w:p w:rsidR="0020136D" w:rsidRDefault="00CC6CB0" w:rsidP="00CC6CB0">
          <w:pPr>
            <w:pStyle w:val="F03E7CA46AEB404EB6630FD64906FBCC13"/>
          </w:pPr>
          <w:r w:rsidRPr="00F95DDB">
            <w:rPr>
              <w:rStyle w:val="PlaceholderText"/>
              <w:sz w:val="20"/>
              <w:szCs w:val="20"/>
            </w:rPr>
            <w:fldChar w:fldCharType="begin">
              <w:ffData>
                <w:name w:val="Text51"/>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docPartBody>
    </w:docPart>
    <w:docPart>
      <w:docPartPr>
        <w:name w:val="9395A0B5A097487AB5276212BB7A0CD8"/>
        <w:category>
          <w:name w:val="General"/>
          <w:gallery w:val="placeholder"/>
        </w:category>
        <w:types>
          <w:type w:val="bbPlcHdr"/>
        </w:types>
        <w:behaviors>
          <w:behavior w:val="content"/>
        </w:behaviors>
        <w:guid w:val="{9F995669-623A-4F15-9853-372FF407534C}"/>
      </w:docPartPr>
      <w:docPartBody>
        <w:p w:rsidR="0020136D" w:rsidRDefault="00CC6CB0" w:rsidP="00CC6CB0">
          <w:pPr>
            <w:pStyle w:val="9395A0B5A097487AB5276212BB7A0CD813"/>
          </w:pPr>
          <w:r w:rsidRPr="00F95DDB">
            <w:rPr>
              <w:rStyle w:val="PlaceholderText"/>
              <w:sz w:val="20"/>
              <w:szCs w:val="20"/>
            </w:rPr>
            <w:fldChar w:fldCharType="begin">
              <w:ffData>
                <w:name w:val="Text55"/>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docPartBody>
    </w:docPart>
    <w:docPart>
      <w:docPartPr>
        <w:name w:val="C1EB66C040744EACBD014D8227BF1945"/>
        <w:category>
          <w:name w:val="General"/>
          <w:gallery w:val="placeholder"/>
        </w:category>
        <w:types>
          <w:type w:val="bbPlcHdr"/>
        </w:types>
        <w:behaviors>
          <w:behavior w:val="content"/>
        </w:behaviors>
        <w:guid w:val="{7F144831-FEDC-4EB4-850C-275B5457F5EF}"/>
      </w:docPartPr>
      <w:docPartBody>
        <w:p w:rsidR="0020136D" w:rsidRDefault="00CC6CB0" w:rsidP="00CC6CB0">
          <w:pPr>
            <w:pStyle w:val="C1EB66C040744EACBD014D8227BF194513"/>
          </w:pPr>
          <w:r w:rsidRPr="00F95DDB">
            <w:rPr>
              <w:rStyle w:val="PlaceholderText"/>
              <w:sz w:val="20"/>
              <w:szCs w:val="20"/>
            </w:rPr>
            <w:fldChar w:fldCharType="begin">
              <w:ffData>
                <w:name w:val="Text56"/>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docPartBody>
    </w:docPart>
    <w:docPart>
      <w:docPartPr>
        <w:name w:val="2434E6F8D26D4DB18261FB40C2F0FA7B"/>
        <w:category>
          <w:name w:val="General"/>
          <w:gallery w:val="placeholder"/>
        </w:category>
        <w:types>
          <w:type w:val="bbPlcHdr"/>
        </w:types>
        <w:behaviors>
          <w:behavior w:val="content"/>
        </w:behaviors>
        <w:guid w:val="{1887541F-936A-42B2-B26A-AA246787E123}"/>
      </w:docPartPr>
      <w:docPartBody>
        <w:p w:rsidR="0020136D" w:rsidRDefault="00CC6CB0" w:rsidP="00CC6CB0">
          <w:pPr>
            <w:pStyle w:val="2434E6F8D26D4DB18261FB40C2F0FA7B13"/>
          </w:pPr>
          <w:r w:rsidRPr="00F95DDB">
            <w:rPr>
              <w:rStyle w:val="PlaceholderText"/>
              <w:sz w:val="20"/>
              <w:szCs w:val="20"/>
            </w:rPr>
            <w:fldChar w:fldCharType="begin">
              <w:ffData>
                <w:name w:val="Text57"/>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docPartBody>
    </w:docPart>
    <w:docPart>
      <w:docPartPr>
        <w:name w:val="D7816F65BB63416AB81ABEC2BE369CEC"/>
        <w:category>
          <w:name w:val="General"/>
          <w:gallery w:val="placeholder"/>
        </w:category>
        <w:types>
          <w:type w:val="bbPlcHdr"/>
        </w:types>
        <w:behaviors>
          <w:behavior w:val="content"/>
        </w:behaviors>
        <w:guid w:val="{AF1B4DAC-B07F-4419-AEA7-AE0D4B4F07A1}"/>
      </w:docPartPr>
      <w:docPartBody>
        <w:p w:rsidR="0020136D" w:rsidRDefault="00CC6CB0" w:rsidP="00CC6CB0">
          <w:pPr>
            <w:pStyle w:val="D7816F65BB63416AB81ABEC2BE369CEC13"/>
          </w:pPr>
          <w:r w:rsidRPr="00F95DDB">
            <w:rPr>
              <w:rStyle w:val="PlaceholderText"/>
              <w:sz w:val="20"/>
              <w:szCs w:val="20"/>
            </w:rPr>
            <w:fldChar w:fldCharType="begin">
              <w:ffData>
                <w:name w:val="Text61"/>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docPartBody>
    </w:docPart>
    <w:docPart>
      <w:docPartPr>
        <w:name w:val="5CFCA000296F4B26B900264317CD7977"/>
        <w:category>
          <w:name w:val="General"/>
          <w:gallery w:val="placeholder"/>
        </w:category>
        <w:types>
          <w:type w:val="bbPlcHdr"/>
        </w:types>
        <w:behaviors>
          <w:behavior w:val="content"/>
        </w:behaviors>
        <w:guid w:val="{50FF5ACB-8449-442B-A55C-B429A07926BB}"/>
      </w:docPartPr>
      <w:docPartBody>
        <w:p w:rsidR="0020136D" w:rsidRDefault="00CC6CB0" w:rsidP="00CC6CB0">
          <w:pPr>
            <w:pStyle w:val="5CFCA000296F4B26B900264317CD797713"/>
          </w:pPr>
          <w:r w:rsidRPr="00F95DDB">
            <w:rPr>
              <w:rStyle w:val="PlaceholderText"/>
              <w:sz w:val="20"/>
              <w:szCs w:val="20"/>
            </w:rPr>
            <w:fldChar w:fldCharType="begin">
              <w:ffData>
                <w:name w:val="Text62"/>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docPartBody>
    </w:docPart>
    <w:docPart>
      <w:docPartPr>
        <w:name w:val="8251ECC6FBBE4EA6BAFAF5C2D7A48F61"/>
        <w:category>
          <w:name w:val="General"/>
          <w:gallery w:val="placeholder"/>
        </w:category>
        <w:types>
          <w:type w:val="bbPlcHdr"/>
        </w:types>
        <w:behaviors>
          <w:behavior w:val="content"/>
        </w:behaviors>
        <w:guid w:val="{02A07C6A-1D1D-4580-89E7-3FF59DC3E338}"/>
      </w:docPartPr>
      <w:docPartBody>
        <w:p w:rsidR="0020136D" w:rsidRDefault="00CC6CB0" w:rsidP="00CC6CB0">
          <w:pPr>
            <w:pStyle w:val="8251ECC6FBBE4EA6BAFAF5C2D7A48F6113"/>
          </w:pPr>
          <w:r w:rsidRPr="00F95DDB">
            <w:rPr>
              <w:rStyle w:val="PlaceholderText"/>
              <w:sz w:val="20"/>
              <w:szCs w:val="20"/>
            </w:rPr>
            <w:fldChar w:fldCharType="begin">
              <w:ffData>
                <w:name w:val="Text63"/>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docPartBody>
    </w:docPart>
    <w:docPart>
      <w:docPartPr>
        <w:name w:val="90260B406B3F4C86AD160564FD71DE40"/>
        <w:category>
          <w:name w:val="General"/>
          <w:gallery w:val="placeholder"/>
        </w:category>
        <w:types>
          <w:type w:val="bbPlcHdr"/>
        </w:types>
        <w:behaviors>
          <w:behavior w:val="content"/>
        </w:behaviors>
        <w:guid w:val="{BBBE01C1-C44A-43CB-893D-B555D70DA6CB}"/>
      </w:docPartPr>
      <w:docPartBody>
        <w:p w:rsidR="0020136D" w:rsidRDefault="00CC6CB0" w:rsidP="00CC6CB0">
          <w:pPr>
            <w:pStyle w:val="90260B406B3F4C86AD160564FD71DE4013"/>
          </w:pPr>
          <w:r w:rsidRPr="00F95DDB">
            <w:rPr>
              <w:rStyle w:val="PlaceholderText"/>
              <w:sz w:val="20"/>
              <w:szCs w:val="20"/>
            </w:rPr>
            <w:fldChar w:fldCharType="begin">
              <w:ffData>
                <w:name w:val="Text64"/>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docPartBody>
    </w:docPart>
    <w:docPart>
      <w:docPartPr>
        <w:name w:val="138C53E7317B4BEC8164EC1E2C4E8710"/>
        <w:category>
          <w:name w:val="General"/>
          <w:gallery w:val="placeholder"/>
        </w:category>
        <w:types>
          <w:type w:val="bbPlcHdr"/>
        </w:types>
        <w:behaviors>
          <w:behavior w:val="content"/>
        </w:behaviors>
        <w:guid w:val="{C9E875A2-BE16-47D8-B752-627C7191B022}"/>
      </w:docPartPr>
      <w:docPartBody>
        <w:p w:rsidR="0020136D" w:rsidRDefault="00CC6CB0" w:rsidP="00CC6CB0">
          <w:pPr>
            <w:pStyle w:val="138C53E7317B4BEC8164EC1E2C4E871013"/>
          </w:pPr>
          <w:r w:rsidRPr="00F95DDB">
            <w:rPr>
              <w:rStyle w:val="PlaceholderText"/>
              <w:sz w:val="20"/>
              <w:szCs w:val="20"/>
            </w:rPr>
            <w:fldChar w:fldCharType="begin">
              <w:ffData>
                <w:name w:val="Text65"/>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docPartBody>
    </w:docPart>
    <w:docPart>
      <w:docPartPr>
        <w:name w:val="76BF12A6B8D84584AC0B18933DEB4F3D"/>
        <w:category>
          <w:name w:val="General"/>
          <w:gallery w:val="placeholder"/>
        </w:category>
        <w:types>
          <w:type w:val="bbPlcHdr"/>
        </w:types>
        <w:behaviors>
          <w:behavior w:val="content"/>
        </w:behaviors>
        <w:guid w:val="{CA2C8392-7EC5-433A-ABB1-952691B04BF7}"/>
      </w:docPartPr>
      <w:docPartBody>
        <w:p w:rsidR="0020136D" w:rsidRDefault="00CC6CB0" w:rsidP="00CC6CB0">
          <w:pPr>
            <w:pStyle w:val="76BF12A6B8D84584AC0B18933DEB4F3D13"/>
          </w:pPr>
          <w:r w:rsidRPr="00F95DDB">
            <w:rPr>
              <w:rStyle w:val="PlaceholderText"/>
              <w:sz w:val="20"/>
              <w:szCs w:val="20"/>
            </w:rPr>
            <w:fldChar w:fldCharType="begin">
              <w:ffData>
                <w:name w:val="Text66"/>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docPartBody>
    </w:docPart>
    <w:docPart>
      <w:docPartPr>
        <w:name w:val="6E89C253C0B74002A8EE0EEC58747E32"/>
        <w:category>
          <w:name w:val="General"/>
          <w:gallery w:val="placeholder"/>
        </w:category>
        <w:types>
          <w:type w:val="bbPlcHdr"/>
        </w:types>
        <w:behaviors>
          <w:behavior w:val="content"/>
        </w:behaviors>
        <w:guid w:val="{95E4816F-4C1D-4014-B873-9DEA599F5D74}"/>
      </w:docPartPr>
      <w:docPartBody>
        <w:p w:rsidR="0020136D" w:rsidRDefault="00CC6CB0" w:rsidP="00CC6CB0">
          <w:pPr>
            <w:pStyle w:val="6E89C253C0B74002A8EE0EEC58747E3213"/>
          </w:pPr>
          <w:r w:rsidRPr="00F95DDB">
            <w:rPr>
              <w:rStyle w:val="PlaceholderText"/>
              <w:sz w:val="20"/>
              <w:szCs w:val="20"/>
            </w:rPr>
            <w:fldChar w:fldCharType="begin">
              <w:ffData>
                <w:name w:val="Text70"/>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docPartBody>
    </w:docPart>
    <w:docPart>
      <w:docPartPr>
        <w:name w:val="46565E39D26A477EB2654E2FC0D8854E"/>
        <w:category>
          <w:name w:val="General"/>
          <w:gallery w:val="placeholder"/>
        </w:category>
        <w:types>
          <w:type w:val="bbPlcHdr"/>
        </w:types>
        <w:behaviors>
          <w:behavior w:val="content"/>
        </w:behaviors>
        <w:guid w:val="{6E824ABD-FBE2-4C38-8C35-663A4C695047}"/>
      </w:docPartPr>
      <w:docPartBody>
        <w:p w:rsidR="0020136D" w:rsidRDefault="00CC6CB0" w:rsidP="00CC6CB0">
          <w:pPr>
            <w:pStyle w:val="46565E39D26A477EB2654E2FC0D8854E13"/>
          </w:pPr>
          <w:r w:rsidRPr="00F95DDB">
            <w:rPr>
              <w:rStyle w:val="PlaceholderText"/>
              <w:sz w:val="20"/>
              <w:szCs w:val="20"/>
            </w:rPr>
            <w:fldChar w:fldCharType="begin">
              <w:ffData>
                <w:name w:val="Text71"/>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docPartBody>
    </w:docPart>
    <w:docPart>
      <w:docPartPr>
        <w:name w:val="A63D3C065BCC408090055F041324B282"/>
        <w:category>
          <w:name w:val="General"/>
          <w:gallery w:val="placeholder"/>
        </w:category>
        <w:types>
          <w:type w:val="bbPlcHdr"/>
        </w:types>
        <w:behaviors>
          <w:behavior w:val="content"/>
        </w:behaviors>
        <w:guid w:val="{E9AB3D7A-53F9-4EAC-AB50-D4213D5A7260}"/>
      </w:docPartPr>
      <w:docPartBody>
        <w:p w:rsidR="0020136D" w:rsidRDefault="00CC6CB0" w:rsidP="00CC6CB0">
          <w:pPr>
            <w:pStyle w:val="A63D3C065BCC408090055F041324B28213"/>
          </w:pPr>
          <w:r w:rsidRPr="00F95DDB">
            <w:rPr>
              <w:rStyle w:val="PlaceholderText"/>
              <w:sz w:val="20"/>
              <w:szCs w:val="20"/>
            </w:rPr>
            <w:fldChar w:fldCharType="begin">
              <w:ffData>
                <w:name w:val="Text72"/>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docPartBody>
    </w:docPart>
    <w:docPart>
      <w:docPartPr>
        <w:name w:val="BEB38F49ABEC406F8ACA9AD31FD067BD"/>
        <w:category>
          <w:name w:val="General"/>
          <w:gallery w:val="placeholder"/>
        </w:category>
        <w:types>
          <w:type w:val="bbPlcHdr"/>
        </w:types>
        <w:behaviors>
          <w:behavior w:val="content"/>
        </w:behaviors>
        <w:guid w:val="{2CF28F50-5C73-472B-9E94-D539D0BB8D91}"/>
      </w:docPartPr>
      <w:docPartBody>
        <w:p w:rsidR="0020136D" w:rsidRDefault="00CC6CB0" w:rsidP="00CC6CB0">
          <w:pPr>
            <w:pStyle w:val="BEB38F49ABEC406F8ACA9AD31FD067BD13"/>
          </w:pPr>
          <w:r w:rsidRPr="00F95DDB">
            <w:rPr>
              <w:rStyle w:val="PlaceholderText"/>
              <w:sz w:val="20"/>
              <w:szCs w:val="20"/>
            </w:rPr>
            <w:fldChar w:fldCharType="begin">
              <w:ffData>
                <w:name w:val="Text91"/>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docPartBody>
    </w:docPart>
    <w:docPart>
      <w:docPartPr>
        <w:name w:val="048C021880254123AD14A8080C2C1075"/>
        <w:category>
          <w:name w:val="General"/>
          <w:gallery w:val="placeholder"/>
        </w:category>
        <w:types>
          <w:type w:val="bbPlcHdr"/>
        </w:types>
        <w:behaviors>
          <w:behavior w:val="content"/>
        </w:behaviors>
        <w:guid w:val="{3B902661-84A6-4223-85CD-923270933D6B}"/>
      </w:docPartPr>
      <w:docPartBody>
        <w:p w:rsidR="0020136D" w:rsidRDefault="00CC6CB0" w:rsidP="00CC6CB0">
          <w:pPr>
            <w:pStyle w:val="048C021880254123AD14A8080C2C107513"/>
          </w:pPr>
          <w:r w:rsidRPr="00F95DDB">
            <w:rPr>
              <w:rStyle w:val="PlaceholderText"/>
              <w:sz w:val="20"/>
              <w:szCs w:val="20"/>
            </w:rPr>
            <w:fldChar w:fldCharType="begin">
              <w:ffData>
                <w:name w:val="Text92"/>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docPartBody>
    </w:docPart>
    <w:docPart>
      <w:docPartPr>
        <w:name w:val="A117C0E7DF0244C0B4F63C979B92F96C"/>
        <w:category>
          <w:name w:val="General"/>
          <w:gallery w:val="placeholder"/>
        </w:category>
        <w:types>
          <w:type w:val="bbPlcHdr"/>
        </w:types>
        <w:behaviors>
          <w:behavior w:val="content"/>
        </w:behaviors>
        <w:guid w:val="{E8A8D6CF-9EA4-4653-8261-3107D5DADDA6}"/>
      </w:docPartPr>
      <w:docPartBody>
        <w:p w:rsidR="0020136D" w:rsidRDefault="00CC6CB0" w:rsidP="00CC6CB0">
          <w:pPr>
            <w:pStyle w:val="A117C0E7DF0244C0B4F63C979B92F96C13"/>
          </w:pPr>
          <w:r w:rsidRPr="00F95DDB">
            <w:rPr>
              <w:rStyle w:val="PlaceholderText"/>
              <w:sz w:val="20"/>
              <w:szCs w:val="20"/>
            </w:rPr>
            <w:fldChar w:fldCharType="begin">
              <w:ffData>
                <w:name w:val="Text93"/>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docPartBody>
    </w:docPart>
    <w:docPart>
      <w:docPartPr>
        <w:name w:val="02CE5887BF974D31A1899A264BB777A9"/>
        <w:category>
          <w:name w:val="General"/>
          <w:gallery w:val="placeholder"/>
        </w:category>
        <w:types>
          <w:type w:val="bbPlcHdr"/>
        </w:types>
        <w:behaviors>
          <w:behavior w:val="content"/>
        </w:behaviors>
        <w:guid w:val="{0B0992B3-2FA4-4EA5-92C9-8C0EA9267D92}"/>
      </w:docPartPr>
      <w:docPartBody>
        <w:p w:rsidR="0020136D" w:rsidRDefault="00CC6CB0" w:rsidP="00CC6CB0">
          <w:pPr>
            <w:pStyle w:val="02CE5887BF974D31A1899A264BB777A913"/>
          </w:pPr>
          <w:r w:rsidRPr="00F95DDB">
            <w:rPr>
              <w:rStyle w:val="PlaceholderText"/>
              <w:sz w:val="20"/>
              <w:szCs w:val="20"/>
            </w:rPr>
            <w:fldChar w:fldCharType="begin">
              <w:ffData>
                <w:name w:val="Text94"/>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docPartBody>
    </w:docPart>
    <w:docPart>
      <w:docPartPr>
        <w:name w:val="B999C83242BB4221885151A10F0D6B22"/>
        <w:category>
          <w:name w:val="General"/>
          <w:gallery w:val="placeholder"/>
        </w:category>
        <w:types>
          <w:type w:val="bbPlcHdr"/>
        </w:types>
        <w:behaviors>
          <w:behavior w:val="content"/>
        </w:behaviors>
        <w:guid w:val="{B84B283D-2055-4E52-AF74-73E0F4A4C668}"/>
      </w:docPartPr>
      <w:docPartBody>
        <w:p w:rsidR="0020136D" w:rsidRDefault="00CC6CB0" w:rsidP="00CC6CB0">
          <w:pPr>
            <w:pStyle w:val="B999C83242BB4221885151A10F0D6B2213"/>
          </w:pPr>
          <w:r w:rsidRPr="00F95DDB">
            <w:rPr>
              <w:rStyle w:val="PlaceholderText"/>
              <w:sz w:val="20"/>
              <w:szCs w:val="20"/>
            </w:rPr>
            <w:fldChar w:fldCharType="begin">
              <w:ffData>
                <w:name w:val="Text95"/>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docPartBody>
    </w:docPart>
    <w:docPart>
      <w:docPartPr>
        <w:name w:val="A7BB98BEB9DB4A0C8295B1A4CC60CD85"/>
        <w:category>
          <w:name w:val="General"/>
          <w:gallery w:val="placeholder"/>
        </w:category>
        <w:types>
          <w:type w:val="bbPlcHdr"/>
        </w:types>
        <w:behaviors>
          <w:behavior w:val="content"/>
        </w:behaviors>
        <w:guid w:val="{8DF5E4D9-6C26-493A-89A5-3CC57F5A1D1D}"/>
      </w:docPartPr>
      <w:docPartBody>
        <w:p w:rsidR="0020136D" w:rsidRDefault="00CC6CB0" w:rsidP="00CC6CB0">
          <w:pPr>
            <w:pStyle w:val="A7BB98BEB9DB4A0C8295B1A4CC60CD8513"/>
          </w:pPr>
          <w:r w:rsidRPr="00F95DDB">
            <w:rPr>
              <w:rStyle w:val="PlaceholderText"/>
              <w:sz w:val="20"/>
              <w:szCs w:val="20"/>
            </w:rPr>
            <w:fldChar w:fldCharType="begin">
              <w:ffData>
                <w:name w:val="Text96"/>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docPartBody>
    </w:docPart>
    <w:docPart>
      <w:docPartPr>
        <w:name w:val="0D4EA8499DC24CB28967AE0FEC3DBFF8"/>
        <w:category>
          <w:name w:val="General"/>
          <w:gallery w:val="placeholder"/>
        </w:category>
        <w:types>
          <w:type w:val="bbPlcHdr"/>
        </w:types>
        <w:behaviors>
          <w:behavior w:val="content"/>
        </w:behaviors>
        <w:guid w:val="{E4ABCCEF-A1CD-4008-B8BC-0983AEBF4112}"/>
      </w:docPartPr>
      <w:docPartBody>
        <w:p w:rsidR="0020136D" w:rsidRDefault="00CC6CB0" w:rsidP="00CC6CB0">
          <w:pPr>
            <w:pStyle w:val="0D4EA8499DC24CB28967AE0FEC3DBFF813"/>
          </w:pPr>
          <w:r w:rsidRPr="00F95DDB">
            <w:rPr>
              <w:rStyle w:val="PlaceholderText"/>
              <w:sz w:val="20"/>
              <w:szCs w:val="20"/>
            </w:rPr>
            <w:fldChar w:fldCharType="begin">
              <w:ffData>
                <w:name w:val="Text97"/>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docPartBody>
    </w:docPart>
    <w:docPart>
      <w:docPartPr>
        <w:name w:val="2F919C25456A4B3292210C8CB5A7E894"/>
        <w:category>
          <w:name w:val="General"/>
          <w:gallery w:val="placeholder"/>
        </w:category>
        <w:types>
          <w:type w:val="bbPlcHdr"/>
        </w:types>
        <w:behaviors>
          <w:behavior w:val="content"/>
        </w:behaviors>
        <w:guid w:val="{F3A21FD1-7014-4A5D-83EA-A97BD65217DD}"/>
      </w:docPartPr>
      <w:docPartBody>
        <w:p w:rsidR="0020136D" w:rsidRDefault="00CC6CB0" w:rsidP="00CC6CB0">
          <w:pPr>
            <w:pStyle w:val="2F919C25456A4B3292210C8CB5A7E89413"/>
          </w:pPr>
          <w:r w:rsidRPr="00F95DDB">
            <w:rPr>
              <w:rStyle w:val="PlaceholderText"/>
              <w:sz w:val="20"/>
              <w:szCs w:val="20"/>
            </w:rPr>
            <w:fldChar w:fldCharType="begin">
              <w:ffData>
                <w:name w:val="Text98"/>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docPartBody>
    </w:docPart>
    <w:docPart>
      <w:docPartPr>
        <w:name w:val="A5DED7D9F9A74CD0875E6DA9B5AAFBF6"/>
        <w:category>
          <w:name w:val="General"/>
          <w:gallery w:val="placeholder"/>
        </w:category>
        <w:types>
          <w:type w:val="bbPlcHdr"/>
        </w:types>
        <w:behaviors>
          <w:behavior w:val="content"/>
        </w:behaviors>
        <w:guid w:val="{6EF881A0-47A5-4A9A-868C-987EA91DDFD5}"/>
      </w:docPartPr>
      <w:docPartBody>
        <w:p w:rsidR="0020136D" w:rsidRDefault="00CC6CB0" w:rsidP="00CC6CB0">
          <w:pPr>
            <w:pStyle w:val="A5DED7D9F9A74CD0875E6DA9B5AAFBF613"/>
          </w:pPr>
          <w:r w:rsidRPr="00F95DDB">
            <w:rPr>
              <w:rStyle w:val="PlaceholderText"/>
              <w:sz w:val="20"/>
              <w:szCs w:val="20"/>
            </w:rPr>
            <w:fldChar w:fldCharType="begin">
              <w:ffData>
                <w:name w:val="Text99"/>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docPartBody>
    </w:docPart>
    <w:docPart>
      <w:docPartPr>
        <w:name w:val="4990B278A4584F8A9277C42DBE7F37D9"/>
        <w:category>
          <w:name w:val="General"/>
          <w:gallery w:val="placeholder"/>
        </w:category>
        <w:types>
          <w:type w:val="bbPlcHdr"/>
        </w:types>
        <w:behaviors>
          <w:behavior w:val="content"/>
        </w:behaviors>
        <w:guid w:val="{392F942E-687B-45AC-BCD5-81051B7B9E99}"/>
      </w:docPartPr>
      <w:docPartBody>
        <w:p w:rsidR="0020136D" w:rsidRDefault="00CC6CB0" w:rsidP="00CC6CB0">
          <w:pPr>
            <w:pStyle w:val="4990B278A4584F8A9277C42DBE7F37D913"/>
          </w:pPr>
          <w:r w:rsidRPr="00F95DDB">
            <w:rPr>
              <w:rStyle w:val="PlaceholderText"/>
              <w:sz w:val="20"/>
              <w:szCs w:val="20"/>
            </w:rPr>
            <w:fldChar w:fldCharType="begin">
              <w:ffData>
                <w:name w:val="Text100"/>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docPartBody>
    </w:docPart>
    <w:docPart>
      <w:docPartPr>
        <w:name w:val="648D692191974CA0BA2741CBFB223193"/>
        <w:category>
          <w:name w:val="General"/>
          <w:gallery w:val="placeholder"/>
        </w:category>
        <w:types>
          <w:type w:val="bbPlcHdr"/>
        </w:types>
        <w:behaviors>
          <w:behavior w:val="content"/>
        </w:behaviors>
        <w:guid w:val="{C2ED957B-DF12-4492-AAC7-34306BFB85ED}"/>
      </w:docPartPr>
      <w:docPartBody>
        <w:p w:rsidR="0020136D" w:rsidRDefault="00CC6CB0" w:rsidP="00CC6CB0">
          <w:pPr>
            <w:pStyle w:val="648D692191974CA0BA2741CBFB22319313"/>
          </w:pPr>
          <w:r w:rsidRPr="00F95DDB">
            <w:rPr>
              <w:rStyle w:val="PlaceholderText"/>
              <w:sz w:val="20"/>
              <w:szCs w:val="20"/>
            </w:rPr>
            <w:fldChar w:fldCharType="begin">
              <w:ffData>
                <w:name w:val="Text101"/>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docPartBody>
    </w:docPart>
    <w:docPart>
      <w:docPartPr>
        <w:name w:val="6A7EBEE36C974DF1A408B25D2F66105C"/>
        <w:category>
          <w:name w:val="General"/>
          <w:gallery w:val="placeholder"/>
        </w:category>
        <w:types>
          <w:type w:val="bbPlcHdr"/>
        </w:types>
        <w:behaviors>
          <w:behavior w:val="content"/>
        </w:behaviors>
        <w:guid w:val="{EC984507-ECD6-48AB-8E5D-B62813B0A78B}"/>
      </w:docPartPr>
      <w:docPartBody>
        <w:p w:rsidR="0020136D" w:rsidRDefault="00CC6CB0" w:rsidP="00CC6CB0">
          <w:pPr>
            <w:pStyle w:val="6A7EBEE36C974DF1A408B25D2F66105C13"/>
          </w:pPr>
          <w:r w:rsidRPr="00F95DDB">
            <w:rPr>
              <w:rStyle w:val="PlaceholderText"/>
              <w:sz w:val="20"/>
              <w:szCs w:val="20"/>
            </w:rPr>
            <w:fldChar w:fldCharType="begin">
              <w:ffData>
                <w:name w:val="Text102"/>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docPartBody>
    </w:docPart>
    <w:docPart>
      <w:docPartPr>
        <w:name w:val="571D1EBA525348E19A2F6C3F0CC291A6"/>
        <w:category>
          <w:name w:val="General"/>
          <w:gallery w:val="placeholder"/>
        </w:category>
        <w:types>
          <w:type w:val="bbPlcHdr"/>
        </w:types>
        <w:behaviors>
          <w:behavior w:val="content"/>
        </w:behaviors>
        <w:guid w:val="{1EEBA0B4-05A9-44DF-9313-E3344F9DDED8}"/>
      </w:docPartPr>
      <w:docPartBody>
        <w:p w:rsidR="0020136D" w:rsidRDefault="00CC6CB0" w:rsidP="00CC6CB0">
          <w:pPr>
            <w:pStyle w:val="571D1EBA525348E19A2F6C3F0CC291A613"/>
          </w:pPr>
          <w:r w:rsidRPr="00F95DDB">
            <w:rPr>
              <w:rStyle w:val="PlaceholderText"/>
              <w:sz w:val="20"/>
              <w:szCs w:val="20"/>
            </w:rPr>
            <w:fldChar w:fldCharType="begin">
              <w:ffData>
                <w:name w:val="Text103"/>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docPartBody>
    </w:docPart>
    <w:docPart>
      <w:docPartPr>
        <w:name w:val="32D865BC64E645CE87FB6DED37B4D4FA"/>
        <w:category>
          <w:name w:val="General"/>
          <w:gallery w:val="placeholder"/>
        </w:category>
        <w:types>
          <w:type w:val="bbPlcHdr"/>
        </w:types>
        <w:behaviors>
          <w:behavior w:val="content"/>
        </w:behaviors>
        <w:guid w:val="{5D87C29E-ABB1-4B70-9D6A-0869137623D6}"/>
      </w:docPartPr>
      <w:docPartBody>
        <w:p w:rsidR="0020136D" w:rsidRDefault="00CC6CB0" w:rsidP="00CC6CB0">
          <w:pPr>
            <w:pStyle w:val="32D865BC64E645CE87FB6DED37B4D4FA13"/>
          </w:pPr>
          <w:r w:rsidRPr="00F95DDB">
            <w:rPr>
              <w:rStyle w:val="PlaceholderText"/>
              <w:sz w:val="20"/>
              <w:szCs w:val="20"/>
            </w:rPr>
            <w:fldChar w:fldCharType="begin">
              <w:ffData>
                <w:name w:val="Text104"/>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docPartBody>
    </w:docPart>
    <w:docPart>
      <w:docPartPr>
        <w:name w:val="51FDA3AF1697460DA900183F95894EBC"/>
        <w:category>
          <w:name w:val="General"/>
          <w:gallery w:val="placeholder"/>
        </w:category>
        <w:types>
          <w:type w:val="bbPlcHdr"/>
        </w:types>
        <w:behaviors>
          <w:behavior w:val="content"/>
        </w:behaviors>
        <w:guid w:val="{73F7707D-704E-48C0-BD68-267AC7CCF0DA}"/>
      </w:docPartPr>
      <w:docPartBody>
        <w:p w:rsidR="0020136D" w:rsidRDefault="00CC6CB0" w:rsidP="00CC6CB0">
          <w:pPr>
            <w:pStyle w:val="51FDA3AF1697460DA900183F95894EBC13"/>
          </w:pPr>
          <w:r w:rsidRPr="00F95DDB">
            <w:rPr>
              <w:rStyle w:val="PlaceholderText"/>
              <w:sz w:val="20"/>
              <w:szCs w:val="20"/>
            </w:rPr>
            <w:fldChar w:fldCharType="begin">
              <w:ffData>
                <w:name w:val="Text105"/>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docPartBody>
    </w:docPart>
    <w:docPart>
      <w:docPartPr>
        <w:name w:val="C90471BFFAD141F48D266A1D4C13C656"/>
        <w:category>
          <w:name w:val="General"/>
          <w:gallery w:val="placeholder"/>
        </w:category>
        <w:types>
          <w:type w:val="bbPlcHdr"/>
        </w:types>
        <w:behaviors>
          <w:behavior w:val="content"/>
        </w:behaviors>
        <w:guid w:val="{E2D4791C-4011-43D3-B819-6DF2D27A394D}"/>
      </w:docPartPr>
      <w:docPartBody>
        <w:p w:rsidR="0020136D" w:rsidRDefault="00CC6CB0" w:rsidP="00CC6CB0">
          <w:pPr>
            <w:pStyle w:val="C90471BFFAD141F48D266A1D4C13C65613"/>
          </w:pPr>
          <w:r w:rsidRPr="00F95DDB">
            <w:rPr>
              <w:rStyle w:val="PlaceholderText"/>
              <w:sz w:val="20"/>
              <w:szCs w:val="20"/>
            </w:rPr>
            <w:fldChar w:fldCharType="begin">
              <w:ffData>
                <w:name w:val="Text113"/>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docPartBody>
    </w:docPart>
    <w:docPart>
      <w:docPartPr>
        <w:name w:val="E36AA0E88D6741ADB024B172DB954DD0"/>
        <w:category>
          <w:name w:val="General"/>
          <w:gallery w:val="placeholder"/>
        </w:category>
        <w:types>
          <w:type w:val="bbPlcHdr"/>
        </w:types>
        <w:behaviors>
          <w:behavior w:val="content"/>
        </w:behaviors>
        <w:guid w:val="{2B39012E-858E-46C0-9CCD-C2881DE23426}"/>
      </w:docPartPr>
      <w:docPartBody>
        <w:p w:rsidR="0020136D" w:rsidRDefault="00CC6CB0" w:rsidP="00CC6CB0">
          <w:pPr>
            <w:pStyle w:val="E36AA0E88D6741ADB024B172DB954DD013"/>
          </w:pPr>
          <w:r w:rsidRPr="00F95DDB">
            <w:rPr>
              <w:rStyle w:val="PlaceholderText"/>
              <w:sz w:val="20"/>
              <w:szCs w:val="20"/>
            </w:rPr>
            <w:fldChar w:fldCharType="begin">
              <w:ffData>
                <w:name w:val="Text114"/>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docPartBody>
    </w:docPart>
    <w:docPart>
      <w:docPartPr>
        <w:name w:val="8C1810CE6D5A4C48AA7FD15A264D07F8"/>
        <w:category>
          <w:name w:val="General"/>
          <w:gallery w:val="placeholder"/>
        </w:category>
        <w:types>
          <w:type w:val="bbPlcHdr"/>
        </w:types>
        <w:behaviors>
          <w:behavior w:val="content"/>
        </w:behaviors>
        <w:guid w:val="{E6C774DF-8067-4CAB-BEA3-E6EBFB49533A}"/>
      </w:docPartPr>
      <w:docPartBody>
        <w:p w:rsidR="0020136D" w:rsidRDefault="00CC6CB0" w:rsidP="00CC6CB0">
          <w:pPr>
            <w:pStyle w:val="8C1810CE6D5A4C48AA7FD15A264D07F813"/>
          </w:pPr>
          <w:r w:rsidRPr="00F95DDB">
            <w:rPr>
              <w:rStyle w:val="PlaceholderText"/>
              <w:sz w:val="20"/>
              <w:szCs w:val="20"/>
            </w:rPr>
            <w:fldChar w:fldCharType="begin">
              <w:ffData>
                <w:name w:val="Text115"/>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docPartBody>
    </w:docPart>
    <w:docPart>
      <w:docPartPr>
        <w:name w:val="336FA3BC6C844E75AF16B17E123624C2"/>
        <w:category>
          <w:name w:val="General"/>
          <w:gallery w:val="placeholder"/>
        </w:category>
        <w:types>
          <w:type w:val="bbPlcHdr"/>
        </w:types>
        <w:behaviors>
          <w:behavior w:val="content"/>
        </w:behaviors>
        <w:guid w:val="{FEF3037A-3F61-4049-82B4-EEE21CA0C469}"/>
      </w:docPartPr>
      <w:docPartBody>
        <w:p w:rsidR="0020136D" w:rsidRDefault="00CC6CB0" w:rsidP="00CC6CB0">
          <w:pPr>
            <w:pStyle w:val="336FA3BC6C844E75AF16B17E123624C213"/>
          </w:pPr>
          <w:r w:rsidRPr="00F95DDB">
            <w:rPr>
              <w:rStyle w:val="PlaceholderText"/>
              <w:sz w:val="20"/>
              <w:szCs w:val="20"/>
            </w:rPr>
            <w:fldChar w:fldCharType="begin">
              <w:ffData>
                <w:name w:val="Text116"/>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docPartBody>
    </w:docPart>
    <w:docPart>
      <w:docPartPr>
        <w:name w:val="9B3995F5158341D5A88BC035F9D0288C"/>
        <w:category>
          <w:name w:val="General"/>
          <w:gallery w:val="placeholder"/>
        </w:category>
        <w:types>
          <w:type w:val="bbPlcHdr"/>
        </w:types>
        <w:behaviors>
          <w:behavior w:val="content"/>
        </w:behaviors>
        <w:guid w:val="{972D5E63-18EF-45E1-A4CE-46364ED6DD13}"/>
      </w:docPartPr>
      <w:docPartBody>
        <w:p w:rsidR="0020136D" w:rsidRDefault="00CC6CB0" w:rsidP="00CC6CB0">
          <w:pPr>
            <w:pStyle w:val="9B3995F5158341D5A88BC035F9D0288C13"/>
          </w:pPr>
          <w:r w:rsidRPr="00F95DDB">
            <w:rPr>
              <w:rStyle w:val="PlaceholderText"/>
              <w:sz w:val="20"/>
              <w:szCs w:val="20"/>
            </w:rPr>
            <w:fldChar w:fldCharType="begin">
              <w:ffData>
                <w:name w:val="Text117"/>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docPartBody>
    </w:docPart>
    <w:docPart>
      <w:docPartPr>
        <w:name w:val="73A40207270F467E9717BB1FB0942AD5"/>
        <w:category>
          <w:name w:val="General"/>
          <w:gallery w:val="placeholder"/>
        </w:category>
        <w:types>
          <w:type w:val="bbPlcHdr"/>
        </w:types>
        <w:behaviors>
          <w:behavior w:val="content"/>
        </w:behaviors>
        <w:guid w:val="{3806EF3D-6417-4B8A-A6D3-84DCEFDC5D3B}"/>
      </w:docPartPr>
      <w:docPartBody>
        <w:p w:rsidR="0020136D" w:rsidRDefault="00CC6CB0" w:rsidP="00CC6CB0">
          <w:pPr>
            <w:pStyle w:val="73A40207270F467E9717BB1FB0942AD513"/>
          </w:pPr>
          <w:r w:rsidRPr="00F95DDB">
            <w:rPr>
              <w:rStyle w:val="PlaceholderText"/>
              <w:sz w:val="20"/>
              <w:szCs w:val="20"/>
            </w:rPr>
            <w:fldChar w:fldCharType="begin">
              <w:ffData>
                <w:name w:val="Text118"/>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docPartBody>
    </w:docPart>
    <w:docPart>
      <w:docPartPr>
        <w:name w:val="E6EA6FDB74984ED69720CBF1BB413775"/>
        <w:category>
          <w:name w:val="General"/>
          <w:gallery w:val="placeholder"/>
        </w:category>
        <w:types>
          <w:type w:val="bbPlcHdr"/>
        </w:types>
        <w:behaviors>
          <w:behavior w:val="content"/>
        </w:behaviors>
        <w:guid w:val="{180A81AD-1A4A-496C-995F-C03E5AE288B8}"/>
      </w:docPartPr>
      <w:docPartBody>
        <w:p w:rsidR="0020136D" w:rsidRDefault="00CC6CB0" w:rsidP="00CC6CB0">
          <w:pPr>
            <w:pStyle w:val="E6EA6FDB74984ED69720CBF1BB41377513"/>
          </w:pPr>
          <w:r w:rsidRPr="00F95DDB">
            <w:rPr>
              <w:rStyle w:val="PlaceholderText"/>
              <w:sz w:val="20"/>
              <w:szCs w:val="20"/>
            </w:rPr>
            <w:fldChar w:fldCharType="begin">
              <w:ffData>
                <w:name w:val="Text119"/>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docPartBody>
    </w:docPart>
    <w:docPart>
      <w:docPartPr>
        <w:name w:val="EE6C231EBA11490E974255DCBB0E5E47"/>
        <w:category>
          <w:name w:val="General"/>
          <w:gallery w:val="placeholder"/>
        </w:category>
        <w:types>
          <w:type w:val="bbPlcHdr"/>
        </w:types>
        <w:behaviors>
          <w:behavior w:val="content"/>
        </w:behaviors>
        <w:guid w:val="{324B79EC-4A70-44B4-9D29-BA77285892BF}"/>
      </w:docPartPr>
      <w:docPartBody>
        <w:p w:rsidR="0020136D" w:rsidRDefault="00CC6CB0" w:rsidP="00CC6CB0">
          <w:pPr>
            <w:pStyle w:val="EE6C231EBA11490E974255DCBB0E5E4713"/>
          </w:pPr>
          <w:r w:rsidRPr="00F95DDB">
            <w:rPr>
              <w:rStyle w:val="PlaceholderText"/>
              <w:sz w:val="20"/>
              <w:szCs w:val="20"/>
            </w:rPr>
            <w:fldChar w:fldCharType="begin">
              <w:ffData>
                <w:name w:val="Text120"/>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docPartBody>
    </w:docPart>
    <w:docPart>
      <w:docPartPr>
        <w:name w:val="7E9AF2392E1543CBB862E5D9E4012AED"/>
        <w:category>
          <w:name w:val="General"/>
          <w:gallery w:val="placeholder"/>
        </w:category>
        <w:types>
          <w:type w:val="bbPlcHdr"/>
        </w:types>
        <w:behaviors>
          <w:behavior w:val="content"/>
        </w:behaviors>
        <w:guid w:val="{28541263-A089-4BB7-9AF8-2FF1FD5DDB12}"/>
      </w:docPartPr>
      <w:docPartBody>
        <w:p w:rsidR="0020136D" w:rsidRDefault="00CC6CB0" w:rsidP="00CC6CB0">
          <w:pPr>
            <w:pStyle w:val="7E9AF2392E1543CBB862E5D9E4012AED13"/>
          </w:pPr>
          <w:r w:rsidRPr="00F95DDB">
            <w:rPr>
              <w:rStyle w:val="PlaceholderText"/>
              <w:sz w:val="20"/>
              <w:szCs w:val="20"/>
            </w:rPr>
            <w:fldChar w:fldCharType="begin">
              <w:ffData>
                <w:name w:val="Text121"/>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docPartBody>
    </w:docPart>
    <w:docPart>
      <w:docPartPr>
        <w:name w:val="56A57DFBABA24EB6BC0ADF5EB7A298E4"/>
        <w:category>
          <w:name w:val="General"/>
          <w:gallery w:val="placeholder"/>
        </w:category>
        <w:types>
          <w:type w:val="bbPlcHdr"/>
        </w:types>
        <w:behaviors>
          <w:behavior w:val="content"/>
        </w:behaviors>
        <w:guid w:val="{08CF1BFB-0671-46BD-AA89-8E1DE1A885EB}"/>
      </w:docPartPr>
      <w:docPartBody>
        <w:p w:rsidR="0020136D" w:rsidRDefault="00CC6CB0" w:rsidP="00CC6CB0">
          <w:pPr>
            <w:pStyle w:val="56A57DFBABA24EB6BC0ADF5EB7A298E413"/>
          </w:pPr>
          <w:r w:rsidRPr="00F95DDB">
            <w:rPr>
              <w:rStyle w:val="PlaceholderText"/>
              <w:sz w:val="20"/>
              <w:szCs w:val="20"/>
            </w:rPr>
            <w:fldChar w:fldCharType="begin">
              <w:ffData>
                <w:name w:val="Text122"/>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docPartBody>
    </w:docPart>
    <w:docPart>
      <w:docPartPr>
        <w:name w:val="EF59A762EC534056A8D5DE35A947F073"/>
        <w:category>
          <w:name w:val="General"/>
          <w:gallery w:val="placeholder"/>
        </w:category>
        <w:types>
          <w:type w:val="bbPlcHdr"/>
        </w:types>
        <w:behaviors>
          <w:behavior w:val="content"/>
        </w:behaviors>
        <w:guid w:val="{061C8339-473A-4BB7-9990-C93CD7549626}"/>
      </w:docPartPr>
      <w:docPartBody>
        <w:p w:rsidR="0020136D" w:rsidRDefault="00CC6CB0" w:rsidP="00CC6CB0">
          <w:pPr>
            <w:pStyle w:val="EF59A762EC534056A8D5DE35A947F07313"/>
          </w:pPr>
          <w:r w:rsidRPr="00F95DDB">
            <w:rPr>
              <w:rStyle w:val="PlaceholderText"/>
              <w:sz w:val="20"/>
              <w:szCs w:val="20"/>
            </w:rPr>
            <w:fldChar w:fldCharType="begin">
              <w:ffData>
                <w:name w:val="Text123"/>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docPartBody>
    </w:docPart>
    <w:docPart>
      <w:docPartPr>
        <w:name w:val="5D4DC4ABAA3F473AA2D477EE901E1B1F"/>
        <w:category>
          <w:name w:val="General"/>
          <w:gallery w:val="placeholder"/>
        </w:category>
        <w:types>
          <w:type w:val="bbPlcHdr"/>
        </w:types>
        <w:behaviors>
          <w:behavior w:val="content"/>
        </w:behaviors>
        <w:guid w:val="{0B5ECEDF-CB0A-4FA8-940B-0A46C47686BB}"/>
      </w:docPartPr>
      <w:docPartBody>
        <w:p w:rsidR="0020136D" w:rsidRDefault="00CC6CB0" w:rsidP="00CC6CB0">
          <w:pPr>
            <w:pStyle w:val="5D4DC4ABAA3F473AA2D477EE901E1B1F13"/>
          </w:pPr>
          <w:r w:rsidRPr="00F95DDB">
            <w:rPr>
              <w:rStyle w:val="PlaceholderText"/>
              <w:sz w:val="20"/>
              <w:szCs w:val="20"/>
            </w:rPr>
            <w:fldChar w:fldCharType="begin">
              <w:ffData>
                <w:name w:val="Text126"/>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docPartBody>
    </w:docPart>
    <w:docPart>
      <w:docPartPr>
        <w:name w:val="A8605F1C60154510ACE235AB940405DB"/>
        <w:category>
          <w:name w:val="General"/>
          <w:gallery w:val="placeholder"/>
        </w:category>
        <w:types>
          <w:type w:val="bbPlcHdr"/>
        </w:types>
        <w:behaviors>
          <w:behavior w:val="content"/>
        </w:behaviors>
        <w:guid w:val="{50701062-4520-4837-9146-845E52769D65}"/>
      </w:docPartPr>
      <w:docPartBody>
        <w:p w:rsidR="0020136D" w:rsidRDefault="00CC6CB0" w:rsidP="00CC6CB0">
          <w:pPr>
            <w:pStyle w:val="A8605F1C60154510ACE235AB940405DB13"/>
          </w:pPr>
          <w:r w:rsidRPr="00F95DDB">
            <w:rPr>
              <w:rStyle w:val="PlaceholderText"/>
              <w:sz w:val="20"/>
              <w:szCs w:val="20"/>
            </w:rPr>
            <w:fldChar w:fldCharType="begin">
              <w:ffData>
                <w:name w:val="Text127"/>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docPartBody>
    </w:docPart>
    <w:docPart>
      <w:docPartPr>
        <w:name w:val="E88C85DCDF104EBEADEC199E5D630878"/>
        <w:category>
          <w:name w:val="General"/>
          <w:gallery w:val="placeholder"/>
        </w:category>
        <w:types>
          <w:type w:val="bbPlcHdr"/>
        </w:types>
        <w:behaviors>
          <w:behavior w:val="content"/>
        </w:behaviors>
        <w:guid w:val="{61B63353-C37A-4645-870A-9B8B313C0A24}"/>
      </w:docPartPr>
      <w:docPartBody>
        <w:p w:rsidR="0020136D" w:rsidRDefault="00CC6CB0" w:rsidP="00CC6CB0">
          <w:pPr>
            <w:pStyle w:val="E88C85DCDF104EBEADEC199E5D63087813"/>
          </w:pPr>
          <w:r w:rsidRPr="00F95DDB">
            <w:rPr>
              <w:rStyle w:val="PlaceholderText"/>
              <w:sz w:val="20"/>
              <w:szCs w:val="20"/>
            </w:rPr>
            <w:fldChar w:fldCharType="begin">
              <w:ffData>
                <w:name w:val="Text128"/>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docPartBody>
    </w:docPart>
    <w:docPart>
      <w:docPartPr>
        <w:name w:val="18B1CB209C164967A3B01AA616C9CE42"/>
        <w:category>
          <w:name w:val="General"/>
          <w:gallery w:val="placeholder"/>
        </w:category>
        <w:types>
          <w:type w:val="bbPlcHdr"/>
        </w:types>
        <w:behaviors>
          <w:behavior w:val="content"/>
        </w:behaviors>
        <w:guid w:val="{3C237BFB-8812-405E-8789-0891620FE959}"/>
      </w:docPartPr>
      <w:docPartBody>
        <w:p w:rsidR="0020136D" w:rsidRDefault="00CC6CB0" w:rsidP="00CC6CB0">
          <w:pPr>
            <w:pStyle w:val="18B1CB209C164967A3B01AA616C9CE4213"/>
          </w:pPr>
          <w:r w:rsidRPr="00F95DDB">
            <w:rPr>
              <w:rStyle w:val="PlaceholderText"/>
              <w:sz w:val="20"/>
              <w:szCs w:val="20"/>
            </w:rPr>
            <w:fldChar w:fldCharType="begin">
              <w:ffData>
                <w:name w:val="Text129"/>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docPartBody>
    </w:docPart>
    <w:docPart>
      <w:docPartPr>
        <w:name w:val="BE9D9B6CACDE405888F848B34984E82D"/>
        <w:category>
          <w:name w:val="General"/>
          <w:gallery w:val="placeholder"/>
        </w:category>
        <w:types>
          <w:type w:val="bbPlcHdr"/>
        </w:types>
        <w:behaviors>
          <w:behavior w:val="content"/>
        </w:behaviors>
        <w:guid w:val="{56FD3386-87DD-4CB1-BA87-14388B2BC43D}"/>
      </w:docPartPr>
      <w:docPartBody>
        <w:p w:rsidR="0020136D" w:rsidRDefault="00CC6CB0" w:rsidP="00CC6CB0">
          <w:pPr>
            <w:pStyle w:val="BE9D9B6CACDE405888F848B34984E82D13"/>
          </w:pPr>
          <w:r w:rsidRPr="00F95DDB">
            <w:rPr>
              <w:rStyle w:val="PlaceholderText"/>
              <w:sz w:val="20"/>
              <w:szCs w:val="20"/>
            </w:rPr>
            <w:fldChar w:fldCharType="begin">
              <w:ffData>
                <w:name w:val="Text130"/>
                <w:enabled/>
                <w:calcOnExit w:val="0"/>
                <w:textInput/>
              </w:ffData>
            </w:fldChar>
          </w:r>
          <w:r w:rsidRPr="00F95DDB">
            <w:rPr>
              <w:rStyle w:val="PlaceholderText"/>
              <w:sz w:val="20"/>
              <w:szCs w:val="20"/>
            </w:rPr>
            <w:instrText xml:space="preserve"> FORMTEXT </w:instrText>
          </w:r>
          <w:r w:rsidRPr="00F95DDB">
            <w:rPr>
              <w:rStyle w:val="PlaceholderText"/>
              <w:sz w:val="20"/>
              <w:szCs w:val="20"/>
            </w:rPr>
          </w:r>
          <w:r w:rsidRPr="00F95DDB">
            <w:rPr>
              <w:rStyle w:val="PlaceholderText"/>
              <w:sz w:val="20"/>
              <w:szCs w:val="20"/>
            </w:rPr>
            <w:fldChar w:fldCharType="separate"/>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noProof/>
              <w:sz w:val="20"/>
              <w:szCs w:val="20"/>
            </w:rPr>
            <w:t> </w:t>
          </w:r>
          <w:r w:rsidRPr="00F95DDB">
            <w:rPr>
              <w:rStyle w:val="PlaceholderText"/>
              <w:sz w:val="20"/>
              <w:szCs w:val="20"/>
            </w:rPr>
            <w:fldChar w:fldCharType="end"/>
          </w:r>
        </w:p>
      </w:docPartBody>
    </w:docPart>
    <w:docPart>
      <w:docPartPr>
        <w:name w:val="FB80FFE8F3A44851AEC394D77A64F558"/>
        <w:category>
          <w:name w:val="General"/>
          <w:gallery w:val="placeholder"/>
        </w:category>
        <w:types>
          <w:type w:val="bbPlcHdr"/>
        </w:types>
        <w:behaviors>
          <w:behavior w:val="content"/>
        </w:behaviors>
        <w:guid w:val="{C1EBC051-0CEE-41D2-98E8-E65542B481F1}"/>
      </w:docPartPr>
      <w:docPartBody>
        <w:p w:rsidR="0020136D" w:rsidRDefault="00CC6CB0" w:rsidP="00CC6CB0">
          <w:pPr>
            <w:pStyle w:val="FB80FFE8F3A44851AEC394D77A64F55813"/>
          </w:pPr>
          <w:r w:rsidRPr="00F95DDB">
            <w:rPr>
              <w:rStyle w:val="PlaceholderText"/>
              <w:sz w:val="20"/>
              <w:szCs w:val="20"/>
            </w:rPr>
            <w:t>.</w:t>
          </w:r>
        </w:p>
      </w:docPartBody>
    </w:docPart>
    <w:docPart>
      <w:docPartPr>
        <w:name w:val="5E5EB60992F54DC0BD24DFED4169E9BC"/>
        <w:category>
          <w:name w:val="General"/>
          <w:gallery w:val="placeholder"/>
        </w:category>
        <w:types>
          <w:type w:val="bbPlcHdr"/>
        </w:types>
        <w:behaviors>
          <w:behavior w:val="content"/>
        </w:behaviors>
        <w:guid w:val="{8DCDDF2A-959A-4AF0-848B-6DB49FF10E2A}"/>
      </w:docPartPr>
      <w:docPartBody>
        <w:p w:rsidR="0020136D" w:rsidRDefault="00CC6CB0" w:rsidP="00CC6CB0">
          <w:pPr>
            <w:pStyle w:val="5E5EB60992F54DC0BD24DFED4169E9BC13"/>
          </w:pPr>
          <w:r w:rsidRPr="00F95DDB">
            <w:rPr>
              <w:rStyle w:val="PlaceholderText"/>
              <w:sz w:val="20"/>
              <w:szCs w:val="20"/>
            </w:rPr>
            <w:t>.</w:t>
          </w:r>
        </w:p>
      </w:docPartBody>
    </w:docPart>
    <w:docPart>
      <w:docPartPr>
        <w:name w:val="D0FBE7499B3E473D9A4812D7377A24FE"/>
        <w:category>
          <w:name w:val="General"/>
          <w:gallery w:val="placeholder"/>
        </w:category>
        <w:types>
          <w:type w:val="bbPlcHdr"/>
        </w:types>
        <w:behaviors>
          <w:behavior w:val="content"/>
        </w:behaviors>
        <w:guid w:val="{0D7BA84C-EFCA-4C54-BD58-E3DE292F8610}"/>
      </w:docPartPr>
      <w:docPartBody>
        <w:p w:rsidR="0020136D" w:rsidRDefault="00CC6CB0" w:rsidP="00CC6CB0">
          <w:pPr>
            <w:pStyle w:val="D0FBE7499B3E473D9A4812D7377A24FE13"/>
          </w:pPr>
          <w:r w:rsidRPr="00F95DDB">
            <w:rPr>
              <w:rStyle w:val="PlaceholderText"/>
              <w:sz w:val="20"/>
              <w:szCs w:val="20"/>
            </w:rPr>
            <w:t>.</w:t>
          </w:r>
        </w:p>
      </w:docPartBody>
    </w:docPart>
    <w:docPart>
      <w:docPartPr>
        <w:name w:val="98E1C4D5590545788FB0ABA42A695F8A"/>
        <w:category>
          <w:name w:val="General"/>
          <w:gallery w:val="placeholder"/>
        </w:category>
        <w:types>
          <w:type w:val="bbPlcHdr"/>
        </w:types>
        <w:behaviors>
          <w:behavior w:val="content"/>
        </w:behaviors>
        <w:guid w:val="{1EBC7E80-1B4A-42D3-A03E-22BF8580DA0D}"/>
      </w:docPartPr>
      <w:docPartBody>
        <w:p w:rsidR="0020136D" w:rsidRDefault="00CC6CB0" w:rsidP="00CC6CB0">
          <w:pPr>
            <w:pStyle w:val="98E1C4D5590545788FB0ABA42A695F8A13"/>
          </w:pPr>
          <w:r w:rsidRPr="00F95DDB">
            <w:rPr>
              <w:rStyle w:val="PlaceholderText"/>
              <w:sz w:val="20"/>
              <w:szCs w:val="20"/>
            </w:rPr>
            <w:t>.</w:t>
          </w:r>
        </w:p>
      </w:docPartBody>
    </w:docPart>
    <w:docPart>
      <w:docPartPr>
        <w:name w:val="02C55F5A43B746249E6B5E8969ECE432"/>
        <w:category>
          <w:name w:val="General"/>
          <w:gallery w:val="placeholder"/>
        </w:category>
        <w:types>
          <w:type w:val="bbPlcHdr"/>
        </w:types>
        <w:behaviors>
          <w:behavior w:val="content"/>
        </w:behaviors>
        <w:guid w:val="{A73D7AC9-D5F2-4AD1-B679-30B3A24DFC72}"/>
      </w:docPartPr>
      <w:docPartBody>
        <w:p w:rsidR="0020136D" w:rsidRDefault="00CC6CB0" w:rsidP="00CC6CB0">
          <w:pPr>
            <w:pStyle w:val="02C55F5A43B746249E6B5E8969ECE43213"/>
          </w:pPr>
          <w:r w:rsidRPr="00F95DDB">
            <w:rPr>
              <w:rStyle w:val="PlaceholderText"/>
              <w:sz w:val="20"/>
              <w:szCs w:val="20"/>
            </w:rPr>
            <w:t>.</w:t>
          </w:r>
        </w:p>
      </w:docPartBody>
    </w:docPart>
    <w:docPart>
      <w:docPartPr>
        <w:name w:val="26158C847EA848159D6D540E5B01DF7C"/>
        <w:category>
          <w:name w:val="General"/>
          <w:gallery w:val="placeholder"/>
        </w:category>
        <w:types>
          <w:type w:val="bbPlcHdr"/>
        </w:types>
        <w:behaviors>
          <w:behavior w:val="content"/>
        </w:behaviors>
        <w:guid w:val="{A65B0B9E-0F19-4921-BA5D-69C9F1F20CC4}"/>
      </w:docPartPr>
      <w:docPartBody>
        <w:p w:rsidR="0020136D" w:rsidRDefault="00CC6CB0" w:rsidP="00CC6CB0">
          <w:pPr>
            <w:pStyle w:val="26158C847EA848159D6D540E5B01DF7C13"/>
          </w:pPr>
          <w:r w:rsidRPr="00F95DDB">
            <w:rPr>
              <w:rStyle w:val="PlaceholderText"/>
              <w:sz w:val="20"/>
              <w:szCs w:val="20"/>
            </w:rPr>
            <w:t>.</w:t>
          </w:r>
        </w:p>
      </w:docPartBody>
    </w:docPart>
    <w:docPart>
      <w:docPartPr>
        <w:name w:val="9443CCD9AD3C496C904A9FF4E6FE1971"/>
        <w:category>
          <w:name w:val="General"/>
          <w:gallery w:val="placeholder"/>
        </w:category>
        <w:types>
          <w:type w:val="bbPlcHdr"/>
        </w:types>
        <w:behaviors>
          <w:behavior w:val="content"/>
        </w:behaviors>
        <w:guid w:val="{12FA447B-803A-4A90-89A7-B9558DFEC2F5}"/>
      </w:docPartPr>
      <w:docPartBody>
        <w:p w:rsidR="0020136D" w:rsidRDefault="00CC6CB0" w:rsidP="00CC6CB0">
          <w:pPr>
            <w:pStyle w:val="9443CCD9AD3C496C904A9FF4E6FE197113"/>
          </w:pPr>
          <w:r w:rsidRPr="00F95DDB">
            <w:rPr>
              <w:rStyle w:val="PlaceholderText"/>
              <w:sz w:val="20"/>
              <w:szCs w:val="20"/>
            </w:rPr>
            <w:t>.</w:t>
          </w:r>
        </w:p>
      </w:docPartBody>
    </w:docPart>
    <w:docPart>
      <w:docPartPr>
        <w:name w:val="7C645DB245F74DCCA8E940928FCF1F72"/>
        <w:category>
          <w:name w:val="General"/>
          <w:gallery w:val="placeholder"/>
        </w:category>
        <w:types>
          <w:type w:val="bbPlcHdr"/>
        </w:types>
        <w:behaviors>
          <w:behavior w:val="content"/>
        </w:behaviors>
        <w:guid w:val="{77BA5BB8-8F92-43A1-8460-6A89E3729541}"/>
      </w:docPartPr>
      <w:docPartBody>
        <w:p w:rsidR="0020136D" w:rsidRDefault="00CC6CB0" w:rsidP="00CC6CB0">
          <w:pPr>
            <w:pStyle w:val="7C645DB245F74DCCA8E940928FCF1F7213"/>
          </w:pPr>
          <w:r w:rsidRPr="00F95DDB">
            <w:rPr>
              <w:rStyle w:val="PlaceholderText"/>
              <w:sz w:val="20"/>
              <w:szCs w:val="20"/>
            </w:rPr>
            <w:t>.</w:t>
          </w:r>
        </w:p>
      </w:docPartBody>
    </w:docPart>
    <w:docPart>
      <w:docPartPr>
        <w:name w:val="A71F327AE3E843E39095FE86BD68E169"/>
        <w:category>
          <w:name w:val="General"/>
          <w:gallery w:val="placeholder"/>
        </w:category>
        <w:types>
          <w:type w:val="bbPlcHdr"/>
        </w:types>
        <w:behaviors>
          <w:behavior w:val="content"/>
        </w:behaviors>
        <w:guid w:val="{67F87157-2393-4C57-AFEE-D187BA230952}"/>
      </w:docPartPr>
      <w:docPartBody>
        <w:p w:rsidR="0020136D" w:rsidRDefault="00CC6CB0" w:rsidP="00CC6CB0">
          <w:pPr>
            <w:pStyle w:val="A71F327AE3E843E39095FE86BD68E16913"/>
          </w:pPr>
          <w:r w:rsidRPr="00F95DDB">
            <w:rPr>
              <w:rStyle w:val="PlaceholderText"/>
              <w:sz w:val="20"/>
              <w:szCs w:val="20"/>
            </w:rPr>
            <w:t>.</w:t>
          </w:r>
        </w:p>
      </w:docPartBody>
    </w:docPart>
    <w:docPart>
      <w:docPartPr>
        <w:name w:val="01B6D9A7357F4A3CB069C00CC2D550F3"/>
        <w:category>
          <w:name w:val="General"/>
          <w:gallery w:val="placeholder"/>
        </w:category>
        <w:types>
          <w:type w:val="bbPlcHdr"/>
        </w:types>
        <w:behaviors>
          <w:behavior w:val="content"/>
        </w:behaviors>
        <w:guid w:val="{0D243422-A9B2-4A73-BADE-3F978E0C313D}"/>
      </w:docPartPr>
      <w:docPartBody>
        <w:p w:rsidR="0020136D" w:rsidRDefault="00CC6CB0" w:rsidP="00CC6CB0">
          <w:pPr>
            <w:pStyle w:val="01B6D9A7357F4A3CB069C00CC2D550F313"/>
          </w:pPr>
          <w:r w:rsidRPr="00F95DDB">
            <w:rPr>
              <w:rStyle w:val="PlaceholderText"/>
              <w:sz w:val="20"/>
              <w:szCs w:val="20"/>
            </w:rPr>
            <w:t>.</w:t>
          </w:r>
        </w:p>
      </w:docPartBody>
    </w:docPart>
    <w:docPart>
      <w:docPartPr>
        <w:name w:val="74A9839AFAA64D73BCE898B135AF5338"/>
        <w:category>
          <w:name w:val="General"/>
          <w:gallery w:val="placeholder"/>
        </w:category>
        <w:types>
          <w:type w:val="bbPlcHdr"/>
        </w:types>
        <w:behaviors>
          <w:behavior w:val="content"/>
        </w:behaviors>
        <w:guid w:val="{5256CF50-25BE-474C-855F-FD2F0DB34AB5}"/>
      </w:docPartPr>
      <w:docPartBody>
        <w:p w:rsidR="0020136D" w:rsidRDefault="00CC6CB0" w:rsidP="00CC6CB0">
          <w:pPr>
            <w:pStyle w:val="74A9839AFAA64D73BCE898B135AF533813"/>
          </w:pPr>
          <w:r w:rsidRPr="00F95DDB">
            <w:rPr>
              <w:rStyle w:val="PlaceholderText"/>
              <w:sz w:val="20"/>
              <w:szCs w:val="20"/>
            </w:rPr>
            <w:t>.</w:t>
          </w:r>
        </w:p>
      </w:docPartBody>
    </w:docPart>
    <w:docPart>
      <w:docPartPr>
        <w:name w:val="4D1A6C8E8BD64F7D841EF182D92B2F7F"/>
        <w:category>
          <w:name w:val="General"/>
          <w:gallery w:val="placeholder"/>
        </w:category>
        <w:types>
          <w:type w:val="bbPlcHdr"/>
        </w:types>
        <w:behaviors>
          <w:behavior w:val="content"/>
        </w:behaviors>
        <w:guid w:val="{0AA95A40-9B2E-4CF4-9AD7-60B6EA6D6534}"/>
      </w:docPartPr>
      <w:docPartBody>
        <w:p w:rsidR="00085532" w:rsidRDefault="00CC6CB0" w:rsidP="00CC6CB0">
          <w:pPr>
            <w:pStyle w:val="4D1A6C8E8BD64F7D841EF182D92B2F7F6"/>
          </w:pPr>
          <w:r w:rsidRPr="00F95DDB">
            <w:rPr>
              <w:rStyle w:val="Style1"/>
              <w:sz w:val="20"/>
              <w:szCs w:val="20"/>
            </w:rPr>
            <w:fldChar w:fldCharType="begin">
              <w:ffData>
                <w:name w:val="Text131"/>
                <w:enabled/>
                <w:calcOnExit w:val="0"/>
                <w:textInput/>
              </w:ffData>
            </w:fldChar>
          </w:r>
          <w:r w:rsidRPr="00F95DDB">
            <w:rPr>
              <w:rStyle w:val="Style1"/>
              <w:sz w:val="20"/>
              <w:szCs w:val="20"/>
            </w:rPr>
            <w:instrText xml:space="preserve"> FORMTEXT </w:instrText>
          </w:r>
          <w:r w:rsidRPr="00F95DDB">
            <w:rPr>
              <w:rStyle w:val="Style1"/>
              <w:sz w:val="20"/>
              <w:szCs w:val="20"/>
            </w:rPr>
          </w:r>
          <w:r w:rsidRPr="00F95DDB">
            <w:rPr>
              <w:rStyle w:val="Style1"/>
              <w:sz w:val="20"/>
              <w:szCs w:val="20"/>
            </w:rPr>
            <w:fldChar w:fldCharType="separate"/>
          </w:r>
          <w:r w:rsidRPr="00F95DDB">
            <w:rPr>
              <w:rStyle w:val="Style1"/>
              <w:noProof/>
              <w:sz w:val="20"/>
              <w:szCs w:val="20"/>
            </w:rPr>
            <w:t> </w:t>
          </w:r>
          <w:r w:rsidRPr="00F95DDB">
            <w:rPr>
              <w:rStyle w:val="Style1"/>
              <w:noProof/>
              <w:sz w:val="20"/>
              <w:szCs w:val="20"/>
            </w:rPr>
            <w:t> </w:t>
          </w:r>
          <w:r w:rsidRPr="00F95DDB">
            <w:rPr>
              <w:rStyle w:val="Style1"/>
              <w:noProof/>
              <w:sz w:val="20"/>
              <w:szCs w:val="20"/>
            </w:rPr>
            <w:t> </w:t>
          </w:r>
          <w:r w:rsidRPr="00F95DDB">
            <w:rPr>
              <w:rStyle w:val="Style1"/>
              <w:noProof/>
              <w:sz w:val="20"/>
              <w:szCs w:val="20"/>
            </w:rPr>
            <w:t> </w:t>
          </w:r>
          <w:r w:rsidRPr="00F95DDB">
            <w:rPr>
              <w:rStyle w:val="Style1"/>
              <w:noProof/>
              <w:sz w:val="20"/>
              <w:szCs w:val="20"/>
            </w:rPr>
            <w:t> </w:t>
          </w:r>
          <w:r w:rsidRPr="00F95DDB">
            <w:rPr>
              <w:rStyle w:val="Style1"/>
              <w:sz w:val="20"/>
              <w:szCs w:val="20"/>
            </w:rPr>
            <w:fldChar w:fldCharType="end"/>
          </w:r>
        </w:p>
      </w:docPartBody>
    </w:docPart>
    <w:docPart>
      <w:docPartPr>
        <w:name w:val="2F57CD5D540B42688096D57142A723DE"/>
        <w:category>
          <w:name w:val="General"/>
          <w:gallery w:val="placeholder"/>
        </w:category>
        <w:types>
          <w:type w:val="bbPlcHdr"/>
        </w:types>
        <w:behaviors>
          <w:behavior w:val="content"/>
        </w:behaviors>
        <w:guid w:val="{6BA297DB-2B7E-4401-ACC6-D70A4F97FF3B}"/>
      </w:docPartPr>
      <w:docPartBody>
        <w:p w:rsidR="00657E24" w:rsidRDefault="00CC6CB0" w:rsidP="00CC6CB0">
          <w:pPr>
            <w:pStyle w:val="2F57CD5D540B42688096D57142A723DE1"/>
          </w:pPr>
          <w:r w:rsidRPr="00F95DDB">
            <w:rPr>
              <w:rStyle w:val="PlaceholderText"/>
              <w:rFonts w:eastAsiaTheme="minorEastAsia"/>
              <w:sz w:val="20"/>
              <w:szCs w:val="20"/>
            </w:rPr>
            <w:fldChar w:fldCharType="begin">
              <w:ffData>
                <w:name w:val="Text152"/>
                <w:enabled/>
                <w:calcOnExit w:val="0"/>
                <w:textInput/>
              </w:ffData>
            </w:fldChar>
          </w:r>
          <w:r w:rsidRPr="00F95DDB">
            <w:rPr>
              <w:rStyle w:val="PlaceholderText"/>
              <w:rFonts w:eastAsiaTheme="minorEastAsia"/>
              <w:sz w:val="20"/>
              <w:szCs w:val="20"/>
            </w:rPr>
            <w:instrText xml:space="preserve"> FORMTEXT </w:instrText>
          </w:r>
          <w:r w:rsidRPr="00F95DDB">
            <w:rPr>
              <w:rStyle w:val="PlaceholderText"/>
              <w:rFonts w:eastAsiaTheme="minorEastAsia"/>
              <w:sz w:val="20"/>
              <w:szCs w:val="20"/>
            </w:rPr>
          </w:r>
          <w:r w:rsidRPr="00F95DDB">
            <w:rPr>
              <w:rStyle w:val="PlaceholderText"/>
              <w:rFonts w:eastAsiaTheme="minorEastAsia"/>
              <w:sz w:val="20"/>
              <w:szCs w:val="20"/>
            </w:rPr>
            <w:fldChar w:fldCharType="separate"/>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sz w:val="20"/>
              <w:szCs w:val="20"/>
            </w:rPr>
            <w:fldChar w:fldCharType="end"/>
          </w:r>
        </w:p>
      </w:docPartBody>
    </w:docPart>
    <w:docPart>
      <w:docPartPr>
        <w:name w:val="84366840C5B34DD6A3DF5A5A8C56FCFA"/>
        <w:category>
          <w:name w:val="General"/>
          <w:gallery w:val="placeholder"/>
        </w:category>
        <w:types>
          <w:type w:val="bbPlcHdr"/>
        </w:types>
        <w:behaviors>
          <w:behavior w:val="content"/>
        </w:behaviors>
        <w:guid w:val="{02BDC00E-54E9-4D5A-8CB7-02EE9561C847}"/>
      </w:docPartPr>
      <w:docPartBody>
        <w:p w:rsidR="00657E24" w:rsidRDefault="00CC6CB0" w:rsidP="00CC6CB0">
          <w:pPr>
            <w:pStyle w:val="84366840C5B34DD6A3DF5A5A8C56FCFA1"/>
          </w:pPr>
          <w:r w:rsidRPr="00F95DDB">
            <w:rPr>
              <w:rStyle w:val="PlaceholderText"/>
              <w:rFonts w:eastAsiaTheme="minorEastAsia"/>
              <w:sz w:val="20"/>
              <w:szCs w:val="20"/>
            </w:rPr>
            <w:fldChar w:fldCharType="begin">
              <w:ffData>
                <w:name w:val="Text153"/>
                <w:enabled/>
                <w:calcOnExit w:val="0"/>
                <w:textInput/>
              </w:ffData>
            </w:fldChar>
          </w:r>
          <w:r w:rsidRPr="00F95DDB">
            <w:rPr>
              <w:rStyle w:val="PlaceholderText"/>
              <w:rFonts w:eastAsiaTheme="minorEastAsia"/>
              <w:sz w:val="20"/>
              <w:szCs w:val="20"/>
            </w:rPr>
            <w:instrText xml:space="preserve"> FORMTEXT </w:instrText>
          </w:r>
          <w:r w:rsidRPr="00F95DDB">
            <w:rPr>
              <w:rStyle w:val="PlaceholderText"/>
              <w:rFonts w:eastAsiaTheme="minorEastAsia"/>
              <w:sz w:val="20"/>
              <w:szCs w:val="20"/>
            </w:rPr>
          </w:r>
          <w:r w:rsidRPr="00F95DDB">
            <w:rPr>
              <w:rStyle w:val="PlaceholderText"/>
              <w:rFonts w:eastAsiaTheme="minorEastAsia"/>
              <w:sz w:val="20"/>
              <w:szCs w:val="20"/>
            </w:rPr>
            <w:fldChar w:fldCharType="separate"/>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noProof/>
              <w:sz w:val="20"/>
              <w:szCs w:val="20"/>
            </w:rPr>
            <w:t> </w:t>
          </w:r>
          <w:r w:rsidRPr="00F95DDB">
            <w:rPr>
              <w:rStyle w:val="PlaceholderText"/>
              <w:rFonts w:eastAsiaTheme="minorEastAsia"/>
              <w:sz w:val="20"/>
              <w:szCs w:val="20"/>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36D"/>
    <w:rsid w:val="00085532"/>
    <w:rsid w:val="0020136D"/>
    <w:rsid w:val="00257B92"/>
    <w:rsid w:val="003740DC"/>
    <w:rsid w:val="00657E24"/>
    <w:rsid w:val="006B628F"/>
    <w:rsid w:val="006E0973"/>
    <w:rsid w:val="009B1ABE"/>
    <w:rsid w:val="00CC6CB0"/>
    <w:rsid w:val="00F02983"/>
    <w:rsid w:val="00F2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CB0"/>
    <w:rPr>
      <w:color w:val="808080"/>
    </w:rPr>
  </w:style>
  <w:style w:type="paragraph" w:customStyle="1" w:styleId="475BFB2AB9304E75A299553D8D7A27CB">
    <w:name w:val="475BFB2AB9304E75A299553D8D7A27CB"/>
  </w:style>
  <w:style w:type="paragraph" w:customStyle="1" w:styleId="CD27D68591BC431380ACD2C364D54358">
    <w:name w:val="CD27D68591BC431380ACD2C364D54358"/>
  </w:style>
  <w:style w:type="paragraph" w:customStyle="1" w:styleId="801FAD39CC214458B5B9CBCFA73BBD82">
    <w:name w:val="801FAD39CC214458B5B9CBCFA73BBD82"/>
  </w:style>
  <w:style w:type="paragraph" w:customStyle="1" w:styleId="06634A64A8EC4A198291908320C99396">
    <w:name w:val="06634A64A8EC4A198291908320C99396"/>
  </w:style>
  <w:style w:type="paragraph" w:customStyle="1" w:styleId="C731B4F77642464AB352DA32A95A59B6">
    <w:name w:val="C731B4F77642464AB352DA32A95A59B6"/>
  </w:style>
  <w:style w:type="paragraph" w:customStyle="1" w:styleId="72C010CFA06D47BDAF0BFA14B9CDA9A5">
    <w:name w:val="72C010CFA06D47BDAF0BFA14B9CDA9A5"/>
  </w:style>
  <w:style w:type="paragraph" w:customStyle="1" w:styleId="4CDD226AB1514C8E805A8D4AA8664D76">
    <w:name w:val="4CDD226AB1514C8E805A8D4AA8664D76"/>
  </w:style>
  <w:style w:type="paragraph" w:customStyle="1" w:styleId="94158B48360A47428214597E8B6F1061">
    <w:name w:val="94158B48360A47428214597E8B6F1061"/>
  </w:style>
  <w:style w:type="paragraph" w:customStyle="1" w:styleId="EE566314BDE94DE088C9D9B18B339A2B">
    <w:name w:val="EE566314BDE94DE088C9D9B18B339A2B"/>
  </w:style>
  <w:style w:type="paragraph" w:customStyle="1" w:styleId="F0F435DF8D1B411383FB76E1A994073D">
    <w:name w:val="F0F435DF8D1B411383FB76E1A994073D"/>
  </w:style>
  <w:style w:type="paragraph" w:customStyle="1" w:styleId="533FE51D49D74BEAABD756F95082B719">
    <w:name w:val="533FE51D49D74BEAABD756F95082B719"/>
  </w:style>
  <w:style w:type="paragraph" w:customStyle="1" w:styleId="751D3DE1C59F48E1BE013B0F441D709F">
    <w:name w:val="751D3DE1C59F48E1BE013B0F441D709F"/>
  </w:style>
  <w:style w:type="paragraph" w:customStyle="1" w:styleId="65B00CB732B14DFD9BCD323455BA0CAA">
    <w:name w:val="65B00CB732B14DFD9BCD323455BA0CAA"/>
  </w:style>
  <w:style w:type="paragraph" w:customStyle="1" w:styleId="E79DB01D477647FB8A2C4CB88D89F168">
    <w:name w:val="E79DB01D477647FB8A2C4CB88D89F168"/>
  </w:style>
  <w:style w:type="paragraph" w:customStyle="1" w:styleId="B7C07A555788499F941C8BFC2FB8ACA7">
    <w:name w:val="B7C07A555788499F941C8BFC2FB8ACA7"/>
  </w:style>
  <w:style w:type="paragraph" w:customStyle="1" w:styleId="AFA3DF1E8744475C9A6A3F8D752D961B">
    <w:name w:val="AFA3DF1E8744475C9A6A3F8D752D961B"/>
  </w:style>
  <w:style w:type="paragraph" w:customStyle="1" w:styleId="EBA44408FACC411DA2567D42F1D0CB3C">
    <w:name w:val="EBA44408FACC411DA2567D42F1D0CB3C"/>
  </w:style>
  <w:style w:type="paragraph" w:customStyle="1" w:styleId="F112B77BE0824A0E8734375E5D7F8D36">
    <w:name w:val="F112B77BE0824A0E8734375E5D7F8D36"/>
  </w:style>
  <w:style w:type="paragraph" w:customStyle="1" w:styleId="46F6C7BD08584296B034E0F31C79D679">
    <w:name w:val="46F6C7BD08584296B034E0F31C79D679"/>
  </w:style>
  <w:style w:type="paragraph" w:customStyle="1" w:styleId="8111089BDE6044BEA5729E4660886312">
    <w:name w:val="8111089BDE6044BEA5729E4660886312"/>
  </w:style>
  <w:style w:type="paragraph" w:customStyle="1" w:styleId="AB1A08F5F9DC4A92AC8345A31411A73D">
    <w:name w:val="AB1A08F5F9DC4A92AC8345A31411A73D"/>
  </w:style>
  <w:style w:type="paragraph" w:customStyle="1" w:styleId="3B26DC9A1C7142328E4344337A8ABBCF">
    <w:name w:val="3B26DC9A1C7142328E4344337A8ABBCF"/>
  </w:style>
  <w:style w:type="paragraph" w:customStyle="1" w:styleId="2C54A919F02B4F57A11E539D7C30CEED">
    <w:name w:val="2C54A919F02B4F57A11E539D7C30CEED"/>
  </w:style>
  <w:style w:type="paragraph" w:customStyle="1" w:styleId="76794A9363BD4C248CB9979D7CA69B1B">
    <w:name w:val="76794A9363BD4C248CB9979D7CA69B1B"/>
  </w:style>
  <w:style w:type="paragraph" w:customStyle="1" w:styleId="83088C7E3F4A40A79CA6359ACF570145">
    <w:name w:val="83088C7E3F4A40A79CA6359ACF570145"/>
  </w:style>
  <w:style w:type="paragraph" w:customStyle="1" w:styleId="B3784B47C8CE4526A866D1D5813FEC79">
    <w:name w:val="B3784B47C8CE4526A866D1D5813FEC79"/>
  </w:style>
  <w:style w:type="paragraph" w:customStyle="1" w:styleId="395D4616D38A46C5B4C643579AB9FE6E">
    <w:name w:val="395D4616D38A46C5B4C643579AB9FE6E"/>
  </w:style>
  <w:style w:type="paragraph" w:customStyle="1" w:styleId="20800A7CA6EC468DBD87D01A9EF490D8">
    <w:name w:val="20800A7CA6EC468DBD87D01A9EF490D8"/>
  </w:style>
  <w:style w:type="paragraph" w:customStyle="1" w:styleId="EF08BE8CD15843B582F81232B590A332">
    <w:name w:val="EF08BE8CD15843B582F81232B590A332"/>
  </w:style>
  <w:style w:type="paragraph" w:customStyle="1" w:styleId="7DF3AFDB0CE5413DBFF4C0F3866DC7E5">
    <w:name w:val="7DF3AFDB0CE5413DBFF4C0F3866DC7E5"/>
  </w:style>
  <w:style w:type="paragraph" w:customStyle="1" w:styleId="8C3844C1443C4875B79915336E1CCFCC">
    <w:name w:val="8C3844C1443C4875B79915336E1CCFCC"/>
  </w:style>
  <w:style w:type="paragraph" w:customStyle="1" w:styleId="1C820E175A1D4472A992F1A64DF1F5BD">
    <w:name w:val="1C820E175A1D4472A992F1A64DF1F5BD"/>
  </w:style>
  <w:style w:type="paragraph" w:customStyle="1" w:styleId="EC45F0C973BF4E96B3A1BD8B57EDB758">
    <w:name w:val="EC45F0C973BF4E96B3A1BD8B57EDB758"/>
  </w:style>
  <w:style w:type="paragraph" w:customStyle="1" w:styleId="0B8845007E894945AAD24C6EDCF65372">
    <w:name w:val="0B8845007E894945AAD24C6EDCF65372"/>
  </w:style>
  <w:style w:type="paragraph" w:customStyle="1" w:styleId="D29707C9257B4D43932A795E22113702">
    <w:name w:val="D29707C9257B4D43932A795E22113702"/>
  </w:style>
  <w:style w:type="paragraph" w:customStyle="1" w:styleId="0D1644B8D0734922B0581BF50FB5CEC3">
    <w:name w:val="0D1644B8D0734922B0581BF50FB5CEC3"/>
  </w:style>
  <w:style w:type="paragraph" w:customStyle="1" w:styleId="041F4D0932504905ACD6F6B0D3979579">
    <w:name w:val="041F4D0932504905ACD6F6B0D3979579"/>
  </w:style>
  <w:style w:type="paragraph" w:customStyle="1" w:styleId="84CA2C1131AA4C1FAB52D981CE8E6B10">
    <w:name w:val="84CA2C1131AA4C1FAB52D981CE8E6B10"/>
  </w:style>
  <w:style w:type="paragraph" w:customStyle="1" w:styleId="61745E3D685D45F6803EF5F97D5487F7">
    <w:name w:val="61745E3D685D45F6803EF5F97D5487F7"/>
  </w:style>
  <w:style w:type="paragraph" w:customStyle="1" w:styleId="4E4DE17BB9A346D1905E2D0473D261FF">
    <w:name w:val="4E4DE17BB9A346D1905E2D0473D261FF"/>
  </w:style>
  <w:style w:type="paragraph" w:customStyle="1" w:styleId="6BEC5D8F50FF42D9AE3B6BB025D9251C">
    <w:name w:val="6BEC5D8F50FF42D9AE3B6BB025D9251C"/>
  </w:style>
  <w:style w:type="paragraph" w:customStyle="1" w:styleId="BA7B5BA08C4045CCB91DA2963D51FC96">
    <w:name w:val="BA7B5BA08C4045CCB91DA2963D51FC96"/>
  </w:style>
  <w:style w:type="paragraph" w:customStyle="1" w:styleId="FAA997F425494727872B1565098DBF2A">
    <w:name w:val="FAA997F425494727872B1565098DBF2A"/>
  </w:style>
  <w:style w:type="paragraph" w:customStyle="1" w:styleId="71A977E0BA46492B92B77CE8EFA0AC15">
    <w:name w:val="71A977E0BA46492B92B77CE8EFA0AC15"/>
  </w:style>
  <w:style w:type="paragraph" w:customStyle="1" w:styleId="B1B7A0F7B3674C72BE7AECE9BC18864D">
    <w:name w:val="B1B7A0F7B3674C72BE7AECE9BC18864D"/>
  </w:style>
  <w:style w:type="paragraph" w:customStyle="1" w:styleId="AC652DBC7502473188B6B48C91B0DD75">
    <w:name w:val="AC652DBC7502473188B6B48C91B0DD75"/>
  </w:style>
  <w:style w:type="paragraph" w:customStyle="1" w:styleId="49A63312EA764018AF417A03113C6FC4">
    <w:name w:val="49A63312EA764018AF417A03113C6FC4"/>
  </w:style>
  <w:style w:type="paragraph" w:customStyle="1" w:styleId="50E1490E36694925833BAB1B4E0FB45D">
    <w:name w:val="50E1490E36694925833BAB1B4E0FB45D"/>
  </w:style>
  <w:style w:type="paragraph" w:customStyle="1" w:styleId="04E75AF2500C4E639C869940D49B25F9">
    <w:name w:val="04E75AF2500C4E639C869940D49B25F9"/>
  </w:style>
  <w:style w:type="paragraph" w:customStyle="1" w:styleId="A09220CAF5D24983BC0348C14A8E4A94">
    <w:name w:val="A09220CAF5D24983BC0348C14A8E4A94"/>
  </w:style>
  <w:style w:type="paragraph" w:customStyle="1" w:styleId="F03E7CA46AEB404EB6630FD64906FBCC">
    <w:name w:val="F03E7CA46AEB404EB6630FD64906FBCC"/>
  </w:style>
  <w:style w:type="paragraph" w:customStyle="1" w:styleId="56D261D4B38747CA8FB35C14995BAF03">
    <w:name w:val="56D261D4B38747CA8FB35C14995BAF03"/>
  </w:style>
  <w:style w:type="paragraph" w:customStyle="1" w:styleId="5F71292A456241D7B14A3BC1C9606E5C">
    <w:name w:val="5F71292A456241D7B14A3BC1C9606E5C"/>
  </w:style>
  <w:style w:type="paragraph" w:customStyle="1" w:styleId="B45C6EFC2075455792BF2A3835ED2880">
    <w:name w:val="B45C6EFC2075455792BF2A3835ED2880"/>
  </w:style>
  <w:style w:type="paragraph" w:customStyle="1" w:styleId="9395A0B5A097487AB5276212BB7A0CD8">
    <w:name w:val="9395A0B5A097487AB5276212BB7A0CD8"/>
  </w:style>
  <w:style w:type="paragraph" w:customStyle="1" w:styleId="C1EB66C040744EACBD014D8227BF1945">
    <w:name w:val="C1EB66C040744EACBD014D8227BF1945"/>
  </w:style>
  <w:style w:type="paragraph" w:customStyle="1" w:styleId="2434E6F8D26D4DB18261FB40C2F0FA7B">
    <w:name w:val="2434E6F8D26D4DB18261FB40C2F0FA7B"/>
  </w:style>
  <w:style w:type="paragraph" w:customStyle="1" w:styleId="A1FF547030384F47BA45DB4361A43B4C">
    <w:name w:val="A1FF547030384F47BA45DB4361A43B4C"/>
  </w:style>
  <w:style w:type="paragraph" w:customStyle="1" w:styleId="EA40BB0C9C3F423C84CAE15184D494EE">
    <w:name w:val="EA40BB0C9C3F423C84CAE15184D494EE"/>
  </w:style>
  <w:style w:type="paragraph" w:customStyle="1" w:styleId="AA3501A556224E03B914B8FF548F658B">
    <w:name w:val="AA3501A556224E03B914B8FF548F658B"/>
  </w:style>
  <w:style w:type="paragraph" w:customStyle="1" w:styleId="D7816F65BB63416AB81ABEC2BE369CEC">
    <w:name w:val="D7816F65BB63416AB81ABEC2BE369CEC"/>
  </w:style>
  <w:style w:type="paragraph" w:customStyle="1" w:styleId="5CFCA000296F4B26B900264317CD7977">
    <w:name w:val="5CFCA000296F4B26B900264317CD7977"/>
  </w:style>
  <w:style w:type="paragraph" w:customStyle="1" w:styleId="8251ECC6FBBE4EA6BAFAF5C2D7A48F61">
    <w:name w:val="8251ECC6FBBE4EA6BAFAF5C2D7A48F61"/>
  </w:style>
  <w:style w:type="paragraph" w:customStyle="1" w:styleId="90260B406B3F4C86AD160564FD71DE40">
    <w:name w:val="90260B406B3F4C86AD160564FD71DE40"/>
  </w:style>
  <w:style w:type="paragraph" w:customStyle="1" w:styleId="138C53E7317B4BEC8164EC1E2C4E8710">
    <w:name w:val="138C53E7317B4BEC8164EC1E2C4E8710"/>
  </w:style>
  <w:style w:type="paragraph" w:customStyle="1" w:styleId="76BF12A6B8D84584AC0B18933DEB4F3D">
    <w:name w:val="76BF12A6B8D84584AC0B18933DEB4F3D"/>
  </w:style>
  <w:style w:type="paragraph" w:customStyle="1" w:styleId="481CAEE18A0743B0955601DF749B5AA8">
    <w:name w:val="481CAEE18A0743B0955601DF749B5AA8"/>
  </w:style>
  <w:style w:type="paragraph" w:customStyle="1" w:styleId="18ED05543DC14D92AAFC5D020F6F9B2A">
    <w:name w:val="18ED05543DC14D92AAFC5D020F6F9B2A"/>
  </w:style>
  <w:style w:type="paragraph" w:customStyle="1" w:styleId="81836AFEC35345DAB58AE1F0E9070417">
    <w:name w:val="81836AFEC35345DAB58AE1F0E9070417"/>
  </w:style>
  <w:style w:type="paragraph" w:customStyle="1" w:styleId="6E89C253C0B74002A8EE0EEC58747E32">
    <w:name w:val="6E89C253C0B74002A8EE0EEC58747E32"/>
  </w:style>
  <w:style w:type="paragraph" w:customStyle="1" w:styleId="46565E39D26A477EB2654E2FC0D8854E">
    <w:name w:val="46565E39D26A477EB2654E2FC0D8854E"/>
  </w:style>
  <w:style w:type="paragraph" w:customStyle="1" w:styleId="A63D3C065BCC408090055F041324B282">
    <w:name w:val="A63D3C065BCC408090055F041324B282"/>
  </w:style>
  <w:style w:type="paragraph" w:customStyle="1" w:styleId="D65912D678C54A80ABF3E9256482FCD6">
    <w:name w:val="D65912D678C54A80ABF3E9256482FCD6"/>
  </w:style>
  <w:style w:type="paragraph" w:customStyle="1" w:styleId="C450D22188F04E7DBCB339616B6A416B">
    <w:name w:val="C450D22188F04E7DBCB339616B6A416B"/>
  </w:style>
  <w:style w:type="paragraph" w:customStyle="1" w:styleId="86ACC52F0D52413794A0A87C3F5DED4D">
    <w:name w:val="86ACC52F0D52413794A0A87C3F5DED4D"/>
  </w:style>
  <w:style w:type="paragraph" w:customStyle="1" w:styleId="6B3E1F8616324696AFF56B3CD65193D7">
    <w:name w:val="6B3E1F8616324696AFF56B3CD65193D7"/>
  </w:style>
  <w:style w:type="paragraph" w:customStyle="1" w:styleId="1EB19830D4A24A8AADF6AB1DD37956DE">
    <w:name w:val="1EB19830D4A24A8AADF6AB1DD37956DE"/>
  </w:style>
  <w:style w:type="paragraph" w:customStyle="1" w:styleId="BF38145165AA45E3AD640B3497F2A0EC">
    <w:name w:val="BF38145165AA45E3AD640B3497F2A0EC"/>
  </w:style>
  <w:style w:type="paragraph" w:customStyle="1" w:styleId="BBF7618D7FA94B549CE1464DA1FD5F42">
    <w:name w:val="BBF7618D7FA94B549CE1464DA1FD5F42"/>
  </w:style>
  <w:style w:type="paragraph" w:customStyle="1" w:styleId="C00C0283D9F343899E7B3284A4DD4BCD">
    <w:name w:val="C00C0283D9F343899E7B3284A4DD4BCD"/>
  </w:style>
  <w:style w:type="paragraph" w:customStyle="1" w:styleId="848554C1E96F498D94E6AE7C1EFFAD15">
    <w:name w:val="848554C1E96F498D94E6AE7C1EFFAD15"/>
  </w:style>
  <w:style w:type="paragraph" w:customStyle="1" w:styleId="6752CE016E6B484488EF598A5F86F529">
    <w:name w:val="6752CE016E6B484488EF598A5F86F529"/>
  </w:style>
  <w:style w:type="paragraph" w:customStyle="1" w:styleId="E6F0AC20EEA34DC8AC32505B9036C673">
    <w:name w:val="E6F0AC20EEA34DC8AC32505B9036C673"/>
  </w:style>
  <w:style w:type="paragraph" w:customStyle="1" w:styleId="3F93B8282DCC490994D4E124C186F0BE">
    <w:name w:val="3F93B8282DCC490994D4E124C186F0BE"/>
  </w:style>
  <w:style w:type="paragraph" w:customStyle="1" w:styleId="C6D1EFC813374C95886BCB4F5C7BD16E">
    <w:name w:val="C6D1EFC813374C95886BCB4F5C7BD16E"/>
  </w:style>
  <w:style w:type="paragraph" w:customStyle="1" w:styleId="16EC37B68B6F4106A699B09B7B42E5C7">
    <w:name w:val="16EC37B68B6F4106A699B09B7B42E5C7"/>
  </w:style>
  <w:style w:type="paragraph" w:customStyle="1" w:styleId="E6AA3B47796546739E582EA59625D07B">
    <w:name w:val="E6AA3B47796546739E582EA59625D07B"/>
  </w:style>
  <w:style w:type="paragraph" w:customStyle="1" w:styleId="E2588AE10DB94E02AA00ADDABFB23EA1">
    <w:name w:val="E2588AE10DB94E02AA00ADDABFB23EA1"/>
  </w:style>
  <w:style w:type="paragraph" w:customStyle="1" w:styleId="1A8F768B3B17477DBE8A9C554089DD83">
    <w:name w:val="1A8F768B3B17477DBE8A9C554089DD83"/>
  </w:style>
  <w:style w:type="paragraph" w:customStyle="1" w:styleId="6862685DF5884DC3A9DDC191E0D4EDED">
    <w:name w:val="6862685DF5884DC3A9DDC191E0D4EDED"/>
  </w:style>
  <w:style w:type="paragraph" w:customStyle="1" w:styleId="BEB38F49ABEC406F8ACA9AD31FD067BD">
    <w:name w:val="BEB38F49ABEC406F8ACA9AD31FD067BD"/>
  </w:style>
  <w:style w:type="paragraph" w:customStyle="1" w:styleId="048C021880254123AD14A8080C2C1075">
    <w:name w:val="048C021880254123AD14A8080C2C1075"/>
  </w:style>
  <w:style w:type="paragraph" w:customStyle="1" w:styleId="A117C0E7DF0244C0B4F63C979B92F96C">
    <w:name w:val="A117C0E7DF0244C0B4F63C979B92F96C"/>
  </w:style>
  <w:style w:type="paragraph" w:customStyle="1" w:styleId="02CE5887BF974D31A1899A264BB777A9">
    <w:name w:val="02CE5887BF974D31A1899A264BB777A9"/>
  </w:style>
  <w:style w:type="paragraph" w:customStyle="1" w:styleId="B999C83242BB4221885151A10F0D6B22">
    <w:name w:val="B999C83242BB4221885151A10F0D6B22"/>
  </w:style>
  <w:style w:type="paragraph" w:customStyle="1" w:styleId="A7BB98BEB9DB4A0C8295B1A4CC60CD85">
    <w:name w:val="A7BB98BEB9DB4A0C8295B1A4CC60CD85"/>
  </w:style>
  <w:style w:type="paragraph" w:customStyle="1" w:styleId="0D4EA8499DC24CB28967AE0FEC3DBFF8">
    <w:name w:val="0D4EA8499DC24CB28967AE0FEC3DBFF8"/>
  </w:style>
  <w:style w:type="paragraph" w:customStyle="1" w:styleId="2F919C25456A4B3292210C8CB5A7E894">
    <w:name w:val="2F919C25456A4B3292210C8CB5A7E894"/>
  </w:style>
  <w:style w:type="paragraph" w:customStyle="1" w:styleId="A5DED7D9F9A74CD0875E6DA9B5AAFBF6">
    <w:name w:val="A5DED7D9F9A74CD0875E6DA9B5AAFBF6"/>
  </w:style>
  <w:style w:type="paragraph" w:customStyle="1" w:styleId="4990B278A4584F8A9277C42DBE7F37D9">
    <w:name w:val="4990B278A4584F8A9277C42DBE7F37D9"/>
  </w:style>
  <w:style w:type="paragraph" w:customStyle="1" w:styleId="648D692191974CA0BA2741CBFB223193">
    <w:name w:val="648D692191974CA0BA2741CBFB223193"/>
  </w:style>
  <w:style w:type="paragraph" w:customStyle="1" w:styleId="6A7EBEE36C974DF1A408B25D2F66105C">
    <w:name w:val="6A7EBEE36C974DF1A408B25D2F66105C"/>
  </w:style>
  <w:style w:type="paragraph" w:customStyle="1" w:styleId="571D1EBA525348E19A2F6C3F0CC291A6">
    <w:name w:val="571D1EBA525348E19A2F6C3F0CC291A6"/>
  </w:style>
  <w:style w:type="paragraph" w:customStyle="1" w:styleId="32D865BC64E645CE87FB6DED37B4D4FA">
    <w:name w:val="32D865BC64E645CE87FB6DED37B4D4FA"/>
  </w:style>
  <w:style w:type="paragraph" w:customStyle="1" w:styleId="51FDA3AF1697460DA900183F95894EBC">
    <w:name w:val="51FDA3AF1697460DA900183F95894EBC"/>
  </w:style>
  <w:style w:type="paragraph" w:customStyle="1" w:styleId="BDD8FA1756374C1EA6CDC8CA2D622744">
    <w:name w:val="BDD8FA1756374C1EA6CDC8CA2D622744"/>
  </w:style>
  <w:style w:type="paragraph" w:customStyle="1" w:styleId="69C1D99F8815444EBC3215B2AAA81D51">
    <w:name w:val="69C1D99F8815444EBC3215B2AAA81D51"/>
  </w:style>
  <w:style w:type="paragraph" w:customStyle="1" w:styleId="489C3FC1519447B4A2057EA6AE5AEF87">
    <w:name w:val="489C3FC1519447B4A2057EA6AE5AEF87"/>
  </w:style>
  <w:style w:type="paragraph" w:customStyle="1" w:styleId="142181F10E0E422DBCBB6D75B854C52F">
    <w:name w:val="142181F10E0E422DBCBB6D75B854C52F"/>
  </w:style>
  <w:style w:type="paragraph" w:customStyle="1" w:styleId="F626C48E50E34D2E858E4F28979D1778">
    <w:name w:val="F626C48E50E34D2E858E4F28979D1778"/>
  </w:style>
  <w:style w:type="paragraph" w:customStyle="1" w:styleId="D24FF4DF263F4399A97ECDBC93786391">
    <w:name w:val="D24FF4DF263F4399A97ECDBC93786391"/>
  </w:style>
  <w:style w:type="paragraph" w:customStyle="1" w:styleId="C307444BF0C34528B7268AEBA2915068">
    <w:name w:val="C307444BF0C34528B7268AEBA2915068"/>
  </w:style>
  <w:style w:type="paragraph" w:customStyle="1" w:styleId="C90471BFFAD141F48D266A1D4C13C656">
    <w:name w:val="C90471BFFAD141F48D266A1D4C13C656"/>
  </w:style>
  <w:style w:type="paragraph" w:customStyle="1" w:styleId="E36AA0E88D6741ADB024B172DB954DD0">
    <w:name w:val="E36AA0E88D6741ADB024B172DB954DD0"/>
  </w:style>
  <w:style w:type="paragraph" w:customStyle="1" w:styleId="8C1810CE6D5A4C48AA7FD15A264D07F8">
    <w:name w:val="8C1810CE6D5A4C48AA7FD15A264D07F8"/>
  </w:style>
  <w:style w:type="paragraph" w:customStyle="1" w:styleId="336FA3BC6C844E75AF16B17E123624C2">
    <w:name w:val="336FA3BC6C844E75AF16B17E123624C2"/>
  </w:style>
  <w:style w:type="paragraph" w:customStyle="1" w:styleId="9B3995F5158341D5A88BC035F9D0288C">
    <w:name w:val="9B3995F5158341D5A88BC035F9D0288C"/>
  </w:style>
  <w:style w:type="paragraph" w:customStyle="1" w:styleId="73A40207270F467E9717BB1FB0942AD5">
    <w:name w:val="73A40207270F467E9717BB1FB0942AD5"/>
  </w:style>
  <w:style w:type="paragraph" w:customStyle="1" w:styleId="E6EA6FDB74984ED69720CBF1BB413775">
    <w:name w:val="E6EA6FDB74984ED69720CBF1BB413775"/>
  </w:style>
  <w:style w:type="paragraph" w:customStyle="1" w:styleId="EE6C231EBA11490E974255DCBB0E5E47">
    <w:name w:val="EE6C231EBA11490E974255DCBB0E5E47"/>
  </w:style>
  <w:style w:type="paragraph" w:customStyle="1" w:styleId="7E9AF2392E1543CBB862E5D9E4012AED">
    <w:name w:val="7E9AF2392E1543CBB862E5D9E4012AED"/>
  </w:style>
  <w:style w:type="paragraph" w:customStyle="1" w:styleId="56A57DFBABA24EB6BC0ADF5EB7A298E4">
    <w:name w:val="56A57DFBABA24EB6BC0ADF5EB7A298E4"/>
  </w:style>
  <w:style w:type="paragraph" w:customStyle="1" w:styleId="EF59A762EC534056A8D5DE35A947F073">
    <w:name w:val="EF59A762EC534056A8D5DE35A947F073"/>
  </w:style>
  <w:style w:type="paragraph" w:customStyle="1" w:styleId="ED6E65B26043465C877E898B6F09051B">
    <w:name w:val="ED6E65B26043465C877E898B6F09051B"/>
  </w:style>
  <w:style w:type="paragraph" w:customStyle="1" w:styleId="8912A030C7034D7BB52B34ACA563B309">
    <w:name w:val="8912A030C7034D7BB52B34ACA563B309"/>
  </w:style>
  <w:style w:type="paragraph" w:customStyle="1" w:styleId="5D4DC4ABAA3F473AA2D477EE901E1B1F">
    <w:name w:val="5D4DC4ABAA3F473AA2D477EE901E1B1F"/>
  </w:style>
  <w:style w:type="paragraph" w:customStyle="1" w:styleId="A8605F1C60154510ACE235AB940405DB">
    <w:name w:val="A8605F1C60154510ACE235AB940405DB"/>
  </w:style>
  <w:style w:type="paragraph" w:customStyle="1" w:styleId="E88C85DCDF104EBEADEC199E5D630878">
    <w:name w:val="E88C85DCDF104EBEADEC199E5D630878"/>
  </w:style>
  <w:style w:type="paragraph" w:customStyle="1" w:styleId="18B1CB209C164967A3B01AA616C9CE42">
    <w:name w:val="18B1CB209C164967A3B01AA616C9CE42"/>
  </w:style>
  <w:style w:type="paragraph" w:customStyle="1" w:styleId="BE9D9B6CACDE405888F848B34984E82D">
    <w:name w:val="BE9D9B6CACDE405888F848B34984E82D"/>
  </w:style>
  <w:style w:type="paragraph" w:customStyle="1" w:styleId="FB80FFE8F3A44851AEC394D77A64F558">
    <w:name w:val="FB80FFE8F3A44851AEC394D77A64F558"/>
  </w:style>
  <w:style w:type="paragraph" w:customStyle="1" w:styleId="5E5EB60992F54DC0BD24DFED4169E9BC">
    <w:name w:val="5E5EB60992F54DC0BD24DFED4169E9BC"/>
  </w:style>
  <w:style w:type="paragraph" w:customStyle="1" w:styleId="D0FBE7499B3E473D9A4812D7377A24FE">
    <w:name w:val="D0FBE7499B3E473D9A4812D7377A24FE"/>
  </w:style>
  <w:style w:type="paragraph" w:customStyle="1" w:styleId="98E1C4D5590545788FB0ABA42A695F8A">
    <w:name w:val="98E1C4D5590545788FB0ABA42A695F8A"/>
  </w:style>
  <w:style w:type="paragraph" w:customStyle="1" w:styleId="02C55F5A43B746249E6B5E8969ECE432">
    <w:name w:val="02C55F5A43B746249E6B5E8969ECE432"/>
  </w:style>
  <w:style w:type="paragraph" w:customStyle="1" w:styleId="26158C847EA848159D6D540E5B01DF7C">
    <w:name w:val="26158C847EA848159D6D540E5B01DF7C"/>
  </w:style>
  <w:style w:type="paragraph" w:customStyle="1" w:styleId="9443CCD9AD3C496C904A9FF4E6FE1971">
    <w:name w:val="9443CCD9AD3C496C904A9FF4E6FE1971"/>
  </w:style>
  <w:style w:type="paragraph" w:customStyle="1" w:styleId="7C645DB245F74DCCA8E940928FCF1F72">
    <w:name w:val="7C645DB245F74DCCA8E940928FCF1F72"/>
  </w:style>
  <w:style w:type="paragraph" w:customStyle="1" w:styleId="A71F327AE3E843E39095FE86BD68E169">
    <w:name w:val="A71F327AE3E843E39095FE86BD68E169"/>
  </w:style>
  <w:style w:type="paragraph" w:customStyle="1" w:styleId="01B6D9A7357F4A3CB069C00CC2D550F3">
    <w:name w:val="01B6D9A7357F4A3CB069C00CC2D550F3"/>
  </w:style>
  <w:style w:type="paragraph" w:customStyle="1" w:styleId="74A9839AFAA64D73BCE898B135AF5338">
    <w:name w:val="74A9839AFAA64D73BCE898B135AF5338"/>
  </w:style>
  <w:style w:type="paragraph" w:customStyle="1" w:styleId="30BC4FDD71994D469C24D46A45DB074C">
    <w:name w:val="30BC4FDD71994D469C24D46A45DB074C"/>
  </w:style>
  <w:style w:type="paragraph" w:customStyle="1" w:styleId="F5FC30C6EA864CF7883065E1C94B9E5B">
    <w:name w:val="F5FC30C6EA864CF7883065E1C94B9E5B"/>
  </w:style>
  <w:style w:type="paragraph" w:customStyle="1" w:styleId="ABC0DE76BFE841BD96BFBED68A880B04">
    <w:name w:val="ABC0DE76BFE841BD96BFBED68A880B04"/>
  </w:style>
  <w:style w:type="paragraph" w:customStyle="1" w:styleId="93E3C8C910714FF9B2370FC6AF6E9977">
    <w:name w:val="93E3C8C910714FF9B2370FC6AF6E9977"/>
  </w:style>
  <w:style w:type="paragraph" w:customStyle="1" w:styleId="3F494768F26C457FB9D440B059C63289">
    <w:name w:val="3F494768F26C457FB9D440B059C63289"/>
  </w:style>
  <w:style w:type="paragraph" w:customStyle="1" w:styleId="C8E9A9631A6F4688A177AA2AAE924017">
    <w:name w:val="C8E9A9631A6F4688A177AA2AAE924017"/>
  </w:style>
  <w:style w:type="paragraph" w:customStyle="1" w:styleId="FB86BB7993D3410A8B7BFB480F3E0DA7">
    <w:name w:val="FB86BB7993D3410A8B7BFB480F3E0DA7"/>
  </w:style>
  <w:style w:type="paragraph" w:customStyle="1" w:styleId="8096EE7A9FD844EC933DFED84B296110">
    <w:name w:val="8096EE7A9FD844EC933DFED84B296110"/>
  </w:style>
  <w:style w:type="paragraph" w:customStyle="1" w:styleId="04C8DB5DC72E414A8BC446AE516A389F">
    <w:name w:val="04C8DB5DC72E414A8BC446AE516A389F"/>
  </w:style>
  <w:style w:type="paragraph" w:customStyle="1" w:styleId="C7442F3812854FD1885130F833B24E16">
    <w:name w:val="C7442F3812854FD1885130F833B24E16"/>
  </w:style>
  <w:style w:type="paragraph" w:customStyle="1" w:styleId="0352098C42AD4DA2B901A8F9858BD4D4">
    <w:name w:val="0352098C42AD4DA2B901A8F9858BD4D4"/>
  </w:style>
  <w:style w:type="paragraph" w:customStyle="1" w:styleId="3F7FF085A45C4373BCC53DD55EF0D9F0">
    <w:name w:val="3F7FF085A45C4373BCC53DD55EF0D9F0"/>
  </w:style>
  <w:style w:type="paragraph" w:customStyle="1" w:styleId="A6DCC3F43222439C96A4ABE468F95905">
    <w:name w:val="A6DCC3F43222439C96A4ABE468F95905"/>
  </w:style>
  <w:style w:type="paragraph" w:customStyle="1" w:styleId="3C412FDF80E94846B3C8E0E2A23AA9FF">
    <w:name w:val="3C412FDF80E94846B3C8E0E2A23AA9FF"/>
  </w:style>
  <w:style w:type="paragraph" w:customStyle="1" w:styleId="904E1D1A6B304660ABCE4FADD51AC558">
    <w:name w:val="904E1D1A6B304660ABCE4FADD51AC558"/>
  </w:style>
  <w:style w:type="paragraph" w:customStyle="1" w:styleId="2258B19CA82940048CF608478486BE3B">
    <w:name w:val="2258B19CA82940048CF608478486BE3B"/>
  </w:style>
  <w:style w:type="paragraph" w:customStyle="1" w:styleId="63A33AE0A3AC4F65BDF55BA10965B32F">
    <w:name w:val="63A33AE0A3AC4F65BDF55BA10965B32F"/>
  </w:style>
  <w:style w:type="paragraph" w:customStyle="1" w:styleId="730ADC528D8448E58EDBF557FE8E38B0">
    <w:name w:val="730ADC528D8448E58EDBF557FE8E38B0"/>
  </w:style>
  <w:style w:type="paragraph" w:customStyle="1" w:styleId="C72BFB9634644E27A01C48D9F3517072">
    <w:name w:val="C72BFB9634644E27A01C48D9F3517072"/>
  </w:style>
  <w:style w:type="paragraph" w:customStyle="1" w:styleId="49699969E8DB4962B156AA42D598FDD5">
    <w:name w:val="49699969E8DB4962B156AA42D598FDD5"/>
  </w:style>
  <w:style w:type="paragraph" w:customStyle="1" w:styleId="D7721B1320BE4E32A8A49458BC9CFA59">
    <w:name w:val="D7721B1320BE4E32A8A49458BC9CFA59"/>
  </w:style>
  <w:style w:type="paragraph" w:customStyle="1" w:styleId="65A5630B04F64CA99F5E286211C95037">
    <w:name w:val="65A5630B04F64CA99F5E286211C95037"/>
  </w:style>
  <w:style w:type="paragraph" w:customStyle="1" w:styleId="3CF4384B8205413BA1D7216DCB3DD929">
    <w:name w:val="3CF4384B8205413BA1D7216DCB3DD929"/>
  </w:style>
  <w:style w:type="paragraph" w:customStyle="1" w:styleId="D9B6EC13DA434C4CB234A703E209CCF8">
    <w:name w:val="D9B6EC13DA434C4CB234A703E209CCF8"/>
  </w:style>
  <w:style w:type="paragraph" w:customStyle="1" w:styleId="C227EE0E25D14014AD0C55C83B112840">
    <w:name w:val="C227EE0E25D14014AD0C55C83B112840"/>
  </w:style>
  <w:style w:type="paragraph" w:customStyle="1" w:styleId="7D023AA790C54AC7B361BA4971EE974D">
    <w:name w:val="7D023AA790C54AC7B361BA4971EE974D"/>
  </w:style>
  <w:style w:type="paragraph" w:customStyle="1" w:styleId="871B1B7EBE0C4216A7DF0B3582B4B6C8">
    <w:name w:val="871B1B7EBE0C4216A7DF0B3582B4B6C8"/>
  </w:style>
  <w:style w:type="paragraph" w:customStyle="1" w:styleId="4A814CA02395408AB1FEB1577D186B73">
    <w:name w:val="4A814CA02395408AB1FEB1577D186B73"/>
  </w:style>
  <w:style w:type="paragraph" w:customStyle="1" w:styleId="EF083849A2954D8FA6D83D7C80A29ED4">
    <w:name w:val="EF083849A2954D8FA6D83D7C80A29ED4"/>
  </w:style>
  <w:style w:type="paragraph" w:customStyle="1" w:styleId="628A385D32254C51A3AFE2EC3D31D225">
    <w:name w:val="628A385D32254C51A3AFE2EC3D31D225"/>
  </w:style>
  <w:style w:type="paragraph" w:customStyle="1" w:styleId="0BD422805505480DBB03E2C6A6D92FF3">
    <w:name w:val="0BD422805505480DBB03E2C6A6D92FF3"/>
  </w:style>
  <w:style w:type="paragraph" w:customStyle="1" w:styleId="85D5665C25EF4A3AAE2D93DC6F063C0E">
    <w:name w:val="85D5665C25EF4A3AAE2D93DC6F063C0E"/>
  </w:style>
  <w:style w:type="paragraph" w:customStyle="1" w:styleId="5646977504734093BA8160E8D41A3690">
    <w:name w:val="5646977504734093BA8160E8D41A3690"/>
    <w:rsid w:val="0020136D"/>
  </w:style>
  <w:style w:type="paragraph" w:customStyle="1" w:styleId="5646977504734093BA8160E8D41A36901">
    <w:name w:val="5646977504734093BA8160E8D41A3690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801FAD39CC214458B5B9CBCFA73BBD821">
    <w:name w:val="801FAD39CC214458B5B9CBCFA73BBD82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06634A64A8EC4A198291908320C993961">
    <w:name w:val="06634A64A8EC4A198291908320C99396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C731B4F77642464AB352DA32A95A59B61">
    <w:name w:val="C731B4F77642464AB352DA32A95A59B6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72C010CFA06D47BDAF0BFA14B9CDA9A51">
    <w:name w:val="72C010CFA06D47BDAF0BFA14B9CDA9A5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4CDD226AB1514C8E805A8D4AA8664D761">
    <w:name w:val="4CDD226AB1514C8E805A8D4AA8664D76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94158B48360A47428214597E8B6F10611">
    <w:name w:val="94158B48360A47428214597E8B6F1061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E566314BDE94DE088C9D9B18B339A2B1">
    <w:name w:val="EE566314BDE94DE088C9D9B18B339A2B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F0F435DF8D1B411383FB76E1A994073D1">
    <w:name w:val="F0F435DF8D1B411383FB76E1A994073D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533FE51D49D74BEAABD756F95082B7191">
    <w:name w:val="533FE51D49D74BEAABD756F95082B719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751D3DE1C59F48E1BE013B0F441D709F1">
    <w:name w:val="751D3DE1C59F48E1BE013B0F441D709F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65B00CB732B14DFD9BCD323455BA0CAA1">
    <w:name w:val="65B00CB732B14DFD9BCD323455BA0CAA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79DB01D477647FB8A2C4CB88D89F1681">
    <w:name w:val="E79DB01D477647FB8A2C4CB88D89F168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B7C07A555788499F941C8BFC2FB8ACA71">
    <w:name w:val="B7C07A555788499F941C8BFC2FB8ACA7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AFA3DF1E8744475C9A6A3F8D752D961B1">
    <w:name w:val="AFA3DF1E8744475C9A6A3F8D752D961B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BA44408FACC411DA2567D42F1D0CB3C1">
    <w:name w:val="EBA44408FACC411DA2567D42F1D0CB3C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F112B77BE0824A0E8734375E5D7F8D361">
    <w:name w:val="F112B77BE0824A0E8734375E5D7F8D36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46F6C7BD08584296B034E0F31C79D6791">
    <w:name w:val="46F6C7BD08584296B034E0F31C79D679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8111089BDE6044BEA5729E46608863121">
    <w:name w:val="8111089BDE6044BEA5729E4660886312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AB1A08F5F9DC4A92AC8345A31411A73D1">
    <w:name w:val="AB1A08F5F9DC4A92AC8345A31411A73D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3B26DC9A1C7142328E4344337A8ABBCF1">
    <w:name w:val="3B26DC9A1C7142328E4344337A8ABBCF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2C54A919F02B4F57A11E539D7C30CEED1">
    <w:name w:val="2C54A919F02B4F57A11E539D7C30CEED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76794A9363BD4C248CB9979D7CA69B1B1">
    <w:name w:val="76794A9363BD4C248CB9979D7CA69B1B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83088C7E3F4A40A79CA6359ACF5701451">
    <w:name w:val="83088C7E3F4A40A79CA6359ACF570145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B3784B47C8CE4526A866D1D5813FEC791">
    <w:name w:val="B3784B47C8CE4526A866D1D5813FEC79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395D4616D38A46C5B4C643579AB9FE6E1">
    <w:name w:val="395D4616D38A46C5B4C643579AB9FE6E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20800A7CA6EC468DBD87D01A9EF490D81">
    <w:name w:val="20800A7CA6EC468DBD87D01A9EF490D8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F08BE8CD15843B582F81232B590A3321">
    <w:name w:val="EF08BE8CD15843B582F81232B590A332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7DF3AFDB0CE5413DBFF4C0F3866DC7E51">
    <w:name w:val="7DF3AFDB0CE5413DBFF4C0F3866DC7E5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8C3844C1443C4875B79915336E1CCFCC1">
    <w:name w:val="8C3844C1443C4875B79915336E1CCFCC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1C820E175A1D4472A992F1A64DF1F5BD1">
    <w:name w:val="1C820E175A1D4472A992F1A64DF1F5BD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C45F0C973BF4E96B3A1BD8B57EDB7581">
    <w:name w:val="EC45F0C973BF4E96B3A1BD8B57EDB758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0B8845007E894945AAD24C6EDCF653721">
    <w:name w:val="0B8845007E894945AAD24C6EDCF65372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D29707C9257B4D43932A795E221137021">
    <w:name w:val="D29707C9257B4D43932A795E22113702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0D1644B8D0734922B0581BF50FB5CEC31">
    <w:name w:val="0D1644B8D0734922B0581BF50FB5CEC3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041F4D0932504905ACD6F6B0D39795791">
    <w:name w:val="041F4D0932504905ACD6F6B0D3979579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84CA2C1131AA4C1FAB52D981CE8E6B101">
    <w:name w:val="84CA2C1131AA4C1FAB52D981CE8E6B10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61745E3D685D45F6803EF5F97D5487F71">
    <w:name w:val="61745E3D685D45F6803EF5F97D5487F7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4E4DE17BB9A346D1905E2D0473D261FF1">
    <w:name w:val="4E4DE17BB9A346D1905E2D0473D261FF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6BEC5D8F50FF42D9AE3B6BB025D9251C1">
    <w:name w:val="6BEC5D8F50FF42D9AE3B6BB025D9251C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BA7B5BA08C4045CCB91DA2963D51FC961">
    <w:name w:val="BA7B5BA08C4045CCB91DA2963D51FC96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FAA997F425494727872B1565098DBF2A1">
    <w:name w:val="FAA997F425494727872B1565098DBF2A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71A977E0BA46492B92B77CE8EFA0AC151">
    <w:name w:val="71A977E0BA46492B92B77CE8EFA0AC15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B1B7A0F7B3674C72BE7AECE9BC18864D1">
    <w:name w:val="B1B7A0F7B3674C72BE7AECE9BC18864D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AC652DBC7502473188B6B48C91B0DD751">
    <w:name w:val="AC652DBC7502473188B6B48C91B0DD75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49A63312EA764018AF417A03113C6FC41">
    <w:name w:val="49A63312EA764018AF417A03113C6FC4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50E1490E36694925833BAB1B4E0FB45D1">
    <w:name w:val="50E1490E36694925833BAB1B4E0FB45D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04E75AF2500C4E639C869940D49B25F91">
    <w:name w:val="04E75AF2500C4E639C869940D49B25F9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A09220CAF5D24983BC0348C14A8E4A941">
    <w:name w:val="A09220CAF5D24983BC0348C14A8E4A94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F03E7CA46AEB404EB6630FD64906FBCC1">
    <w:name w:val="F03E7CA46AEB404EB6630FD64906FBCC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56D261D4B38747CA8FB35C14995BAF031">
    <w:name w:val="56D261D4B38747CA8FB35C14995BAF03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5F71292A456241D7B14A3BC1C9606E5C1">
    <w:name w:val="5F71292A456241D7B14A3BC1C9606E5C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B45C6EFC2075455792BF2A3835ED28801">
    <w:name w:val="B45C6EFC2075455792BF2A3835ED2880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9395A0B5A097487AB5276212BB7A0CD81">
    <w:name w:val="9395A0B5A097487AB5276212BB7A0CD8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C1EB66C040744EACBD014D8227BF19451">
    <w:name w:val="C1EB66C040744EACBD014D8227BF1945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2434E6F8D26D4DB18261FB40C2F0FA7B1">
    <w:name w:val="2434E6F8D26D4DB18261FB40C2F0FA7B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A1FF547030384F47BA45DB4361A43B4C1">
    <w:name w:val="A1FF547030384F47BA45DB4361A43B4C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A40BB0C9C3F423C84CAE15184D494EE1">
    <w:name w:val="EA40BB0C9C3F423C84CAE15184D494EE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AA3501A556224E03B914B8FF548F658B1">
    <w:name w:val="AA3501A556224E03B914B8FF548F658B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D7816F65BB63416AB81ABEC2BE369CEC1">
    <w:name w:val="D7816F65BB63416AB81ABEC2BE369CEC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5CFCA000296F4B26B900264317CD79771">
    <w:name w:val="5CFCA000296F4B26B900264317CD7977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8251ECC6FBBE4EA6BAFAF5C2D7A48F611">
    <w:name w:val="8251ECC6FBBE4EA6BAFAF5C2D7A48F61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90260B406B3F4C86AD160564FD71DE401">
    <w:name w:val="90260B406B3F4C86AD160564FD71DE40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138C53E7317B4BEC8164EC1E2C4E87101">
    <w:name w:val="138C53E7317B4BEC8164EC1E2C4E8710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76BF12A6B8D84584AC0B18933DEB4F3D1">
    <w:name w:val="76BF12A6B8D84584AC0B18933DEB4F3D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481CAEE18A0743B0955601DF749B5AA81">
    <w:name w:val="481CAEE18A0743B0955601DF749B5AA8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18ED05543DC14D92AAFC5D020F6F9B2A1">
    <w:name w:val="18ED05543DC14D92AAFC5D020F6F9B2A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81836AFEC35345DAB58AE1F0E90704171">
    <w:name w:val="81836AFEC35345DAB58AE1F0E9070417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6E89C253C0B74002A8EE0EEC58747E321">
    <w:name w:val="6E89C253C0B74002A8EE0EEC58747E32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46565E39D26A477EB2654E2FC0D8854E1">
    <w:name w:val="46565E39D26A477EB2654E2FC0D8854E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A63D3C065BCC408090055F041324B2821">
    <w:name w:val="A63D3C065BCC408090055F041324B282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D65912D678C54A80ABF3E9256482FCD61">
    <w:name w:val="D65912D678C54A80ABF3E9256482FCD6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C450D22188F04E7DBCB339616B6A416B1">
    <w:name w:val="C450D22188F04E7DBCB339616B6A416B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86ACC52F0D52413794A0A87C3F5DED4D1">
    <w:name w:val="86ACC52F0D52413794A0A87C3F5DED4D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6B3E1F8616324696AFF56B3CD65193D71">
    <w:name w:val="6B3E1F8616324696AFF56B3CD65193D7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1EB19830D4A24A8AADF6AB1DD37956DE1">
    <w:name w:val="1EB19830D4A24A8AADF6AB1DD37956DE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BF38145165AA45E3AD640B3497F2A0EC1">
    <w:name w:val="BF38145165AA45E3AD640B3497F2A0EC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BBF7618D7FA94B549CE1464DA1FD5F421">
    <w:name w:val="BBF7618D7FA94B549CE1464DA1FD5F42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C00C0283D9F343899E7B3284A4DD4BCD1">
    <w:name w:val="C00C0283D9F343899E7B3284A4DD4BCD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848554C1E96F498D94E6AE7C1EFFAD151">
    <w:name w:val="848554C1E96F498D94E6AE7C1EFFAD15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6752CE016E6B484488EF598A5F86F5291">
    <w:name w:val="6752CE016E6B484488EF598A5F86F529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6F0AC20EEA34DC8AC32505B9036C6731">
    <w:name w:val="E6F0AC20EEA34DC8AC32505B9036C673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3F93B8282DCC490994D4E124C186F0BE1">
    <w:name w:val="3F93B8282DCC490994D4E124C186F0BE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C6D1EFC813374C95886BCB4F5C7BD16E1">
    <w:name w:val="C6D1EFC813374C95886BCB4F5C7BD16E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16EC37B68B6F4106A699B09B7B42E5C71">
    <w:name w:val="16EC37B68B6F4106A699B09B7B42E5C7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6AA3B47796546739E582EA59625D07B1">
    <w:name w:val="E6AA3B47796546739E582EA59625D07B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2588AE10DB94E02AA00ADDABFB23EA11">
    <w:name w:val="E2588AE10DB94E02AA00ADDABFB23EA1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1A8F768B3B17477DBE8A9C554089DD831">
    <w:name w:val="1A8F768B3B17477DBE8A9C554089DD83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6862685DF5884DC3A9DDC191E0D4EDED1">
    <w:name w:val="6862685DF5884DC3A9DDC191E0D4EDED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BEB38F49ABEC406F8ACA9AD31FD067BD1">
    <w:name w:val="BEB38F49ABEC406F8ACA9AD31FD067BD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048C021880254123AD14A8080C2C10751">
    <w:name w:val="048C021880254123AD14A8080C2C1075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A117C0E7DF0244C0B4F63C979B92F96C1">
    <w:name w:val="A117C0E7DF0244C0B4F63C979B92F96C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02CE5887BF974D31A1899A264BB777A91">
    <w:name w:val="02CE5887BF974D31A1899A264BB777A9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B999C83242BB4221885151A10F0D6B221">
    <w:name w:val="B999C83242BB4221885151A10F0D6B22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A7BB98BEB9DB4A0C8295B1A4CC60CD851">
    <w:name w:val="A7BB98BEB9DB4A0C8295B1A4CC60CD85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0D4EA8499DC24CB28967AE0FEC3DBFF81">
    <w:name w:val="0D4EA8499DC24CB28967AE0FEC3DBFF8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2F919C25456A4B3292210C8CB5A7E8941">
    <w:name w:val="2F919C25456A4B3292210C8CB5A7E894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A5DED7D9F9A74CD0875E6DA9B5AAFBF61">
    <w:name w:val="A5DED7D9F9A74CD0875E6DA9B5AAFBF6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4990B278A4584F8A9277C42DBE7F37D91">
    <w:name w:val="4990B278A4584F8A9277C42DBE7F37D9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648D692191974CA0BA2741CBFB2231931">
    <w:name w:val="648D692191974CA0BA2741CBFB223193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6A7EBEE36C974DF1A408B25D2F66105C1">
    <w:name w:val="6A7EBEE36C974DF1A408B25D2F66105C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571D1EBA525348E19A2F6C3F0CC291A61">
    <w:name w:val="571D1EBA525348E19A2F6C3F0CC291A6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32D865BC64E645CE87FB6DED37B4D4FA1">
    <w:name w:val="32D865BC64E645CE87FB6DED37B4D4FA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51FDA3AF1697460DA900183F95894EBC1">
    <w:name w:val="51FDA3AF1697460DA900183F95894EBC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BDD8FA1756374C1EA6CDC8CA2D6227441">
    <w:name w:val="BDD8FA1756374C1EA6CDC8CA2D622744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69C1D99F8815444EBC3215B2AAA81D511">
    <w:name w:val="69C1D99F8815444EBC3215B2AAA81D51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489C3FC1519447B4A2057EA6AE5AEF871">
    <w:name w:val="489C3FC1519447B4A2057EA6AE5AEF87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142181F10E0E422DBCBB6D75B854C52F1">
    <w:name w:val="142181F10E0E422DBCBB6D75B854C52F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F626C48E50E34D2E858E4F28979D17781">
    <w:name w:val="F626C48E50E34D2E858E4F28979D1778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D24FF4DF263F4399A97ECDBC937863911">
    <w:name w:val="D24FF4DF263F4399A97ECDBC93786391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C307444BF0C34528B7268AEBA29150681">
    <w:name w:val="C307444BF0C34528B7268AEBA2915068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C90471BFFAD141F48D266A1D4C13C6561">
    <w:name w:val="C90471BFFAD141F48D266A1D4C13C656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36AA0E88D6741ADB024B172DB954DD01">
    <w:name w:val="E36AA0E88D6741ADB024B172DB954DD0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8C1810CE6D5A4C48AA7FD15A264D07F81">
    <w:name w:val="8C1810CE6D5A4C48AA7FD15A264D07F8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336FA3BC6C844E75AF16B17E123624C21">
    <w:name w:val="336FA3BC6C844E75AF16B17E123624C2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9B3995F5158341D5A88BC035F9D0288C1">
    <w:name w:val="9B3995F5158341D5A88BC035F9D0288C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73A40207270F467E9717BB1FB0942AD51">
    <w:name w:val="73A40207270F467E9717BB1FB0942AD5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6EA6FDB74984ED69720CBF1BB4137751">
    <w:name w:val="E6EA6FDB74984ED69720CBF1BB413775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E6C231EBA11490E974255DCBB0E5E471">
    <w:name w:val="EE6C231EBA11490E974255DCBB0E5E47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7E9AF2392E1543CBB862E5D9E4012AED1">
    <w:name w:val="7E9AF2392E1543CBB862E5D9E4012AED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56A57DFBABA24EB6BC0ADF5EB7A298E41">
    <w:name w:val="56A57DFBABA24EB6BC0ADF5EB7A298E4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F59A762EC534056A8D5DE35A947F0731">
    <w:name w:val="EF59A762EC534056A8D5DE35A947F073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D6E65B26043465C877E898B6F09051B1">
    <w:name w:val="ED6E65B26043465C877E898B6F09051B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8912A030C7034D7BB52B34ACA563B3091">
    <w:name w:val="8912A030C7034D7BB52B34ACA563B309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5D4DC4ABAA3F473AA2D477EE901E1B1F1">
    <w:name w:val="5D4DC4ABAA3F473AA2D477EE901E1B1F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A8605F1C60154510ACE235AB940405DB1">
    <w:name w:val="A8605F1C60154510ACE235AB940405DB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88C85DCDF104EBEADEC199E5D6308781">
    <w:name w:val="E88C85DCDF104EBEADEC199E5D630878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18B1CB209C164967A3B01AA616C9CE421">
    <w:name w:val="18B1CB209C164967A3B01AA616C9CE42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BE9D9B6CACDE405888F848B34984E82D1">
    <w:name w:val="BE9D9B6CACDE405888F848B34984E82D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FB80FFE8F3A44851AEC394D77A64F5581">
    <w:name w:val="FB80FFE8F3A44851AEC394D77A64F558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5E5EB60992F54DC0BD24DFED4169E9BC1">
    <w:name w:val="5E5EB60992F54DC0BD24DFED4169E9BC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D0FBE7499B3E473D9A4812D7377A24FE1">
    <w:name w:val="D0FBE7499B3E473D9A4812D7377A24FE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98E1C4D5590545788FB0ABA42A695F8A1">
    <w:name w:val="98E1C4D5590545788FB0ABA42A695F8A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02C55F5A43B746249E6B5E8969ECE4321">
    <w:name w:val="02C55F5A43B746249E6B5E8969ECE432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26158C847EA848159D6D540E5B01DF7C1">
    <w:name w:val="26158C847EA848159D6D540E5B01DF7C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9443CCD9AD3C496C904A9FF4E6FE19711">
    <w:name w:val="9443CCD9AD3C496C904A9FF4E6FE1971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7C645DB245F74DCCA8E940928FCF1F721">
    <w:name w:val="7C645DB245F74DCCA8E940928FCF1F72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A71F327AE3E843E39095FE86BD68E1691">
    <w:name w:val="A71F327AE3E843E39095FE86BD68E169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01B6D9A7357F4A3CB069C00CC2D550F31">
    <w:name w:val="01B6D9A7357F4A3CB069C00CC2D550F3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74A9839AFAA64D73BCE898B135AF53381">
    <w:name w:val="74A9839AFAA64D73BCE898B135AF5338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30BC4FDD71994D469C24D46A45DB074C1">
    <w:name w:val="30BC4FDD71994D469C24D46A45DB074C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F5FC30C6EA864CF7883065E1C94B9E5B1">
    <w:name w:val="F5FC30C6EA864CF7883065E1C94B9E5B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ABC0DE76BFE841BD96BFBED68A880B041">
    <w:name w:val="ABC0DE76BFE841BD96BFBED68A880B04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93E3C8C910714FF9B2370FC6AF6E99771">
    <w:name w:val="93E3C8C910714FF9B2370FC6AF6E9977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3F494768F26C457FB9D440B059C632891">
    <w:name w:val="3F494768F26C457FB9D440B059C63289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C8E9A9631A6F4688A177AA2AAE9240171">
    <w:name w:val="C8E9A9631A6F4688A177AA2AAE924017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FB86BB7993D3410A8B7BFB480F3E0DA71">
    <w:name w:val="FB86BB7993D3410A8B7BFB480F3E0DA7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8096EE7A9FD844EC933DFED84B2961101">
    <w:name w:val="8096EE7A9FD844EC933DFED84B296110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04C8DB5DC72E414A8BC446AE516A389F1">
    <w:name w:val="04C8DB5DC72E414A8BC446AE516A389F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C7442F3812854FD1885130F833B24E161">
    <w:name w:val="C7442F3812854FD1885130F833B24E16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0352098C42AD4DA2B901A8F9858BD4D41">
    <w:name w:val="0352098C42AD4DA2B901A8F9858BD4D4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3F7FF085A45C4373BCC53DD55EF0D9F01">
    <w:name w:val="3F7FF085A45C4373BCC53DD55EF0D9F0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A6DCC3F43222439C96A4ABE468F959051">
    <w:name w:val="A6DCC3F43222439C96A4ABE468F95905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3C412FDF80E94846B3C8E0E2A23AA9FF1">
    <w:name w:val="3C412FDF80E94846B3C8E0E2A23AA9FF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904E1D1A6B304660ABCE4FADD51AC5581">
    <w:name w:val="904E1D1A6B304660ABCE4FADD51AC558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2258B19CA82940048CF608478486BE3B1">
    <w:name w:val="2258B19CA82940048CF608478486BE3B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63A33AE0A3AC4F65BDF55BA10965B32F1">
    <w:name w:val="63A33AE0A3AC4F65BDF55BA10965B32F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730ADC528D8448E58EDBF557FE8E38B01">
    <w:name w:val="730ADC528D8448E58EDBF557FE8E38B0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C72BFB9634644E27A01C48D9F35170721">
    <w:name w:val="C72BFB9634644E27A01C48D9F3517072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49699969E8DB4962B156AA42D598FDD51">
    <w:name w:val="49699969E8DB4962B156AA42D598FDD5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D7721B1320BE4E32A8A49458BC9CFA591">
    <w:name w:val="D7721B1320BE4E32A8A49458BC9CFA59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65A5630B04F64CA99F5E286211C950371">
    <w:name w:val="65A5630B04F64CA99F5E286211C95037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3CF4384B8205413BA1D7216DCB3DD9291">
    <w:name w:val="3CF4384B8205413BA1D7216DCB3DD929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D9B6EC13DA434C4CB234A703E209CCF81">
    <w:name w:val="D9B6EC13DA434C4CB234A703E209CCF8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C227EE0E25D14014AD0C55C83B1128401">
    <w:name w:val="C227EE0E25D14014AD0C55C83B112840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7D023AA790C54AC7B361BA4971EE974D1">
    <w:name w:val="7D023AA790C54AC7B361BA4971EE974D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871B1B7EBE0C4216A7DF0B3582B4B6C81">
    <w:name w:val="871B1B7EBE0C4216A7DF0B3582B4B6C8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4A814CA02395408AB1FEB1577D186B731">
    <w:name w:val="4A814CA02395408AB1FEB1577D186B73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F083849A2954D8FA6D83D7C80A29ED41">
    <w:name w:val="EF083849A2954D8FA6D83D7C80A29ED4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628A385D32254C51A3AFE2EC3D31D2251">
    <w:name w:val="628A385D32254C51A3AFE2EC3D31D225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0BD422805505480DBB03E2C6A6D92FF31">
    <w:name w:val="0BD422805505480DBB03E2C6A6D92FF3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85D5665C25EF4A3AAE2D93DC6F063C0E1">
    <w:name w:val="85D5665C25EF4A3AAE2D93DC6F063C0E1"/>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5646977504734093BA8160E8D41A36902">
    <w:name w:val="5646977504734093BA8160E8D41A3690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801FAD39CC214458B5B9CBCFA73BBD822">
    <w:name w:val="801FAD39CC214458B5B9CBCFA73BBD82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06634A64A8EC4A198291908320C993962">
    <w:name w:val="06634A64A8EC4A198291908320C99396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C731B4F77642464AB352DA32A95A59B62">
    <w:name w:val="C731B4F77642464AB352DA32A95A59B6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72C010CFA06D47BDAF0BFA14B9CDA9A52">
    <w:name w:val="72C010CFA06D47BDAF0BFA14B9CDA9A5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4CDD226AB1514C8E805A8D4AA8664D762">
    <w:name w:val="4CDD226AB1514C8E805A8D4AA8664D76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94158B48360A47428214597E8B6F10612">
    <w:name w:val="94158B48360A47428214597E8B6F1061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E566314BDE94DE088C9D9B18B339A2B2">
    <w:name w:val="EE566314BDE94DE088C9D9B18B339A2B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F0F435DF8D1B411383FB76E1A994073D2">
    <w:name w:val="F0F435DF8D1B411383FB76E1A994073D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533FE51D49D74BEAABD756F95082B7192">
    <w:name w:val="533FE51D49D74BEAABD756F95082B719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751D3DE1C59F48E1BE013B0F441D709F2">
    <w:name w:val="751D3DE1C59F48E1BE013B0F441D709F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65B00CB732B14DFD9BCD323455BA0CAA2">
    <w:name w:val="65B00CB732B14DFD9BCD323455BA0CAA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79DB01D477647FB8A2C4CB88D89F1682">
    <w:name w:val="E79DB01D477647FB8A2C4CB88D89F168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B7C07A555788499F941C8BFC2FB8ACA72">
    <w:name w:val="B7C07A555788499F941C8BFC2FB8ACA7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AFA3DF1E8744475C9A6A3F8D752D961B2">
    <w:name w:val="AFA3DF1E8744475C9A6A3F8D752D961B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BA44408FACC411DA2567D42F1D0CB3C2">
    <w:name w:val="EBA44408FACC411DA2567D42F1D0CB3C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F112B77BE0824A0E8734375E5D7F8D362">
    <w:name w:val="F112B77BE0824A0E8734375E5D7F8D36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46F6C7BD08584296B034E0F31C79D6792">
    <w:name w:val="46F6C7BD08584296B034E0F31C79D679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8111089BDE6044BEA5729E46608863122">
    <w:name w:val="8111089BDE6044BEA5729E4660886312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AB1A08F5F9DC4A92AC8345A31411A73D2">
    <w:name w:val="AB1A08F5F9DC4A92AC8345A31411A73D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3B26DC9A1C7142328E4344337A8ABBCF2">
    <w:name w:val="3B26DC9A1C7142328E4344337A8ABBCF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2C54A919F02B4F57A11E539D7C30CEED2">
    <w:name w:val="2C54A919F02B4F57A11E539D7C30CEED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76794A9363BD4C248CB9979D7CA69B1B2">
    <w:name w:val="76794A9363BD4C248CB9979D7CA69B1B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83088C7E3F4A40A79CA6359ACF5701452">
    <w:name w:val="83088C7E3F4A40A79CA6359ACF570145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B3784B47C8CE4526A866D1D5813FEC792">
    <w:name w:val="B3784B47C8CE4526A866D1D5813FEC79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395D4616D38A46C5B4C643579AB9FE6E2">
    <w:name w:val="395D4616D38A46C5B4C643579AB9FE6E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20800A7CA6EC468DBD87D01A9EF490D82">
    <w:name w:val="20800A7CA6EC468DBD87D01A9EF490D8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F08BE8CD15843B582F81232B590A3322">
    <w:name w:val="EF08BE8CD15843B582F81232B590A332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7DF3AFDB0CE5413DBFF4C0F3866DC7E52">
    <w:name w:val="7DF3AFDB0CE5413DBFF4C0F3866DC7E5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8C3844C1443C4875B79915336E1CCFCC2">
    <w:name w:val="8C3844C1443C4875B79915336E1CCFCC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1C820E175A1D4472A992F1A64DF1F5BD2">
    <w:name w:val="1C820E175A1D4472A992F1A64DF1F5BD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C45F0C973BF4E96B3A1BD8B57EDB7582">
    <w:name w:val="EC45F0C973BF4E96B3A1BD8B57EDB758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0B8845007E894945AAD24C6EDCF653722">
    <w:name w:val="0B8845007E894945AAD24C6EDCF65372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D29707C9257B4D43932A795E221137022">
    <w:name w:val="D29707C9257B4D43932A795E22113702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0D1644B8D0734922B0581BF50FB5CEC32">
    <w:name w:val="0D1644B8D0734922B0581BF50FB5CEC3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041F4D0932504905ACD6F6B0D39795792">
    <w:name w:val="041F4D0932504905ACD6F6B0D3979579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84CA2C1131AA4C1FAB52D981CE8E6B102">
    <w:name w:val="84CA2C1131AA4C1FAB52D981CE8E6B10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61745E3D685D45F6803EF5F97D5487F72">
    <w:name w:val="61745E3D685D45F6803EF5F97D5487F7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4E4DE17BB9A346D1905E2D0473D261FF2">
    <w:name w:val="4E4DE17BB9A346D1905E2D0473D261FF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6BEC5D8F50FF42D9AE3B6BB025D9251C2">
    <w:name w:val="6BEC5D8F50FF42D9AE3B6BB025D9251C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BA7B5BA08C4045CCB91DA2963D51FC962">
    <w:name w:val="BA7B5BA08C4045CCB91DA2963D51FC96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FAA997F425494727872B1565098DBF2A2">
    <w:name w:val="FAA997F425494727872B1565098DBF2A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71A977E0BA46492B92B77CE8EFA0AC152">
    <w:name w:val="71A977E0BA46492B92B77CE8EFA0AC15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B1B7A0F7B3674C72BE7AECE9BC18864D2">
    <w:name w:val="B1B7A0F7B3674C72BE7AECE9BC18864D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AC652DBC7502473188B6B48C91B0DD752">
    <w:name w:val="AC652DBC7502473188B6B48C91B0DD75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49A63312EA764018AF417A03113C6FC42">
    <w:name w:val="49A63312EA764018AF417A03113C6FC4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50E1490E36694925833BAB1B4E0FB45D2">
    <w:name w:val="50E1490E36694925833BAB1B4E0FB45D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04E75AF2500C4E639C869940D49B25F92">
    <w:name w:val="04E75AF2500C4E639C869940D49B25F9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A09220CAF5D24983BC0348C14A8E4A942">
    <w:name w:val="A09220CAF5D24983BC0348C14A8E4A94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F03E7CA46AEB404EB6630FD64906FBCC2">
    <w:name w:val="F03E7CA46AEB404EB6630FD64906FBCC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56D261D4B38747CA8FB35C14995BAF032">
    <w:name w:val="56D261D4B38747CA8FB35C14995BAF03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5F71292A456241D7B14A3BC1C9606E5C2">
    <w:name w:val="5F71292A456241D7B14A3BC1C9606E5C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B45C6EFC2075455792BF2A3835ED28802">
    <w:name w:val="B45C6EFC2075455792BF2A3835ED2880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9395A0B5A097487AB5276212BB7A0CD82">
    <w:name w:val="9395A0B5A097487AB5276212BB7A0CD8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C1EB66C040744EACBD014D8227BF19452">
    <w:name w:val="C1EB66C040744EACBD014D8227BF1945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2434E6F8D26D4DB18261FB40C2F0FA7B2">
    <w:name w:val="2434E6F8D26D4DB18261FB40C2F0FA7B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A1FF547030384F47BA45DB4361A43B4C2">
    <w:name w:val="A1FF547030384F47BA45DB4361A43B4C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A40BB0C9C3F423C84CAE15184D494EE2">
    <w:name w:val="EA40BB0C9C3F423C84CAE15184D494EE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AA3501A556224E03B914B8FF548F658B2">
    <w:name w:val="AA3501A556224E03B914B8FF548F658B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D7816F65BB63416AB81ABEC2BE369CEC2">
    <w:name w:val="D7816F65BB63416AB81ABEC2BE369CEC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5CFCA000296F4B26B900264317CD79772">
    <w:name w:val="5CFCA000296F4B26B900264317CD7977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8251ECC6FBBE4EA6BAFAF5C2D7A48F612">
    <w:name w:val="8251ECC6FBBE4EA6BAFAF5C2D7A48F61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90260B406B3F4C86AD160564FD71DE402">
    <w:name w:val="90260B406B3F4C86AD160564FD71DE40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138C53E7317B4BEC8164EC1E2C4E87102">
    <w:name w:val="138C53E7317B4BEC8164EC1E2C4E8710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76BF12A6B8D84584AC0B18933DEB4F3D2">
    <w:name w:val="76BF12A6B8D84584AC0B18933DEB4F3D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481CAEE18A0743B0955601DF749B5AA82">
    <w:name w:val="481CAEE18A0743B0955601DF749B5AA8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18ED05543DC14D92AAFC5D020F6F9B2A2">
    <w:name w:val="18ED05543DC14D92AAFC5D020F6F9B2A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81836AFEC35345DAB58AE1F0E90704172">
    <w:name w:val="81836AFEC35345DAB58AE1F0E9070417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6E89C253C0B74002A8EE0EEC58747E322">
    <w:name w:val="6E89C253C0B74002A8EE0EEC58747E32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46565E39D26A477EB2654E2FC0D8854E2">
    <w:name w:val="46565E39D26A477EB2654E2FC0D8854E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A63D3C065BCC408090055F041324B2822">
    <w:name w:val="A63D3C065BCC408090055F041324B282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D65912D678C54A80ABF3E9256482FCD62">
    <w:name w:val="D65912D678C54A80ABF3E9256482FCD6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C450D22188F04E7DBCB339616B6A416B2">
    <w:name w:val="C450D22188F04E7DBCB339616B6A416B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86ACC52F0D52413794A0A87C3F5DED4D2">
    <w:name w:val="86ACC52F0D52413794A0A87C3F5DED4D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6B3E1F8616324696AFF56B3CD65193D72">
    <w:name w:val="6B3E1F8616324696AFF56B3CD65193D7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1EB19830D4A24A8AADF6AB1DD37956DE2">
    <w:name w:val="1EB19830D4A24A8AADF6AB1DD37956DE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BF38145165AA45E3AD640B3497F2A0EC2">
    <w:name w:val="BF38145165AA45E3AD640B3497F2A0EC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BBF7618D7FA94B549CE1464DA1FD5F422">
    <w:name w:val="BBF7618D7FA94B549CE1464DA1FD5F42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C00C0283D9F343899E7B3284A4DD4BCD2">
    <w:name w:val="C00C0283D9F343899E7B3284A4DD4BCD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848554C1E96F498D94E6AE7C1EFFAD152">
    <w:name w:val="848554C1E96F498D94E6AE7C1EFFAD15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6752CE016E6B484488EF598A5F86F5292">
    <w:name w:val="6752CE016E6B484488EF598A5F86F529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6F0AC20EEA34DC8AC32505B9036C6732">
    <w:name w:val="E6F0AC20EEA34DC8AC32505B9036C673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3F93B8282DCC490994D4E124C186F0BE2">
    <w:name w:val="3F93B8282DCC490994D4E124C186F0BE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C6D1EFC813374C95886BCB4F5C7BD16E2">
    <w:name w:val="C6D1EFC813374C95886BCB4F5C7BD16E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16EC37B68B6F4106A699B09B7B42E5C72">
    <w:name w:val="16EC37B68B6F4106A699B09B7B42E5C7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6AA3B47796546739E582EA59625D07B2">
    <w:name w:val="E6AA3B47796546739E582EA59625D07B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2588AE10DB94E02AA00ADDABFB23EA12">
    <w:name w:val="E2588AE10DB94E02AA00ADDABFB23EA1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1A8F768B3B17477DBE8A9C554089DD832">
    <w:name w:val="1A8F768B3B17477DBE8A9C554089DD83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6862685DF5884DC3A9DDC191E0D4EDED2">
    <w:name w:val="6862685DF5884DC3A9DDC191E0D4EDED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BEB38F49ABEC406F8ACA9AD31FD067BD2">
    <w:name w:val="BEB38F49ABEC406F8ACA9AD31FD067BD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048C021880254123AD14A8080C2C10752">
    <w:name w:val="048C021880254123AD14A8080C2C1075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A117C0E7DF0244C0B4F63C979B92F96C2">
    <w:name w:val="A117C0E7DF0244C0B4F63C979B92F96C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02CE5887BF974D31A1899A264BB777A92">
    <w:name w:val="02CE5887BF974D31A1899A264BB777A9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B999C83242BB4221885151A10F0D6B222">
    <w:name w:val="B999C83242BB4221885151A10F0D6B22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A7BB98BEB9DB4A0C8295B1A4CC60CD852">
    <w:name w:val="A7BB98BEB9DB4A0C8295B1A4CC60CD85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0D4EA8499DC24CB28967AE0FEC3DBFF82">
    <w:name w:val="0D4EA8499DC24CB28967AE0FEC3DBFF8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2F919C25456A4B3292210C8CB5A7E8942">
    <w:name w:val="2F919C25456A4B3292210C8CB5A7E894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A5DED7D9F9A74CD0875E6DA9B5AAFBF62">
    <w:name w:val="A5DED7D9F9A74CD0875E6DA9B5AAFBF6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4990B278A4584F8A9277C42DBE7F37D92">
    <w:name w:val="4990B278A4584F8A9277C42DBE7F37D9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648D692191974CA0BA2741CBFB2231932">
    <w:name w:val="648D692191974CA0BA2741CBFB223193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6A7EBEE36C974DF1A408B25D2F66105C2">
    <w:name w:val="6A7EBEE36C974DF1A408B25D2F66105C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571D1EBA525348E19A2F6C3F0CC291A62">
    <w:name w:val="571D1EBA525348E19A2F6C3F0CC291A6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32D865BC64E645CE87FB6DED37B4D4FA2">
    <w:name w:val="32D865BC64E645CE87FB6DED37B4D4FA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51FDA3AF1697460DA900183F95894EBC2">
    <w:name w:val="51FDA3AF1697460DA900183F95894EBC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BDD8FA1756374C1EA6CDC8CA2D6227442">
    <w:name w:val="BDD8FA1756374C1EA6CDC8CA2D622744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69C1D99F8815444EBC3215B2AAA81D512">
    <w:name w:val="69C1D99F8815444EBC3215B2AAA81D51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489C3FC1519447B4A2057EA6AE5AEF872">
    <w:name w:val="489C3FC1519447B4A2057EA6AE5AEF87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142181F10E0E422DBCBB6D75B854C52F2">
    <w:name w:val="142181F10E0E422DBCBB6D75B854C52F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F626C48E50E34D2E858E4F28979D17782">
    <w:name w:val="F626C48E50E34D2E858E4F28979D1778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D24FF4DF263F4399A97ECDBC937863912">
    <w:name w:val="D24FF4DF263F4399A97ECDBC93786391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C307444BF0C34528B7268AEBA29150682">
    <w:name w:val="C307444BF0C34528B7268AEBA2915068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C90471BFFAD141F48D266A1D4C13C6562">
    <w:name w:val="C90471BFFAD141F48D266A1D4C13C656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36AA0E88D6741ADB024B172DB954DD02">
    <w:name w:val="E36AA0E88D6741ADB024B172DB954DD0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8C1810CE6D5A4C48AA7FD15A264D07F82">
    <w:name w:val="8C1810CE6D5A4C48AA7FD15A264D07F8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336FA3BC6C844E75AF16B17E123624C22">
    <w:name w:val="336FA3BC6C844E75AF16B17E123624C2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9B3995F5158341D5A88BC035F9D0288C2">
    <w:name w:val="9B3995F5158341D5A88BC035F9D0288C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73A40207270F467E9717BB1FB0942AD52">
    <w:name w:val="73A40207270F467E9717BB1FB0942AD5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6EA6FDB74984ED69720CBF1BB4137752">
    <w:name w:val="E6EA6FDB74984ED69720CBF1BB413775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E6C231EBA11490E974255DCBB0E5E472">
    <w:name w:val="EE6C231EBA11490E974255DCBB0E5E47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7E9AF2392E1543CBB862E5D9E4012AED2">
    <w:name w:val="7E9AF2392E1543CBB862E5D9E4012AED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56A57DFBABA24EB6BC0ADF5EB7A298E42">
    <w:name w:val="56A57DFBABA24EB6BC0ADF5EB7A298E4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F59A762EC534056A8D5DE35A947F0732">
    <w:name w:val="EF59A762EC534056A8D5DE35A947F073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D6E65B26043465C877E898B6F09051B2">
    <w:name w:val="ED6E65B26043465C877E898B6F09051B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8912A030C7034D7BB52B34ACA563B3092">
    <w:name w:val="8912A030C7034D7BB52B34ACA563B309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5D4DC4ABAA3F473AA2D477EE901E1B1F2">
    <w:name w:val="5D4DC4ABAA3F473AA2D477EE901E1B1F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A8605F1C60154510ACE235AB940405DB2">
    <w:name w:val="A8605F1C60154510ACE235AB940405DB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88C85DCDF104EBEADEC199E5D6308782">
    <w:name w:val="E88C85DCDF104EBEADEC199E5D630878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18B1CB209C164967A3B01AA616C9CE422">
    <w:name w:val="18B1CB209C164967A3B01AA616C9CE42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BE9D9B6CACDE405888F848B34984E82D2">
    <w:name w:val="BE9D9B6CACDE405888F848B34984E82D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FB80FFE8F3A44851AEC394D77A64F5582">
    <w:name w:val="FB80FFE8F3A44851AEC394D77A64F558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5E5EB60992F54DC0BD24DFED4169E9BC2">
    <w:name w:val="5E5EB60992F54DC0BD24DFED4169E9BC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D0FBE7499B3E473D9A4812D7377A24FE2">
    <w:name w:val="D0FBE7499B3E473D9A4812D7377A24FE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98E1C4D5590545788FB0ABA42A695F8A2">
    <w:name w:val="98E1C4D5590545788FB0ABA42A695F8A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02C55F5A43B746249E6B5E8969ECE4322">
    <w:name w:val="02C55F5A43B746249E6B5E8969ECE432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26158C847EA848159D6D540E5B01DF7C2">
    <w:name w:val="26158C847EA848159D6D540E5B01DF7C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9443CCD9AD3C496C904A9FF4E6FE19712">
    <w:name w:val="9443CCD9AD3C496C904A9FF4E6FE1971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7C645DB245F74DCCA8E940928FCF1F722">
    <w:name w:val="7C645DB245F74DCCA8E940928FCF1F72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A71F327AE3E843E39095FE86BD68E1692">
    <w:name w:val="A71F327AE3E843E39095FE86BD68E169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01B6D9A7357F4A3CB069C00CC2D550F32">
    <w:name w:val="01B6D9A7357F4A3CB069C00CC2D550F3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74A9839AFAA64D73BCE898B135AF53382">
    <w:name w:val="74A9839AFAA64D73BCE898B135AF5338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30BC4FDD71994D469C24D46A45DB074C2">
    <w:name w:val="30BC4FDD71994D469C24D46A45DB074C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F5FC30C6EA864CF7883065E1C94B9E5B2">
    <w:name w:val="F5FC30C6EA864CF7883065E1C94B9E5B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ABC0DE76BFE841BD96BFBED68A880B042">
    <w:name w:val="ABC0DE76BFE841BD96BFBED68A880B04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93E3C8C910714FF9B2370FC6AF6E99772">
    <w:name w:val="93E3C8C910714FF9B2370FC6AF6E9977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3F494768F26C457FB9D440B059C632892">
    <w:name w:val="3F494768F26C457FB9D440B059C63289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C8E9A9631A6F4688A177AA2AAE9240172">
    <w:name w:val="C8E9A9631A6F4688A177AA2AAE924017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FB86BB7993D3410A8B7BFB480F3E0DA72">
    <w:name w:val="FB86BB7993D3410A8B7BFB480F3E0DA7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8096EE7A9FD844EC933DFED84B2961102">
    <w:name w:val="8096EE7A9FD844EC933DFED84B296110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04C8DB5DC72E414A8BC446AE516A389F2">
    <w:name w:val="04C8DB5DC72E414A8BC446AE516A389F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C7442F3812854FD1885130F833B24E162">
    <w:name w:val="C7442F3812854FD1885130F833B24E16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0352098C42AD4DA2B901A8F9858BD4D42">
    <w:name w:val="0352098C42AD4DA2B901A8F9858BD4D4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3F7FF085A45C4373BCC53DD55EF0D9F02">
    <w:name w:val="3F7FF085A45C4373BCC53DD55EF0D9F0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A6DCC3F43222439C96A4ABE468F959052">
    <w:name w:val="A6DCC3F43222439C96A4ABE468F95905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3C412FDF80E94846B3C8E0E2A23AA9FF2">
    <w:name w:val="3C412FDF80E94846B3C8E0E2A23AA9FF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904E1D1A6B304660ABCE4FADD51AC5582">
    <w:name w:val="904E1D1A6B304660ABCE4FADD51AC558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2258B19CA82940048CF608478486BE3B2">
    <w:name w:val="2258B19CA82940048CF608478486BE3B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63A33AE0A3AC4F65BDF55BA10965B32F2">
    <w:name w:val="63A33AE0A3AC4F65BDF55BA10965B32F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730ADC528D8448E58EDBF557FE8E38B02">
    <w:name w:val="730ADC528D8448E58EDBF557FE8E38B0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C72BFB9634644E27A01C48D9F35170722">
    <w:name w:val="C72BFB9634644E27A01C48D9F3517072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49699969E8DB4962B156AA42D598FDD52">
    <w:name w:val="49699969E8DB4962B156AA42D598FDD5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D7721B1320BE4E32A8A49458BC9CFA592">
    <w:name w:val="D7721B1320BE4E32A8A49458BC9CFA59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65A5630B04F64CA99F5E286211C950372">
    <w:name w:val="65A5630B04F64CA99F5E286211C95037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3CF4384B8205413BA1D7216DCB3DD9292">
    <w:name w:val="3CF4384B8205413BA1D7216DCB3DD929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D9B6EC13DA434C4CB234A703E209CCF82">
    <w:name w:val="D9B6EC13DA434C4CB234A703E209CCF8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C227EE0E25D14014AD0C55C83B1128402">
    <w:name w:val="C227EE0E25D14014AD0C55C83B112840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7D023AA790C54AC7B361BA4971EE974D2">
    <w:name w:val="7D023AA790C54AC7B361BA4971EE974D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871B1B7EBE0C4216A7DF0B3582B4B6C82">
    <w:name w:val="871B1B7EBE0C4216A7DF0B3582B4B6C8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4A814CA02395408AB1FEB1577D186B732">
    <w:name w:val="4A814CA02395408AB1FEB1577D186B73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F083849A2954D8FA6D83D7C80A29ED42">
    <w:name w:val="EF083849A2954D8FA6D83D7C80A29ED4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628A385D32254C51A3AFE2EC3D31D2252">
    <w:name w:val="628A385D32254C51A3AFE2EC3D31D225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0BD422805505480DBB03E2C6A6D92FF32">
    <w:name w:val="0BD422805505480DBB03E2C6A6D92FF3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85D5665C25EF4A3AAE2D93DC6F063C0E2">
    <w:name w:val="85D5665C25EF4A3AAE2D93DC6F063C0E2"/>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5646977504734093BA8160E8D41A36903">
    <w:name w:val="5646977504734093BA8160E8D41A3690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801FAD39CC214458B5B9CBCFA73BBD823">
    <w:name w:val="801FAD39CC214458B5B9CBCFA73BBD82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06634A64A8EC4A198291908320C993963">
    <w:name w:val="06634A64A8EC4A198291908320C99396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C731B4F77642464AB352DA32A95A59B63">
    <w:name w:val="C731B4F77642464AB352DA32A95A59B6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72C010CFA06D47BDAF0BFA14B9CDA9A53">
    <w:name w:val="72C010CFA06D47BDAF0BFA14B9CDA9A5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4CDD226AB1514C8E805A8D4AA8664D763">
    <w:name w:val="4CDD226AB1514C8E805A8D4AA8664D76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94158B48360A47428214597E8B6F10613">
    <w:name w:val="94158B48360A47428214597E8B6F1061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E566314BDE94DE088C9D9B18B339A2B3">
    <w:name w:val="EE566314BDE94DE088C9D9B18B339A2B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F0F435DF8D1B411383FB76E1A994073D3">
    <w:name w:val="F0F435DF8D1B411383FB76E1A994073D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533FE51D49D74BEAABD756F95082B7193">
    <w:name w:val="533FE51D49D74BEAABD756F95082B719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751D3DE1C59F48E1BE013B0F441D709F3">
    <w:name w:val="751D3DE1C59F48E1BE013B0F441D709F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65B00CB732B14DFD9BCD323455BA0CAA3">
    <w:name w:val="65B00CB732B14DFD9BCD323455BA0CAA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79DB01D477647FB8A2C4CB88D89F1683">
    <w:name w:val="E79DB01D477647FB8A2C4CB88D89F168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B7C07A555788499F941C8BFC2FB8ACA73">
    <w:name w:val="B7C07A555788499F941C8BFC2FB8ACA7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AFA3DF1E8744475C9A6A3F8D752D961B3">
    <w:name w:val="AFA3DF1E8744475C9A6A3F8D752D961B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BA44408FACC411DA2567D42F1D0CB3C3">
    <w:name w:val="EBA44408FACC411DA2567D42F1D0CB3C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F112B77BE0824A0E8734375E5D7F8D363">
    <w:name w:val="F112B77BE0824A0E8734375E5D7F8D36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46F6C7BD08584296B034E0F31C79D6793">
    <w:name w:val="46F6C7BD08584296B034E0F31C79D679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8111089BDE6044BEA5729E46608863123">
    <w:name w:val="8111089BDE6044BEA5729E4660886312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AB1A08F5F9DC4A92AC8345A31411A73D3">
    <w:name w:val="AB1A08F5F9DC4A92AC8345A31411A73D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3B26DC9A1C7142328E4344337A8ABBCF3">
    <w:name w:val="3B26DC9A1C7142328E4344337A8ABBCF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2C54A919F02B4F57A11E539D7C30CEED3">
    <w:name w:val="2C54A919F02B4F57A11E539D7C30CEED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76794A9363BD4C248CB9979D7CA69B1B3">
    <w:name w:val="76794A9363BD4C248CB9979D7CA69B1B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83088C7E3F4A40A79CA6359ACF5701453">
    <w:name w:val="83088C7E3F4A40A79CA6359ACF570145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B3784B47C8CE4526A866D1D5813FEC793">
    <w:name w:val="B3784B47C8CE4526A866D1D5813FEC79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395D4616D38A46C5B4C643579AB9FE6E3">
    <w:name w:val="395D4616D38A46C5B4C643579AB9FE6E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20800A7CA6EC468DBD87D01A9EF490D83">
    <w:name w:val="20800A7CA6EC468DBD87D01A9EF490D8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F08BE8CD15843B582F81232B590A3323">
    <w:name w:val="EF08BE8CD15843B582F81232B590A332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7DF3AFDB0CE5413DBFF4C0F3866DC7E53">
    <w:name w:val="7DF3AFDB0CE5413DBFF4C0F3866DC7E5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8C3844C1443C4875B79915336E1CCFCC3">
    <w:name w:val="8C3844C1443C4875B79915336E1CCFCC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1C820E175A1D4472A992F1A64DF1F5BD3">
    <w:name w:val="1C820E175A1D4472A992F1A64DF1F5BD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C45F0C973BF4E96B3A1BD8B57EDB7583">
    <w:name w:val="EC45F0C973BF4E96B3A1BD8B57EDB758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0B8845007E894945AAD24C6EDCF653723">
    <w:name w:val="0B8845007E894945AAD24C6EDCF65372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D29707C9257B4D43932A795E221137023">
    <w:name w:val="D29707C9257B4D43932A795E22113702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0D1644B8D0734922B0581BF50FB5CEC33">
    <w:name w:val="0D1644B8D0734922B0581BF50FB5CEC3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041F4D0932504905ACD6F6B0D39795793">
    <w:name w:val="041F4D0932504905ACD6F6B0D3979579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84CA2C1131AA4C1FAB52D981CE8E6B103">
    <w:name w:val="84CA2C1131AA4C1FAB52D981CE8E6B10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61745E3D685D45F6803EF5F97D5487F73">
    <w:name w:val="61745E3D685D45F6803EF5F97D5487F7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4E4DE17BB9A346D1905E2D0473D261FF3">
    <w:name w:val="4E4DE17BB9A346D1905E2D0473D261FF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6BEC5D8F50FF42D9AE3B6BB025D9251C3">
    <w:name w:val="6BEC5D8F50FF42D9AE3B6BB025D9251C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BA7B5BA08C4045CCB91DA2963D51FC963">
    <w:name w:val="BA7B5BA08C4045CCB91DA2963D51FC96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FAA997F425494727872B1565098DBF2A3">
    <w:name w:val="FAA997F425494727872B1565098DBF2A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71A977E0BA46492B92B77CE8EFA0AC153">
    <w:name w:val="71A977E0BA46492B92B77CE8EFA0AC15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B1B7A0F7B3674C72BE7AECE9BC18864D3">
    <w:name w:val="B1B7A0F7B3674C72BE7AECE9BC18864D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AC652DBC7502473188B6B48C91B0DD753">
    <w:name w:val="AC652DBC7502473188B6B48C91B0DD75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49A63312EA764018AF417A03113C6FC43">
    <w:name w:val="49A63312EA764018AF417A03113C6FC4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50E1490E36694925833BAB1B4E0FB45D3">
    <w:name w:val="50E1490E36694925833BAB1B4E0FB45D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04E75AF2500C4E639C869940D49B25F93">
    <w:name w:val="04E75AF2500C4E639C869940D49B25F9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A09220CAF5D24983BC0348C14A8E4A943">
    <w:name w:val="A09220CAF5D24983BC0348C14A8E4A94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F03E7CA46AEB404EB6630FD64906FBCC3">
    <w:name w:val="F03E7CA46AEB404EB6630FD64906FBCC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56D261D4B38747CA8FB35C14995BAF033">
    <w:name w:val="56D261D4B38747CA8FB35C14995BAF03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5F71292A456241D7B14A3BC1C9606E5C3">
    <w:name w:val="5F71292A456241D7B14A3BC1C9606E5C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B45C6EFC2075455792BF2A3835ED28803">
    <w:name w:val="B45C6EFC2075455792BF2A3835ED2880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9395A0B5A097487AB5276212BB7A0CD83">
    <w:name w:val="9395A0B5A097487AB5276212BB7A0CD8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C1EB66C040744EACBD014D8227BF19453">
    <w:name w:val="C1EB66C040744EACBD014D8227BF1945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2434E6F8D26D4DB18261FB40C2F0FA7B3">
    <w:name w:val="2434E6F8D26D4DB18261FB40C2F0FA7B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A1FF547030384F47BA45DB4361A43B4C3">
    <w:name w:val="A1FF547030384F47BA45DB4361A43B4C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A40BB0C9C3F423C84CAE15184D494EE3">
    <w:name w:val="EA40BB0C9C3F423C84CAE15184D494EE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AA3501A556224E03B914B8FF548F658B3">
    <w:name w:val="AA3501A556224E03B914B8FF548F658B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D7816F65BB63416AB81ABEC2BE369CEC3">
    <w:name w:val="D7816F65BB63416AB81ABEC2BE369CEC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5CFCA000296F4B26B900264317CD79773">
    <w:name w:val="5CFCA000296F4B26B900264317CD7977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8251ECC6FBBE4EA6BAFAF5C2D7A48F613">
    <w:name w:val="8251ECC6FBBE4EA6BAFAF5C2D7A48F61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90260B406B3F4C86AD160564FD71DE403">
    <w:name w:val="90260B406B3F4C86AD160564FD71DE40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138C53E7317B4BEC8164EC1E2C4E87103">
    <w:name w:val="138C53E7317B4BEC8164EC1E2C4E8710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76BF12A6B8D84584AC0B18933DEB4F3D3">
    <w:name w:val="76BF12A6B8D84584AC0B18933DEB4F3D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481CAEE18A0743B0955601DF749B5AA83">
    <w:name w:val="481CAEE18A0743B0955601DF749B5AA8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18ED05543DC14D92AAFC5D020F6F9B2A3">
    <w:name w:val="18ED05543DC14D92AAFC5D020F6F9B2A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81836AFEC35345DAB58AE1F0E90704173">
    <w:name w:val="81836AFEC35345DAB58AE1F0E9070417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6E89C253C0B74002A8EE0EEC58747E323">
    <w:name w:val="6E89C253C0B74002A8EE0EEC58747E32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46565E39D26A477EB2654E2FC0D8854E3">
    <w:name w:val="46565E39D26A477EB2654E2FC0D8854E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A63D3C065BCC408090055F041324B2823">
    <w:name w:val="A63D3C065BCC408090055F041324B282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D65912D678C54A80ABF3E9256482FCD63">
    <w:name w:val="D65912D678C54A80ABF3E9256482FCD6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C450D22188F04E7DBCB339616B6A416B3">
    <w:name w:val="C450D22188F04E7DBCB339616B6A416B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86ACC52F0D52413794A0A87C3F5DED4D3">
    <w:name w:val="86ACC52F0D52413794A0A87C3F5DED4D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6B3E1F8616324696AFF56B3CD65193D73">
    <w:name w:val="6B3E1F8616324696AFF56B3CD65193D7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1EB19830D4A24A8AADF6AB1DD37956DE3">
    <w:name w:val="1EB19830D4A24A8AADF6AB1DD37956DE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BF38145165AA45E3AD640B3497F2A0EC3">
    <w:name w:val="BF38145165AA45E3AD640B3497F2A0EC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BBF7618D7FA94B549CE1464DA1FD5F423">
    <w:name w:val="BBF7618D7FA94B549CE1464DA1FD5F42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C00C0283D9F343899E7B3284A4DD4BCD3">
    <w:name w:val="C00C0283D9F343899E7B3284A4DD4BCD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848554C1E96F498D94E6AE7C1EFFAD153">
    <w:name w:val="848554C1E96F498D94E6AE7C1EFFAD15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6752CE016E6B484488EF598A5F86F5293">
    <w:name w:val="6752CE016E6B484488EF598A5F86F529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6F0AC20EEA34DC8AC32505B9036C6733">
    <w:name w:val="E6F0AC20EEA34DC8AC32505B9036C673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3F93B8282DCC490994D4E124C186F0BE3">
    <w:name w:val="3F93B8282DCC490994D4E124C186F0BE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C6D1EFC813374C95886BCB4F5C7BD16E3">
    <w:name w:val="C6D1EFC813374C95886BCB4F5C7BD16E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16EC37B68B6F4106A699B09B7B42E5C73">
    <w:name w:val="16EC37B68B6F4106A699B09B7B42E5C7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6AA3B47796546739E582EA59625D07B3">
    <w:name w:val="E6AA3B47796546739E582EA59625D07B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2588AE10DB94E02AA00ADDABFB23EA13">
    <w:name w:val="E2588AE10DB94E02AA00ADDABFB23EA1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1A8F768B3B17477DBE8A9C554089DD833">
    <w:name w:val="1A8F768B3B17477DBE8A9C554089DD83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6862685DF5884DC3A9DDC191E0D4EDED3">
    <w:name w:val="6862685DF5884DC3A9DDC191E0D4EDED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BEB38F49ABEC406F8ACA9AD31FD067BD3">
    <w:name w:val="BEB38F49ABEC406F8ACA9AD31FD067BD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048C021880254123AD14A8080C2C10753">
    <w:name w:val="048C021880254123AD14A8080C2C1075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A117C0E7DF0244C0B4F63C979B92F96C3">
    <w:name w:val="A117C0E7DF0244C0B4F63C979B92F96C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02CE5887BF974D31A1899A264BB777A93">
    <w:name w:val="02CE5887BF974D31A1899A264BB777A9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B999C83242BB4221885151A10F0D6B223">
    <w:name w:val="B999C83242BB4221885151A10F0D6B22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A7BB98BEB9DB4A0C8295B1A4CC60CD853">
    <w:name w:val="A7BB98BEB9DB4A0C8295B1A4CC60CD85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0D4EA8499DC24CB28967AE0FEC3DBFF83">
    <w:name w:val="0D4EA8499DC24CB28967AE0FEC3DBFF8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2F919C25456A4B3292210C8CB5A7E8943">
    <w:name w:val="2F919C25456A4B3292210C8CB5A7E894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A5DED7D9F9A74CD0875E6DA9B5AAFBF63">
    <w:name w:val="A5DED7D9F9A74CD0875E6DA9B5AAFBF6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4990B278A4584F8A9277C42DBE7F37D93">
    <w:name w:val="4990B278A4584F8A9277C42DBE7F37D9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648D692191974CA0BA2741CBFB2231933">
    <w:name w:val="648D692191974CA0BA2741CBFB223193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6A7EBEE36C974DF1A408B25D2F66105C3">
    <w:name w:val="6A7EBEE36C974DF1A408B25D2F66105C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571D1EBA525348E19A2F6C3F0CC291A63">
    <w:name w:val="571D1EBA525348E19A2F6C3F0CC291A6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32D865BC64E645CE87FB6DED37B4D4FA3">
    <w:name w:val="32D865BC64E645CE87FB6DED37B4D4FA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51FDA3AF1697460DA900183F95894EBC3">
    <w:name w:val="51FDA3AF1697460DA900183F95894EBC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BDD8FA1756374C1EA6CDC8CA2D6227443">
    <w:name w:val="BDD8FA1756374C1EA6CDC8CA2D622744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69C1D99F8815444EBC3215B2AAA81D513">
    <w:name w:val="69C1D99F8815444EBC3215B2AAA81D51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489C3FC1519447B4A2057EA6AE5AEF873">
    <w:name w:val="489C3FC1519447B4A2057EA6AE5AEF87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142181F10E0E422DBCBB6D75B854C52F3">
    <w:name w:val="142181F10E0E422DBCBB6D75B854C52F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F626C48E50E34D2E858E4F28979D17783">
    <w:name w:val="F626C48E50E34D2E858E4F28979D1778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D24FF4DF263F4399A97ECDBC937863913">
    <w:name w:val="D24FF4DF263F4399A97ECDBC93786391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C307444BF0C34528B7268AEBA29150683">
    <w:name w:val="C307444BF0C34528B7268AEBA2915068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C90471BFFAD141F48D266A1D4C13C6563">
    <w:name w:val="C90471BFFAD141F48D266A1D4C13C656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36AA0E88D6741ADB024B172DB954DD03">
    <w:name w:val="E36AA0E88D6741ADB024B172DB954DD0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8C1810CE6D5A4C48AA7FD15A264D07F83">
    <w:name w:val="8C1810CE6D5A4C48AA7FD15A264D07F8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336FA3BC6C844E75AF16B17E123624C23">
    <w:name w:val="336FA3BC6C844E75AF16B17E123624C2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9B3995F5158341D5A88BC035F9D0288C3">
    <w:name w:val="9B3995F5158341D5A88BC035F9D0288C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73A40207270F467E9717BB1FB0942AD53">
    <w:name w:val="73A40207270F467E9717BB1FB0942AD5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6EA6FDB74984ED69720CBF1BB4137753">
    <w:name w:val="E6EA6FDB74984ED69720CBF1BB413775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E6C231EBA11490E974255DCBB0E5E473">
    <w:name w:val="EE6C231EBA11490E974255DCBB0E5E47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7E9AF2392E1543CBB862E5D9E4012AED3">
    <w:name w:val="7E9AF2392E1543CBB862E5D9E4012AED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56A57DFBABA24EB6BC0ADF5EB7A298E43">
    <w:name w:val="56A57DFBABA24EB6BC0ADF5EB7A298E4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F59A762EC534056A8D5DE35A947F0733">
    <w:name w:val="EF59A762EC534056A8D5DE35A947F073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D6E65B26043465C877E898B6F09051B3">
    <w:name w:val="ED6E65B26043465C877E898B6F09051B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8912A030C7034D7BB52B34ACA563B3093">
    <w:name w:val="8912A030C7034D7BB52B34ACA563B309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5D4DC4ABAA3F473AA2D477EE901E1B1F3">
    <w:name w:val="5D4DC4ABAA3F473AA2D477EE901E1B1F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A8605F1C60154510ACE235AB940405DB3">
    <w:name w:val="A8605F1C60154510ACE235AB940405DB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88C85DCDF104EBEADEC199E5D6308783">
    <w:name w:val="E88C85DCDF104EBEADEC199E5D630878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18B1CB209C164967A3B01AA616C9CE423">
    <w:name w:val="18B1CB209C164967A3B01AA616C9CE42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BE9D9B6CACDE405888F848B34984E82D3">
    <w:name w:val="BE9D9B6CACDE405888F848B34984E82D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FB80FFE8F3A44851AEC394D77A64F5583">
    <w:name w:val="FB80FFE8F3A44851AEC394D77A64F558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5E5EB60992F54DC0BD24DFED4169E9BC3">
    <w:name w:val="5E5EB60992F54DC0BD24DFED4169E9BC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D0FBE7499B3E473D9A4812D7377A24FE3">
    <w:name w:val="D0FBE7499B3E473D9A4812D7377A24FE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98E1C4D5590545788FB0ABA42A695F8A3">
    <w:name w:val="98E1C4D5590545788FB0ABA42A695F8A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02C55F5A43B746249E6B5E8969ECE4323">
    <w:name w:val="02C55F5A43B746249E6B5E8969ECE432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26158C847EA848159D6D540E5B01DF7C3">
    <w:name w:val="26158C847EA848159D6D540E5B01DF7C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9443CCD9AD3C496C904A9FF4E6FE19713">
    <w:name w:val="9443CCD9AD3C496C904A9FF4E6FE1971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7C645DB245F74DCCA8E940928FCF1F723">
    <w:name w:val="7C645DB245F74DCCA8E940928FCF1F72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A71F327AE3E843E39095FE86BD68E1693">
    <w:name w:val="A71F327AE3E843E39095FE86BD68E169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01B6D9A7357F4A3CB069C00CC2D550F33">
    <w:name w:val="01B6D9A7357F4A3CB069C00CC2D550F3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74A9839AFAA64D73BCE898B135AF53383">
    <w:name w:val="74A9839AFAA64D73BCE898B135AF5338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30BC4FDD71994D469C24D46A45DB074C3">
    <w:name w:val="30BC4FDD71994D469C24D46A45DB074C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F5FC30C6EA864CF7883065E1C94B9E5B3">
    <w:name w:val="F5FC30C6EA864CF7883065E1C94B9E5B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ABC0DE76BFE841BD96BFBED68A880B043">
    <w:name w:val="ABC0DE76BFE841BD96BFBED68A880B04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93E3C8C910714FF9B2370FC6AF6E99773">
    <w:name w:val="93E3C8C910714FF9B2370FC6AF6E9977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3F494768F26C457FB9D440B059C632893">
    <w:name w:val="3F494768F26C457FB9D440B059C63289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C8E9A9631A6F4688A177AA2AAE9240173">
    <w:name w:val="C8E9A9631A6F4688A177AA2AAE924017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FB86BB7993D3410A8B7BFB480F3E0DA73">
    <w:name w:val="FB86BB7993D3410A8B7BFB480F3E0DA7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8096EE7A9FD844EC933DFED84B2961103">
    <w:name w:val="8096EE7A9FD844EC933DFED84B296110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04C8DB5DC72E414A8BC446AE516A389F3">
    <w:name w:val="04C8DB5DC72E414A8BC446AE516A389F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C7442F3812854FD1885130F833B24E163">
    <w:name w:val="C7442F3812854FD1885130F833B24E16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0352098C42AD4DA2B901A8F9858BD4D43">
    <w:name w:val="0352098C42AD4DA2B901A8F9858BD4D4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3F7FF085A45C4373BCC53DD55EF0D9F03">
    <w:name w:val="3F7FF085A45C4373BCC53DD55EF0D9F0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A6DCC3F43222439C96A4ABE468F959053">
    <w:name w:val="A6DCC3F43222439C96A4ABE468F95905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3C412FDF80E94846B3C8E0E2A23AA9FF3">
    <w:name w:val="3C412FDF80E94846B3C8E0E2A23AA9FF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904E1D1A6B304660ABCE4FADD51AC5583">
    <w:name w:val="904E1D1A6B304660ABCE4FADD51AC558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2258B19CA82940048CF608478486BE3B3">
    <w:name w:val="2258B19CA82940048CF608478486BE3B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63A33AE0A3AC4F65BDF55BA10965B32F3">
    <w:name w:val="63A33AE0A3AC4F65BDF55BA10965B32F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730ADC528D8448E58EDBF557FE8E38B03">
    <w:name w:val="730ADC528D8448E58EDBF557FE8E38B0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C72BFB9634644E27A01C48D9F35170723">
    <w:name w:val="C72BFB9634644E27A01C48D9F3517072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49699969E8DB4962B156AA42D598FDD53">
    <w:name w:val="49699969E8DB4962B156AA42D598FDD5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D7721B1320BE4E32A8A49458BC9CFA593">
    <w:name w:val="D7721B1320BE4E32A8A49458BC9CFA59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65A5630B04F64CA99F5E286211C950373">
    <w:name w:val="65A5630B04F64CA99F5E286211C95037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3CF4384B8205413BA1D7216DCB3DD9293">
    <w:name w:val="3CF4384B8205413BA1D7216DCB3DD929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D9B6EC13DA434C4CB234A703E209CCF83">
    <w:name w:val="D9B6EC13DA434C4CB234A703E209CCF8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C227EE0E25D14014AD0C55C83B1128403">
    <w:name w:val="C227EE0E25D14014AD0C55C83B112840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7D023AA790C54AC7B361BA4971EE974D3">
    <w:name w:val="7D023AA790C54AC7B361BA4971EE974D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871B1B7EBE0C4216A7DF0B3582B4B6C83">
    <w:name w:val="871B1B7EBE0C4216A7DF0B3582B4B6C8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4A814CA02395408AB1FEB1577D186B733">
    <w:name w:val="4A814CA02395408AB1FEB1577D186B73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EF083849A2954D8FA6D83D7C80A29ED43">
    <w:name w:val="EF083849A2954D8FA6D83D7C80A29ED4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628A385D32254C51A3AFE2EC3D31D2253">
    <w:name w:val="628A385D32254C51A3AFE2EC3D31D225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0BD422805505480DBB03E2C6A6D92FF33">
    <w:name w:val="0BD422805505480DBB03E2C6A6D92FF3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85D5665C25EF4A3AAE2D93DC6F063C0E3">
    <w:name w:val="85D5665C25EF4A3AAE2D93DC6F063C0E3"/>
    <w:rsid w:val="0020136D"/>
    <w:pPr>
      <w:spacing w:after="3" w:line="227" w:lineRule="auto"/>
      <w:ind w:left="115" w:right="81" w:hanging="10"/>
    </w:pPr>
    <w:rPr>
      <w:rFonts w:ascii="Times New Roman" w:eastAsia="Times New Roman" w:hAnsi="Times New Roman" w:cs="Times New Roman"/>
      <w:color w:val="000000"/>
      <w:sz w:val="14"/>
    </w:rPr>
  </w:style>
  <w:style w:type="paragraph" w:customStyle="1" w:styleId="5646977504734093BA8160E8D41A36904">
    <w:name w:val="5646977504734093BA8160E8D41A3690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801FAD39CC214458B5B9CBCFA73BBD824">
    <w:name w:val="801FAD39CC214458B5B9CBCFA73BBD82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06634A64A8EC4A198291908320C993964">
    <w:name w:val="06634A64A8EC4A198291908320C99396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C731B4F77642464AB352DA32A95A59B64">
    <w:name w:val="C731B4F77642464AB352DA32A95A59B6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72C010CFA06D47BDAF0BFA14B9CDA9A54">
    <w:name w:val="72C010CFA06D47BDAF0BFA14B9CDA9A5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4CDD226AB1514C8E805A8D4AA8664D764">
    <w:name w:val="4CDD226AB1514C8E805A8D4AA8664D76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94158B48360A47428214597E8B6F10614">
    <w:name w:val="94158B48360A47428214597E8B6F1061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EE566314BDE94DE088C9D9B18B339A2B4">
    <w:name w:val="EE566314BDE94DE088C9D9B18B339A2B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F0F435DF8D1B411383FB76E1A994073D4">
    <w:name w:val="F0F435DF8D1B411383FB76E1A994073D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533FE51D49D74BEAABD756F95082B7194">
    <w:name w:val="533FE51D49D74BEAABD756F95082B719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751D3DE1C59F48E1BE013B0F441D709F4">
    <w:name w:val="751D3DE1C59F48E1BE013B0F441D709F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65B00CB732B14DFD9BCD323455BA0CAA4">
    <w:name w:val="65B00CB732B14DFD9BCD323455BA0CAA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E79DB01D477647FB8A2C4CB88D89F1684">
    <w:name w:val="E79DB01D477647FB8A2C4CB88D89F168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B7C07A555788499F941C8BFC2FB8ACA74">
    <w:name w:val="B7C07A555788499F941C8BFC2FB8ACA7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AFA3DF1E8744475C9A6A3F8D752D961B4">
    <w:name w:val="AFA3DF1E8744475C9A6A3F8D752D961B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EBA44408FACC411DA2567D42F1D0CB3C4">
    <w:name w:val="EBA44408FACC411DA2567D42F1D0CB3C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F112B77BE0824A0E8734375E5D7F8D364">
    <w:name w:val="F112B77BE0824A0E8734375E5D7F8D36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46F6C7BD08584296B034E0F31C79D6794">
    <w:name w:val="46F6C7BD08584296B034E0F31C79D679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8111089BDE6044BEA5729E46608863124">
    <w:name w:val="8111089BDE6044BEA5729E4660886312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AB1A08F5F9DC4A92AC8345A31411A73D4">
    <w:name w:val="AB1A08F5F9DC4A92AC8345A31411A73D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3B26DC9A1C7142328E4344337A8ABBCF4">
    <w:name w:val="3B26DC9A1C7142328E4344337A8ABBCF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2C54A919F02B4F57A11E539D7C30CEED4">
    <w:name w:val="2C54A919F02B4F57A11E539D7C30CEED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76794A9363BD4C248CB9979D7CA69B1B4">
    <w:name w:val="76794A9363BD4C248CB9979D7CA69B1B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83088C7E3F4A40A79CA6359ACF5701454">
    <w:name w:val="83088C7E3F4A40A79CA6359ACF570145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B3784B47C8CE4526A866D1D5813FEC794">
    <w:name w:val="B3784B47C8CE4526A866D1D5813FEC79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395D4616D38A46C5B4C643579AB9FE6E4">
    <w:name w:val="395D4616D38A46C5B4C643579AB9FE6E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20800A7CA6EC468DBD87D01A9EF490D84">
    <w:name w:val="20800A7CA6EC468DBD87D01A9EF490D8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EF08BE8CD15843B582F81232B590A3324">
    <w:name w:val="EF08BE8CD15843B582F81232B590A332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7DF3AFDB0CE5413DBFF4C0F3866DC7E54">
    <w:name w:val="7DF3AFDB0CE5413DBFF4C0F3866DC7E5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8C3844C1443C4875B79915336E1CCFCC4">
    <w:name w:val="8C3844C1443C4875B79915336E1CCFCC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1C820E175A1D4472A992F1A64DF1F5BD4">
    <w:name w:val="1C820E175A1D4472A992F1A64DF1F5BD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EC45F0C973BF4E96B3A1BD8B57EDB7584">
    <w:name w:val="EC45F0C973BF4E96B3A1BD8B57EDB758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0B8845007E894945AAD24C6EDCF653724">
    <w:name w:val="0B8845007E894945AAD24C6EDCF65372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D29707C9257B4D43932A795E221137024">
    <w:name w:val="D29707C9257B4D43932A795E22113702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0D1644B8D0734922B0581BF50FB5CEC34">
    <w:name w:val="0D1644B8D0734922B0581BF50FB5CEC3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041F4D0932504905ACD6F6B0D39795794">
    <w:name w:val="041F4D0932504905ACD6F6B0D3979579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84CA2C1131AA4C1FAB52D981CE8E6B104">
    <w:name w:val="84CA2C1131AA4C1FAB52D981CE8E6B10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61745E3D685D45F6803EF5F97D5487F74">
    <w:name w:val="61745E3D685D45F6803EF5F97D5487F7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4E4DE17BB9A346D1905E2D0473D261FF4">
    <w:name w:val="4E4DE17BB9A346D1905E2D0473D261FF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6BEC5D8F50FF42D9AE3B6BB025D9251C4">
    <w:name w:val="6BEC5D8F50FF42D9AE3B6BB025D9251C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BA7B5BA08C4045CCB91DA2963D51FC964">
    <w:name w:val="BA7B5BA08C4045CCB91DA2963D51FC96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FAA997F425494727872B1565098DBF2A4">
    <w:name w:val="FAA997F425494727872B1565098DBF2A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71A977E0BA46492B92B77CE8EFA0AC154">
    <w:name w:val="71A977E0BA46492B92B77CE8EFA0AC15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B1B7A0F7B3674C72BE7AECE9BC18864D4">
    <w:name w:val="B1B7A0F7B3674C72BE7AECE9BC18864D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AC652DBC7502473188B6B48C91B0DD754">
    <w:name w:val="AC652DBC7502473188B6B48C91B0DD75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49A63312EA764018AF417A03113C6FC44">
    <w:name w:val="49A63312EA764018AF417A03113C6FC4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50E1490E36694925833BAB1B4E0FB45D4">
    <w:name w:val="50E1490E36694925833BAB1B4E0FB45D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04E75AF2500C4E639C869940D49B25F94">
    <w:name w:val="04E75AF2500C4E639C869940D49B25F9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A09220CAF5D24983BC0348C14A8E4A944">
    <w:name w:val="A09220CAF5D24983BC0348C14A8E4A94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F03E7CA46AEB404EB6630FD64906FBCC4">
    <w:name w:val="F03E7CA46AEB404EB6630FD64906FBCC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56D261D4B38747CA8FB35C14995BAF034">
    <w:name w:val="56D261D4B38747CA8FB35C14995BAF03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5F71292A456241D7B14A3BC1C9606E5C4">
    <w:name w:val="5F71292A456241D7B14A3BC1C9606E5C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B45C6EFC2075455792BF2A3835ED28804">
    <w:name w:val="B45C6EFC2075455792BF2A3835ED2880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9395A0B5A097487AB5276212BB7A0CD84">
    <w:name w:val="9395A0B5A097487AB5276212BB7A0CD8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C1EB66C040744EACBD014D8227BF19454">
    <w:name w:val="C1EB66C040744EACBD014D8227BF1945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2434E6F8D26D4DB18261FB40C2F0FA7B4">
    <w:name w:val="2434E6F8D26D4DB18261FB40C2F0FA7B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A1FF547030384F47BA45DB4361A43B4C4">
    <w:name w:val="A1FF547030384F47BA45DB4361A43B4C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EA40BB0C9C3F423C84CAE15184D494EE4">
    <w:name w:val="EA40BB0C9C3F423C84CAE15184D494EE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AA3501A556224E03B914B8FF548F658B4">
    <w:name w:val="AA3501A556224E03B914B8FF548F658B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D7816F65BB63416AB81ABEC2BE369CEC4">
    <w:name w:val="D7816F65BB63416AB81ABEC2BE369CEC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5CFCA000296F4B26B900264317CD79774">
    <w:name w:val="5CFCA000296F4B26B900264317CD7977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8251ECC6FBBE4EA6BAFAF5C2D7A48F614">
    <w:name w:val="8251ECC6FBBE4EA6BAFAF5C2D7A48F61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90260B406B3F4C86AD160564FD71DE404">
    <w:name w:val="90260B406B3F4C86AD160564FD71DE40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138C53E7317B4BEC8164EC1E2C4E87104">
    <w:name w:val="138C53E7317B4BEC8164EC1E2C4E8710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76BF12A6B8D84584AC0B18933DEB4F3D4">
    <w:name w:val="76BF12A6B8D84584AC0B18933DEB4F3D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481CAEE18A0743B0955601DF749B5AA84">
    <w:name w:val="481CAEE18A0743B0955601DF749B5AA8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18ED05543DC14D92AAFC5D020F6F9B2A4">
    <w:name w:val="18ED05543DC14D92AAFC5D020F6F9B2A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81836AFEC35345DAB58AE1F0E90704174">
    <w:name w:val="81836AFEC35345DAB58AE1F0E9070417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6E89C253C0B74002A8EE0EEC58747E324">
    <w:name w:val="6E89C253C0B74002A8EE0EEC58747E32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46565E39D26A477EB2654E2FC0D8854E4">
    <w:name w:val="46565E39D26A477EB2654E2FC0D8854E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A63D3C065BCC408090055F041324B2824">
    <w:name w:val="A63D3C065BCC408090055F041324B282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D65912D678C54A80ABF3E9256482FCD64">
    <w:name w:val="D65912D678C54A80ABF3E9256482FCD6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C450D22188F04E7DBCB339616B6A416B4">
    <w:name w:val="C450D22188F04E7DBCB339616B6A416B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86ACC52F0D52413794A0A87C3F5DED4D4">
    <w:name w:val="86ACC52F0D52413794A0A87C3F5DED4D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6B3E1F8616324696AFF56B3CD65193D74">
    <w:name w:val="6B3E1F8616324696AFF56B3CD65193D7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1EB19830D4A24A8AADF6AB1DD37956DE4">
    <w:name w:val="1EB19830D4A24A8AADF6AB1DD37956DE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BF38145165AA45E3AD640B3497F2A0EC4">
    <w:name w:val="BF38145165AA45E3AD640B3497F2A0EC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BBF7618D7FA94B549CE1464DA1FD5F424">
    <w:name w:val="BBF7618D7FA94B549CE1464DA1FD5F42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C00C0283D9F343899E7B3284A4DD4BCD4">
    <w:name w:val="C00C0283D9F343899E7B3284A4DD4BCD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848554C1E96F498D94E6AE7C1EFFAD154">
    <w:name w:val="848554C1E96F498D94E6AE7C1EFFAD15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6752CE016E6B484488EF598A5F86F5294">
    <w:name w:val="6752CE016E6B484488EF598A5F86F529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E6F0AC20EEA34DC8AC32505B9036C6734">
    <w:name w:val="E6F0AC20EEA34DC8AC32505B9036C673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3F93B8282DCC490994D4E124C186F0BE4">
    <w:name w:val="3F93B8282DCC490994D4E124C186F0BE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C6D1EFC813374C95886BCB4F5C7BD16E4">
    <w:name w:val="C6D1EFC813374C95886BCB4F5C7BD16E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16EC37B68B6F4106A699B09B7B42E5C74">
    <w:name w:val="16EC37B68B6F4106A699B09B7B42E5C7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E6AA3B47796546739E582EA59625D07B4">
    <w:name w:val="E6AA3B47796546739E582EA59625D07B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E2588AE10DB94E02AA00ADDABFB23EA14">
    <w:name w:val="E2588AE10DB94E02AA00ADDABFB23EA1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1A8F768B3B17477DBE8A9C554089DD834">
    <w:name w:val="1A8F768B3B17477DBE8A9C554089DD83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6862685DF5884DC3A9DDC191E0D4EDED4">
    <w:name w:val="6862685DF5884DC3A9DDC191E0D4EDED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BEB38F49ABEC406F8ACA9AD31FD067BD4">
    <w:name w:val="BEB38F49ABEC406F8ACA9AD31FD067BD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048C021880254123AD14A8080C2C10754">
    <w:name w:val="048C021880254123AD14A8080C2C1075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A117C0E7DF0244C0B4F63C979B92F96C4">
    <w:name w:val="A117C0E7DF0244C0B4F63C979B92F96C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02CE5887BF974D31A1899A264BB777A94">
    <w:name w:val="02CE5887BF974D31A1899A264BB777A9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B999C83242BB4221885151A10F0D6B224">
    <w:name w:val="B999C83242BB4221885151A10F0D6B22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A7BB98BEB9DB4A0C8295B1A4CC60CD854">
    <w:name w:val="A7BB98BEB9DB4A0C8295B1A4CC60CD85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0D4EA8499DC24CB28967AE0FEC3DBFF84">
    <w:name w:val="0D4EA8499DC24CB28967AE0FEC3DBFF8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2F919C25456A4B3292210C8CB5A7E8944">
    <w:name w:val="2F919C25456A4B3292210C8CB5A7E894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A5DED7D9F9A74CD0875E6DA9B5AAFBF64">
    <w:name w:val="A5DED7D9F9A74CD0875E6DA9B5AAFBF6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4990B278A4584F8A9277C42DBE7F37D94">
    <w:name w:val="4990B278A4584F8A9277C42DBE7F37D9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648D692191974CA0BA2741CBFB2231934">
    <w:name w:val="648D692191974CA0BA2741CBFB223193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6A7EBEE36C974DF1A408B25D2F66105C4">
    <w:name w:val="6A7EBEE36C974DF1A408B25D2F66105C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571D1EBA525348E19A2F6C3F0CC291A64">
    <w:name w:val="571D1EBA525348E19A2F6C3F0CC291A6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32D865BC64E645CE87FB6DED37B4D4FA4">
    <w:name w:val="32D865BC64E645CE87FB6DED37B4D4FA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51FDA3AF1697460DA900183F95894EBC4">
    <w:name w:val="51FDA3AF1697460DA900183F95894EBC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BDD8FA1756374C1EA6CDC8CA2D6227444">
    <w:name w:val="BDD8FA1756374C1EA6CDC8CA2D622744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69C1D99F8815444EBC3215B2AAA81D514">
    <w:name w:val="69C1D99F8815444EBC3215B2AAA81D51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489C3FC1519447B4A2057EA6AE5AEF874">
    <w:name w:val="489C3FC1519447B4A2057EA6AE5AEF87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142181F10E0E422DBCBB6D75B854C52F4">
    <w:name w:val="142181F10E0E422DBCBB6D75B854C52F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F626C48E50E34D2E858E4F28979D17784">
    <w:name w:val="F626C48E50E34D2E858E4F28979D1778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D24FF4DF263F4399A97ECDBC937863914">
    <w:name w:val="D24FF4DF263F4399A97ECDBC93786391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C307444BF0C34528B7268AEBA29150684">
    <w:name w:val="C307444BF0C34528B7268AEBA2915068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C90471BFFAD141F48D266A1D4C13C6564">
    <w:name w:val="C90471BFFAD141F48D266A1D4C13C656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E36AA0E88D6741ADB024B172DB954DD04">
    <w:name w:val="E36AA0E88D6741ADB024B172DB954DD0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8C1810CE6D5A4C48AA7FD15A264D07F84">
    <w:name w:val="8C1810CE6D5A4C48AA7FD15A264D07F8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336FA3BC6C844E75AF16B17E123624C24">
    <w:name w:val="336FA3BC6C844E75AF16B17E123624C2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9B3995F5158341D5A88BC035F9D0288C4">
    <w:name w:val="9B3995F5158341D5A88BC035F9D0288C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73A40207270F467E9717BB1FB0942AD54">
    <w:name w:val="73A40207270F467E9717BB1FB0942AD5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E6EA6FDB74984ED69720CBF1BB4137754">
    <w:name w:val="E6EA6FDB74984ED69720CBF1BB413775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EE6C231EBA11490E974255DCBB0E5E474">
    <w:name w:val="EE6C231EBA11490E974255DCBB0E5E47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7E9AF2392E1543CBB862E5D9E4012AED4">
    <w:name w:val="7E9AF2392E1543CBB862E5D9E4012AED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56A57DFBABA24EB6BC0ADF5EB7A298E44">
    <w:name w:val="56A57DFBABA24EB6BC0ADF5EB7A298E4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EF59A762EC534056A8D5DE35A947F0734">
    <w:name w:val="EF59A762EC534056A8D5DE35A947F073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ED6E65B26043465C877E898B6F09051B4">
    <w:name w:val="ED6E65B26043465C877E898B6F09051B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8912A030C7034D7BB52B34ACA563B3094">
    <w:name w:val="8912A030C7034D7BB52B34ACA563B309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5D4DC4ABAA3F473AA2D477EE901E1B1F4">
    <w:name w:val="5D4DC4ABAA3F473AA2D477EE901E1B1F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A8605F1C60154510ACE235AB940405DB4">
    <w:name w:val="A8605F1C60154510ACE235AB940405DB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E88C85DCDF104EBEADEC199E5D6308784">
    <w:name w:val="E88C85DCDF104EBEADEC199E5D630878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18B1CB209C164967A3B01AA616C9CE424">
    <w:name w:val="18B1CB209C164967A3B01AA616C9CE42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BE9D9B6CACDE405888F848B34984E82D4">
    <w:name w:val="BE9D9B6CACDE405888F848B34984E82D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FB80FFE8F3A44851AEC394D77A64F5584">
    <w:name w:val="FB80FFE8F3A44851AEC394D77A64F558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5E5EB60992F54DC0BD24DFED4169E9BC4">
    <w:name w:val="5E5EB60992F54DC0BD24DFED4169E9BC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D0FBE7499B3E473D9A4812D7377A24FE4">
    <w:name w:val="D0FBE7499B3E473D9A4812D7377A24FE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98E1C4D5590545788FB0ABA42A695F8A4">
    <w:name w:val="98E1C4D5590545788FB0ABA42A695F8A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02C55F5A43B746249E6B5E8969ECE4324">
    <w:name w:val="02C55F5A43B746249E6B5E8969ECE432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26158C847EA848159D6D540E5B01DF7C4">
    <w:name w:val="26158C847EA848159D6D540E5B01DF7C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9443CCD9AD3C496C904A9FF4E6FE19714">
    <w:name w:val="9443CCD9AD3C496C904A9FF4E6FE1971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7C645DB245F74DCCA8E940928FCF1F724">
    <w:name w:val="7C645DB245F74DCCA8E940928FCF1F72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A71F327AE3E843E39095FE86BD68E1694">
    <w:name w:val="A71F327AE3E843E39095FE86BD68E169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01B6D9A7357F4A3CB069C00CC2D550F34">
    <w:name w:val="01B6D9A7357F4A3CB069C00CC2D550F3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74A9839AFAA64D73BCE898B135AF53384">
    <w:name w:val="74A9839AFAA64D73BCE898B135AF5338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30BC4FDD71994D469C24D46A45DB074C4">
    <w:name w:val="30BC4FDD71994D469C24D46A45DB074C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F5FC30C6EA864CF7883065E1C94B9E5B4">
    <w:name w:val="F5FC30C6EA864CF7883065E1C94B9E5B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ABC0DE76BFE841BD96BFBED68A880B044">
    <w:name w:val="ABC0DE76BFE841BD96BFBED68A880B04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93E3C8C910714FF9B2370FC6AF6E99774">
    <w:name w:val="93E3C8C910714FF9B2370FC6AF6E9977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3F494768F26C457FB9D440B059C632894">
    <w:name w:val="3F494768F26C457FB9D440B059C63289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C8E9A9631A6F4688A177AA2AAE9240174">
    <w:name w:val="C8E9A9631A6F4688A177AA2AAE924017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FB86BB7993D3410A8B7BFB480F3E0DA74">
    <w:name w:val="FB86BB7993D3410A8B7BFB480F3E0DA7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8096EE7A9FD844EC933DFED84B2961104">
    <w:name w:val="8096EE7A9FD844EC933DFED84B296110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04C8DB5DC72E414A8BC446AE516A389F4">
    <w:name w:val="04C8DB5DC72E414A8BC446AE516A389F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C7442F3812854FD1885130F833B24E164">
    <w:name w:val="C7442F3812854FD1885130F833B24E16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0352098C42AD4DA2B901A8F9858BD4D44">
    <w:name w:val="0352098C42AD4DA2B901A8F9858BD4D4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3F7FF085A45C4373BCC53DD55EF0D9F04">
    <w:name w:val="3F7FF085A45C4373BCC53DD55EF0D9F0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A6DCC3F43222439C96A4ABE468F959054">
    <w:name w:val="A6DCC3F43222439C96A4ABE468F95905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3C412FDF80E94846B3C8E0E2A23AA9FF4">
    <w:name w:val="3C412FDF80E94846B3C8E0E2A23AA9FF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904E1D1A6B304660ABCE4FADD51AC5584">
    <w:name w:val="904E1D1A6B304660ABCE4FADD51AC558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2258B19CA82940048CF608478486BE3B4">
    <w:name w:val="2258B19CA82940048CF608478486BE3B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63A33AE0A3AC4F65BDF55BA10965B32F4">
    <w:name w:val="63A33AE0A3AC4F65BDF55BA10965B32F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730ADC528D8448E58EDBF557FE8E38B04">
    <w:name w:val="730ADC528D8448E58EDBF557FE8E38B0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C72BFB9634644E27A01C48D9F35170724">
    <w:name w:val="C72BFB9634644E27A01C48D9F3517072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49699969E8DB4962B156AA42D598FDD54">
    <w:name w:val="49699969E8DB4962B156AA42D598FDD5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D7721B1320BE4E32A8A49458BC9CFA594">
    <w:name w:val="D7721B1320BE4E32A8A49458BC9CFA59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65A5630B04F64CA99F5E286211C950374">
    <w:name w:val="65A5630B04F64CA99F5E286211C95037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3CF4384B8205413BA1D7216DCB3DD9294">
    <w:name w:val="3CF4384B8205413BA1D7216DCB3DD929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D9B6EC13DA434C4CB234A703E209CCF84">
    <w:name w:val="D9B6EC13DA434C4CB234A703E209CCF8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C227EE0E25D14014AD0C55C83B1128404">
    <w:name w:val="C227EE0E25D14014AD0C55C83B112840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7D023AA790C54AC7B361BA4971EE974D4">
    <w:name w:val="7D023AA790C54AC7B361BA4971EE974D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871B1B7EBE0C4216A7DF0B3582B4B6C84">
    <w:name w:val="871B1B7EBE0C4216A7DF0B3582B4B6C8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4A814CA02395408AB1FEB1577D186B734">
    <w:name w:val="4A814CA02395408AB1FEB1577D186B73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EF083849A2954D8FA6D83D7C80A29ED44">
    <w:name w:val="EF083849A2954D8FA6D83D7C80A29ED4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628A385D32254C51A3AFE2EC3D31D2254">
    <w:name w:val="628A385D32254C51A3AFE2EC3D31D225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0BD422805505480DBB03E2C6A6D92FF34">
    <w:name w:val="0BD422805505480DBB03E2C6A6D92FF3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85D5665C25EF4A3AAE2D93DC6F063C0E4">
    <w:name w:val="85D5665C25EF4A3AAE2D93DC6F063C0E4"/>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5646977504734093BA8160E8D41A36905">
    <w:name w:val="5646977504734093BA8160E8D41A3690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801FAD39CC214458B5B9CBCFA73BBD825">
    <w:name w:val="801FAD39CC214458B5B9CBCFA73BBD82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06634A64A8EC4A198291908320C993965">
    <w:name w:val="06634A64A8EC4A198291908320C99396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C731B4F77642464AB352DA32A95A59B65">
    <w:name w:val="C731B4F77642464AB352DA32A95A59B6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72C010CFA06D47BDAF0BFA14B9CDA9A55">
    <w:name w:val="72C010CFA06D47BDAF0BFA14B9CDA9A5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4CDD226AB1514C8E805A8D4AA8664D765">
    <w:name w:val="4CDD226AB1514C8E805A8D4AA8664D76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94158B48360A47428214597E8B6F10615">
    <w:name w:val="94158B48360A47428214597E8B6F1061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EE566314BDE94DE088C9D9B18B339A2B5">
    <w:name w:val="EE566314BDE94DE088C9D9B18B339A2B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F0F435DF8D1B411383FB76E1A994073D5">
    <w:name w:val="F0F435DF8D1B411383FB76E1A994073D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533FE51D49D74BEAABD756F95082B7195">
    <w:name w:val="533FE51D49D74BEAABD756F95082B719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751D3DE1C59F48E1BE013B0F441D709F5">
    <w:name w:val="751D3DE1C59F48E1BE013B0F441D709F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65B00CB732B14DFD9BCD323455BA0CAA5">
    <w:name w:val="65B00CB732B14DFD9BCD323455BA0CAA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E79DB01D477647FB8A2C4CB88D89F1685">
    <w:name w:val="E79DB01D477647FB8A2C4CB88D89F168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B7C07A555788499F941C8BFC2FB8ACA75">
    <w:name w:val="B7C07A555788499F941C8BFC2FB8ACA7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AFA3DF1E8744475C9A6A3F8D752D961B5">
    <w:name w:val="AFA3DF1E8744475C9A6A3F8D752D961B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EBA44408FACC411DA2567D42F1D0CB3C5">
    <w:name w:val="EBA44408FACC411DA2567D42F1D0CB3C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F112B77BE0824A0E8734375E5D7F8D365">
    <w:name w:val="F112B77BE0824A0E8734375E5D7F8D36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46F6C7BD08584296B034E0F31C79D6795">
    <w:name w:val="46F6C7BD08584296B034E0F31C79D679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8111089BDE6044BEA5729E46608863125">
    <w:name w:val="8111089BDE6044BEA5729E4660886312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AB1A08F5F9DC4A92AC8345A31411A73D5">
    <w:name w:val="AB1A08F5F9DC4A92AC8345A31411A73D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3B26DC9A1C7142328E4344337A8ABBCF5">
    <w:name w:val="3B26DC9A1C7142328E4344337A8ABBCF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2C54A919F02B4F57A11E539D7C30CEED5">
    <w:name w:val="2C54A919F02B4F57A11E539D7C30CEED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76794A9363BD4C248CB9979D7CA69B1B5">
    <w:name w:val="76794A9363BD4C248CB9979D7CA69B1B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83088C7E3F4A40A79CA6359ACF5701455">
    <w:name w:val="83088C7E3F4A40A79CA6359ACF570145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B3784B47C8CE4526A866D1D5813FEC795">
    <w:name w:val="B3784B47C8CE4526A866D1D5813FEC79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395D4616D38A46C5B4C643579AB9FE6E5">
    <w:name w:val="395D4616D38A46C5B4C643579AB9FE6E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20800A7CA6EC468DBD87D01A9EF490D85">
    <w:name w:val="20800A7CA6EC468DBD87D01A9EF490D8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EF08BE8CD15843B582F81232B590A3325">
    <w:name w:val="EF08BE8CD15843B582F81232B590A332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7DF3AFDB0CE5413DBFF4C0F3866DC7E55">
    <w:name w:val="7DF3AFDB0CE5413DBFF4C0F3866DC7E5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8C3844C1443C4875B79915336E1CCFCC5">
    <w:name w:val="8C3844C1443C4875B79915336E1CCFCC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1C820E175A1D4472A992F1A64DF1F5BD5">
    <w:name w:val="1C820E175A1D4472A992F1A64DF1F5BD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EC45F0C973BF4E96B3A1BD8B57EDB7585">
    <w:name w:val="EC45F0C973BF4E96B3A1BD8B57EDB758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0B8845007E894945AAD24C6EDCF653725">
    <w:name w:val="0B8845007E894945AAD24C6EDCF65372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D29707C9257B4D43932A795E221137025">
    <w:name w:val="D29707C9257B4D43932A795E22113702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0D1644B8D0734922B0581BF50FB5CEC35">
    <w:name w:val="0D1644B8D0734922B0581BF50FB5CEC3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041F4D0932504905ACD6F6B0D39795795">
    <w:name w:val="041F4D0932504905ACD6F6B0D3979579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84CA2C1131AA4C1FAB52D981CE8E6B105">
    <w:name w:val="84CA2C1131AA4C1FAB52D981CE8E6B10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61745E3D685D45F6803EF5F97D5487F75">
    <w:name w:val="61745E3D685D45F6803EF5F97D5487F7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4E4DE17BB9A346D1905E2D0473D261FF5">
    <w:name w:val="4E4DE17BB9A346D1905E2D0473D261FF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6BEC5D8F50FF42D9AE3B6BB025D9251C5">
    <w:name w:val="6BEC5D8F50FF42D9AE3B6BB025D9251C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BA7B5BA08C4045CCB91DA2963D51FC965">
    <w:name w:val="BA7B5BA08C4045CCB91DA2963D51FC96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FAA997F425494727872B1565098DBF2A5">
    <w:name w:val="FAA997F425494727872B1565098DBF2A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71A977E0BA46492B92B77CE8EFA0AC155">
    <w:name w:val="71A977E0BA46492B92B77CE8EFA0AC15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B1B7A0F7B3674C72BE7AECE9BC18864D5">
    <w:name w:val="B1B7A0F7B3674C72BE7AECE9BC18864D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AC652DBC7502473188B6B48C91B0DD755">
    <w:name w:val="AC652DBC7502473188B6B48C91B0DD75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49A63312EA764018AF417A03113C6FC45">
    <w:name w:val="49A63312EA764018AF417A03113C6FC4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50E1490E36694925833BAB1B4E0FB45D5">
    <w:name w:val="50E1490E36694925833BAB1B4E0FB45D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04E75AF2500C4E639C869940D49B25F95">
    <w:name w:val="04E75AF2500C4E639C869940D49B25F9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A09220CAF5D24983BC0348C14A8E4A945">
    <w:name w:val="A09220CAF5D24983BC0348C14A8E4A94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F03E7CA46AEB404EB6630FD64906FBCC5">
    <w:name w:val="F03E7CA46AEB404EB6630FD64906FBCC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56D261D4B38747CA8FB35C14995BAF035">
    <w:name w:val="56D261D4B38747CA8FB35C14995BAF03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5F71292A456241D7B14A3BC1C9606E5C5">
    <w:name w:val="5F71292A456241D7B14A3BC1C9606E5C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B45C6EFC2075455792BF2A3835ED28805">
    <w:name w:val="B45C6EFC2075455792BF2A3835ED2880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9395A0B5A097487AB5276212BB7A0CD85">
    <w:name w:val="9395A0B5A097487AB5276212BB7A0CD8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C1EB66C040744EACBD014D8227BF19455">
    <w:name w:val="C1EB66C040744EACBD014D8227BF1945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2434E6F8D26D4DB18261FB40C2F0FA7B5">
    <w:name w:val="2434E6F8D26D4DB18261FB40C2F0FA7B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A1FF547030384F47BA45DB4361A43B4C5">
    <w:name w:val="A1FF547030384F47BA45DB4361A43B4C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EA40BB0C9C3F423C84CAE15184D494EE5">
    <w:name w:val="EA40BB0C9C3F423C84CAE15184D494EE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AA3501A556224E03B914B8FF548F658B5">
    <w:name w:val="AA3501A556224E03B914B8FF548F658B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D7816F65BB63416AB81ABEC2BE369CEC5">
    <w:name w:val="D7816F65BB63416AB81ABEC2BE369CEC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5CFCA000296F4B26B900264317CD79775">
    <w:name w:val="5CFCA000296F4B26B900264317CD7977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8251ECC6FBBE4EA6BAFAF5C2D7A48F615">
    <w:name w:val="8251ECC6FBBE4EA6BAFAF5C2D7A48F61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90260B406B3F4C86AD160564FD71DE405">
    <w:name w:val="90260B406B3F4C86AD160564FD71DE40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138C53E7317B4BEC8164EC1E2C4E87105">
    <w:name w:val="138C53E7317B4BEC8164EC1E2C4E8710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76BF12A6B8D84584AC0B18933DEB4F3D5">
    <w:name w:val="76BF12A6B8D84584AC0B18933DEB4F3D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481CAEE18A0743B0955601DF749B5AA85">
    <w:name w:val="481CAEE18A0743B0955601DF749B5AA8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18ED05543DC14D92AAFC5D020F6F9B2A5">
    <w:name w:val="18ED05543DC14D92AAFC5D020F6F9B2A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81836AFEC35345DAB58AE1F0E90704175">
    <w:name w:val="81836AFEC35345DAB58AE1F0E9070417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6E89C253C0B74002A8EE0EEC58747E325">
    <w:name w:val="6E89C253C0B74002A8EE0EEC58747E32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46565E39D26A477EB2654E2FC0D8854E5">
    <w:name w:val="46565E39D26A477EB2654E2FC0D8854E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A63D3C065BCC408090055F041324B2825">
    <w:name w:val="A63D3C065BCC408090055F041324B282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D65912D678C54A80ABF3E9256482FCD65">
    <w:name w:val="D65912D678C54A80ABF3E9256482FCD6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C450D22188F04E7DBCB339616B6A416B5">
    <w:name w:val="C450D22188F04E7DBCB339616B6A416B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86ACC52F0D52413794A0A87C3F5DED4D5">
    <w:name w:val="86ACC52F0D52413794A0A87C3F5DED4D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6B3E1F8616324696AFF56B3CD65193D75">
    <w:name w:val="6B3E1F8616324696AFF56B3CD65193D7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1EB19830D4A24A8AADF6AB1DD37956DE5">
    <w:name w:val="1EB19830D4A24A8AADF6AB1DD37956DE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BF38145165AA45E3AD640B3497F2A0EC5">
    <w:name w:val="BF38145165AA45E3AD640B3497F2A0EC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BBF7618D7FA94B549CE1464DA1FD5F425">
    <w:name w:val="BBF7618D7FA94B549CE1464DA1FD5F42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C00C0283D9F343899E7B3284A4DD4BCD5">
    <w:name w:val="C00C0283D9F343899E7B3284A4DD4BCD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848554C1E96F498D94E6AE7C1EFFAD155">
    <w:name w:val="848554C1E96F498D94E6AE7C1EFFAD15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6752CE016E6B484488EF598A5F86F5295">
    <w:name w:val="6752CE016E6B484488EF598A5F86F529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E6F0AC20EEA34DC8AC32505B9036C6735">
    <w:name w:val="E6F0AC20EEA34DC8AC32505B9036C673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3F93B8282DCC490994D4E124C186F0BE5">
    <w:name w:val="3F93B8282DCC490994D4E124C186F0BE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C6D1EFC813374C95886BCB4F5C7BD16E5">
    <w:name w:val="C6D1EFC813374C95886BCB4F5C7BD16E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16EC37B68B6F4106A699B09B7B42E5C75">
    <w:name w:val="16EC37B68B6F4106A699B09B7B42E5C7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E6AA3B47796546739E582EA59625D07B5">
    <w:name w:val="E6AA3B47796546739E582EA59625D07B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E2588AE10DB94E02AA00ADDABFB23EA15">
    <w:name w:val="E2588AE10DB94E02AA00ADDABFB23EA1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1A8F768B3B17477DBE8A9C554089DD835">
    <w:name w:val="1A8F768B3B17477DBE8A9C554089DD83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6862685DF5884DC3A9DDC191E0D4EDED5">
    <w:name w:val="6862685DF5884DC3A9DDC191E0D4EDED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BEB38F49ABEC406F8ACA9AD31FD067BD5">
    <w:name w:val="BEB38F49ABEC406F8ACA9AD31FD067BD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048C021880254123AD14A8080C2C10755">
    <w:name w:val="048C021880254123AD14A8080C2C1075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A117C0E7DF0244C0B4F63C979B92F96C5">
    <w:name w:val="A117C0E7DF0244C0B4F63C979B92F96C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02CE5887BF974D31A1899A264BB777A95">
    <w:name w:val="02CE5887BF974D31A1899A264BB777A9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B999C83242BB4221885151A10F0D6B225">
    <w:name w:val="B999C83242BB4221885151A10F0D6B22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A7BB98BEB9DB4A0C8295B1A4CC60CD855">
    <w:name w:val="A7BB98BEB9DB4A0C8295B1A4CC60CD85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0D4EA8499DC24CB28967AE0FEC3DBFF85">
    <w:name w:val="0D4EA8499DC24CB28967AE0FEC3DBFF8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2F919C25456A4B3292210C8CB5A7E8945">
    <w:name w:val="2F919C25456A4B3292210C8CB5A7E894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A5DED7D9F9A74CD0875E6DA9B5AAFBF65">
    <w:name w:val="A5DED7D9F9A74CD0875E6DA9B5AAFBF6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4990B278A4584F8A9277C42DBE7F37D95">
    <w:name w:val="4990B278A4584F8A9277C42DBE7F37D9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648D692191974CA0BA2741CBFB2231935">
    <w:name w:val="648D692191974CA0BA2741CBFB223193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6A7EBEE36C974DF1A408B25D2F66105C5">
    <w:name w:val="6A7EBEE36C974DF1A408B25D2F66105C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571D1EBA525348E19A2F6C3F0CC291A65">
    <w:name w:val="571D1EBA525348E19A2F6C3F0CC291A6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32D865BC64E645CE87FB6DED37B4D4FA5">
    <w:name w:val="32D865BC64E645CE87FB6DED37B4D4FA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51FDA3AF1697460DA900183F95894EBC5">
    <w:name w:val="51FDA3AF1697460DA900183F95894EBC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BDD8FA1756374C1EA6CDC8CA2D6227445">
    <w:name w:val="BDD8FA1756374C1EA6CDC8CA2D622744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69C1D99F8815444EBC3215B2AAA81D515">
    <w:name w:val="69C1D99F8815444EBC3215B2AAA81D51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489C3FC1519447B4A2057EA6AE5AEF875">
    <w:name w:val="489C3FC1519447B4A2057EA6AE5AEF87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142181F10E0E422DBCBB6D75B854C52F5">
    <w:name w:val="142181F10E0E422DBCBB6D75B854C52F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F626C48E50E34D2E858E4F28979D17785">
    <w:name w:val="F626C48E50E34D2E858E4F28979D1778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D24FF4DF263F4399A97ECDBC937863915">
    <w:name w:val="D24FF4DF263F4399A97ECDBC93786391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C307444BF0C34528B7268AEBA29150685">
    <w:name w:val="C307444BF0C34528B7268AEBA2915068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C90471BFFAD141F48D266A1D4C13C6565">
    <w:name w:val="C90471BFFAD141F48D266A1D4C13C656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E36AA0E88D6741ADB024B172DB954DD05">
    <w:name w:val="E36AA0E88D6741ADB024B172DB954DD0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8C1810CE6D5A4C48AA7FD15A264D07F85">
    <w:name w:val="8C1810CE6D5A4C48AA7FD15A264D07F8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336FA3BC6C844E75AF16B17E123624C25">
    <w:name w:val="336FA3BC6C844E75AF16B17E123624C2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9B3995F5158341D5A88BC035F9D0288C5">
    <w:name w:val="9B3995F5158341D5A88BC035F9D0288C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73A40207270F467E9717BB1FB0942AD55">
    <w:name w:val="73A40207270F467E9717BB1FB0942AD5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E6EA6FDB74984ED69720CBF1BB4137755">
    <w:name w:val="E6EA6FDB74984ED69720CBF1BB413775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EE6C231EBA11490E974255DCBB0E5E475">
    <w:name w:val="EE6C231EBA11490E974255DCBB0E5E47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7E9AF2392E1543CBB862E5D9E4012AED5">
    <w:name w:val="7E9AF2392E1543CBB862E5D9E4012AED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56A57DFBABA24EB6BC0ADF5EB7A298E45">
    <w:name w:val="56A57DFBABA24EB6BC0ADF5EB7A298E4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EF59A762EC534056A8D5DE35A947F0735">
    <w:name w:val="EF59A762EC534056A8D5DE35A947F073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ED6E65B26043465C877E898B6F09051B5">
    <w:name w:val="ED6E65B26043465C877E898B6F09051B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8912A030C7034D7BB52B34ACA563B3095">
    <w:name w:val="8912A030C7034D7BB52B34ACA563B309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5D4DC4ABAA3F473AA2D477EE901E1B1F5">
    <w:name w:val="5D4DC4ABAA3F473AA2D477EE901E1B1F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A8605F1C60154510ACE235AB940405DB5">
    <w:name w:val="A8605F1C60154510ACE235AB940405DB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E88C85DCDF104EBEADEC199E5D6308785">
    <w:name w:val="E88C85DCDF104EBEADEC199E5D630878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18B1CB209C164967A3B01AA616C9CE425">
    <w:name w:val="18B1CB209C164967A3B01AA616C9CE42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BE9D9B6CACDE405888F848B34984E82D5">
    <w:name w:val="BE9D9B6CACDE405888F848B34984E82D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FB80FFE8F3A44851AEC394D77A64F5585">
    <w:name w:val="FB80FFE8F3A44851AEC394D77A64F558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5E5EB60992F54DC0BD24DFED4169E9BC5">
    <w:name w:val="5E5EB60992F54DC0BD24DFED4169E9BC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D0FBE7499B3E473D9A4812D7377A24FE5">
    <w:name w:val="D0FBE7499B3E473D9A4812D7377A24FE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98E1C4D5590545788FB0ABA42A695F8A5">
    <w:name w:val="98E1C4D5590545788FB0ABA42A695F8A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02C55F5A43B746249E6B5E8969ECE4325">
    <w:name w:val="02C55F5A43B746249E6B5E8969ECE432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26158C847EA848159D6D540E5B01DF7C5">
    <w:name w:val="26158C847EA848159D6D540E5B01DF7C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9443CCD9AD3C496C904A9FF4E6FE19715">
    <w:name w:val="9443CCD9AD3C496C904A9FF4E6FE1971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7C645DB245F74DCCA8E940928FCF1F725">
    <w:name w:val="7C645DB245F74DCCA8E940928FCF1F72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A71F327AE3E843E39095FE86BD68E1695">
    <w:name w:val="A71F327AE3E843E39095FE86BD68E169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01B6D9A7357F4A3CB069C00CC2D550F35">
    <w:name w:val="01B6D9A7357F4A3CB069C00CC2D550F3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74A9839AFAA64D73BCE898B135AF53385">
    <w:name w:val="74A9839AFAA64D73BCE898B135AF5338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30BC4FDD71994D469C24D46A45DB074C5">
    <w:name w:val="30BC4FDD71994D469C24D46A45DB074C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F5FC30C6EA864CF7883065E1C94B9E5B5">
    <w:name w:val="F5FC30C6EA864CF7883065E1C94B9E5B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ABC0DE76BFE841BD96BFBED68A880B045">
    <w:name w:val="ABC0DE76BFE841BD96BFBED68A880B04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93E3C8C910714FF9B2370FC6AF6E99775">
    <w:name w:val="93E3C8C910714FF9B2370FC6AF6E9977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3F494768F26C457FB9D440B059C632895">
    <w:name w:val="3F494768F26C457FB9D440B059C63289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C8E9A9631A6F4688A177AA2AAE9240175">
    <w:name w:val="C8E9A9631A6F4688A177AA2AAE924017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FB86BB7993D3410A8B7BFB480F3E0DA75">
    <w:name w:val="FB86BB7993D3410A8B7BFB480F3E0DA7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8096EE7A9FD844EC933DFED84B2961105">
    <w:name w:val="8096EE7A9FD844EC933DFED84B296110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04C8DB5DC72E414A8BC446AE516A389F5">
    <w:name w:val="04C8DB5DC72E414A8BC446AE516A389F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C7442F3812854FD1885130F833B24E165">
    <w:name w:val="C7442F3812854FD1885130F833B24E16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0352098C42AD4DA2B901A8F9858BD4D45">
    <w:name w:val="0352098C42AD4DA2B901A8F9858BD4D4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3F7FF085A45C4373BCC53DD55EF0D9F05">
    <w:name w:val="3F7FF085A45C4373BCC53DD55EF0D9F0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A6DCC3F43222439C96A4ABE468F959055">
    <w:name w:val="A6DCC3F43222439C96A4ABE468F95905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3C412FDF80E94846B3C8E0E2A23AA9FF5">
    <w:name w:val="3C412FDF80E94846B3C8E0E2A23AA9FF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904E1D1A6B304660ABCE4FADD51AC5585">
    <w:name w:val="904E1D1A6B304660ABCE4FADD51AC558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2258B19CA82940048CF608478486BE3B5">
    <w:name w:val="2258B19CA82940048CF608478486BE3B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63A33AE0A3AC4F65BDF55BA10965B32F5">
    <w:name w:val="63A33AE0A3AC4F65BDF55BA10965B32F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730ADC528D8448E58EDBF557FE8E38B05">
    <w:name w:val="730ADC528D8448E58EDBF557FE8E38B0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C72BFB9634644E27A01C48D9F35170725">
    <w:name w:val="C72BFB9634644E27A01C48D9F3517072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49699969E8DB4962B156AA42D598FDD55">
    <w:name w:val="49699969E8DB4962B156AA42D598FDD5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D7721B1320BE4E32A8A49458BC9CFA595">
    <w:name w:val="D7721B1320BE4E32A8A49458BC9CFA59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65A5630B04F64CA99F5E286211C950375">
    <w:name w:val="65A5630B04F64CA99F5E286211C95037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3CF4384B8205413BA1D7216DCB3DD9295">
    <w:name w:val="3CF4384B8205413BA1D7216DCB3DD929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D9B6EC13DA434C4CB234A703E209CCF85">
    <w:name w:val="D9B6EC13DA434C4CB234A703E209CCF8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C227EE0E25D14014AD0C55C83B1128405">
    <w:name w:val="C227EE0E25D14014AD0C55C83B112840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7D023AA790C54AC7B361BA4971EE974D5">
    <w:name w:val="7D023AA790C54AC7B361BA4971EE974D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871B1B7EBE0C4216A7DF0B3582B4B6C85">
    <w:name w:val="871B1B7EBE0C4216A7DF0B3582B4B6C8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4A814CA02395408AB1FEB1577D186B735">
    <w:name w:val="4A814CA02395408AB1FEB1577D186B73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EF083849A2954D8FA6D83D7C80A29ED45">
    <w:name w:val="EF083849A2954D8FA6D83D7C80A29ED4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628A385D32254C51A3AFE2EC3D31D2255">
    <w:name w:val="628A385D32254C51A3AFE2EC3D31D225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0BD422805505480DBB03E2C6A6D92FF35">
    <w:name w:val="0BD422805505480DBB03E2C6A6D92FF35"/>
    <w:rsid w:val="00F02983"/>
    <w:pPr>
      <w:spacing w:after="3" w:line="227" w:lineRule="auto"/>
      <w:ind w:left="115" w:right="81" w:hanging="10"/>
    </w:pPr>
    <w:rPr>
      <w:rFonts w:ascii="Times New Roman" w:eastAsia="Times New Roman" w:hAnsi="Times New Roman" w:cs="Times New Roman"/>
      <w:color w:val="000000"/>
      <w:sz w:val="14"/>
    </w:rPr>
  </w:style>
  <w:style w:type="paragraph" w:customStyle="1" w:styleId="85D5665C25EF4A3AAE2D93DC6F063C0E5">
    <w:name w:val="85D5665C25EF4A3AAE2D93DC6F063C0E5"/>
    <w:rsid w:val="00F02983"/>
    <w:pPr>
      <w:spacing w:after="3" w:line="227" w:lineRule="auto"/>
      <w:ind w:left="115" w:right="81" w:hanging="10"/>
    </w:pPr>
    <w:rPr>
      <w:rFonts w:ascii="Times New Roman" w:eastAsia="Times New Roman" w:hAnsi="Times New Roman" w:cs="Times New Roman"/>
      <w:color w:val="000000"/>
      <w:sz w:val="14"/>
    </w:rPr>
  </w:style>
  <w:style w:type="character" w:customStyle="1" w:styleId="Style1">
    <w:name w:val="Style1"/>
    <w:basedOn w:val="DefaultParagraphFont"/>
    <w:uiPriority w:val="1"/>
    <w:rsid w:val="00CC6CB0"/>
    <w:rPr>
      <w:rFonts w:ascii="Times New Roman" w:hAnsi="Times New Roman"/>
    </w:rPr>
  </w:style>
  <w:style w:type="paragraph" w:customStyle="1" w:styleId="4D1A6C8E8BD64F7D841EF182D92B2F7F">
    <w:name w:val="4D1A6C8E8BD64F7D841EF182D92B2F7F"/>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01FAD39CC214458B5B9CBCFA73BBD826">
    <w:name w:val="801FAD39CC214458B5B9CBCFA73BBD82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6634A64A8EC4A198291908320C993966">
    <w:name w:val="06634A64A8EC4A198291908320C99396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C731B4F77642464AB352DA32A95A59B66">
    <w:name w:val="C731B4F77642464AB352DA32A95A59B6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72C010CFA06D47BDAF0BFA14B9CDA9A56">
    <w:name w:val="72C010CFA06D47BDAF0BFA14B9CDA9A5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4CDD226AB1514C8E805A8D4AA8664D766">
    <w:name w:val="4CDD226AB1514C8E805A8D4AA8664D76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94158B48360A47428214597E8B6F10616">
    <w:name w:val="94158B48360A47428214597E8B6F1061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E566314BDE94DE088C9D9B18B339A2B6">
    <w:name w:val="EE566314BDE94DE088C9D9B18B339A2B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F0F435DF8D1B411383FB76E1A994073D6">
    <w:name w:val="F0F435DF8D1B411383FB76E1A994073D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533FE51D49D74BEAABD756F95082B7196">
    <w:name w:val="533FE51D49D74BEAABD756F95082B719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751D3DE1C59F48E1BE013B0F441D709F6">
    <w:name w:val="751D3DE1C59F48E1BE013B0F441D709F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5B00CB732B14DFD9BCD323455BA0CAA6">
    <w:name w:val="65B00CB732B14DFD9BCD323455BA0CAA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79DB01D477647FB8A2C4CB88D89F1686">
    <w:name w:val="E79DB01D477647FB8A2C4CB88D89F168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B7C07A555788499F941C8BFC2FB8ACA76">
    <w:name w:val="B7C07A555788499F941C8BFC2FB8ACA7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FA3DF1E8744475C9A6A3F8D752D961B6">
    <w:name w:val="AFA3DF1E8744475C9A6A3F8D752D961B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BA44408FACC411DA2567D42F1D0CB3C6">
    <w:name w:val="EBA44408FACC411DA2567D42F1D0CB3C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F112B77BE0824A0E8734375E5D7F8D366">
    <w:name w:val="F112B77BE0824A0E8734375E5D7F8D36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46F6C7BD08584296B034E0F31C79D6796">
    <w:name w:val="46F6C7BD08584296B034E0F31C79D679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111089BDE6044BEA5729E46608863126">
    <w:name w:val="8111089BDE6044BEA5729E4660886312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B1A08F5F9DC4A92AC8345A31411A73D6">
    <w:name w:val="AB1A08F5F9DC4A92AC8345A31411A73D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3B26DC9A1C7142328E4344337A8ABBCF6">
    <w:name w:val="3B26DC9A1C7142328E4344337A8ABBCF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2C54A919F02B4F57A11E539D7C30CEED6">
    <w:name w:val="2C54A919F02B4F57A11E539D7C30CEED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76794A9363BD4C248CB9979D7CA69B1B6">
    <w:name w:val="76794A9363BD4C248CB9979D7CA69B1B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3088C7E3F4A40A79CA6359ACF5701456">
    <w:name w:val="83088C7E3F4A40A79CA6359ACF570145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B3784B47C8CE4526A866D1D5813FEC796">
    <w:name w:val="B3784B47C8CE4526A866D1D5813FEC79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395D4616D38A46C5B4C643579AB9FE6E6">
    <w:name w:val="395D4616D38A46C5B4C643579AB9FE6E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20800A7CA6EC468DBD87D01A9EF490D86">
    <w:name w:val="20800A7CA6EC468DBD87D01A9EF490D8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F08BE8CD15843B582F81232B590A3326">
    <w:name w:val="EF08BE8CD15843B582F81232B590A332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7DF3AFDB0CE5413DBFF4C0F3866DC7E56">
    <w:name w:val="7DF3AFDB0CE5413DBFF4C0F3866DC7E5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C3844C1443C4875B79915336E1CCFCC6">
    <w:name w:val="8C3844C1443C4875B79915336E1CCFCC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1C820E175A1D4472A992F1A64DF1F5BD6">
    <w:name w:val="1C820E175A1D4472A992F1A64DF1F5BD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C45F0C973BF4E96B3A1BD8B57EDB7586">
    <w:name w:val="EC45F0C973BF4E96B3A1BD8B57EDB758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B8845007E894945AAD24C6EDCF653726">
    <w:name w:val="0B8845007E894945AAD24C6EDCF65372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D29707C9257B4D43932A795E221137026">
    <w:name w:val="D29707C9257B4D43932A795E22113702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D1644B8D0734922B0581BF50FB5CEC36">
    <w:name w:val="0D1644B8D0734922B0581BF50FB5CEC3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41F4D0932504905ACD6F6B0D39795796">
    <w:name w:val="041F4D0932504905ACD6F6B0D3979579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4CA2C1131AA4C1FAB52D981CE8E6B106">
    <w:name w:val="84CA2C1131AA4C1FAB52D981CE8E6B10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1745E3D685D45F6803EF5F97D5487F76">
    <w:name w:val="61745E3D685D45F6803EF5F97D5487F7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4E4DE17BB9A346D1905E2D0473D261FF6">
    <w:name w:val="4E4DE17BB9A346D1905E2D0473D261FF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BEC5D8F50FF42D9AE3B6BB025D9251C6">
    <w:name w:val="6BEC5D8F50FF42D9AE3B6BB025D9251C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BA7B5BA08C4045CCB91DA2963D51FC966">
    <w:name w:val="BA7B5BA08C4045CCB91DA2963D51FC96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FAA997F425494727872B1565098DBF2A6">
    <w:name w:val="FAA997F425494727872B1565098DBF2A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71A977E0BA46492B92B77CE8EFA0AC156">
    <w:name w:val="71A977E0BA46492B92B77CE8EFA0AC15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B1B7A0F7B3674C72BE7AECE9BC18864D6">
    <w:name w:val="B1B7A0F7B3674C72BE7AECE9BC18864D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C652DBC7502473188B6B48C91B0DD756">
    <w:name w:val="AC652DBC7502473188B6B48C91B0DD75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49A63312EA764018AF417A03113C6FC46">
    <w:name w:val="49A63312EA764018AF417A03113C6FC4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50E1490E36694925833BAB1B4E0FB45D6">
    <w:name w:val="50E1490E36694925833BAB1B4E0FB45D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4E75AF2500C4E639C869940D49B25F96">
    <w:name w:val="04E75AF2500C4E639C869940D49B25F9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09220CAF5D24983BC0348C14A8E4A946">
    <w:name w:val="A09220CAF5D24983BC0348C14A8E4A94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F03E7CA46AEB404EB6630FD64906FBCC6">
    <w:name w:val="F03E7CA46AEB404EB6630FD64906FBCC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56D261D4B38747CA8FB35C14995BAF036">
    <w:name w:val="56D261D4B38747CA8FB35C14995BAF03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5F71292A456241D7B14A3BC1C9606E5C6">
    <w:name w:val="5F71292A456241D7B14A3BC1C9606E5C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B45C6EFC2075455792BF2A3835ED28806">
    <w:name w:val="B45C6EFC2075455792BF2A3835ED2880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9395A0B5A097487AB5276212BB7A0CD86">
    <w:name w:val="9395A0B5A097487AB5276212BB7A0CD8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C1EB66C040744EACBD014D8227BF19456">
    <w:name w:val="C1EB66C040744EACBD014D8227BF1945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2434E6F8D26D4DB18261FB40C2F0FA7B6">
    <w:name w:val="2434E6F8D26D4DB18261FB40C2F0FA7B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1FF547030384F47BA45DB4361A43B4C6">
    <w:name w:val="A1FF547030384F47BA45DB4361A43B4C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A40BB0C9C3F423C84CAE15184D494EE6">
    <w:name w:val="EA40BB0C9C3F423C84CAE15184D494EE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A3501A556224E03B914B8FF548F658B6">
    <w:name w:val="AA3501A556224E03B914B8FF548F658B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D7816F65BB63416AB81ABEC2BE369CEC6">
    <w:name w:val="D7816F65BB63416AB81ABEC2BE369CEC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5CFCA000296F4B26B900264317CD79776">
    <w:name w:val="5CFCA000296F4B26B900264317CD7977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251ECC6FBBE4EA6BAFAF5C2D7A48F616">
    <w:name w:val="8251ECC6FBBE4EA6BAFAF5C2D7A48F61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90260B406B3F4C86AD160564FD71DE406">
    <w:name w:val="90260B406B3F4C86AD160564FD71DE40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138C53E7317B4BEC8164EC1E2C4E87106">
    <w:name w:val="138C53E7317B4BEC8164EC1E2C4E8710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76BF12A6B8D84584AC0B18933DEB4F3D6">
    <w:name w:val="76BF12A6B8D84584AC0B18933DEB4F3D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481CAEE18A0743B0955601DF749B5AA86">
    <w:name w:val="481CAEE18A0743B0955601DF749B5AA8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18ED05543DC14D92AAFC5D020F6F9B2A6">
    <w:name w:val="18ED05543DC14D92AAFC5D020F6F9B2A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1836AFEC35345DAB58AE1F0E90704176">
    <w:name w:val="81836AFEC35345DAB58AE1F0E9070417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E89C253C0B74002A8EE0EEC58747E326">
    <w:name w:val="6E89C253C0B74002A8EE0EEC58747E32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46565E39D26A477EB2654E2FC0D8854E6">
    <w:name w:val="46565E39D26A477EB2654E2FC0D8854E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63D3C065BCC408090055F041324B2826">
    <w:name w:val="A63D3C065BCC408090055F041324B282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D65912D678C54A80ABF3E9256482FCD66">
    <w:name w:val="D65912D678C54A80ABF3E9256482FCD6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C450D22188F04E7DBCB339616B6A416B6">
    <w:name w:val="C450D22188F04E7DBCB339616B6A416B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6ACC52F0D52413794A0A87C3F5DED4D6">
    <w:name w:val="86ACC52F0D52413794A0A87C3F5DED4D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B3E1F8616324696AFF56B3CD65193D76">
    <w:name w:val="6B3E1F8616324696AFF56B3CD65193D7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1EB19830D4A24A8AADF6AB1DD37956DE6">
    <w:name w:val="1EB19830D4A24A8AADF6AB1DD37956DE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BF38145165AA45E3AD640B3497F2A0EC6">
    <w:name w:val="BF38145165AA45E3AD640B3497F2A0EC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BBF7618D7FA94B549CE1464DA1FD5F426">
    <w:name w:val="BBF7618D7FA94B549CE1464DA1FD5F42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C00C0283D9F343899E7B3284A4DD4BCD6">
    <w:name w:val="C00C0283D9F343899E7B3284A4DD4BCD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48554C1E96F498D94E6AE7C1EFFAD156">
    <w:name w:val="848554C1E96F498D94E6AE7C1EFFAD15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752CE016E6B484488EF598A5F86F5296">
    <w:name w:val="6752CE016E6B484488EF598A5F86F529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6F0AC20EEA34DC8AC32505B9036C6736">
    <w:name w:val="E6F0AC20EEA34DC8AC32505B9036C673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3F93B8282DCC490994D4E124C186F0BE6">
    <w:name w:val="3F93B8282DCC490994D4E124C186F0BE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C6D1EFC813374C95886BCB4F5C7BD16E6">
    <w:name w:val="C6D1EFC813374C95886BCB4F5C7BD16E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16EC37B68B6F4106A699B09B7B42E5C76">
    <w:name w:val="16EC37B68B6F4106A699B09B7B42E5C7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6AA3B47796546739E582EA59625D07B6">
    <w:name w:val="E6AA3B47796546739E582EA59625D07B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2588AE10DB94E02AA00ADDABFB23EA16">
    <w:name w:val="E2588AE10DB94E02AA00ADDABFB23EA1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1A8F768B3B17477DBE8A9C554089DD836">
    <w:name w:val="1A8F768B3B17477DBE8A9C554089DD83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862685DF5884DC3A9DDC191E0D4EDED6">
    <w:name w:val="6862685DF5884DC3A9DDC191E0D4EDED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BEB38F49ABEC406F8ACA9AD31FD067BD6">
    <w:name w:val="BEB38F49ABEC406F8ACA9AD31FD067BD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48C021880254123AD14A8080C2C10756">
    <w:name w:val="048C021880254123AD14A8080C2C1075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117C0E7DF0244C0B4F63C979B92F96C6">
    <w:name w:val="A117C0E7DF0244C0B4F63C979B92F96C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2CE5887BF974D31A1899A264BB777A96">
    <w:name w:val="02CE5887BF974D31A1899A264BB777A9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B999C83242BB4221885151A10F0D6B226">
    <w:name w:val="B999C83242BB4221885151A10F0D6B22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7BB98BEB9DB4A0C8295B1A4CC60CD856">
    <w:name w:val="A7BB98BEB9DB4A0C8295B1A4CC60CD85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D4EA8499DC24CB28967AE0FEC3DBFF86">
    <w:name w:val="0D4EA8499DC24CB28967AE0FEC3DBFF8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2F919C25456A4B3292210C8CB5A7E8946">
    <w:name w:val="2F919C25456A4B3292210C8CB5A7E894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5DED7D9F9A74CD0875E6DA9B5AAFBF66">
    <w:name w:val="A5DED7D9F9A74CD0875E6DA9B5AAFBF6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4990B278A4584F8A9277C42DBE7F37D96">
    <w:name w:val="4990B278A4584F8A9277C42DBE7F37D9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48D692191974CA0BA2741CBFB2231936">
    <w:name w:val="648D692191974CA0BA2741CBFB223193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A7EBEE36C974DF1A408B25D2F66105C6">
    <w:name w:val="6A7EBEE36C974DF1A408B25D2F66105C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571D1EBA525348E19A2F6C3F0CC291A66">
    <w:name w:val="571D1EBA525348E19A2F6C3F0CC291A6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32D865BC64E645CE87FB6DED37B4D4FA6">
    <w:name w:val="32D865BC64E645CE87FB6DED37B4D4FA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51FDA3AF1697460DA900183F95894EBC6">
    <w:name w:val="51FDA3AF1697460DA900183F95894EBC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BDD8FA1756374C1EA6CDC8CA2D6227446">
    <w:name w:val="BDD8FA1756374C1EA6CDC8CA2D622744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9C1D99F8815444EBC3215B2AAA81D516">
    <w:name w:val="69C1D99F8815444EBC3215B2AAA81D51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489C3FC1519447B4A2057EA6AE5AEF876">
    <w:name w:val="489C3FC1519447B4A2057EA6AE5AEF87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142181F10E0E422DBCBB6D75B854C52F6">
    <w:name w:val="142181F10E0E422DBCBB6D75B854C52F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F626C48E50E34D2E858E4F28979D17786">
    <w:name w:val="F626C48E50E34D2E858E4F28979D1778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D24FF4DF263F4399A97ECDBC937863916">
    <w:name w:val="D24FF4DF263F4399A97ECDBC93786391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C307444BF0C34528B7268AEBA29150686">
    <w:name w:val="C307444BF0C34528B7268AEBA2915068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C90471BFFAD141F48D266A1D4C13C6566">
    <w:name w:val="C90471BFFAD141F48D266A1D4C13C656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36AA0E88D6741ADB024B172DB954DD06">
    <w:name w:val="E36AA0E88D6741ADB024B172DB954DD0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C1810CE6D5A4C48AA7FD15A264D07F86">
    <w:name w:val="8C1810CE6D5A4C48AA7FD15A264D07F8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336FA3BC6C844E75AF16B17E123624C26">
    <w:name w:val="336FA3BC6C844E75AF16B17E123624C2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9B3995F5158341D5A88BC035F9D0288C6">
    <w:name w:val="9B3995F5158341D5A88BC035F9D0288C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73A40207270F467E9717BB1FB0942AD56">
    <w:name w:val="73A40207270F467E9717BB1FB0942AD5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6EA6FDB74984ED69720CBF1BB4137756">
    <w:name w:val="E6EA6FDB74984ED69720CBF1BB413775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E6C231EBA11490E974255DCBB0E5E476">
    <w:name w:val="EE6C231EBA11490E974255DCBB0E5E47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7E9AF2392E1543CBB862E5D9E4012AED6">
    <w:name w:val="7E9AF2392E1543CBB862E5D9E4012AED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56A57DFBABA24EB6BC0ADF5EB7A298E46">
    <w:name w:val="56A57DFBABA24EB6BC0ADF5EB7A298E4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F59A762EC534056A8D5DE35A947F0736">
    <w:name w:val="EF59A762EC534056A8D5DE35A947F073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D6E65B26043465C877E898B6F09051B6">
    <w:name w:val="ED6E65B26043465C877E898B6F09051B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912A030C7034D7BB52B34ACA563B3096">
    <w:name w:val="8912A030C7034D7BB52B34ACA563B309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5D4DC4ABAA3F473AA2D477EE901E1B1F6">
    <w:name w:val="5D4DC4ABAA3F473AA2D477EE901E1B1F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8605F1C60154510ACE235AB940405DB6">
    <w:name w:val="A8605F1C60154510ACE235AB940405DB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88C85DCDF104EBEADEC199E5D6308786">
    <w:name w:val="E88C85DCDF104EBEADEC199E5D630878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18B1CB209C164967A3B01AA616C9CE426">
    <w:name w:val="18B1CB209C164967A3B01AA616C9CE42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BE9D9B6CACDE405888F848B34984E82D6">
    <w:name w:val="BE9D9B6CACDE405888F848B34984E82D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FB80FFE8F3A44851AEC394D77A64F5586">
    <w:name w:val="FB80FFE8F3A44851AEC394D77A64F558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5E5EB60992F54DC0BD24DFED4169E9BC6">
    <w:name w:val="5E5EB60992F54DC0BD24DFED4169E9BC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D0FBE7499B3E473D9A4812D7377A24FE6">
    <w:name w:val="D0FBE7499B3E473D9A4812D7377A24FE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98E1C4D5590545788FB0ABA42A695F8A6">
    <w:name w:val="98E1C4D5590545788FB0ABA42A695F8A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2C55F5A43B746249E6B5E8969ECE4326">
    <w:name w:val="02C55F5A43B746249E6B5E8969ECE432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26158C847EA848159D6D540E5B01DF7C6">
    <w:name w:val="26158C847EA848159D6D540E5B01DF7C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9443CCD9AD3C496C904A9FF4E6FE19716">
    <w:name w:val="9443CCD9AD3C496C904A9FF4E6FE1971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7C645DB245F74DCCA8E940928FCF1F726">
    <w:name w:val="7C645DB245F74DCCA8E940928FCF1F72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71F327AE3E843E39095FE86BD68E1696">
    <w:name w:val="A71F327AE3E843E39095FE86BD68E169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1B6D9A7357F4A3CB069C00CC2D550F36">
    <w:name w:val="01B6D9A7357F4A3CB069C00CC2D550F3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74A9839AFAA64D73BCE898B135AF53386">
    <w:name w:val="74A9839AFAA64D73BCE898B135AF5338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30BC4FDD71994D469C24D46A45DB074C6">
    <w:name w:val="30BC4FDD71994D469C24D46A45DB074C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F5FC30C6EA864CF7883065E1C94B9E5B6">
    <w:name w:val="F5FC30C6EA864CF7883065E1C94B9E5B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BC0DE76BFE841BD96BFBED68A880B046">
    <w:name w:val="ABC0DE76BFE841BD96BFBED68A880B04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93E3C8C910714FF9B2370FC6AF6E99776">
    <w:name w:val="93E3C8C910714FF9B2370FC6AF6E9977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3F494768F26C457FB9D440B059C632896">
    <w:name w:val="3F494768F26C457FB9D440B059C63289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C8E9A9631A6F4688A177AA2AAE9240176">
    <w:name w:val="C8E9A9631A6F4688A177AA2AAE924017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FB86BB7993D3410A8B7BFB480F3E0DA76">
    <w:name w:val="FB86BB7993D3410A8B7BFB480F3E0DA7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096EE7A9FD844EC933DFED84B2961106">
    <w:name w:val="8096EE7A9FD844EC933DFED84B296110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4C8DB5DC72E414A8BC446AE516A389F6">
    <w:name w:val="04C8DB5DC72E414A8BC446AE516A389F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C7442F3812854FD1885130F833B24E166">
    <w:name w:val="C7442F3812854FD1885130F833B24E16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352098C42AD4DA2B901A8F9858BD4D46">
    <w:name w:val="0352098C42AD4DA2B901A8F9858BD4D4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3F7FF085A45C4373BCC53DD55EF0D9F06">
    <w:name w:val="3F7FF085A45C4373BCC53DD55EF0D9F0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6DCC3F43222439C96A4ABE468F959056">
    <w:name w:val="A6DCC3F43222439C96A4ABE468F95905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3C412FDF80E94846B3C8E0E2A23AA9FF6">
    <w:name w:val="3C412FDF80E94846B3C8E0E2A23AA9FF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904E1D1A6B304660ABCE4FADD51AC5586">
    <w:name w:val="904E1D1A6B304660ABCE4FADD51AC558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2258B19CA82940048CF608478486BE3B6">
    <w:name w:val="2258B19CA82940048CF608478486BE3B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3A33AE0A3AC4F65BDF55BA10965B32F6">
    <w:name w:val="63A33AE0A3AC4F65BDF55BA10965B32F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730ADC528D8448E58EDBF557FE8E38B06">
    <w:name w:val="730ADC528D8448E58EDBF557FE8E38B0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C72BFB9634644E27A01C48D9F35170726">
    <w:name w:val="C72BFB9634644E27A01C48D9F3517072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49699969E8DB4962B156AA42D598FDD56">
    <w:name w:val="49699969E8DB4962B156AA42D598FDD5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D7721B1320BE4E32A8A49458BC9CFA596">
    <w:name w:val="D7721B1320BE4E32A8A49458BC9CFA59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5A5630B04F64CA99F5E286211C950376">
    <w:name w:val="65A5630B04F64CA99F5E286211C95037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3CF4384B8205413BA1D7216DCB3DD9296">
    <w:name w:val="3CF4384B8205413BA1D7216DCB3DD929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D9B6EC13DA434C4CB234A703E209CCF86">
    <w:name w:val="D9B6EC13DA434C4CB234A703E209CCF8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C227EE0E25D14014AD0C55C83B1128406">
    <w:name w:val="C227EE0E25D14014AD0C55C83B112840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7D023AA790C54AC7B361BA4971EE974D6">
    <w:name w:val="7D023AA790C54AC7B361BA4971EE974D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71B1B7EBE0C4216A7DF0B3582B4B6C86">
    <w:name w:val="871B1B7EBE0C4216A7DF0B3582B4B6C8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4A814CA02395408AB1FEB1577D186B736">
    <w:name w:val="4A814CA02395408AB1FEB1577D186B73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F083849A2954D8FA6D83D7C80A29ED46">
    <w:name w:val="EF083849A2954D8FA6D83D7C80A29ED4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28A385D32254C51A3AFE2EC3D31D2256">
    <w:name w:val="628A385D32254C51A3AFE2EC3D31D225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BD422805505480DBB03E2C6A6D92FF36">
    <w:name w:val="0BD422805505480DBB03E2C6A6D92FF3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5D5665C25EF4A3AAE2D93DC6F063C0E6">
    <w:name w:val="85D5665C25EF4A3AAE2D93DC6F063C0E6"/>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01FAD39CC214458B5B9CBCFA73BBD827">
    <w:name w:val="801FAD39CC214458B5B9CBCFA73BBD82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6634A64A8EC4A198291908320C993967">
    <w:name w:val="06634A64A8EC4A198291908320C99396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C731B4F77642464AB352DA32A95A59B67">
    <w:name w:val="C731B4F77642464AB352DA32A95A59B6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4CDD226AB1514C8E805A8D4AA8664D767">
    <w:name w:val="4CDD226AB1514C8E805A8D4AA8664D76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94158B48360A47428214597E8B6F10617">
    <w:name w:val="94158B48360A47428214597E8B6F1061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E566314BDE94DE088C9D9B18B339A2B7">
    <w:name w:val="EE566314BDE94DE088C9D9B18B339A2B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F0F435DF8D1B411383FB76E1A994073D7">
    <w:name w:val="F0F435DF8D1B411383FB76E1A994073D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533FE51D49D74BEAABD756F95082B7197">
    <w:name w:val="533FE51D49D74BEAABD756F95082B719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751D3DE1C59F48E1BE013B0F441D709F7">
    <w:name w:val="751D3DE1C59F48E1BE013B0F441D709F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5B00CB732B14DFD9BCD323455BA0CAA7">
    <w:name w:val="65B00CB732B14DFD9BCD323455BA0CAA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79DB01D477647FB8A2C4CB88D89F1687">
    <w:name w:val="E79DB01D477647FB8A2C4CB88D89F168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B7C07A555788499F941C8BFC2FB8ACA77">
    <w:name w:val="B7C07A555788499F941C8BFC2FB8ACA7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FA3DF1E8744475C9A6A3F8D752D961B7">
    <w:name w:val="AFA3DF1E8744475C9A6A3F8D752D961B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BA44408FACC411DA2567D42F1D0CB3C7">
    <w:name w:val="EBA44408FACC411DA2567D42F1D0CB3C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F112B77BE0824A0E8734375E5D7F8D367">
    <w:name w:val="F112B77BE0824A0E8734375E5D7F8D36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46F6C7BD08584296B034E0F31C79D6797">
    <w:name w:val="46F6C7BD08584296B034E0F31C79D679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111089BDE6044BEA5729E46608863127">
    <w:name w:val="8111089BDE6044BEA5729E4660886312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B1A08F5F9DC4A92AC8345A31411A73D7">
    <w:name w:val="AB1A08F5F9DC4A92AC8345A31411A73D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3B26DC9A1C7142328E4344337A8ABBCF7">
    <w:name w:val="3B26DC9A1C7142328E4344337A8ABBCF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2C54A919F02B4F57A11E539D7C30CEED7">
    <w:name w:val="2C54A919F02B4F57A11E539D7C30CEED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76794A9363BD4C248CB9979D7CA69B1B7">
    <w:name w:val="76794A9363BD4C248CB9979D7CA69B1B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3088C7E3F4A40A79CA6359ACF5701457">
    <w:name w:val="83088C7E3F4A40A79CA6359ACF570145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B3784B47C8CE4526A866D1D5813FEC797">
    <w:name w:val="B3784B47C8CE4526A866D1D5813FEC79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395D4616D38A46C5B4C643579AB9FE6E7">
    <w:name w:val="395D4616D38A46C5B4C643579AB9FE6E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20800A7CA6EC468DBD87D01A9EF490D87">
    <w:name w:val="20800A7CA6EC468DBD87D01A9EF490D8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F08BE8CD15843B582F81232B590A3327">
    <w:name w:val="EF08BE8CD15843B582F81232B590A332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7DF3AFDB0CE5413DBFF4C0F3866DC7E57">
    <w:name w:val="7DF3AFDB0CE5413DBFF4C0F3866DC7E5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C3844C1443C4875B79915336E1CCFCC7">
    <w:name w:val="8C3844C1443C4875B79915336E1CCFCC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1C820E175A1D4472A992F1A64DF1F5BD7">
    <w:name w:val="1C820E175A1D4472A992F1A64DF1F5BD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C45F0C973BF4E96B3A1BD8B57EDB7587">
    <w:name w:val="EC45F0C973BF4E96B3A1BD8B57EDB758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B8845007E894945AAD24C6EDCF653727">
    <w:name w:val="0B8845007E894945AAD24C6EDCF65372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D29707C9257B4D43932A795E221137027">
    <w:name w:val="D29707C9257B4D43932A795E22113702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D1644B8D0734922B0581BF50FB5CEC37">
    <w:name w:val="0D1644B8D0734922B0581BF50FB5CEC3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41F4D0932504905ACD6F6B0D39795797">
    <w:name w:val="041F4D0932504905ACD6F6B0D3979579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4CA2C1131AA4C1FAB52D981CE8E6B107">
    <w:name w:val="84CA2C1131AA4C1FAB52D981CE8E6B10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1745E3D685D45F6803EF5F97D5487F77">
    <w:name w:val="61745E3D685D45F6803EF5F97D5487F7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4E4DE17BB9A346D1905E2D0473D261FF7">
    <w:name w:val="4E4DE17BB9A346D1905E2D0473D261FF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BEC5D8F50FF42D9AE3B6BB025D9251C7">
    <w:name w:val="6BEC5D8F50FF42D9AE3B6BB025D9251C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BA7B5BA08C4045CCB91DA2963D51FC967">
    <w:name w:val="BA7B5BA08C4045CCB91DA2963D51FC96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FAA997F425494727872B1565098DBF2A7">
    <w:name w:val="FAA997F425494727872B1565098DBF2A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71A977E0BA46492B92B77CE8EFA0AC157">
    <w:name w:val="71A977E0BA46492B92B77CE8EFA0AC15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B1B7A0F7B3674C72BE7AECE9BC18864D7">
    <w:name w:val="B1B7A0F7B3674C72BE7AECE9BC18864D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C652DBC7502473188B6B48C91B0DD757">
    <w:name w:val="AC652DBC7502473188B6B48C91B0DD75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49A63312EA764018AF417A03113C6FC47">
    <w:name w:val="49A63312EA764018AF417A03113C6FC4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50E1490E36694925833BAB1B4E0FB45D7">
    <w:name w:val="50E1490E36694925833BAB1B4E0FB45D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4E75AF2500C4E639C869940D49B25F97">
    <w:name w:val="04E75AF2500C4E639C869940D49B25F9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09220CAF5D24983BC0348C14A8E4A947">
    <w:name w:val="A09220CAF5D24983BC0348C14A8E4A94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F03E7CA46AEB404EB6630FD64906FBCC7">
    <w:name w:val="F03E7CA46AEB404EB6630FD64906FBCC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56D261D4B38747CA8FB35C14995BAF037">
    <w:name w:val="56D261D4B38747CA8FB35C14995BAF03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5F71292A456241D7B14A3BC1C9606E5C7">
    <w:name w:val="5F71292A456241D7B14A3BC1C9606E5C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B45C6EFC2075455792BF2A3835ED28807">
    <w:name w:val="B45C6EFC2075455792BF2A3835ED2880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9395A0B5A097487AB5276212BB7A0CD87">
    <w:name w:val="9395A0B5A097487AB5276212BB7A0CD8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C1EB66C040744EACBD014D8227BF19457">
    <w:name w:val="C1EB66C040744EACBD014D8227BF1945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2434E6F8D26D4DB18261FB40C2F0FA7B7">
    <w:name w:val="2434E6F8D26D4DB18261FB40C2F0FA7B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1FF547030384F47BA45DB4361A43B4C7">
    <w:name w:val="A1FF547030384F47BA45DB4361A43B4C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A40BB0C9C3F423C84CAE15184D494EE7">
    <w:name w:val="EA40BB0C9C3F423C84CAE15184D494EE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A3501A556224E03B914B8FF548F658B7">
    <w:name w:val="AA3501A556224E03B914B8FF548F658B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D7816F65BB63416AB81ABEC2BE369CEC7">
    <w:name w:val="D7816F65BB63416AB81ABEC2BE369CEC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5CFCA000296F4B26B900264317CD79777">
    <w:name w:val="5CFCA000296F4B26B900264317CD7977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251ECC6FBBE4EA6BAFAF5C2D7A48F617">
    <w:name w:val="8251ECC6FBBE4EA6BAFAF5C2D7A48F61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90260B406B3F4C86AD160564FD71DE407">
    <w:name w:val="90260B406B3F4C86AD160564FD71DE40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138C53E7317B4BEC8164EC1E2C4E87107">
    <w:name w:val="138C53E7317B4BEC8164EC1E2C4E8710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76BF12A6B8D84584AC0B18933DEB4F3D7">
    <w:name w:val="76BF12A6B8D84584AC0B18933DEB4F3D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481CAEE18A0743B0955601DF749B5AA87">
    <w:name w:val="481CAEE18A0743B0955601DF749B5AA8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18ED05543DC14D92AAFC5D020F6F9B2A7">
    <w:name w:val="18ED05543DC14D92AAFC5D020F6F9B2A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1836AFEC35345DAB58AE1F0E90704177">
    <w:name w:val="81836AFEC35345DAB58AE1F0E9070417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E89C253C0B74002A8EE0EEC58747E327">
    <w:name w:val="6E89C253C0B74002A8EE0EEC58747E32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46565E39D26A477EB2654E2FC0D8854E7">
    <w:name w:val="46565E39D26A477EB2654E2FC0D8854E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63D3C065BCC408090055F041324B2827">
    <w:name w:val="A63D3C065BCC408090055F041324B282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D65912D678C54A80ABF3E9256482FCD67">
    <w:name w:val="D65912D678C54A80ABF3E9256482FCD6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C450D22188F04E7DBCB339616B6A416B7">
    <w:name w:val="C450D22188F04E7DBCB339616B6A416B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6ACC52F0D52413794A0A87C3F5DED4D7">
    <w:name w:val="86ACC52F0D52413794A0A87C3F5DED4D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B3E1F8616324696AFF56B3CD65193D77">
    <w:name w:val="6B3E1F8616324696AFF56B3CD65193D7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1EB19830D4A24A8AADF6AB1DD37956DE7">
    <w:name w:val="1EB19830D4A24A8AADF6AB1DD37956DE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BF38145165AA45E3AD640B3497F2A0EC7">
    <w:name w:val="BF38145165AA45E3AD640B3497F2A0EC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BBF7618D7FA94B549CE1464DA1FD5F427">
    <w:name w:val="BBF7618D7FA94B549CE1464DA1FD5F42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C00C0283D9F343899E7B3284A4DD4BCD7">
    <w:name w:val="C00C0283D9F343899E7B3284A4DD4BCD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48554C1E96F498D94E6AE7C1EFFAD157">
    <w:name w:val="848554C1E96F498D94E6AE7C1EFFAD15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752CE016E6B484488EF598A5F86F5297">
    <w:name w:val="6752CE016E6B484488EF598A5F86F529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6F0AC20EEA34DC8AC32505B9036C6737">
    <w:name w:val="E6F0AC20EEA34DC8AC32505B9036C673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3F93B8282DCC490994D4E124C186F0BE7">
    <w:name w:val="3F93B8282DCC490994D4E124C186F0BE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C6D1EFC813374C95886BCB4F5C7BD16E7">
    <w:name w:val="C6D1EFC813374C95886BCB4F5C7BD16E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16EC37B68B6F4106A699B09B7B42E5C77">
    <w:name w:val="16EC37B68B6F4106A699B09B7B42E5C7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6AA3B47796546739E582EA59625D07B7">
    <w:name w:val="E6AA3B47796546739E582EA59625D07B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2588AE10DB94E02AA00ADDABFB23EA17">
    <w:name w:val="E2588AE10DB94E02AA00ADDABFB23EA1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1A8F768B3B17477DBE8A9C554089DD837">
    <w:name w:val="1A8F768B3B17477DBE8A9C554089DD83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862685DF5884DC3A9DDC191E0D4EDED7">
    <w:name w:val="6862685DF5884DC3A9DDC191E0D4EDED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BEB38F49ABEC406F8ACA9AD31FD067BD7">
    <w:name w:val="BEB38F49ABEC406F8ACA9AD31FD067BD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48C021880254123AD14A8080C2C10757">
    <w:name w:val="048C021880254123AD14A8080C2C1075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117C0E7DF0244C0B4F63C979B92F96C7">
    <w:name w:val="A117C0E7DF0244C0B4F63C979B92F96C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2CE5887BF974D31A1899A264BB777A97">
    <w:name w:val="02CE5887BF974D31A1899A264BB777A9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B999C83242BB4221885151A10F0D6B227">
    <w:name w:val="B999C83242BB4221885151A10F0D6B22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7BB98BEB9DB4A0C8295B1A4CC60CD857">
    <w:name w:val="A7BB98BEB9DB4A0C8295B1A4CC60CD85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D4EA8499DC24CB28967AE0FEC3DBFF87">
    <w:name w:val="0D4EA8499DC24CB28967AE0FEC3DBFF8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2F919C25456A4B3292210C8CB5A7E8947">
    <w:name w:val="2F919C25456A4B3292210C8CB5A7E894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5DED7D9F9A74CD0875E6DA9B5AAFBF67">
    <w:name w:val="A5DED7D9F9A74CD0875E6DA9B5AAFBF6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4990B278A4584F8A9277C42DBE7F37D97">
    <w:name w:val="4990B278A4584F8A9277C42DBE7F37D9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48D692191974CA0BA2741CBFB2231937">
    <w:name w:val="648D692191974CA0BA2741CBFB223193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A7EBEE36C974DF1A408B25D2F66105C7">
    <w:name w:val="6A7EBEE36C974DF1A408B25D2F66105C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571D1EBA525348E19A2F6C3F0CC291A67">
    <w:name w:val="571D1EBA525348E19A2F6C3F0CC291A6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32D865BC64E645CE87FB6DED37B4D4FA7">
    <w:name w:val="32D865BC64E645CE87FB6DED37B4D4FA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51FDA3AF1697460DA900183F95894EBC7">
    <w:name w:val="51FDA3AF1697460DA900183F95894EBC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BDD8FA1756374C1EA6CDC8CA2D6227447">
    <w:name w:val="BDD8FA1756374C1EA6CDC8CA2D622744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9C1D99F8815444EBC3215B2AAA81D517">
    <w:name w:val="69C1D99F8815444EBC3215B2AAA81D51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489C3FC1519447B4A2057EA6AE5AEF877">
    <w:name w:val="489C3FC1519447B4A2057EA6AE5AEF87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142181F10E0E422DBCBB6D75B854C52F7">
    <w:name w:val="142181F10E0E422DBCBB6D75B854C52F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F626C48E50E34D2E858E4F28979D17787">
    <w:name w:val="F626C48E50E34D2E858E4F28979D1778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D24FF4DF263F4399A97ECDBC937863917">
    <w:name w:val="D24FF4DF263F4399A97ECDBC93786391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C307444BF0C34528B7268AEBA29150687">
    <w:name w:val="C307444BF0C34528B7268AEBA2915068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C90471BFFAD141F48D266A1D4C13C6567">
    <w:name w:val="C90471BFFAD141F48D266A1D4C13C656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36AA0E88D6741ADB024B172DB954DD07">
    <w:name w:val="E36AA0E88D6741ADB024B172DB954DD0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C1810CE6D5A4C48AA7FD15A264D07F87">
    <w:name w:val="8C1810CE6D5A4C48AA7FD15A264D07F8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336FA3BC6C844E75AF16B17E123624C27">
    <w:name w:val="336FA3BC6C844E75AF16B17E123624C2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9B3995F5158341D5A88BC035F9D0288C7">
    <w:name w:val="9B3995F5158341D5A88BC035F9D0288C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73A40207270F467E9717BB1FB0942AD57">
    <w:name w:val="73A40207270F467E9717BB1FB0942AD5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6EA6FDB74984ED69720CBF1BB4137757">
    <w:name w:val="E6EA6FDB74984ED69720CBF1BB413775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E6C231EBA11490E974255DCBB0E5E477">
    <w:name w:val="EE6C231EBA11490E974255DCBB0E5E47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7E9AF2392E1543CBB862E5D9E4012AED7">
    <w:name w:val="7E9AF2392E1543CBB862E5D9E4012AED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56A57DFBABA24EB6BC0ADF5EB7A298E47">
    <w:name w:val="56A57DFBABA24EB6BC0ADF5EB7A298E4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F59A762EC534056A8D5DE35A947F0737">
    <w:name w:val="EF59A762EC534056A8D5DE35A947F073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D6E65B26043465C877E898B6F09051B7">
    <w:name w:val="ED6E65B26043465C877E898B6F09051B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912A030C7034D7BB52B34ACA563B3097">
    <w:name w:val="8912A030C7034D7BB52B34ACA563B309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5D4DC4ABAA3F473AA2D477EE901E1B1F7">
    <w:name w:val="5D4DC4ABAA3F473AA2D477EE901E1B1F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8605F1C60154510ACE235AB940405DB7">
    <w:name w:val="A8605F1C60154510ACE235AB940405DB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88C85DCDF104EBEADEC199E5D6308787">
    <w:name w:val="E88C85DCDF104EBEADEC199E5D630878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18B1CB209C164967A3B01AA616C9CE427">
    <w:name w:val="18B1CB209C164967A3B01AA616C9CE42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BE9D9B6CACDE405888F848B34984E82D7">
    <w:name w:val="BE9D9B6CACDE405888F848B34984E82D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FB80FFE8F3A44851AEC394D77A64F5587">
    <w:name w:val="FB80FFE8F3A44851AEC394D77A64F558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5E5EB60992F54DC0BD24DFED4169E9BC7">
    <w:name w:val="5E5EB60992F54DC0BD24DFED4169E9BC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D0FBE7499B3E473D9A4812D7377A24FE7">
    <w:name w:val="D0FBE7499B3E473D9A4812D7377A24FE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98E1C4D5590545788FB0ABA42A695F8A7">
    <w:name w:val="98E1C4D5590545788FB0ABA42A695F8A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2C55F5A43B746249E6B5E8969ECE4327">
    <w:name w:val="02C55F5A43B746249E6B5E8969ECE432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26158C847EA848159D6D540E5B01DF7C7">
    <w:name w:val="26158C847EA848159D6D540E5B01DF7C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9443CCD9AD3C496C904A9FF4E6FE19717">
    <w:name w:val="9443CCD9AD3C496C904A9FF4E6FE1971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7C645DB245F74DCCA8E940928FCF1F727">
    <w:name w:val="7C645DB245F74DCCA8E940928FCF1F72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71F327AE3E843E39095FE86BD68E1697">
    <w:name w:val="A71F327AE3E843E39095FE86BD68E169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1B6D9A7357F4A3CB069C00CC2D550F37">
    <w:name w:val="01B6D9A7357F4A3CB069C00CC2D550F3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74A9839AFAA64D73BCE898B135AF53387">
    <w:name w:val="74A9839AFAA64D73BCE898B135AF5338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30BC4FDD71994D469C24D46A45DB074C7">
    <w:name w:val="30BC4FDD71994D469C24D46A45DB074C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F5FC30C6EA864CF7883065E1C94B9E5B7">
    <w:name w:val="F5FC30C6EA864CF7883065E1C94B9E5B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BC0DE76BFE841BD96BFBED68A880B047">
    <w:name w:val="ABC0DE76BFE841BD96BFBED68A880B04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93E3C8C910714FF9B2370FC6AF6E99777">
    <w:name w:val="93E3C8C910714FF9B2370FC6AF6E9977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3F494768F26C457FB9D440B059C632897">
    <w:name w:val="3F494768F26C457FB9D440B059C63289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C8E9A9631A6F4688A177AA2AAE9240177">
    <w:name w:val="C8E9A9631A6F4688A177AA2AAE924017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FB86BB7993D3410A8B7BFB480F3E0DA77">
    <w:name w:val="FB86BB7993D3410A8B7BFB480F3E0DA7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096EE7A9FD844EC933DFED84B2961107">
    <w:name w:val="8096EE7A9FD844EC933DFED84B296110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4C8DB5DC72E414A8BC446AE516A389F7">
    <w:name w:val="04C8DB5DC72E414A8BC446AE516A389F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C7442F3812854FD1885130F833B24E167">
    <w:name w:val="C7442F3812854FD1885130F833B24E16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352098C42AD4DA2B901A8F9858BD4D47">
    <w:name w:val="0352098C42AD4DA2B901A8F9858BD4D4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3F7FF085A45C4373BCC53DD55EF0D9F07">
    <w:name w:val="3F7FF085A45C4373BCC53DD55EF0D9F0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6DCC3F43222439C96A4ABE468F959057">
    <w:name w:val="A6DCC3F43222439C96A4ABE468F95905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3C412FDF80E94846B3C8E0E2A23AA9FF7">
    <w:name w:val="3C412FDF80E94846B3C8E0E2A23AA9FF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904E1D1A6B304660ABCE4FADD51AC5587">
    <w:name w:val="904E1D1A6B304660ABCE4FADD51AC558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2258B19CA82940048CF608478486BE3B7">
    <w:name w:val="2258B19CA82940048CF608478486BE3B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3A33AE0A3AC4F65BDF55BA10965B32F7">
    <w:name w:val="63A33AE0A3AC4F65BDF55BA10965B32F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730ADC528D8448E58EDBF557FE8E38B07">
    <w:name w:val="730ADC528D8448E58EDBF557FE8E38B0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C72BFB9634644E27A01C48D9F35170727">
    <w:name w:val="C72BFB9634644E27A01C48D9F3517072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49699969E8DB4962B156AA42D598FDD57">
    <w:name w:val="49699969E8DB4962B156AA42D598FDD5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D7721B1320BE4E32A8A49458BC9CFA597">
    <w:name w:val="D7721B1320BE4E32A8A49458BC9CFA59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5A5630B04F64CA99F5E286211C950377">
    <w:name w:val="65A5630B04F64CA99F5E286211C95037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3CF4384B8205413BA1D7216DCB3DD9297">
    <w:name w:val="3CF4384B8205413BA1D7216DCB3DD929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D9B6EC13DA434C4CB234A703E209CCF87">
    <w:name w:val="D9B6EC13DA434C4CB234A703E209CCF8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C227EE0E25D14014AD0C55C83B1128407">
    <w:name w:val="C227EE0E25D14014AD0C55C83B112840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7D023AA790C54AC7B361BA4971EE974D7">
    <w:name w:val="7D023AA790C54AC7B361BA4971EE974D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71B1B7EBE0C4216A7DF0B3582B4B6C87">
    <w:name w:val="871B1B7EBE0C4216A7DF0B3582B4B6C8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4A814CA02395408AB1FEB1577D186B737">
    <w:name w:val="4A814CA02395408AB1FEB1577D186B73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F083849A2954D8FA6D83D7C80A29ED47">
    <w:name w:val="EF083849A2954D8FA6D83D7C80A29ED4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28A385D32254C51A3AFE2EC3D31D2257">
    <w:name w:val="628A385D32254C51A3AFE2EC3D31D225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BD422805505480DBB03E2C6A6D92FF37">
    <w:name w:val="0BD422805505480DBB03E2C6A6D92FF3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5D5665C25EF4A3AAE2D93DC6F063C0E7">
    <w:name w:val="85D5665C25EF4A3AAE2D93DC6F063C0E7"/>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4D1A6C8E8BD64F7D841EF182D92B2F7F1">
    <w:name w:val="4D1A6C8E8BD64F7D841EF182D92B2F7F1"/>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01FAD39CC214458B5B9CBCFA73BBD828">
    <w:name w:val="801FAD39CC214458B5B9CBCFA73BBD82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6634A64A8EC4A198291908320C993968">
    <w:name w:val="06634A64A8EC4A198291908320C99396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C731B4F77642464AB352DA32A95A59B68">
    <w:name w:val="C731B4F77642464AB352DA32A95A59B6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4CDD226AB1514C8E805A8D4AA8664D768">
    <w:name w:val="4CDD226AB1514C8E805A8D4AA8664D76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94158B48360A47428214597E8B6F10618">
    <w:name w:val="94158B48360A47428214597E8B6F1061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E566314BDE94DE088C9D9B18B339A2B8">
    <w:name w:val="EE566314BDE94DE088C9D9B18B339A2B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F0F435DF8D1B411383FB76E1A994073D8">
    <w:name w:val="F0F435DF8D1B411383FB76E1A994073D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533FE51D49D74BEAABD756F95082B7198">
    <w:name w:val="533FE51D49D74BEAABD756F95082B719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751D3DE1C59F48E1BE013B0F441D709F8">
    <w:name w:val="751D3DE1C59F48E1BE013B0F441D709F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5B00CB732B14DFD9BCD323455BA0CAA8">
    <w:name w:val="65B00CB732B14DFD9BCD323455BA0CAA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79DB01D477647FB8A2C4CB88D89F1688">
    <w:name w:val="E79DB01D477647FB8A2C4CB88D89F168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B7C07A555788499F941C8BFC2FB8ACA78">
    <w:name w:val="B7C07A555788499F941C8BFC2FB8ACA7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FA3DF1E8744475C9A6A3F8D752D961B8">
    <w:name w:val="AFA3DF1E8744475C9A6A3F8D752D961B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BA44408FACC411DA2567D42F1D0CB3C8">
    <w:name w:val="EBA44408FACC411DA2567D42F1D0CB3C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F112B77BE0824A0E8734375E5D7F8D368">
    <w:name w:val="F112B77BE0824A0E8734375E5D7F8D36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46F6C7BD08584296B034E0F31C79D6798">
    <w:name w:val="46F6C7BD08584296B034E0F31C79D679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111089BDE6044BEA5729E46608863128">
    <w:name w:val="8111089BDE6044BEA5729E4660886312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B1A08F5F9DC4A92AC8345A31411A73D8">
    <w:name w:val="AB1A08F5F9DC4A92AC8345A31411A73D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3B26DC9A1C7142328E4344337A8ABBCF8">
    <w:name w:val="3B26DC9A1C7142328E4344337A8ABBCF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2C54A919F02B4F57A11E539D7C30CEED8">
    <w:name w:val="2C54A919F02B4F57A11E539D7C30CEED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76794A9363BD4C248CB9979D7CA69B1B8">
    <w:name w:val="76794A9363BD4C248CB9979D7CA69B1B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3088C7E3F4A40A79CA6359ACF5701458">
    <w:name w:val="83088C7E3F4A40A79CA6359ACF570145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B3784B47C8CE4526A866D1D5813FEC798">
    <w:name w:val="B3784B47C8CE4526A866D1D5813FEC79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395D4616D38A46C5B4C643579AB9FE6E8">
    <w:name w:val="395D4616D38A46C5B4C643579AB9FE6E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20800A7CA6EC468DBD87D01A9EF490D88">
    <w:name w:val="20800A7CA6EC468DBD87D01A9EF490D8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F08BE8CD15843B582F81232B590A3328">
    <w:name w:val="EF08BE8CD15843B582F81232B590A332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7DF3AFDB0CE5413DBFF4C0F3866DC7E58">
    <w:name w:val="7DF3AFDB0CE5413DBFF4C0F3866DC7E5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C3844C1443C4875B79915336E1CCFCC8">
    <w:name w:val="8C3844C1443C4875B79915336E1CCFCC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1C820E175A1D4472A992F1A64DF1F5BD8">
    <w:name w:val="1C820E175A1D4472A992F1A64DF1F5BD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C45F0C973BF4E96B3A1BD8B57EDB7588">
    <w:name w:val="EC45F0C973BF4E96B3A1BD8B57EDB758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B8845007E894945AAD24C6EDCF653728">
    <w:name w:val="0B8845007E894945AAD24C6EDCF65372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D29707C9257B4D43932A795E221137028">
    <w:name w:val="D29707C9257B4D43932A795E22113702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D1644B8D0734922B0581BF50FB5CEC38">
    <w:name w:val="0D1644B8D0734922B0581BF50FB5CEC3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41F4D0932504905ACD6F6B0D39795798">
    <w:name w:val="041F4D0932504905ACD6F6B0D3979579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4CA2C1131AA4C1FAB52D981CE8E6B108">
    <w:name w:val="84CA2C1131AA4C1FAB52D981CE8E6B10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1745E3D685D45F6803EF5F97D5487F78">
    <w:name w:val="61745E3D685D45F6803EF5F97D5487F7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4E4DE17BB9A346D1905E2D0473D261FF8">
    <w:name w:val="4E4DE17BB9A346D1905E2D0473D261FF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BEC5D8F50FF42D9AE3B6BB025D9251C8">
    <w:name w:val="6BEC5D8F50FF42D9AE3B6BB025D9251C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BA7B5BA08C4045CCB91DA2963D51FC968">
    <w:name w:val="BA7B5BA08C4045CCB91DA2963D51FC96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FAA997F425494727872B1565098DBF2A8">
    <w:name w:val="FAA997F425494727872B1565098DBF2A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71A977E0BA46492B92B77CE8EFA0AC158">
    <w:name w:val="71A977E0BA46492B92B77CE8EFA0AC15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B1B7A0F7B3674C72BE7AECE9BC18864D8">
    <w:name w:val="B1B7A0F7B3674C72BE7AECE9BC18864D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C652DBC7502473188B6B48C91B0DD758">
    <w:name w:val="AC652DBC7502473188B6B48C91B0DD75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49A63312EA764018AF417A03113C6FC48">
    <w:name w:val="49A63312EA764018AF417A03113C6FC4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50E1490E36694925833BAB1B4E0FB45D8">
    <w:name w:val="50E1490E36694925833BAB1B4E0FB45D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4E75AF2500C4E639C869940D49B25F98">
    <w:name w:val="04E75AF2500C4E639C869940D49B25F9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09220CAF5D24983BC0348C14A8E4A948">
    <w:name w:val="A09220CAF5D24983BC0348C14A8E4A94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F03E7CA46AEB404EB6630FD64906FBCC8">
    <w:name w:val="F03E7CA46AEB404EB6630FD64906FBCC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56D261D4B38747CA8FB35C14995BAF038">
    <w:name w:val="56D261D4B38747CA8FB35C14995BAF03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5F71292A456241D7B14A3BC1C9606E5C8">
    <w:name w:val="5F71292A456241D7B14A3BC1C9606E5C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B45C6EFC2075455792BF2A3835ED28808">
    <w:name w:val="B45C6EFC2075455792BF2A3835ED2880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9395A0B5A097487AB5276212BB7A0CD88">
    <w:name w:val="9395A0B5A097487AB5276212BB7A0CD8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C1EB66C040744EACBD014D8227BF19458">
    <w:name w:val="C1EB66C040744EACBD014D8227BF1945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2434E6F8D26D4DB18261FB40C2F0FA7B8">
    <w:name w:val="2434E6F8D26D4DB18261FB40C2F0FA7B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1FF547030384F47BA45DB4361A43B4C8">
    <w:name w:val="A1FF547030384F47BA45DB4361A43B4C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A40BB0C9C3F423C84CAE15184D494EE8">
    <w:name w:val="EA40BB0C9C3F423C84CAE15184D494EE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A3501A556224E03B914B8FF548F658B8">
    <w:name w:val="AA3501A556224E03B914B8FF548F658B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D7816F65BB63416AB81ABEC2BE369CEC8">
    <w:name w:val="D7816F65BB63416AB81ABEC2BE369CEC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5CFCA000296F4B26B900264317CD79778">
    <w:name w:val="5CFCA000296F4B26B900264317CD7977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251ECC6FBBE4EA6BAFAF5C2D7A48F618">
    <w:name w:val="8251ECC6FBBE4EA6BAFAF5C2D7A48F61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90260B406B3F4C86AD160564FD71DE408">
    <w:name w:val="90260B406B3F4C86AD160564FD71DE40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138C53E7317B4BEC8164EC1E2C4E87108">
    <w:name w:val="138C53E7317B4BEC8164EC1E2C4E8710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76BF12A6B8D84584AC0B18933DEB4F3D8">
    <w:name w:val="76BF12A6B8D84584AC0B18933DEB4F3D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481CAEE18A0743B0955601DF749B5AA88">
    <w:name w:val="481CAEE18A0743B0955601DF749B5AA8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18ED05543DC14D92AAFC5D020F6F9B2A8">
    <w:name w:val="18ED05543DC14D92AAFC5D020F6F9B2A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1836AFEC35345DAB58AE1F0E90704178">
    <w:name w:val="81836AFEC35345DAB58AE1F0E9070417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E89C253C0B74002A8EE0EEC58747E328">
    <w:name w:val="6E89C253C0B74002A8EE0EEC58747E32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46565E39D26A477EB2654E2FC0D8854E8">
    <w:name w:val="46565E39D26A477EB2654E2FC0D8854E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63D3C065BCC408090055F041324B2828">
    <w:name w:val="A63D3C065BCC408090055F041324B282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D65912D678C54A80ABF3E9256482FCD68">
    <w:name w:val="D65912D678C54A80ABF3E9256482FCD6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C450D22188F04E7DBCB339616B6A416B8">
    <w:name w:val="C450D22188F04E7DBCB339616B6A416B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6ACC52F0D52413794A0A87C3F5DED4D8">
    <w:name w:val="86ACC52F0D52413794A0A87C3F5DED4D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B3E1F8616324696AFF56B3CD65193D78">
    <w:name w:val="6B3E1F8616324696AFF56B3CD65193D7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1EB19830D4A24A8AADF6AB1DD37956DE8">
    <w:name w:val="1EB19830D4A24A8AADF6AB1DD37956DE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BF38145165AA45E3AD640B3497F2A0EC8">
    <w:name w:val="BF38145165AA45E3AD640B3497F2A0EC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BBF7618D7FA94B549CE1464DA1FD5F428">
    <w:name w:val="BBF7618D7FA94B549CE1464DA1FD5F42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C00C0283D9F343899E7B3284A4DD4BCD8">
    <w:name w:val="C00C0283D9F343899E7B3284A4DD4BCD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48554C1E96F498D94E6AE7C1EFFAD158">
    <w:name w:val="848554C1E96F498D94E6AE7C1EFFAD15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752CE016E6B484488EF598A5F86F5298">
    <w:name w:val="6752CE016E6B484488EF598A5F86F529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6F0AC20EEA34DC8AC32505B9036C6738">
    <w:name w:val="E6F0AC20EEA34DC8AC32505B9036C673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3F93B8282DCC490994D4E124C186F0BE8">
    <w:name w:val="3F93B8282DCC490994D4E124C186F0BE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C6D1EFC813374C95886BCB4F5C7BD16E8">
    <w:name w:val="C6D1EFC813374C95886BCB4F5C7BD16E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16EC37B68B6F4106A699B09B7B42E5C78">
    <w:name w:val="16EC37B68B6F4106A699B09B7B42E5C7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6AA3B47796546739E582EA59625D07B8">
    <w:name w:val="E6AA3B47796546739E582EA59625D07B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2588AE10DB94E02AA00ADDABFB23EA18">
    <w:name w:val="E2588AE10DB94E02AA00ADDABFB23EA1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1A8F768B3B17477DBE8A9C554089DD838">
    <w:name w:val="1A8F768B3B17477DBE8A9C554089DD83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862685DF5884DC3A9DDC191E0D4EDED8">
    <w:name w:val="6862685DF5884DC3A9DDC191E0D4EDED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BEB38F49ABEC406F8ACA9AD31FD067BD8">
    <w:name w:val="BEB38F49ABEC406F8ACA9AD31FD067BD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48C021880254123AD14A8080C2C10758">
    <w:name w:val="048C021880254123AD14A8080C2C1075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117C0E7DF0244C0B4F63C979B92F96C8">
    <w:name w:val="A117C0E7DF0244C0B4F63C979B92F96C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2CE5887BF974D31A1899A264BB777A98">
    <w:name w:val="02CE5887BF974D31A1899A264BB777A9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B999C83242BB4221885151A10F0D6B228">
    <w:name w:val="B999C83242BB4221885151A10F0D6B22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7BB98BEB9DB4A0C8295B1A4CC60CD858">
    <w:name w:val="A7BB98BEB9DB4A0C8295B1A4CC60CD85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D4EA8499DC24CB28967AE0FEC3DBFF88">
    <w:name w:val="0D4EA8499DC24CB28967AE0FEC3DBFF8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2F919C25456A4B3292210C8CB5A7E8948">
    <w:name w:val="2F919C25456A4B3292210C8CB5A7E894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5DED7D9F9A74CD0875E6DA9B5AAFBF68">
    <w:name w:val="A5DED7D9F9A74CD0875E6DA9B5AAFBF6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4990B278A4584F8A9277C42DBE7F37D98">
    <w:name w:val="4990B278A4584F8A9277C42DBE7F37D9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48D692191974CA0BA2741CBFB2231938">
    <w:name w:val="648D692191974CA0BA2741CBFB223193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A7EBEE36C974DF1A408B25D2F66105C8">
    <w:name w:val="6A7EBEE36C974DF1A408B25D2F66105C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571D1EBA525348E19A2F6C3F0CC291A68">
    <w:name w:val="571D1EBA525348E19A2F6C3F0CC291A6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32D865BC64E645CE87FB6DED37B4D4FA8">
    <w:name w:val="32D865BC64E645CE87FB6DED37B4D4FA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51FDA3AF1697460DA900183F95894EBC8">
    <w:name w:val="51FDA3AF1697460DA900183F95894EBC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BDD8FA1756374C1EA6CDC8CA2D6227448">
    <w:name w:val="BDD8FA1756374C1EA6CDC8CA2D622744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9C1D99F8815444EBC3215B2AAA81D518">
    <w:name w:val="69C1D99F8815444EBC3215B2AAA81D51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489C3FC1519447B4A2057EA6AE5AEF878">
    <w:name w:val="489C3FC1519447B4A2057EA6AE5AEF87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142181F10E0E422DBCBB6D75B854C52F8">
    <w:name w:val="142181F10E0E422DBCBB6D75B854C52F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F626C48E50E34D2E858E4F28979D17788">
    <w:name w:val="F626C48E50E34D2E858E4F28979D1778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D24FF4DF263F4399A97ECDBC937863918">
    <w:name w:val="D24FF4DF263F4399A97ECDBC93786391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C307444BF0C34528B7268AEBA29150688">
    <w:name w:val="C307444BF0C34528B7268AEBA2915068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C90471BFFAD141F48D266A1D4C13C6568">
    <w:name w:val="C90471BFFAD141F48D266A1D4C13C656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36AA0E88D6741ADB024B172DB954DD08">
    <w:name w:val="E36AA0E88D6741ADB024B172DB954DD0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C1810CE6D5A4C48AA7FD15A264D07F88">
    <w:name w:val="8C1810CE6D5A4C48AA7FD15A264D07F8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336FA3BC6C844E75AF16B17E123624C28">
    <w:name w:val="336FA3BC6C844E75AF16B17E123624C2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9B3995F5158341D5A88BC035F9D0288C8">
    <w:name w:val="9B3995F5158341D5A88BC035F9D0288C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73A40207270F467E9717BB1FB0942AD58">
    <w:name w:val="73A40207270F467E9717BB1FB0942AD5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6EA6FDB74984ED69720CBF1BB4137758">
    <w:name w:val="E6EA6FDB74984ED69720CBF1BB413775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E6C231EBA11490E974255DCBB0E5E478">
    <w:name w:val="EE6C231EBA11490E974255DCBB0E5E47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7E9AF2392E1543CBB862E5D9E4012AED8">
    <w:name w:val="7E9AF2392E1543CBB862E5D9E4012AED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56A57DFBABA24EB6BC0ADF5EB7A298E48">
    <w:name w:val="56A57DFBABA24EB6BC0ADF5EB7A298E4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F59A762EC534056A8D5DE35A947F0738">
    <w:name w:val="EF59A762EC534056A8D5DE35A947F073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D6E65B26043465C877E898B6F09051B8">
    <w:name w:val="ED6E65B26043465C877E898B6F09051B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912A030C7034D7BB52B34ACA563B3098">
    <w:name w:val="8912A030C7034D7BB52B34ACA563B309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5D4DC4ABAA3F473AA2D477EE901E1B1F8">
    <w:name w:val="5D4DC4ABAA3F473AA2D477EE901E1B1F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8605F1C60154510ACE235AB940405DB8">
    <w:name w:val="A8605F1C60154510ACE235AB940405DB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88C85DCDF104EBEADEC199E5D6308788">
    <w:name w:val="E88C85DCDF104EBEADEC199E5D630878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18B1CB209C164967A3B01AA616C9CE428">
    <w:name w:val="18B1CB209C164967A3B01AA616C9CE42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BE9D9B6CACDE405888F848B34984E82D8">
    <w:name w:val="BE9D9B6CACDE405888F848B34984E82D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FB80FFE8F3A44851AEC394D77A64F5588">
    <w:name w:val="FB80FFE8F3A44851AEC394D77A64F558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5E5EB60992F54DC0BD24DFED4169E9BC8">
    <w:name w:val="5E5EB60992F54DC0BD24DFED4169E9BC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D0FBE7499B3E473D9A4812D7377A24FE8">
    <w:name w:val="D0FBE7499B3E473D9A4812D7377A24FE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98E1C4D5590545788FB0ABA42A695F8A8">
    <w:name w:val="98E1C4D5590545788FB0ABA42A695F8A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2C55F5A43B746249E6B5E8969ECE4328">
    <w:name w:val="02C55F5A43B746249E6B5E8969ECE432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26158C847EA848159D6D540E5B01DF7C8">
    <w:name w:val="26158C847EA848159D6D540E5B01DF7C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9443CCD9AD3C496C904A9FF4E6FE19718">
    <w:name w:val="9443CCD9AD3C496C904A9FF4E6FE1971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7C645DB245F74DCCA8E940928FCF1F728">
    <w:name w:val="7C645DB245F74DCCA8E940928FCF1F72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71F327AE3E843E39095FE86BD68E1698">
    <w:name w:val="A71F327AE3E843E39095FE86BD68E169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1B6D9A7357F4A3CB069C00CC2D550F38">
    <w:name w:val="01B6D9A7357F4A3CB069C00CC2D550F3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74A9839AFAA64D73BCE898B135AF53388">
    <w:name w:val="74A9839AFAA64D73BCE898B135AF5338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30BC4FDD71994D469C24D46A45DB074C8">
    <w:name w:val="30BC4FDD71994D469C24D46A45DB074C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F5FC30C6EA864CF7883065E1C94B9E5B8">
    <w:name w:val="F5FC30C6EA864CF7883065E1C94B9E5B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BC0DE76BFE841BD96BFBED68A880B048">
    <w:name w:val="ABC0DE76BFE841BD96BFBED68A880B04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93E3C8C910714FF9B2370FC6AF6E99778">
    <w:name w:val="93E3C8C910714FF9B2370FC6AF6E9977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3F494768F26C457FB9D440B059C632898">
    <w:name w:val="3F494768F26C457FB9D440B059C63289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C8E9A9631A6F4688A177AA2AAE9240178">
    <w:name w:val="C8E9A9631A6F4688A177AA2AAE924017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FB86BB7993D3410A8B7BFB480F3E0DA78">
    <w:name w:val="FB86BB7993D3410A8B7BFB480F3E0DA7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096EE7A9FD844EC933DFED84B2961108">
    <w:name w:val="8096EE7A9FD844EC933DFED84B296110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4C8DB5DC72E414A8BC446AE516A389F8">
    <w:name w:val="04C8DB5DC72E414A8BC446AE516A389F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C7442F3812854FD1885130F833B24E168">
    <w:name w:val="C7442F3812854FD1885130F833B24E16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352098C42AD4DA2B901A8F9858BD4D48">
    <w:name w:val="0352098C42AD4DA2B901A8F9858BD4D4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3F7FF085A45C4373BCC53DD55EF0D9F08">
    <w:name w:val="3F7FF085A45C4373BCC53DD55EF0D9F0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6DCC3F43222439C96A4ABE468F959058">
    <w:name w:val="A6DCC3F43222439C96A4ABE468F95905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3C412FDF80E94846B3C8E0E2A23AA9FF8">
    <w:name w:val="3C412FDF80E94846B3C8E0E2A23AA9FF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904E1D1A6B304660ABCE4FADD51AC5588">
    <w:name w:val="904E1D1A6B304660ABCE4FADD51AC558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2258B19CA82940048CF608478486BE3B8">
    <w:name w:val="2258B19CA82940048CF608478486BE3B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3A33AE0A3AC4F65BDF55BA10965B32F8">
    <w:name w:val="63A33AE0A3AC4F65BDF55BA10965B32F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730ADC528D8448E58EDBF557FE8E38B08">
    <w:name w:val="730ADC528D8448E58EDBF557FE8E38B0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C72BFB9634644E27A01C48D9F35170728">
    <w:name w:val="C72BFB9634644E27A01C48D9F3517072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49699969E8DB4962B156AA42D598FDD58">
    <w:name w:val="49699969E8DB4962B156AA42D598FDD5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D7721B1320BE4E32A8A49458BC9CFA598">
    <w:name w:val="D7721B1320BE4E32A8A49458BC9CFA59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5A5630B04F64CA99F5E286211C950378">
    <w:name w:val="65A5630B04F64CA99F5E286211C95037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3CF4384B8205413BA1D7216DCB3DD9298">
    <w:name w:val="3CF4384B8205413BA1D7216DCB3DD929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D9B6EC13DA434C4CB234A703E209CCF88">
    <w:name w:val="D9B6EC13DA434C4CB234A703E209CCF8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C227EE0E25D14014AD0C55C83B1128408">
    <w:name w:val="C227EE0E25D14014AD0C55C83B112840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7D023AA790C54AC7B361BA4971EE974D8">
    <w:name w:val="7D023AA790C54AC7B361BA4971EE974D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71B1B7EBE0C4216A7DF0B3582B4B6C88">
    <w:name w:val="871B1B7EBE0C4216A7DF0B3582B4B6C8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4A814CA02395408AB1FEB1577D186B738">
    <w:name w:val="4A814CA02395408AB1FEB1577D186B73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F083849A2954D8FA6D83D7C80A29ED48">
    <w:name w:val="EF083849A2954D8FA6D83D7C80A29ED4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28A385D32254C51A3AFE2EC3D31D2258">
    <w:name w:val="628A385D32254C51A3AFE2EC3D31D225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BD422805505480DBB03E2C6A6D92FF38">
    <w:name w:val="0BD422805505480DBB03E2C6A6D92FF3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5D5665C25EF4A3AAE2D93DC6F063C0E8">
    <w:name w:val="85D5665C25EF4A3AAE2D93DC6F063C0E8"/>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4D1A6C8E8BD64F7D841EF182D92B2F7F2">
    <w:name w:val="4D1A6C8E8BD64F7D841EF182D92B2F7F2"/>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01FAD39CC214458B5B9CBCFA73BBD829">
    <w:name w:val="801FAD39CC214458B5B9CBCFA73BBD82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6634A64A8EC4A198291908320C993969">
    <w:name w:val="06634A64A8EC4A198291908320C99396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C731B4F77642464AB352DA32A95A59B69">
    <w:name w:val="C731B4F77642464AB352DA32A95A59B6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4CDD226AB1514C8E805A8D4AA8664D769">
    <w:name w:val="4CDD226AB1514C8E805A8D4AA8664D76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94158B48360A47428214597E8B6F10619">
    <w:name w:val="94158B48360A47428214597E8B6F1061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E566314BDE94DE088C9D9B18B339A2B9">
    <w:name w:val="EE566314BDE94DE088C9D9B18B339A2B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F0F435DF8D1B411383FB76E1A994073D9">
    <w:name w:val="F0F435DF8D1B411383FB76E1A994073D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533FE51D49D74BEAABD756F95082B7199">
    <w:name w:val="533FE51D49D74BEAABD756F95082B719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751D3DE1C59F48E1BE013B0F441D709F9">
    <w:name w:val="751D3DE1C59F48E1BE013B0F441D709F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5B00CB732B14DFD9BCD323455BA0CAA9">
    <w:name w:val="65B00CB732B14DFD9BCD323455BA0CAA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79DB01D477647FB8A2C4CB88D89F1689">
    <w:name w:val="E79DB01D477647FB8A2C4CB88D89F168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B7C07A555788499F941C8BFC2FB8ACA79">
    <w:name w:val="B7C07A555788499F941C8BFC2FB8ACA7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FA3DF1E8744475C9A6A3F8D752D961B9">
    <w:name w:val="AFA3DF1E8744475C9A6A3F8D752D961B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BA44408FACC411DA2567D42F1D0CB3C9">
    <w:name w:val="EBA44408FACC411DA2567D42F1D0CB3C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F112B77BE0824A0E8734375E5D7F8D369">
    <w:name w:val="F112B77BE0824A0E8734375E5D7F8D36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46F6C7BD08584296B034E0F31C79D6799">
    <w:name w:val="46F6C7BD08584296B034E0F31C79D679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111089BDE6044BEA5729E46608863129">
    <w:name w:val="8111089BDE6044BEA5729E4660886312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B1A08F5F9DC4A92AC8345A31411A73D9">
    <w:name w:val="AB1A08F5F9DC4A92AC8345A31411A73D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3B26DC9A1C7142328E4344337A8ABBCF9">
    <w:name w:val="3B26DC9A1C7142328E4344337A8ABBCF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2C54A919F02B4F57A11E539D7C30CEED9">
    <w:name w:val="2C54A919F02B4F57A11E539D7C30CEED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76794A9363BD4C248CB9979D7CA69B1B9">
    <w:name w:val="76794A9363BD4C248CB9979D7CA69B1B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3088C7E3F4A40A79CA6359ACF5701459">
    <w:name w:val="83088C7E3F4A40A79CA6359ACF570145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B3784B47C8CE4526A866D1D5813FEC799">
    <w:name w:val="B3784B47C8CE4526A866D1D5813FEC79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395D4616D38A46C5B4C643579AB9FE6E9">
    <w:name w:val="395D4616D38A46C5B4C643579AB9FE6E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20800A7CA6EC468DBD87D01A9EF490D89">
    <w:name w:val="20800A7CA6EC468DBD87D01A9EF490D8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F08BE8CD15843B582F81232B590A3329">
    <w:name w:val="EF08BE8CD15843B582F81232B590A332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7DF3AFDB0CE5413DBFF4C0F3866DC7E59">
    <w:name w:val="7DF3AFDB0CE5413DBFF4C0F3866DC7E5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C3844C1443C4875B79915336E1CCFCC9">
    <w:name w:val="8C3844C1443C4875B79915336E1CCFCC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1C820E175A1D4472A992F1A64DF1F5BD9">
    <w:name w:val="1C820E175A1D4472A992F1A64DF1F5BD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C45F0C973BF4E96B3A1BD8B57EDB7589">
    <w:name w:val="EC45F0C973BF4E96B3A1BD8B57EDB758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B8845007E894945AAD24C6EDCF653729">
    <w:name w:val="0B8845007E894945AAD24C6EDCF65372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D29707C9257B4D43932A795E221137029">
    <w:name w:val="D29707C9257B4D43932A795E22113702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D1644B8D0734922B0581BF50FB5CEC39">
    <w:name w:val="0D1644B8D0734922B0581BF50FB5CEC3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41F4D0932504905ACD6F6B0D39795799">
    <w:name w:val="041F4D0932504905ACD6F6B0D3979579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4CA2C1131AA4C1FAB52D981CE8E6B109">
    <w:name w:val="84CA2C1131AA4C1FAB52D981CE8E6B10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1745E3D685D45F6803EF5F97D5487F79">
    <w:name w:val="61745E3D685D45F6803EF5F97D5487F7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4E4DE17BB9A346D1905E2D0473D261FF9">
    <w:name w:val="4E4DE17BB9A346D1905E2D0473D261FF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BEC5D8F50FF42D9AE3B6BB025D9251C9">
    <w:name w:val="6BEC5D8F50FF42D9AE3B6BB025D9251C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BA7B5BA08C4045CCB91DA2963D51FC969">
    <w:name w:val="BA7B5BA08C4045CCB91DA2963D51FC96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FAA997F425494727872B1565098DBF2A9">
    <w:name w:val="FAA997F425494727872B1565098DBF2A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71A977E0BA46492B92B77CE8EFA0AC159">
    <w:name w:val="71A977E0BA46492B92B77CE8EFA0AC15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B1B7A0F7B3674C72BE7AECE9BC18864D9">
    <w:name w:val="B1B7A0F7B3674C72BE7AECE9BC18864D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C652DBC7502473188B6B48C91B0DD759">
    <w:name w:val="AC652DBC7502473188B6B48C91B0DD75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49A63312EA764018AF417A03113C6FC49">
    <w:name w:val="49A63312EA764018AF417A03113C6FC4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50E1490E36694925833BAB1B4E0FB45D9">
    <w:name w:val="50E1490E36694925833BAB1B4E0FB45D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4E75AF2500C4E639C869940D49B25F99">
    <w:name w:val="04E75AF2500C4E639C869940D49B25F9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09220CAF5D24983BC0348C14A8E4A949">
    <w:name w:val="A09220CAF5D24983BC0348C14A8E4A94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F03E7CA46AEB404EB6630FD64906FBCC9">
    <w:name w:val="F03E7CA46AEB404EB6630FD64906FBCC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56D261D4B38747CA8FB35C14995BAF039">
    <w:name w:val="56D261D4B38747CA8FB35C14995BAF03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5F71292A456241D7B14A3BC1C9606E5C9">
    <w:name w:val="5F71292A456241D7B14A3BC1C9606E5C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B45C6EFC2075455792BF2A3835ED28809">
    <w:name w:val="B45C6EFC2075455792BF2A3835ED2880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9395A0B5A097487AB5276212BB7A0CD89">
    <w:name w:val="9395A0B5A097487AB5276212BB7A0CD8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C1EB66C040744EACBD014D8227BF19459">
    <w:name w:val="C1EB66C040744EACBD014D8227BF1945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2434E6F8D26D4DB18261FB40C2F0FA7B9">
    <w:name w:val="2434E6F8D26D4DB18261FB40C2F0FA7B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1FF547030384F47BA45DB4361A43B4C9">
    <w:name w:val="A1FF547030384F47BA45DB4361A43B4C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A40BB0C9C3F423C84CAE15184D494EE9">
    <w:name w:val="EA40BB0C9C3F423C84CAE15184D494EE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A3501A556224E03B914B8FF548F658B9">
    <w:name w:val="AA3501A556224E03B914B8FF548F658B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D7816F65BB63416AB81ABEC2BE369CEC9">
    <w:name w:val="D7816F65BB63416AB81ABEC2BE369CEC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5CFCA000296F4B26B900264317CD79779">
    <w:name w:val="5CFCA000296F4B26B900264317CD7977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251ECC6FBBE4EA6BAFAF5C2D7A48F619">
    <w:name w:val="8251ECC6FBBE4EA6BAFAF5C2D7A48F61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90260B406B3F4C86AD160564FD71DE409">
    <w:name w:val="90260B406B3F4C86AD160564FD71DE40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138C53E7317B4BEC8164EC1E2C4E87109">
    <w:name w:val="138C53E7317B4BEC8164EC1E2C4E8710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76BF12A6B8D84584AC0B18933DEB4F3D9">
    <w:name w:val="76BF12A6B8D84584AC0B18933DEB4F3D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481CAEE18A0743B0955601DF749B5AA89">
    <w:name w:val="481CAEE18A0743B0955601DF749B5AA8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18ED05543DC14D92AAFC5D020F6F9B2A9">
    <w:name w:val="18ED05543DC14D92AAFC5D020F6F9B2A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1836AFEC35345DAB58AE1F0E90704179">
    <w:name w:val="81836AFEC35345DAB58AE1F0E9070417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E89C253C0B74002A8EE0EEC58747E329">
    <w:name w:val="6E89C253C0B74002A8EE0EEC58747E32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46565E39D26A477EB2654E2FC0D8854E9">
    <w:name w:val="46565E39D26A477EB2654E2FC0D8854E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63D3C065BCC408090055F041324B2829">
    <w:name w:val="A63D3C065BCC408090055F041324B282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D65912D678C54A80ABF3E9256482FCD69">
    <w:name w:val="D65912D678C54A80ABF3E9256482FCD6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C450D22188F04E7DBCB339616B6A416B9">
    <w:name w:val="C450D22188F04E7DBCB339616B6A416B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6ACC52F0D52413794A0A87C3F5DED4D9">
    <w:name w:val="86ACC52F0D52413794A0A87C3F5DED4D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B3E1F8616324696AFF56B3CD65193D79">
    <w:name w:val="6B3E1F8616324696AFF56B3CD65193D7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1EB19830D4A24A8AADF6AB1DD37956DE9">
    <w:name w:val="1EB19830D4A24A8AADF6AB1DD37956DE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BF38145165AA45E3AD640B3497F2A0EC9">
    <w:name w:val="BF38145165AA45E3AD640B3497F2A0EC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BBF7618D7FA94B549CE1464DA1FD5F429">
    <w:name w:val="BBF7618D7FA94B549CE1464DA1FD5F42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C00C0283D9F343899E7B3284A4DD4BCD9">
    <w:name w:val="C00C0283D9F343899E7B3284A4DD4BCD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48554C1E96F498D94E6AE7C1EFFAD159">
    <w:name w:val="848554C1E96F498D94E6AE7C1EFFAD15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752CE016E6B484488EF598A5F86F5299">
    <w:name w:val="6752CE016E6B484488EF598A5F86F529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6F0AC20EEA34DC8AC32505B9036C6739">
    <w:name w:val="E6F0AC20EEA34DC8AC32505B9036C673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3F93B8282DCC490994D4E124C186F0BE9">
    <w:name w:val="3F93B8282DCC490994D4E124C186F0BE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C6D1EFC813374C95886BCB4F5C7BD16E9">
    <w:name w:val="C6D1EFC813374C95886BCB4F5C7BD16E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16EC37B68B6F4106A699B09B7B42E5C79">
    <w:name w:val="16EC37B68B6F4106A699B09B7B42E5C7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6AA3B47796546739E582EA59625D07B9">
    <w:name w:val="E6AA3B47796546739E582EA59625D07B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2588AE10DB94E02AA00ADDABFB23EA19">
    <w:name w:val="E2588AE10DB94E02AA00ADDABFB23EA1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1A8F768B3B17477DBE8A9C554089DD839">
    <w:name w:val="1A8F768B3B17477DBE8A9C554089DD83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862685DF5884DC3A9DDC191E0D4EDED9">
    <w:name w:val="6862685DF5884DC3A9DDC191E0D4EDED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BEB38F49ABEC406F8ACA9AD31FD067BD9">
    <w:name w:val="BEB38F49ABEC406F8ACA9AD31FD067BD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48C021880254123AD14A8080C2C10759">
    <w:name w:val="048C021880254123AD14A8080C2C1075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117C0E7DF0244C0B4F63C979B92F96C9">
    <w:name w:val="A117C0E7DF0244C0B4F63C979B92F96C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2CE5887BF974D31A1899A264BB777A99">
    <w:name w:val="02CE5887BF974D31A1899A264BB777A9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B999C83242BB4221885151A10F0D6B229">
    <w:name w:val="B999C83242BB4221885151A10F0D6B22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7BB98BEB9DB4A0C8295B1A4CC60CD859">
    <w:name w:val="A7BB98BEB9DB4A0C8295B1A4CC60CD85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D4EA8499DC24CB28967AE0FEC3DBFF89">
    <w:name w:val="0D4EA8499DC24CB28967AE0FEC3DBFF8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2F919C25456A4B3292210C8CB5A7E8949">
    <w:name w:val="2F919C25456A4B3292210C8CB5A7E894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5DED7D9F9A74CD0875E6DA9B5AAFBF69">
    <w:name w:val="A5DED7D9F9A74CD0875E6DA9B5AAFBF6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4990B278A4584F8A9277C42DBE7F37D99">
    <w:name w:val="4990B278A4584F8A9277C42DBE7F37D9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48D692191974CA0BA2741CBFB2231939">
    <w:name w:val="648D692191974CA0BA2741CBFB223193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A7EBEE36C974DF1A408B25D2F66105C9">
    <w:name w:val="6A7EBEE36C974DF1A408B25D2F66105C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571D1EBA525348E19A2F6C3F0CC291A69">
    <w:name w:val="571D1EBA525348E19A2F6C3F0CC291A6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32D865BC64E645CE87FB6DED37B4D4FA9">
    <w:name w:val="32D865BC64E645CE87FB6DED37B4D4FA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51FDA3AF1697460DA900183F95894EBC9">
    <w:name w:val="51FDA3AF1697460DA900183F95894EBC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BDD8FA1756374C1EA6CDC8CA2D6227449">
    <w:name w:val="BDD8FA1756374C1EA6CDC8CA2D622744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9C1D99F8815444EBC3215B2AAA81D519">
    <w:name w:val="69C1D99F8815444EBC3215B2AAA81D51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489C3FC1519447B4A2057EA6AE5AEF879">
    <w:name w:val="489C3FC1519447B4A2057EA6AE5AEF87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142181F10E0E422DBCBB6D75B854C52F9">
    <w:name w:val="142181F10E0E422DBCBB6D75B854C52F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F626C48E50E34D2E858E4F28979D17789">
    <w:name w:val="F626C48E50E34D2E858E4F28979D1778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D24FF4DF263F4399A97ECDBC937863919">
    <w:name w:val="D24FF4DF263F4399A97ECDBC93786391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C307444BF0C34528B7268AEBA29150689">
    <w:name w:val="C307444BF0C34528B7268AEBA2915068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C90471BFFAD141F48D266A1D4C13C6569">
    <w:name w:val="C90471BFFAD141F48D266A1D4C13C656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36AA0E88D6741ADB024B172DB954DD09">
    <w:name w:val="E36AA0E88D6741ADB024B172DB954DD0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C1810CE6D5A4C48AA7FD15A264D07F89">
    <w:name w:val="8C1810CE6D5A4C48AA7FD15A264D07F8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336FA3BC6C844E75AF16B17E123624C29">
    <w:name w:val="336FA3BC6C844E75AF16B17E123624C2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9B3995F5158341D5A88BC035F9D0288C9">
    <w:name w:val="9B3995F5158341D5A88BC035F9D0288C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73A40207270F467E9717BB1FB0942AD59">
    <w:name w:val="73A40207270F467E9717BB1FB0942AD5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6EA6FDB74984ED69720CBF1BB4137759">
    <w:name w:val="E6EA6FDB74984ED69720CBF1BB413775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E6C231EBA11490E974255DCBB0E5E479">
    <w:name w:val="EE6C231EBA11490E974255DCBB0E5E47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7E9AF2392E1543CBB862E5D9E4012AED9">
    <w:name w:val="7E9AF2392E1543CBB862E5D9E4012AED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56A57DFBABA24EB6BC0ADF5EB7A298E49">
    <w:name w:val="56A57DFBABA24EB6BC0ADF5EB7A298E4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F59A762EC534056A8D5DE35A947F0739">
    <w:name w:val="EF59A762EC534056A8D5DE35A947F073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D6E65B26043465C877E898B6F09051B9">
    <w:name w:val="ED6E65B26043465C877E898B6F09051B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912A030C7034D7BB52B34ACA563B3099">
    <w:name w:val="8912A030C7034D7BB52B34ACA563B309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5D4DC4ABAA3F473AA2D477EE901E1B1F9">
    <w:name w:val="5D4DC4ABAA3F473AA2D477EE901E1B1F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8605F1C60154510ACE235AB940405DB9">
    <w:name w:val="A8605F1C60154510ACE235AB940405DB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88C85DCDF104EBEADEC199E5D6308789">
    <w:name w:val="E88C85DCDF104EBEADEC199E5D630878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18B1CB209C164967A3B01AA616C9CE429">
    <w:name w:val="18B1CB209C164967A3B01AA616C9CE42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BE9D9B6CACDE405888F848B34984E82D9">
    <w:name w:val="BE9D9B6CACDE405888F848B34984E82D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FB80FFE8F3A44851AEC394D77A64F5589">
    <w:name w:val="FB80FFE8F3A44851AEC394D77A64F558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5E5EB60992F54DC0BD24DFED4169E9BC9">
    <w:name w:val="5E5EB60992F54DC0BD24DFED4169E9BC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D0FBE7499B3E473D9A4812D7377A24FE9">
    <w:name w:val="D0FBE7499B3E473D9A4812D7377A24FE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98E1C4D5590545788FB0ABA42A695F8A9">
    <w:name w:val="98E1C4D5590545788FB0ABA42A695F8A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2C55F5A43B746249E6B5E8969ECE4329">
    <w:name w:val="02C55F5A43B746249E6B5E8969ECE432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26158C847EA848159D6D540E5B01DF7C9">
    <w:name w:val="26158C847EA848159D6D540E5B01DF7C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9443CCD9AD3C496C904A9FF4E6FE19719">
    <w:name w:val="9443CCD9AD3C496C904A9FF4E6FE1971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7C645DB245F74DCCA8E940928FCF1F729">
    <w:name w:val="7C645DB245F74DCCA8E940928FCF1F72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71F327AE3E843E39095FE86BD68E1699">
    <w:name w:val="A71F327AE3E843E39095FE86BD68E169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1B6D9A7357F4A3CB069C00CC2D550F39">
    <w:name w:val="01B6D9A7357F4A3CB069C00CC2D550F3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74A9839AFAA64D73BCE898B135AF53389">
    <w:name w:val="74A9839AFAA64D73BCE898B135AF5338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30BC4FDD71994D469C24D46A45DB074C9">
    <w:name w:val="30BC4FDD71994D469C24D46A45DB074C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F5FC30C6EA864CF7883065E1C94B9E5B9">
    <w:name w:val="F5FC30C6EA864CF7883065E1C94B9E5B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BC0DE76BFE841BD96BFBED68A880B049">
    <w:name w:val="ABC0DE76BFE841BD96BFBED68A880B04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93E3C8C910714FF9B2370FC6AF6E99779">
    <w:name w:val="93E3C8C910714FF9B2370FC6AF6E9977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3F494768F26C457FB9D440B059C632899">
    <w:name w:val="3F494768F26C457FB9D440B059C63289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C8E9A9631A6F4688A177AA2AAE9240179">
    <w:name w:val="C8E9A9631A6F4688A177AA2AAE924017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FB86BB7993D3410A8B7BFB480F3E0DA79">
    <w:name w:val="FB86BB7993D3410A8B7BFB480F3E0DA7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096EE7A9FD844EC933DFED84B2961109">
    <w:name w:val="8096EE7A9FD844EC933DFED84B296110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4C8DB5DC72E414A8BC446AE516A389F9">
    <w:name w:val="04C8DB5DC72E414A8BC446AE516A389F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C7442F3812854FD1885130F833B24E169">
    <w:name w:val="C7442F3812854FD1885130F833B24E16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352098C42AD4DA2B901A8F9858BD4D49">
    <w:name w:val="0352098C42AD4DA2B901A8F9858BD4D4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3F7FF085A45C4373BCC53DD55EF0D9F09">
    <w:name w:val="3F7FF085A45C4373BCC53DD55EF0D9F0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A6DCC3F43222439C96A4ABE468F959059">
    <w:name w:val="A6DCC3F43222439C96A4ABE468F95905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3C412FDF80E94846B3C8E0E2A23AA9FF9">
    <w:name w:val="3C412FDF80E94846B3C8E0E2A23AA9FF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904E1D1A6B304660ABCE4FADD51AC5589">
    <w:name w:val="904E1D1A6B304660ABCE4FADD51AC558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2258B19CA82940048CF608478486BE3B9">
    <w:name w:val="2258B19CA82940048CF608478486BE3B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3A33AE0A3AC4F65BDF55BA10965B32F9">
    <w:name w:val="63A33AE0A3AC4F65BDF55BA10965B32F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730ADC528D8448E58EDBF557FE8E38B09">
    <w:name w:val="730ADC528D8448E58EDBF557FE8E38B0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C72BFB9634644E27A01C48D9F35170729">
    <w:name w:val="C72BFB9634644E27A01C48D9F3517072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49699969E8DB4962B156AA42D598FDD59">
    <w:name w:val="49699969E8DB4962B156AA42D598FDD5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D7721B1320BE4E32A8A49458BC9CFA599">
    <w:name w:val="D7721B1320BE4E32A8A49458BC9CFA59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65A5630B04F64CA99F5E286211C950379">
    <w:name w:val="65A5630B04F64CA99F5E286211C95037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3CF4384B8205413BA1D7216DCB3DD9299">
    <w:name w:val="3CF4384B8205413BA1D7216DCB3DD929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D9B6EC13DA434C4CB234A703E209CCF89">
    <w:name w:val="D9B6EC13DA434C4CB234A703E209CCF8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C227EE0E25D14014AD0C55C83B1128409">
    <w:name w:val="C227EE0E25D14014AD0C55C83B112840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7D023AA790C54AC7B361BA4971EE974D9">
    <w:name w:val="7D023AA790C54AC7B361BA4971EE974D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71B1B7EBE0C4216A7DF0B3582B4B6C89">
    <w:name w:val="871B1B7EBE0C4216A7DF0B3582B4B6C8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4A814CA02395408AB1FEB1577D186B739">
    <w:name w:val="4A814CA02395408AB1FEB1577D186B73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EF083849A2954D8FA6D83D7C80A29ED49">
    <w:name w:val="EF083849A2954D8FA6D83D7C80A29ED4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38E9C423342C451BBAC4D10B70D198F3">
    <w:name w:val="38E9C423342C451BBAC4D10B70D198F3"/>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0BD422805505480DBB03E2C6A6D92FF39">
    <w:name w:val="0BD422805505480DBB03E2C6A6D92FF3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85D5665C25EF4A3AAE2D93DC6F063C0E9">
    <w:name w:val="85D5665C25EF4A3AAE2D93DC6F063C0E9"/>
    <w:rsid w:val="00085532"/>
    <w:pPr>
      <w:spacing w:after="3" w:line="227" w:lineRule="auto"/>
      <w:ind w:left="115" w:right="81" w:hanging="10"/>
    </w:pPr>
    <w:rPr>
      <w:rFonts w:ascii="Times New Roman" w:eastAsia="Times New Roman" w:hAnsi="Times New Roman" w:cs="Times New Roman"/>
      <w:color w:val="000000"/>
      <w:sz w:val="14"/>
    </w:rPr>
  </w:style>
  <w:style w:type="paragraph" w:customStyle="1" w:styleId="1606F64437184829B7B8E20F264270F7">
    <w:name w:val="1606F64437184829B7B8E20F264270F7"/>
    <w:rsid w:val="00085532"/>
  </w:style>
  <w:style w:type="paragraph" w:customStyle="1" w:styleId="550C92C42D1347D99B2A717D15D8FE43">
    <w:name w:val="550C92C42D1347D99B2A717D15D8FE43"/>
    <w:rsid w:val="00085532"/>
  </w:style>
  <w:style w:type="paragraph" w:customStyle="1" w:styleId="AE51D14B5EC04BF89BA42CA5CEE9023E">
    <w:name w:val="AE51D14B5EC04BF89BA42CA5CEE9023E"/>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4D1A6C8E8BD64F7D841EF182D92B2F7F3">
    <w:name w:val="4D1A6C8E8BD64F7D841EF182D92B2F7F3"/>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801FAD39CC214458B5B9CBCFA73BBD8210">
    <w:name w:val="801FAD39CC214458B5B9CBCFA73BBD82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06634A64A8EC4A198291908320C9939610">
    <w:name w:val="06634A64A8EC4A198291908320C99396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C731B4F77642464AB352DA32A95A59B610">
    <w:name w:val="C731B4F77642464AB352DA32A95A59B6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4CDD226AB1514C8E805A8D4AA8664D7610">
    <w:name w:val="4CDD226AB1514C8E805A8D4AA8664D76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94158B48360A47428214597E8B6F106110">
    <w:name w:val="94158B48360A47428214597E8B6F1061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EE566314BDE94DE088C9D9B18B339A2B10">
    <w:name w:val="EE566314BDE94DE088C9D9B18B339A2B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F0F435DF8D1B411383FB76E1A994073D10">
    <w:name w:val="F0F435DF8D1B411383FB76E1A994073D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533FE51D49D74BEAABD756F95082B71910">
    <w:name w:val="533FE51D49D74BEAABD756F95082B719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751D3DE1C59F48E1BE013B0F441D709F10">
    <w:name w:val="751D3DE1C59F48E1BE013B0F441D709F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65B00CB732B14DFD9BCD323455BA0CAA10">
    <w:name w:val="65B00CB732B14DFD9BCD323455BA0CAA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E79DB01D477647FB8A2C4CB88D89F16810">
    <w:name w:val="E79DB01D477647FB8A2C4CB88D89F168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B7C07A555788499F941C8BFC2FB8ACA710">
    <w:name w:val="B7C07A555788499F941C8BFC2FB8ACA7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AFA3DF1E8744475C9A6A3F8D752D961B10">
    <w:name w:val="AFA3DF1E8744475C9A6A3F8D752D961B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EBA44408FACC411DA2567D42F1D0CB3C10">
    <w:name w:val="EBA44408FACC411DA2567D42F1D0CB3C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F112B77BE0824A0E8734375E5D7F8D3610">
    <w:name w:val="F112B77BE0824A0E8734375E5D7F8D36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46F6C7BD08584296B034E0F31C79D67910">
    <w:name w:val="46F6C7BD08584296B034E0F31C79D679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8111089BDE6044BEA5729E466088631210">
    <w:name w:val="8111089BDE6044BEA5729E4660886312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AB1A08F5F9DC4A92AC8345A31411A73D10">
    <w:name w:val="AB1A08F5F9DC4A92AC8345A31411A73D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3B26DC9A1C7142328E4344337A8ABBCF10">
    <w:name w:val="3B26DC9A1C7142328E4344337A8ABBCF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2C54A919F02B4F57A11E539D7C30CEED10">
    <w:name w:val="2C54A919F02B4F57A11E539D7C30CEED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76794A9363BD4C248CB9979D7CA69B1B10">
    <w:name w:val="76794A9363BD4C248CB9979D7CA69B1B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83088C7E3F4A40A79CA6359ACF57014510">
    <w:name w:val="83088C7E3F4A40A79CA6359ACF570145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B3784B47C8CE4526A866D1D5813FEC7910">
    <w:name w:val="B3784B47C8CE4526A866D1D5813FEC79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395D4616D38A46C5B4C643579AB9FE6E10">
    <w:name w:val="395D4616D38A46C5B4C643579AB9FE6E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20800A7CA6EC468DBD87D01A9EF490D810">
    <w:name w:val="20800A7CA6EC468DBD87D01A9EF490D8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EF08BE8CD15843B582F81232B590A33210">
    <w:name w:val="EF08BE8CD15843B582F81232B590A332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7DF3AFDB0CE5413DBFF4C0F3866DC7E510">
    <w:name w:val="7DF3AFDB0CE5413DBFF4C0F3866DC7E5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8C3844C1443C4875B79915336E1CCFCC10">
    <w:name w:val="8C3844C1443C4875B79915336E1CCFCC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1C820E175A1D4472A992F1A64DF1F5BD10">
    <w:name w:val="1C820E175A1D4472A992F1A64DF1F5BD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EC45F0C973BF4E96B3A1BD8B57EDB75810">
    <w:name w:val="EC45F0C973BF4E96B3A1BD8B57EDB758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0B8845007E894945AAD24C6EDCF6537210">
    <w:name w:val="0B8845007E894945AAD24C6EDCF65372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D29707C9257B4D43932A795E2211370210">
    <w:name w:val="D29707C9257B4D43932A795E22113702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0D1644B8D0734922B0581BF50FB5CEC310">
    <w:name w:val="0D1644B8D0734922B0581BF50FB5CEC3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041F4D0932504905ACD6F6B0D397957910">
    <w:name w:val="041F4D0932504905ACD6F6B0D3979579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84CA2C1131AA4C1FAB52D981CE8E6B1010">
    <w:name w:val="84CA2C1131AA4C1FAB52D981CE8E6B10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61745E3D685D45F6803EF5F97D5487F710">
    <w:name w:val="61745E3D685D45F6803EF5F97D5487F7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4E4DE17BB9A346D1905E2D0473D261FF10">
    <w:name w:val="4E4DE17BB9A346D1905E2D0473D261FF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6BEC5D8F50FF42D9AE3B6BB025D9251C10">
    <w:name w:val="6BEC5D8F50FF42D9AE3B6BB025D9251C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BA7B5BA08C4045CCB91DA2963D51FC9610">
    <w:name w:val="BA7B5BA08C4045CCB91DA2963D51FC96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FAA997F425494727872B1565098DBF2A10">
    <w:name w:val="FAA997F425494727872B1565098DBF2A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71A977E0BA46492B92B77CE8EFA0AC1510">
    <w:name w:val="71A977E0BA46492B92B77CE8EFA0AC15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B1B7A0F7B3674C72BE7AECE9BC18864D10">
    <w:name w:val="B1B7A0F7B3674C72BE7AECE9BC18864D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AC652DBC7502473188B6B48C91B0DD7510">
    <w:name w:val="AC652DBC7502473188B6B48C91B0DD75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49A63312EA764018AF417A03113C6FC410">
    <w:name w:val="49A63312EA764018AF417A03113C6FC4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50E1490E36694925833BAB1B4E0FB45D10">
    <w:name w:val="50E1490E36694925833BAB1B4E0FB45D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04E75AF2500C4E639C869940D49B25F910">
    <w:name w:val="04E75AF2500C4E639C869940D49B25F9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A09220CAF5D24983BC0348C14A8E4A9410">
    <w:name w:val="A09220CAF5D24983BC0348C14A8E4A94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F03E7CA46AEB404EB6630FD64906FBCC10">
    <w:name w:val="F03E7CA46AEB404EB6630FD64906FBCC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56D261D4B38747CA8FB35C14995BAF0310">
    <w:name w:val="56D261D4B38747CA8FB35C14995BAF03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5F71292A456241D7B14A3BC1C9606E5C10">
    <w:name w:val="5F71292A456241D7B14A3BC1C9606E5C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B45C6EFC2075455792BF2A3835ED288010">
    <w:name w:val="B45C6EFC2075455792BF2A3835ED2880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9395A0B5A097487AB5276212BB7A0CD810">
    <w:name w:val="9395A0B5A097487AB5276212BB7A0CD8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C1EB66C040744EACBD014D8227BF194510">
    <w:name w:val="C1EB66C040744EACBD014D8227BF1945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2434E6F8D26D4DB18261FB40C2F0FA7B10">
    <w:name w:val="2434E6F8D26D4DB18261FB40C2F0FA7B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A1FF547030384F47BA45DB4361A43B4C10">
    <w:name w:val="A1FF547030384F47BA45DB4361A43B4C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EA40BB0C9C3F423C84CAE15184D494EE10">
    <w:name w:val="EA40BB0C9C3F423C84CAE15184D494EE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AA3501A556224E03B914B8FF548F658B10">
    <w:name w:val="AA3501A556224E03B914B8FF548F658B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D7816F65BB63416AB81ABEC2BE369CEC10">
    <w:name w:val="D7816F65BB63416AB81ABEC2BE369CEC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5CFCA000296F4B26B900264317CD797710">
    <w:name w:val="5CFCA000296F4B26B900264317CD7977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8251ECC6FBBE4EA6BAFAF5C2D7A48F6110">
    <w:name w:val="8251ECC6FBBE4EA6BAFAF5C2D7A48F61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90260B406B3F4C86AD160564FD71DE4010">
    <w:name w:val="90260B406B3F4C86AD160564FD71DE40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138C53E7317B4BEC8164EC1E2C4E871010">
    <w:name w:val="138C53E7317B4BEC8164EC1E2C4E8710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76BF12A6B8D84584AC0B18933DEB4F3D10">
    <w:name w:val="76BF12A6B8D84584AC0B18933DEB4F3D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481CAEE18A0743B0955601DF749B5AA810">
    <w:name w:val="481CAEE18A0743B0955601DF749B5AA8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18ED05543DC14D92AAFC5D020F6F9B2A10">
    <w:name w:val="18ED05543DC14D92AAFC5D020F6F9B2A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81836AFEC35345DAB58AE1F0E907041710">
    <w:name w:val="81836AFEC35345DAB58AE1F0E9070417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6E89C253C0B74002A8EE0EEC58747E3210">
    <w:name w:val="6E89C253C0B74002A8EE0EEC58747E32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46565E39D26A477EB2654E2FC0D8854E10">
    <w:name w:val="46565E39D26A477EB2654E2FC0D8854E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A63D3C065BCC408090055F041324B28210">
    <w:name w:val="A63D3C065BCC408090055F041324B282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D65912D678C54A80ABF3E9256482FCD610">
    <w:name w:val="D65912D678C54A80ABF3E9256482FCD6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C450D22188F04E7DBCB339616B6A416B10">
    <w:name w:val="C450D22188F04E7DBCB339616B6A416B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86ACC52F0D52413794A0A87C3F5DED4D10">
    <w:name w:val="86ACC52F0D52413794A0A87C3F5DED4D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6B3E1F8616324696AFF56B3CD65193D710">
    <w:name w:val="6B3E1F8616324696AFF56B3CD65193D7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1EB19830D4A24A8AADF6AB1DD37956DE10">
    <w:name w:val="1EB19830D4A24A8AADF6AB1DD37956DE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BF38145165AA45E3AD640B3497F2A0EC10">
    <w:name w:val="BF38145165AA45E3AD640B3497F2A0EC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BBF7618D7FA94B549CE1464DA1FD5F4210">
    <w:name w:val="BBF7618D7FA94B549CE1464DA1FD5F42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C00C0283D9F343899E7B3284A4DD4BCD10">
    <w:name w:val="C00C0283D9F343899E7B3284A4DD4BCD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848554C1E96F498D94E6AE7C1EFFAD1510">
    <w:name w:val="848554C1E96F498D94E6AE7C1EFFAD15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6752CE016E6B484488EF598A5F86F52910">
    <w:name w:val="6752CE016E6B484488EF598A5F86F529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E6F0AC20EEA34DC8AC32505B9036C67310">
    <w:name w:val="E6F0AC20EEA34DC8AC32505B9036C673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3F93B8282DCC490994D4E124C186F0BE10">
    <w:name w:val="3F93B8282DCC490994D4E124C186F0BE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C6D1EFC813374C95886BCB4F5C7BD16E10">
    <w:name w:val="C6D1EFC813374C95886BCB4F5C7BD16E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16EC37B68B6F4106A699B09B7B42E5C710">
    <w:name w:val="16EC37B68B6F4106A699B09B7B42E5C7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E6AA3B47796546739E582EA59625D07B10">
    <w:name w:val="E6AA3B47796546739E582EA59625D07B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E2588AE10DB94E02AA00ADDABFB23EA110">
    <w:name w:val="E2588AE10DB94E02AA00ADDABFB23EA1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1A8F768B3B17477DBE8A9C554089DD8310">
    <w:name w:val="1A8F768B3B17477DBE8A9C554089DD83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6862685DF5884DC3A9DDC191E0D4EDED10">
    <w:name w:val="6862685DF5884DC3A9DDC191E0D4EDED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BEB38F49ABEC406F8ACA9AD31FD067BD10">
    <w:name w:val="BEB38F49ABEC406F8ACA9AD31FD067BD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048C021880254123AD14A8080C2C107510">
    <w:name w:val="048C021880254123AD14A8080C2C1075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A117C0E7DF0244C0B4F63C979B92F96C10">
    <w:name w:val="A117C0E7DF0244C0B4F63C979B92F96C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02CE5887BF974D31A1899A264BB777A910">
    <w:name w:val="02CE5887BF974D31A1899A264BB777A9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B999C83242BB4221885151A10F0D6B2210">
    <w:name w:val="B999C83242BB4221885151A10F0D6B22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A7BB98BEB9DB4A0C8295B1A4CC60CD8510">
    <w:name w:val="A7BB98BEB9DB4A0C8295B1A4CC60CD85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0D4EA8499DC24CB28967AE0FEC3DBFF810">
    <w:name w:val="0D4EA8499DC24CB28967AE0FEC3DBFF8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2F919C25456A4B3292210C8CB5A7E89410">
    <w:name w:val="2F919C25456A4B3292210C8CB5A7E894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A5DED7D9F9A74CD0875E6DA9B5AAFBF610">
    <w:name w:val="A5DED7D9F9A74CD0875E6DA9B5AAFBF6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4990B278A4584F8A9277C42DBE7F37D910">
    <w:name w:val="4990B278A4584F8A9277C42DBE7F37D9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648D692191974CA0BA2741CBFB22319310">
    <w:name w:val="648D692191974CA0BA2741CBFB223193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6A7EBEE36C974DF1A408B25D2F66105C10">
    <w:name w:val="6A7EBEE36C974DF1A408B25D2F66105C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571D1EBA525348E19A2F6C3F0CC291A610">
    <w:name w:val="571D1EBA525348E19A2F6C3F0CC291A6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32D865BC64E645CE87FB6DED37B4D4FA10">
    <w:name w:val="32D865BC64E645CE87FB6DED37B4D4FA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51FDA3AF1697460DA900183F95894EBC10">
    <w:name w:val="51FDA3AF1697460DA900183F95894EBC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BDD8FA1756374C1EA6CDC8CA2D62274410">
    <w:name w:val="BDD8FA1756374C1EA6CDC8CA2D622744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69C1D99F8815444EBC3215B2AAA81D5110">
    <w:name w:val="69C1D99F8815444EBC3215B2AAA81D51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489C3FC1519447B4A2057EA6AE5AEF8710">
    <w:name w:val="489C3FC1519447B4A2057EA6AE5AEF87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142181F10E0E422DBCBB6D75B854C52F10">
    <w:name w:val="142181F10E0E422DBCBB6D75B854C52F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F626C48E50E34D2E858E4F28979D177810">
    <w:name w:val="F626C48E50E34D2E858E4F28979D1778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D24FF4DF263F4399A97ECDBC9378639110">
    <w:name w:val="D24FF4DF263F4399A97ECDBC93786391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C307444BF0C34528B7268AEBA291506810">
    <w:name w:val="C307444BF0C34528B7268AEBA2915068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C90471BFFAD141F48D266A1D4C13C65610">
    <w:name w:val="C90471BFFAD141F48D266A1D4C13C656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E36AA0E88D6741ADB024B172DB954DD010">
    <w:name w:val="E36AA0E88D6741ADB024B172DB954DD0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8C1810CE6D5A4C48AA7FD15A264D07F810">
    <w:name w:val="8C1810CE6D5A4C48AA7FD15A264D07F8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336FA3BC6C844E75AF16B17E123624C210">
    <w:name w:val="336FA3BC6C844E75AF16B17E123624C2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9B3995F5158341D5A88BC035F9D0288C10">
    <w:name w:val="9B3995F5158341D5A88BC035F9D0288C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73A40207270F467E9717BB1FB0942AD510">
    <w:name w:val="73A40207270F467E9717BB1FB0942AD5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E6EA6FDB74984ED69720CBF1BB41377510">
    <w:name w:val="E6EA6FDB74984ED69720CBF1BB413775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EE6C231EBA11490E974255DCBB0E5E4710">
    <w:name w:val="EE6C231EBA11490E974255DCBB0E5E47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7E9AF2392E1543CBB862E5D9E4012AED10">
    <w:name w:val="7E9AF2392E1543CBB862E5D9E4012AED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56A57DFBABA24EB6BC0ADF5EB7A298E410">
    <w:name w:val="56A57DFBABA24EB6BC0ADF5EB7A298E4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EF59A762EC534056A8D5DE35A947F07310">
    <w:name w:val="EF59A762EC534056A8D5DE35A947F073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ED6E65B26043465C877E898B6F09051B10">
    <w:name w:val="ED6E65B26043465C877E898B6F09051B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8912A030C7034D7BB52B34ACA563B30910">
    <w:name w:val="8912A030C7034D7BB52B34ACA563B309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5D4DC4ABAA3F473AA2D477EE901E1B1F10">
    <w:name w:val="5D4DC4ABAA3F473AA2D477EE901E1B1F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A8605F1C60154510ACE235AB940405DB10">
    <w:name w:val="A8605F1C60154510ACE235AB940405DB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E88C85DCDF104EBEADEC199E5D63087810">
    <w:name w:val="E88C85DCDF104EBEADEC199E5D630878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18B1CB209C164967A3B01AA616C9CE4210">
    <w:name w:val="18B1CB209C164967A3B01AA616C9CE42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BE9D9B6CACDE405888F848B34984E82D10">
    <w:name w:val="BE9D9B6CACDE405888F848B34984E82D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FB80FFE8F3A44851AEC394D77A64F55810">
    <w:name w:val="FB80FFE8F3A44851AEC394D77A64F558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5E5EB60992F54DC0BD24DFED4169E9BC10">
    <w:name w:val="5E5EB60992F54DC0BD24DFED4169E9BC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D0FBE7499B3E473D9A4812D7377A24FE10">
    <w:name w:val="D0FBE7499B3E473D9A4812D7377A24FE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98E1C4D5590545788FB0ABA42A695F8A10">
    <w:name w:val="98E1C4D5590545788FB0ABA42A695F8A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02C55F5A43B746249E6B5E8969ECE43210">
    <w:name w:val="02C55F5A43B746249E6B5E8969ECE432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26158C847EA848159D6D540E5B01DF7C10">
    <w:name w:val="26158C847EA848159D6D540E5B01DF7C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9443CCD9AD3C496C904A9FF4E6FE197110">
    <w:name w:val="9443CCD9AD3C496C904A9FF4E6FE1971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7C645DB245F74DCCA8E940928FCF1F7210">
    <w:name w:val="7C645DB245F74DCCA8E940928FCF1F72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A71F327AE3E843E39095FE86BD68E16910">
    <w:name w:val="A71F327AE3E843E39095FE86BD68E169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01B6D9A7357F4A3CB069C00CC2D550F310">
    <w:name w:val="01B6D9A7357F4A3CB069C00CC2D550F3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74A9839AFAA64D73BCE898B135AF533810">
    <w:name w:val="74A9839AFAA64D73BCE898B135AF5338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30BC4FDD71994D469C24D46A45DB074C10">
    <w:name w:val="30BC4FDD71994D469C24D46A45DB074C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F5FC30C6EA864CF7883065E1C94B9E5B10">
    <w:name w:val="F5FC30C6EA864CF7883065E1C94B9E5B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ABC0DE76BFE841BD96BFBED68A880B0410">
    <w:name w:val="ABC0DE76BFE841BD96BFBED68A880B04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93E3C8C910714FF9B2370FC6AF6E997710">
    <w:name w:val="93E3C8C910714FF9B2370FC6AF6E9977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3F494768F26C457FB9D440B059C6328910">
    <w:name w:val="3F494768F26C457FB9D440B059C63289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C8E9A9631A6F4688A177AA2AAE92401710">
    <w:name w:val="C8E9A9631A6F4688A177AA2AAE924017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FB86BB7993D3410A8B7BFB480F3E0DA710">
    <w:name w:val="FB86BB7993D3410A8B7BFB480F3E0DA7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8096EE7A9FD844EC933DFED84B29611010">
    <w:name w:val="8096EE7A9FD844EC933DFED84B296110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04C8DB5DC72E414A8BC446AE516A389F10">
    <w:name w:val="04C8DB5DC72E414A8BC446AE516A389F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C7442F3812854FD1885130F833B24E1610">
    <w:name w:val="C7442F3812854FD1885130F833B24E16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0352098C42AD4DA2B901A8F9858BD4D410">
    <w:name w:val="0352098C42AD4DA2B901A8F9858BD4D4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3F7FF085A45C4373BCC53DD55EF0D9F010">
    <w:name w:val="3F7FF085A45C4373BCC53DD55EF0D9F0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A6DCC3F43222439C96A4ABE468F9590510">
    <w:name w:val="A6DCC3F43222439C96A4ABE468F95905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3C412FDF80E94846B3C8E0E2A23AA9FF10">
    <w:name w:val="3C412FDF80E94846B3C8E0E2A23AA9FF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904E1D1A6B304660ABCE4FADD51AC55810">
    <w:name w:val="904E1D1A6B304660ABCE4FADD51AC558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2258B19CA82940048CF608478486BE3B10">
    <w:name w:val="2258B19CA82940048CF608478486BE3B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63A33AE0A3AC4F65BDF55BA10965B32F10">
    <w:name w:val="63A33AE0A3AC4F65BDF55BA10965B32F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730ADC528D8448E58EDBF557FE8E38B010">
    <w:name w:val="730ADC528D8448E58EDBF557FE8E38B0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C72BFB9634644E27A01C48D9F351707210">
    <w:name w:val="C72BFB9634644E27A01C48D9F3517072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49699969E8DB4962B156AA42D598FDD510">
    <w:name w:val="49699969E8DB4962B156AA42D598FDD5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D7721B1320BE4E32A8A49458BC9CFA5910">
    <w:name w:val="D7721B1320BE4E32A8A49458BC9CFA59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65A5630B04F64CA99F5E286211C9503710">
    <w:name w:val="65A5630B04F64CA99F5E286211C95037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3CF4384B8205413BA1D7216DCB3DD92910">
    <w:name w:val="3CF4384B8205413BA1D7216DCB3DD929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D9B6EC13DA434C4CB234A703E209CCF810">
    <w:name w:val="D9B6EC13DA434C4CB234A703E209CCF8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C227EE0E25D14014AD0C55C83B11284010">
    <w:name w:val="C227EE0E25D14014AD0C55C83B112840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7D023AA790C54AC7B361BA4971EE974D10">
    <w:name w:val="7D023AA790C54AC7B361BA4971EE974D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871B1B7EBE0C4216A7DF0B3582B4B6C810">
    <w:name w:val="871B1B7EBE0C4216A7DF0B3582B4B6C8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4A814CA02395408AB1FEB1577D186B7310">
    <w:name w:val="4A814CA02395408AB1FEB1577D186B73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EF083849A2954D8FA6D83D7C80A29ED410">
    <w:name w:val="EF083849A2954D8FA6D83D7C80A29ED410"/>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38E9C423342C451BBAC4D10B70D198F31">
    <w:name w:val="38E9C423342C451BBAC4D10B70D198F3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1606F64437184829B7B8E20F264270F71">
    <w:name w:val="1606F64437184829B7B8E20F264270F7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550C92C42D1347D99B2A717D15D8FE431">
    <w:name w:val="550C92C42D1347D99B2A717D15D8FE43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2527E9D2F7CF42E7A555B6D94941909A">
    <w:name w:val="2527E9D2F7CF42E7A555B6D94941909A"/>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ADEB72A9F3904B3DAD949F01E94C1F85">
    <w:name w:val="ADEB72A9F3904B3DAD949F01E94C1F85"/>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A13EB0ACDE99403FA5917EC7815E8FD7">
    <w:name w:val="A13EB0ACDE99403FA5917EC7815E8FD7"/>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CBE8937C3EE54605BF4520B6D4D853FE">
    <w:name w:val="CBE8937C3EE54605BF4520B6D4D853FE"/>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C4E8D935503F4B9ABD6118A42F4A56D2">
    <w:name w:val="C4E8D935503F4B9ABD6118A42F4A56D2"/>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3C9BFD7FDD49441AA99E461EE64EEA95">
    <w:name w:val="3C9BFD7FDD49441AA99E461EE64EEA95"/>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1B85874DB2B04E078B9D3362EE28FD73">
    <w:name w:val="1B85874DB2B04E078B9D3362EE28FD73"/>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8E11DA8CC6764C8BB148E42774CF320E">
    <w:name w:val="8E11DA8CC6764C8BB148E42774CF320E"/>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49C635DF757645DF9A54278A85F4D7B5">
    <w:name w:val="49C635DF757645DF9A54278A85F4D7B5"/>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271FA2AC6441494695119C7A3C000F02">
    <w:name w:val="271FA2AC6441494695119C7A3C000F02"/>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AE51D14B5EC04BF89BA42CA5CEE9023E1">
    <w:name w:val="AE51D14B5EC04BF89BA42CA5CEE9023E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4D1A6C8E8BD64F7D841EF182D92B2F7F4">
    <w:name w:val="4D1A6C8E8BD64F7D841EF182D92B2F7F4"/>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801FAD39CC214458B5B9CBCFA73BBD8211">
    <w:name w:val="801FAD39CC214458B5B9CBCFA73BBD82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06634A64A8EC4A198291908320C9939611">
    <w:name w:val="06634A64A8EC4A198291908320C99396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C731B4F77642464AB352DA32A95A59B611">
    <w:name w:val="C731B4F77642464AB352DA32A95A59B6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4CDD226AB1514C8E805A8D4AA8664D7611">
    <w:name w:val="4CDD226AB1514C8E805A8D4AA8664D76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94158B48360A47428214597E8B6F106111">
    <w:name w:val="94158B48360A47428214597E8B6F1061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EE566314BDE94DE088C9D9B18B339A2B11">
    <w:name w:val="EE566314BDE94DE088C9D9B18B339A2B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F0F435DF8D1B411383FB76E1A994073D11">
    <w:name w:val="F0F435DF8D1B411383FB76E1A994073D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533FE51D49D74BEAABD756F95082B71911">
    <w:name w:val="533FE51D49D74BEAABD756F95082B719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751D3DE1C59F48E1BE013B0F441D709F11">
    <w:name w:val="751D3DE1C59F48E1BE013B0F441D709F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65B00CB732B14DFD9BCD323455BA0CAA11">
    <w:name w:val="65B00CB732B14DFD9BCD323455BA0CAA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E79DB01D477647FB8A2C4CB88D89F16811">
    <w:name w:val="E79DB01D477647FB8A2C4CB88D89F168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B7C07A555788499F941C8BFC2FB8ACA711">
    <w:name w:val="B7C07A555788499F941C8BFC2FB8ACA7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AFA3DF1E8744475C9A6A3F8D752D961B11">
    <w:name w:val="AFA3DF1E8744475C9A6A3F8D752D961B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EBA44408FACC411DA2567D42F1D0CB3C11">
    <w:name w:val="EBA44408FACC411DA2567D42F1D0CB3C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F112B77BE0824A0E8734375E5D7F8D3611">
    <w:name w:val="F112B77BE0824A0E8734375E5D7F8D36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46F6C7BD08584296B034E0F31C79D67911">
    <w:name w:val="46F6C7BD08584296B034E0F31C79D679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8111089BDE6044BEA5729E466088631211">
    <w:name w:val="8111089BDE6044BEA5729E4660886312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AB1A08F5F9DC4A92AC8345A31411A73D11">
    <w:name w:val="AB1A08F5F9DC4A92AC8345A31411A73D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3B26DC9A1C7142328E4344337A8ABBCF11">
    <w:name w:val="3B26DC9A1C7142328E4344337A8ABBCF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2C54A919F02B4F57A11E539D7C30CEED11">
    <w:name w:val="2C54A919F02B4F57A11E539D7C30CEED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76794A9363BD4C248CB9979D7CA69B1B11">
    <w:name w:val="76794A9363BD4C248CB9979D7CA69B1B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83088C7E3F4A40A79CA6359ACF57014511">
    <w:name w:val="83088C7E3F4A40A79CA6359ACF570145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B3784B47C8CE4526A866D1D5813FEC7911">
    <w:name w:val="B3784B47C8CE4526A866D1D5813FEC79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395D4616D38A46C5B4C643579AB9FE6E11">
    <w:name w:val="395D4616D38A46C5B4C643579AB9FE6E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20800A7CA6EC468DBD87D01A9EF490D811">
    <w:name w:val="20800A7CA6EC468DBD87D01A9EF490D8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EF08BE8CD15843B582F81232B590A33211">
    <w:name w:val="EF08BE8CD15843B582F81232B590A332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7DF3AFDB0CE5413DBFF4C0F3866DC7E511">
    <w:name w:val="7DF3AFDB0CE5413DBFF4C0F3866DC7E5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8C3844C1443C4875B79915336E1CCFCC11">
    <w:name w:val="8C3844C1443C4875B79915336E1CCFCC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1C820E175A1D4472A992F1A64DF1F5BD11">
    <w:name w:val="1C820E175A1D4472A992F1A64DF1F5BD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EC45F0C973BF4E96B3A1BD8B57EDB75811">
    <w:name w:val="EC45F0C973BF4E96B3A1BD8B57EDB758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0B8845007E894945AAD24C6EDCF6537211">
    <w:name w:val="0B8845007E894945AAD24C6EDCF65372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D29707C9257B4D43932A795E2211370211">
    <w:name w:val="D29707C9257B4D43932A795E22113702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0D1644B8D0734922B0581BF50FB5CEC311">
    <w:name w:val="0D1644B8D0734922B0581BF50FB5CEC3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041F4D0932504905ACD6F6B0D397957911">
    <w:name w:val="041F4D0932504905ACD6F6B0D3979579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84CA2C1131AA4C1FAB52D981CE8E6B1011">
    <w:name w:val="84CA2C1131AA4C1FAB52D981CE8E6B10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61745E3D685D45F6803EF5F97D5487F711">
    <w:name w:val="61745E3D685D45F6803EF5F97D5487F7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4E4DE17BB9A346D1905E2D0473D261FF11">
    <w:name w:val="4E4DE17BB9A346D1905E2D0473D261FF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6BEC5D8F50FF42D9AE3B6BB025D9251C11">
    <w:name w:val="6BEC5D8F50FF42D9AE3B6BB025D9251C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BA7B5BA08C4045CCB91DA2963D51FC9611">
    <w:name w:val="BA7B5BA08C4045CCB91DA2963D51FC96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FAA997F425494727872B1565098DBF2A11">
    <w:name w:val="FAA997F425494727872B1565098DBF2A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71A977E0BA46492B92B77CE8EFA0AC1511">
    <w:name w:val="71A977E0BA46492B92B77CE8EFA0AC15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B1B7A0F7B3674C72BE7AECE9BC18864D11">
    <w:name w:val="B1B7A0F7B3674C72BE7AECE9BC18864D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AC652DBC7502473188B6B48C91B0DD7511">
    <w:name w:val="AC652DBC7502473188B6B48C91B0DD75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49A63312EA764018AF417A03113C6FC411">
    <w:name w:val="49A63312EA764018AF417A03113C6FC4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50E1490E36694925833BAB1B4E0FB45D11">
    <w:name w:val="50E1490E36694925833BAB1B4E0FB45D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04E75AF2500C4E639C869940D49B25F911">
    <w:name w:val="04E75AF2500C4E639C869940D49B25F9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A09220CAF5D24983BC0348C14A8E4A9411">
    <w:name w:val="A09220CAF5D24983BC0348C14A8E4A94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F03E7CA46AEB404EB6630FD64906FBCC11">
    <w:name w:val="F03E7CA46AEB404EB6630FD64906FBCC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56D261D4B38747CA8FB35C14995BAF0311">
    <w:name w:val="56D261D4B38747CA8FB35C14995BAF03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5F71292A456241D7B14A3BC1C9606E5C11">
    <w:name w:val="5F71292A456241D7B14A3BC1C9606E5C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B45C6EFC2075455792BF2A3835ED288011">
    <w:name w:val="B45C6EFC2075455792BF2A3835ED2880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9395A0B5A097487AB5276212BB7A0CD811">
    <w:name w:val="9395A0B5A097487AB5276212BB7A0CD8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C1EB66C040744EACBD014D8227BF194511">
    <w:name w:val="C1EB66C040744EACBD014D8227BF1945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2434E6F8D26D4DB18261FB40C2F0FA7B11">
    <w:name w:val="2434E6F8D26D4DB18261FB40C2F0FA7B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A1FF547030384F47BA45DB4361A43B4C11">
    <w:name w:val="A1FF547030384F47BA45DB4361A43B4C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EA40BB0C9C3F423C84CAE15184D494EE11">
    <w:name w:val="EA40BB0C9C3F423C84CAE15184D494EE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AA3501A556224E03B914B8FF548F658B11">
    <w:name w:val="AA3501A556224E03B914B8FF548F658B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D7816F65BB63416AB81ABEC2BE369CEC11">
    <w:name w:val="D7816F65BB63416AB81ABEC2BE369CEC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5CFCA000296F4B26B900264317CD797711">
    <w:name w:val="5CFCA000296F4B26B900264317CD7977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8251ECC6FBBE4EA6BAFAF5C2D7A48F6111">
    <w:name w:val="8251ECC6FBBE4EA6BAFAF5C2D7A48F61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90260B406B3F4C86AD160564FD71DE4011">
    <w:name w:val="90260B406B3F4C86AD160564FD71DE40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138C53E7317B4BEC8164EC1E2C4E871011">
    <w:name w:val="138C53E7317B4BEC8164EC1E2C4E8710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76BF12A6B8D84584AC0B18933DEB4F3D11">
    <w:name w:val="76BF12A6B8D84584AC0B18933DEB4F3D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481CAEE18A0743B0955601DF749B5AA811">
    <w:name w:val="481CAEE18A0743B0955601DF749B5AA8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18ED05543DC14D92AAFC5D020F6F9B2A11">
    <w:name w:val="18ED05543DC14D92AAFC5D020F6F9B2A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81836AFEC35345DAB58AE1F0E907041711">
    <w:name w:val="81836AFEC35345DAB58AE1F0E9070417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6E89C253C0B74002A8EE0EEC58747E3211">
    <w:name w:val="6E89C253C0B74002A8EE0EEC58747E32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46565E39D26A477EB2654E2FC0D8854E11">
    <w:name w:val="46565E39D26A477EB2654E2FC0D8854E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A63D3C065BCC408090055F041324B28211">
    <w:name w:val="A63D3C065BCC408090055F041324B282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D65912D678C54A80ABF3E9256482FCD611">
    <w:name w:val="D65912D678C54A80ABF3E9256482FCD6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C450D22188F04E7DBCB339616B6A416B11">
    <w:name w:val="C450D22188F04E7DBCB339616B6A416B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86ACC52F0D52413794A0A87C3F5DED4D11">
    <w:name w:val="86ACC52F0D52413794A0A87C3F5DED4D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6B3E1F8616324696AFF56B3CD65193D711">
    <w:name w:val="6B3E1F8616324696AFF56B3CD65193D7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1EB19830D4A24A8AADF6AB1DD37956DE11">
    <w:name w:val="1EB19830D4A24A8AADF6AB1DD37956DE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BF38145165AA45E3AD640B3497F2A0EC11">
    <w:name w:val="BF38145165AA45E3AD640B3497F2A0EC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BBF7618D7FA94B549CE1464DA1FD5F4211">
    <w:name w:val="BBF7618D7FA94B549CE1464DA1FD5F42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C00C0283D9F343899E7B3284A4DD4BCD11">
    <w:name w:val="C00C0283D9F343899E7B3284A4DD4BCD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848554C1E96F498D94E6AE7C1EFFAD1511">
    <w:name w:val="848554C1E96F498D94E6AE7C1EFFAD15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6752CE016E6B484488EF598A5F86F52911">
    <w:name w:val="6752CE016E6B484488EF598A5F86F529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E6F0AC20EEA34DC8AC32505B9036C67311">
    <w:name w:val="E6F0AC20EEA34DC8AC32505B9036C673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3F93B8282DCC490994D4E124C186F0BE11">
    <w:name w:val="3F93B8282DCC490994D4E124C186F0BE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C6D1EFC813374C95886BCB4F5C7BD16E11">
    <w:name w:val="C6D1EFC813374C95886BCB4F5C7BD16E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16EC37B68B6F4106A699B09B7B42E5C711">
    <w:name w:val="16EC37B68B6F4106A699B09B7B42E5C7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E6AA3B47796546739E582EA59625D07B11">
    <w:name w:val="E6AA3B47796546739E582EA59625D07B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E2588AE10DB94E02AA00ADDABFB23EA111">
    <w:name w:val="E2588AE10DB94E02AA00ADDABFB23EA1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1A8F768B3B17477DBE8A9C554089DD8311">
    <w:name w:val="1A8F768B3B17477DBE8A9C554089DD83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6862685DF5884DC3A9DDC191E0D4EDED11">
    <w:name w:val="6862685DF5884DC3A9DDC191E0D4EDED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BEB38F49ABEC406F8ACA9AD31FD067BD11">
    <w:name w:val="BEB38F49ABEC406F8ACA9AD31FD067BD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048C021880254123AD14A8080C2C107511">
    <w:name w:val="048C021880254123AD14A8080C2C1075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A117C0E7DF0244C0B4F63C979B92F96C11">
    <w:name w:val="A117C0E7DF0244C0B4F63C979B92F96C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02CE5887BF974D31A1899A264BB777A911">
    <w:name w:val="02CE5887BF974D31A1899A264BB777A9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B999C83242BB4221885151A10F0D6B2211">
    <w:name w:val="B999C83242BB4221885151A10F0D6B22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A7BB98BEB9DB4A0C8295B1A4CC60CD8511">
    <w:name w:val="A7BB98BEB9DB4A0C8295B1A4CC60CD85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0D4EA8499DC24CB28967AE0FEC3DBFF811">
    <w:name w:val="0D4EA8499DC24CB28967AE0FEC3DBFF8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2F919C25456A4B3292210C8CB5A7E89411">
    <w:name w:val="2F919C25456A4B3292210C8CB5A7E894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A5DED7D9F9A74CD0875E6DA9B5AAFBF611">
    <w:name w:val="A5DED7D9F9A74CD0875E6DA9B5AAFBF6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4990B278A4584F8A9277C42DBE7F37D911">
    <w:name w:val="4990B278A4584F8A9277C42DBE7F37D9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648D692191974CA0BA2741CBFB22319311">
    <w:name w:val="648D692191974CA0BA2741CBFB223193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6A7EBEE36C974DF1A408B25D2F66105C11">
    <w:name w:val="6A7EBEE36C974DF1A408B25D2F66105C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571D1EBA525348E19A2F6C3F0CC291A611">
    <w:name w:val="571D1EBA525348E19A2F6C3F0CC291A6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32D865BC64E645CE87FB6DED37B4D4FA11">
    <w:name w:val="32D865BC64E645CE87FB6DED37B4D4FA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51FDA3AF1697460DA900183F95894EBC11">
    <w:name w:val="51FDA3AF1697460DA900183F95894EBC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BDD8FA1756374C1EA6CDC8CA2D62274411">
    <w:name w:val="BDD8FA1756374C1EA6CDC8CA2D622744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69C1D99F8815444EBC3215B2AAA81D5111">
    <w:name w:val="69C1D99F8815444EBC3215B2AAA81D51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489C3FC1519447B4A2057EA6AE5AEF8711">
    <w:name w:val="489C3FC1519447B4A2057EA6AE5AEF87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142181F10E0E422DBCBB6D75B854C52F11">
    <w:name w:val="142181F10E0E422DBCBB6D75B854C52F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F626C48E50E34D2E858E4F28979D177811">
    <w:name w:val="F626C48E50E34D2E858E4F28979D1778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D24FF4DF263F4399A97ECDBC9378639111">
    <w:name w:val="D24FF4DF263F4399A97ECDBC93786391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C307444BF0C34528B7268AEBA291506811">
    <w:name w:val="C307444BF0C34528B7268AEBA2915068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C90471BFFAD141F48D266A1D4C13C65611">
    <w:name w:val="C90471BFFAD141F48D266A1D4C13C656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E36AA0E88D6741ADB024B172DB954DD011">
    <w:name w:val="E36AA0E88D6741ADB024B172DB954DD0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8C1810CE6D5A4C48AA7FD15A264D07F811">
    <w:name w:val="8C1810CE6D5A4C48AA7FD15A264D07F8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336FA3BC6C844E75AF16B17E123624C211">
    <w:name w:val="336FA3BC6C844E75AF16B17E123624C2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9B3995F5158341D5A88BC035F9D0288C11">
    <w:name w:val="9B3995F5158341D5A88BC035F9D0288C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73A40207270F467E9717BB1FB0942AD511">
    <w:name w:val="73A40207270F467E9717BB1FB0942AD5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E6EA6FDB74984ED69720CBF1BB41377511">
    <w:name w:val="E6EA6FDB74984ED69720CBF1BB413775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EE6C231EBA11490E974255DCBB0E5E4711">
    <w:name w:val="EE6C231EBA11490E974255DCBB0E5E47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7E9AF2392E1543CBB862E5D9E4012AED11">
    <w:name w:val="7E9AF2392E1543CBB862E5D9E4012AED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56A57DFBABA24EB6BC0ADF5EB7A298E411">
    <w:name w:val="56A57DFBABA24EB6BC0ADF5EB7A298E4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EF59A762EC534056A8D5DE35A947F07311">
    <w:name w:val="EF59A762EC534056A8D5DE35A947F073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ED6E65B26043465C877E898B6F09051B11">
    <w:name w:val="ED6E65B26043465C877E898B6F09051B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8912A030C7034D7BB52B34ACA563B30911">
    <w:name w:val="8912A030C7034D7BB52B34ACA563B309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5D4DC4ABAA3F473AA2D477EE901E1B1F11">
    <w:name w:val="5D4DC4ABAA3F473AA2D477EE901E1B1F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A8605F1C60154510ACE235AB940405DB11">
    <w:name w:val="A8605F1C60154510ACE235AB940405DB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E88C85DCDF104EBEADEC199E5D63087811">
    <w:name w:val="E88C85DCDF104EBEADEC199E5D630878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18B1CB209C164967A3B01AA616C9CE4211">
    <w:name w:val="18B1CB209C164967A3B01AA616C9CE42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BE9D9B6CACDE405888F848B34984E82D11">
    <w:name w:val="BE9D9B6CACDE405888F848B34984E82D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FB80FFE8F3A44851AEC394D77A64F55811">
    <w:name w:val="FB80FFE8F3A44851AEC394D77A64F558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5E5EB60992F54DC0BD24DFED4169E9BC11">
    <w:name w:val="5E5EB60992F54DC0BD24DFED4169E9BC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D0FBE7499B3E473D9A4812D7377A24FE11">
    <w:name w:val="D0FBE7499B3E473D9A4812D7377A24FE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98E1C4D5590545788FB0ABA42A695F8A11">
    <w:name w:val="98E1C4D5590545788FB0ABA42A695F8A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02C55F5A43B746249E6B5E8969ECE43211">
    <w:name w:val="02C55F5A43B746249E6B5E8969ECE432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26158C847EA848159D6D540E5B01DF7C11">
    <w:name w:val="26158C847EA848159D6D540E5B01DF7C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9443CCD9AD3C496C904A9FF4E6FE197111">
    <w:name w:val="9443CCD9AD3C496C904A9FF4E6FE1971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7C645DB245F74DCCA8E940928FCF1F7211">
    <w:name w:val="7C645DB245F74DCCA8E940928FCF1F72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A71F327AE3E843E39095FE86BD68E16911">
    <w:name w:val="A71F327AE3E843E39095FE86BD68E169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01B6D9A7357F4A3CB069C00CC2D550F311">
    <w:name w:val="01B6D9A7357F4A3CB069C00CC2D550F3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74A9839AFAA64D73BCE898B135AF533811">
    <w:name w:val="74A9839AFAA64D73BCE898B135AF5338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30BC4FDD71994D469C24D46A45DB074C11">
    <w:name w:val="30BC4FDD71994D469C24D46A45DB074C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F5FC30C6EA864CF7883065E1C94B9E5B11">
    <w:name w:val="F5FC30C6EA864CF7883065E1C94B9E5B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ABC0DE76BFE841BD96BFBED68A880B0411">
    <w:name w:val="ABC0DE76BFE841BD96BFBED68A880B04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93E3C8C910714FF9B2370FC6AF6E997711">
    <w:name w:val="93E3C8C910714FF9B2370FC6AF6E9977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3F494768F26C457FB9D440B059C6328911">
    <w:name w:val="3F494768F26C457FB9D440B059C63289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C8E9A9631A6F4688A177AA2AAE92401711">
    <w:name w:val="C8E9A9631A6F4688A177AA2AAE924017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FB86BB7993D3410A8B7BFB480F3E0DA711">
    <w:name w:val="FB86BB7993D3410A8B7BFB480F3E0DA7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8096EE7A9FD844EC933DFED84B29611011">
    <w:name w:val="8096EE7A9FD844EC933DFED84B296110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04C8DB5DC72E414A8BC446AE516A389F11">
    <w:name w:val="04C8DB5DC72E414A8BC446AE516A389F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C7442F3812854FD1885130F833B24E1611">
    <w:name w:val="C7442F3812854FD1885130F833B24E16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0352098C42AD4DA2B901A8F9858BD4D411">
    <w:name w:val="0352098C42AD4DA2B901A8F9858BD4D4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3F7FF085A45C4373BCC53DD55EF0D9F011">
    <w:name w:val="3F7FF085A45C4373BCC53DD55EF0D9F0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A6DCC3F43222439C96A4ABE468F9590511">
    <w:name w:val="A6DCC3F43222439C96A4ABE468F95905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3C412FDF80E94846B3C8E0E2A23AA9FF11">
    <w:name w:val="3C412FDF80E94846B3C8E0E2A23AA9FF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904E1D1A6B304660ABCE4FADD51AC55811">
    <w:name w:val="904E1D1A6B304660ABCE4FADD51AC558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2258B19CA82940048CF608478486BE3B11">
    <w:name w:val="2258B19CA82940048CF608478486BE3B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63A33AE0A3AC4F65BDF55BA10965B32F11">
    <w:name w:val="63A33AE0A3AC4F65BDF55BA10965B32F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730ADC528D8448E58EDBF557FE8E38B011">
    <w:name w:val="730ADC528D8448E58EDBF557FE8E38B0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C72BFB9634644E27A01C48D9F351707211">
    <w:name w:val="C72BFB9634644E27A01C48D9F3517072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49699969E8DB4962B156AA42D598FDD511">
    <w:name w:val="49699969E8DB4962B156AA42D598FDD5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D7721B1320BE4E32A8A49458BC9CFA5911">
    <w:name w:val="D7721B1320BE4E32A8A49458BC9CFA59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65A5630B04F64CA99F5E286211C9503711">
    <w:name w:val="65A5630B04F64CA99F5E286211C95037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3CF4384B8205413BA1D7216DCB3DD92911">
    <w:name w:val="3CF4384B8205413BA1D7216DCB3DD929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D9B6EC13DA434C4CB234A703E209CCF811">
    <w:name w:val="D9B6EC13DA434C4CB234A703E209CCF8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C227EE0E25D14014AD0C55C83B11284011">
    <w:name w:val="C227EE0E25D14014AD0C55C83B112840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7D023AA790C54AC7B361BA4971EE974D11">
    <w:name w:val="7D023AA790C54AC7B361BA4971EE974D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871B1B7EBE0C4216A7DF0B3582B4B6C811">
    <w:name w:val="871B1B7EBE0C4216A7DF0B3582B4B6C8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4A814CA02395408AB1FEB1577D186B7311">
    <w:name w:val="4A814CA02395408AB1FEB1577D186B73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EF083849A2954D8FA6D83D7C80A29ED411">
    <w:name w:val="EF083849A2954D8FA6D83D7C80A29ED41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38E9C423342C451BBAC4D10B70D198F32">
    <w:name w:val="38E9C423342C451BBAC4D10B70D198F32"/>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1606F64437184829B7B8E20F264270F72">
    <w:name w:val="1606F64437184829B7B8E20F264270F72"/>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550C92C42D1347D99B2A717D15D8FE432">
    <w:name w:val="550C92C42D1347D99B2A717D15D8FE432"/>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2527E9D2F7CF42E7A555B6D94941909A1">
    <w:name w:val="2527E9D2F7CF42E7A555B6D94941909A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ADEB72A9F3904B3DAD949F01E94C1F851">
    <w:name w:val="ADEB72A9F3904B3DAD949F01E94C1F85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A13EB0ACDE99403FA5917EC7815E8FD71">
    <w:name w:val="A13EB0ACDE99403FA5917EC7815E8FD7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CBE8937C3EE54605BF4520B6D4D853FE1">
    <w:name w:val="CBE8937C3EE54605BF4520B6D4D853FE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C4E8D935503F4B9ABD6118A42F4A56D21">
    <w:name w:val="C4E8D935503F4B9ABD6118A42F4A56D2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3C9BFD7FDD49441AA99E461EE64EEA951">
    <w:name w:val="3C9BFD7FDD49441AA99E461EE64EEA95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1B85874DB2B04E078B9D3362EE28FD731">
    <w:name w:val="1B85874DB2B04E078B9D3362EE28FD73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8E11DA8CC6764C8BB148E42774CF320E1">
    <w:name w:val="8E11DA8CC6764C8BB148E42774CF320E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49C635DF757645DF9A54278A85F4D7B51">
    <w:name w:val="49C635DF757645DF9A54278A85F4D7B5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271FA2AC6441494695119C7A3C000F021">
    <w:name w:val="271FA2AC6441494695119C7A3C000F021"/>
    <w:rsid w:val="006E0973"/>
    <w:pPr>
      <w:spacing w:after="3" w:line="227" w:lineRule="auto"/>
      <w:ind w:left="115" w:right="81" w:hanging="10"/>
    </w:pPr>
    <w:rPr>
      <w:rFonts w:ascii="Times New Roman" w:eastAsia="Times New Roman" w:hAnsi="Times New Roman" w:cs="Times New Roman"/>
      <w:color w:val="000000"/>
      <w:sz w:val="14"/>
    </w:rPr>
  </w:style>
  <w:style w:type="paragraph" w:customStyle="1" w:styleId="2F57CD5D540B42688096D57142A723DE">
    <w:name w:val="2F57CD5D540B42688096D57142A723DE"/>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84366840C5B34DD6A3DF5A5A8C56FCFA">
    <w:name w:val="84366840C5B34DD6A3DF5A5A8C56FCFA"/>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4D1A6C8E8BD64F7D841EF182D92B2F7F5">
    <w:name w:val="4D1A6C8E8BD64F7D841EF182D92B2F7F5"/>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801FAD39CC214458B5B9CBCFA73BBD8212">
    <w:name w:val="801FAD39CC214458B5B9CBCFA73BBD82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06634A64A8EC4A198291908320C9939612">
    <w:name w:val="06634A64A8EC4A198291908320C99396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C731B4F77642464AB352DA32A95A59B612">
    <w:name w:val="C731B4F77642464AB352DA32A95A59B6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4CDD226AB1514C8E805A8D4AA8664D7612">
    <w:name w:val="4CDD226AB1514C8E805A8D4AA8664D76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94158B48360A47428214597E8B6F106112">
    <w:name w:val="94158B48360A47428214597E8B6F1061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EE566314BDE94DE088C9D9B18B339A2B12">
    <w:name w:val="EE566314BDE94DE088C9D9B18B339A2B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F0F435DF8D1B411383FB76E1A994073D12">
    <w:name w:val="F0F435DF8D1B411383FB76E1A994073D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533FE51D49D74BEAABD756F95082B71912">
    <w:name w:val="533FE51D49D74BEAABD756F95082B719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751D3DE1C59F48E1BE013B0F441D709F12">
    <w:name w:val="751D3DE1C59F48E1BE013B0F441D709F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65B00CB732B14DFD9BCD323455BA0CAA12">
    <w:name w:val="65B00CB732B14DFD9BCD323455BA0CAA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E79DB01D477647FB8A2C4CB88D89F16812">
    <w:name w:val="E79DB01D477647FB8A2C4CB88D89F168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B7C07A555788499F941C8BFC2FB8ACA712">
    <w:name w:val="B7C07A555788499F941C8BFC2FB8ACA7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AFA3DF1E8744475C9A6A3F8D752D961B12">
    <w:name w:val="AFA3DF1E8744475C9A6A3F8D752D961B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EBA44408FACC411DA2567D42F1D0CB3C12">
    <w:name w:val="EBA44408FACC411DA2567D42F1D0CB3C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F112B77BE0824A0E8734375E5D7F8D3612">
    <w:name w:val="F112B77BE0824A0E8734375E5D7F8D36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46F6C7BD08584296B034E0F31C79D67912">
    <w:name w:val="46F6C7BD08584296B034E0F31C79D679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8111089BDE6044BEA5729E466088631212">
    <w:name w:val="8111089BDE6044BEA5729E4660886312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AB1A08F5F9DC4A92AC8345A31411A73D12">
    <w:name w:val="AB1A08F5F9DC4A92AC8345A31411A73D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3B26DC9A1C7142328E4344337A8ABBCF12">
    <w:name w:val="3B26DC9A1C7142328E4344337A8ABBCF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2C54A919F02B4F57A11E539D7C30CEED12">
    <w:name w:val="2C54A919F02B4F57A11E539D7C30CEED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76794A9363BD4C248CB9979D7CA69B1B12">
    <w:name w:val="76794A9363BD4C248CB9979D7CA69B1B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83088C7E3F4A40A79CA6359ACF57014512">
    <w:name w:val="83088C7E3F4A40A79CA6359ACF570145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B3784B47C8CE4526A866D1D5813FEC7912">
    <w:name w:val="B3784B47C8CE4526A866D1D5813FEC79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395D4616D38A46C5B4C643579AB9FE6E12">
    <w:name w:val="395D4616D38A46C5B4C643579AB9FE6E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20800A7CA6EC468DBD87D01A9EF490D812">
    <w:name w:val="20800A7CA6EC468DBD87D01A9EF490D8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EF08BE8CD15843B582F81232B590A33212">
    <w:name w:val="EF08BE8CD15843B582F81232B590A332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7DF3AFDB0CE5413DBFF4C0F3866DC7E512">
    <w:name w:val="7DF3AFDB0CE5413DBFF4C0F3866DC7E5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8C3844C1443C4875B79915336E1CCFCC12">
    <w:name w:val="8C3844C1443C4875B79915336E1CCFCC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1C820E175A1D4472A992F1A64DF1F5BD12">
    <w:name w:val="1C820E175A1D4472A992F1A64DF1F5BD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EC45F0C973BF4E96B3A1BD8B57EDB75812">
    <w:name w:val="EC45F0C973BF4E96B3A1BD8B57EDB758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0B8845007E894945AAD24C6EDCF6537212">
    <w:name w:val="0B8845007E894945AAD24C6EDCF65372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D29707C9257B4D43932A795E2211370212">
    <w:name w:val="D29707C9257B4D43932A795E22113702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0D1644B8D0734922B0581BF50FB5CEC312">
    <w:name w:val="0D1644B8D0734922B0581BF50FB5CEC3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041F4D0932504905ACD6F6B0D397957912">
    <w:name w:val="041F4D0932504905ACD6F6B0D3979579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84CA2C1131AA4C1FAB52D981CE8E6B1012">
    <w:name w:val="84CA2C1131AA4C1FAB52D981CE8E6B10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61745E3D685D45F6803EF5F97D5487F712">
    <w:name w:val="61745E3D685D45F6803EF5F97D5487F7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4E4DE17BB9A346D1905E2D0473D261FF12">
    <w:name w:val="4E4DE17BB9A346D1905E2D0473D261FF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6BEC5D8F50FF42D9AE3B6BB025D9251C12">
    <w:name w:val="6BEC5D8F50FF42D9AE3B6BB025D9251C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BA7B5BA08C4045CCB91DA2963D51FC9612">
    <w:name w:val="BA7B5BA08C4045CCB91DA2963D51FC96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FAA997F425494727872B1565098DBF2A12">
    <w:name w:val="FAA997F425494727872B1565098DBF2A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71A977E0BA46492B92B77CE8EFA0AC1512">
    <w:name w:val="71A977E0BA46492B92B77CE8EFA0AC15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B1B7A0F7B3674C72BE7AECE9BC18864D12">
    <w:name w:val="B1B7A0F7B3674C72BE7AECE9BC18864D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AC652DBC7502473188B6B48C91B0DD7512">
    <w:name w:val="AC652DBC7502473188B6B48C91B0DD75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49A63312EA764018AF417A03113C6FC412">
    <w:name w:val="49A63312EA764018AF417A03113C6FC4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50E1490E36694925833BAB1B4E0FB45D12">
    <w:name w:val="50E1490E36694925833BAB1B4E0FB45D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04E75AF2500C4E639C869940D49B25F912">
    <w:name w:val="04E75AF2500C4E639C869940D49B25F9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A09220CAF5D24983BC0348C14A8E4A9412">
    <w:name w:val="A09220CAF5D24983BC0348C14A8E4A94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F03E7CA46AEB404EB6630FD64906FBCC12">
    <w:name w:val="F03E7CA46AEB404EB6630FD64906FBCC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56D261D4B38747CA8FB35C14995BAF0312">
    <w:name w:val="56D261D4B38747CA8FB35C14995BAF03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5F71292A456241D7B14A3BC1C9606E5C12">
    <w:name w:val="5F71292A456241D7B14A3BC1C9606E5C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B45C6EFC2075455792BF2A3835ED288012">
    <w:name w:val="B45C6EFC2075455792BF2A3835ED2880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9395A0B5A097487AB5276212BB7A0CD812">
    <w:name w:val="9395A0B5A097487AB5276212BB7A0CD8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C1EB66C040744EACBD014D8227BF194512">
    <w:name w:val="C1EB66C040744EACBD014D8227BF1945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2434E6F8D26D4DB18261FB40C2F0FA7B12">
    <w:name w:val="2434E6F8D26D4DB18261FB40C2F0FA7B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A1FF547030384F47BA45DB4361A43B4C12">
    <w:name w:val="A1FF547030384F47BA45DB4361A43B4C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EA40BB0C9C3F423C84CAE15184D494EE12">
    <w:name w:val="EA40BB0C9C3F423C84CAE15184D494EE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AA3501A556224E03B914B8FF548F658B12">
    <w:name w:val="AA3501A556224E03B914B8FF548F658B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D7816F65BB63416AB81ABEC2BE369CEC12">
    <w:name w:val="D7816F65BB63416AB81ABEC2BE369CEC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5CFCA000296F4B26B900264317CD797712">
    <w:name w:val="5CFCA000296F4B26B900264317CD7977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8251ECC6FBBE4EA6BAFAF5C2D7A48F6112">
    <w:name w:val="8251ECC6FBBE4EA6BAFAF5C2D7A48F61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90260B406B3F4C86AD160564FD71DE4012">
    <w:name w:val="90260B406B3F4C86AD160564FD71DE40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138C53E7317B4BEC8164EC1E2C4E871012">
    <w:name w:val="138C53E7317B4BEC8164EC1E2C4E8710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76BF12A6B8D84584AC0B18933DEB4F3D12">
    <w:name w:val="76BF12A6B8D84584AC0B18933DEB4F3D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481CAEE18A0743B0955601DF749B5AA812">
    <w:name w:val="481CAEE18A0743B0955601DF749B5AA8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18ED05543DC14D92AAFC5D020F6F9B2A12">
    <w:name w:val="18ED05543DC14D92AAFC5D020F6F9B2A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81836AFEC35345DAB58AE1F0E907041712">
    <w:name w:val="81836AFEC35345DAB58AE1F0E9070417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6E89C253C0B74002A8EE0EEC58747E3212">
    <w:name w:val="6E89C253C0B74002A8EE0EEC58747E32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46565E39D26A477EB2654E2FC0D8854E12">
    <w:name w:val="46565E39D26A477EB2654E2FC0D8854E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A63D3C065BCC408090055F041324B28212">
    <w:name w:val="A63D3C065BCC408090055F041324B282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D65912D678C54A80ABF3E9256482FCD612">
    <w:name w:val="D65912D678C54A80ABF3E9256482FCD6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C450D22188F04E7DBCB339616B6A416B12">
    <w:name w:val="C450D22188F04E7DBCB339616B6A416B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86ACC52F0D52413794A0A87C3F5DED4D12">
    <w:name w:val="86ACC52F0D52413794A0A87C3F5DED4D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6B3E1F8616324696AFF56B3CD65193D712">
    <w:name w:val="6B3E1F8616324696AFF56B3CD65193D7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1EB19830D4A24A8AADF6AB1DD37956DE12">
    <w:name w:val="1EB19830D4A24A8AADF6AB1DD37956DE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BF38145165AA45E3AD640B3497F2A0EC12">
    <w:name w:val="BF38145165AA45E3AD640B3497F2A0EC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BBF7618D7FA94B549CE1464DA1FD5F4212">
    <w:name w:val="BBF7618D7FA94B549CE1464DA1FD5F42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C00C0283D9F343899E7B3284A4DD4BCD12">
    <w:name w:val="C00C0283D9F343899E7B3284A4DD4BCD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848554C1E96F498D94E6AE7C1EFFAD1512">
    <w:name w:val="848554C1E96F498D94E6AE7C1EFFAD15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6752CE016E6B484488EF598A5F86F52912">
    <w:name w:val="6752CE016E6B484488EF598A5F86F529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E6F0AC20EEA34DC8AC32505B9036C67312">
    <w:name w:val="E6F0AC20EEA34DC8AC32505B9036C673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3F93B8282DCC490994D4E124C186F0BE12">
    <w:name w:val="3F93B8282DCC490994D4E124C186F0BE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C6D1EFC813374C95886BCB4F5C7BD16E12">
    <w:name w:val="C6D1EFC813374C95886BCB4F5C7BD16E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16EC37B68B6F4106A699B09B7B42E5C712">
    <w:name w:val="16EC37B68B6F4106A699B09B7B42E5C7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E6AA3B47796546739E582EA59625D07B12">
    <w:name w:val="E6AA3B47796546739E582EA59625D07B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E2588AE10DB94E02AA00ADDABFB23EA112">
    <w:name w:val="E2588AE10DB94E02AA00ADDABFB23EA1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1A8F768B3B17477DBE8A9C554089DD8312">
    <w:name w:val="1A8F768B3B17477DBE8A9C554089DD83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6862685DF5884DC3A9DDC191E0D4EDED12">
    <w:name w:val="6862685DF5884DC3A9DDC191E0D4EDED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BEB38F49ABEC406F8ACA9AD31FD067BD12">
    <w:name w:val="BEB38F49ABEC406F8ACA9AD31FD067BD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048C021880254123AD14A8080C2C107512">
    <w:name w:val="048C021880254123AD14A8080C2C1075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A117C0E7DF0244C0B4F63C979B92F96C12">
    <w:name w:val="A117C0E7DF0244C0B4F63C979B92F96C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02CE5887BF974D31A1899A264BB777A912">
    <w:name w:val="02CE5887BF974D31A1899A264BB777A9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B999C83242BB4221885151A10F0D6B2212">
    <w:name w:val="B999C83242BB4221885151A10F0D6B22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A7BB98BEB9DB4A0C8295B1A4CC60CD8512">
    <w:name w:val="A7BB98BEB9DB4A0C8295B1A4CC60CD85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0D4EA8499DC24CB28967AE0FEC3DBFF812">
    <w:name w:val="0D4EA8499DC24CB28967AE0FEC3DBFF8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2F919C25456A4B3292210C8CB5A7E89412">
    <w:name w:val="2F919C25456A4B3292210C8CB5A7E894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A5DED7D9F9A74CD0875E6DA9B5AAFBF612">
    <w:name w:val="A5DED7D9F9A74CD0875E6DA9B5AAFBF6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4990B278A4584F8A9277C42DBE7F37D912">
    <w:name w:val="4990B278A4584F8A9277C42DBE7F37D9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648D692191974CA0BA2741CBFB22319312">
    <w:name w:val="648D692191974CA0BA2741CBFB223193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6A7EBEE36C974DF1A408B25D2F66105C12">
    <w:name w:val="6A7EBEE36C974DF1A408B25D2F66105C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571D1EBA525348E19A2F6C3F0CC291A612">
    <w:name w:val="571D1EBA525348E19A2F6C3F0CC291A6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32D865BC64E645CE87FB6DED37B4D4FA12">
    <w:name w:val="32D865BC64E645CE87FB6DED37B4D4FA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51FDA3AF1697460DA900183F95894EBC12">
    <w:name w:val="51FDA3AF1697460DA900183F95894EBC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BDD8FA1756374C1EA6CDC8CA2D62274412">
    <w:name w:val="BDD8FA1756374C1EA6CDC8CA2D622744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69C1D99F8815444EBC3215B2AAA81D5112">
    <w:name w:val="69C1D99F8815444EBC3215B2AAA81D51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489C3FC1519447B4A2057EA6AE5AEF8712">
    <w:name w:val="489C3FC1519447B4A2057EA6AE5AEF87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142181F10E0E422DBCBB6D75B854C52F12">
    <w:name w:val="142181F10E0E422DBCBB6D75B854C52F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F626C48E50E34D2E858E4F28979D177812">
    <w:name w:val="F626C48E50E34D2E858E4F28979D1778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D24FF4DF263F4399A97ECDBC9378639112">
    <w:name w:val="D24FF4DF263F4399A97ECDBC93786391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C307444BF0C34528B7268AEBA291506812">
    <w:name w:val="C307444BF0C34528B7268AEBA2915068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C90471BFFAD141F48D266A1D4C13C65612">
    <w:name w:val="C90471BFFAD141F48D266A1D4C13C656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E36AA0E88D6741ADB024B172DB954DD012">
    <w:name w:val="E36AA0E88D6741ADB024B172DB954DD0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8C1810CE6D5A4C48AA7FD15A264D07F812">
    <w:name w:val="8C1810CE6D5A4C48AA7FD15A264D07F8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336FA3BC6C844E75AF16B17E123624C212">
    <w:name w:val="336FA3BC6C844E75AF16B17E123624C2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9B3995F5158341D5A88BC035F9D0288C12">
    <w:name w:val="9B3995F5158341D5A88BC035F9D0288C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73A40207270F467E9717BB1FB0942AD512">
    <w:name w:val="73A40207270F467E9717BB1FB0942AD5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E6EA6FDB74984ED69720CBF1BB41377512">
    <w:name w:val="E6EA6FDB74984ED69720CBF1BB413775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EE6C231EBA11490E974255DCBB0E5E4712">
    <w:name w:val="EE6C231EBA11490E974255DCBB0E5E47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7E9AF2392E1543CBB862E5D9E4012AED12">
    <w:name w:val="7E9AF2392E1543CBB862E5D9E4012AED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56A57DFBABA24EB6BC0ADF5EB7A298E412">
    <w:name w:val="56A57DFBABA24EB6BC0ADF5EB7A298E4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EF59A762EC534056A8D5DE35A947F07312">
    <w:name w:val="EF59A762EC534056A8D5DE35A947F073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ED6E65B26043465C877E898B6F09051B12">
    <w:name w:val="ED6E65B26043465C877E898B6F09051B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8912A030C7034D7BB52B34ACA563B30912">
    <w:name w:val="8912A030C7034D7BB52B34ACA563B309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5D4DC4ABAA3F473AA2D477EE901E1B1F12">
    <w:name w:val="5D4DC4ABAA3F473AA2D477EE901E1B1F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A8605F1C60154510ACE235AB940405DB12">
    <w:name w:val="A8605F1C60154510ACE235AB940405DB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E88C85DCDF104EBEADEC199E5D63087812">
    <w:name w:val="E88C85DCDF104EBEADEC199E5D630878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18B1CB209C164967A3B01AA616C9CE4212">
    <w:name w:val="18B1CB209C164967A3B01AA616C9CE42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BE9D9B6CACDE405888F848B34984E82D12">
    <w:name w:val="BE9D9B6CACDE405888F848B34984E82D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FB80FFE8F3A44851AEC394D77A64F55812">
    <w:name w:val="FB80FFE8F3A44851AEC394D77A64F558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5E5EB60992F54DC0BD24DFED4169E9BC12">
    <w:name w:val="5E5EB60992F54DC0BD24DFED4169E9BC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D0FBE7499B3E473D9A4812D7377A24FE12">
    <w:name w:val="D0FBE7499B3E473D9A4812D7377A24FE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98E1C4D5590545788FB0ABA42A695F8A12">
    <w:name w:val="98E1C4D5590545788FB0ABA42A695F8A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02C55F5A43B746249E6B5E8969ECE43212">
    <w:name w:val="02C55F5A43B746249E6B5E8969ECE432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26158C847EA848159D6D540E5B01DF7C12">
    <w:name w:val="26158C847EA848159D6D540E5B01DF7C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9443CCD9AD3C496C904A9FF4E6FE197112">
    <w:name w:val="9443CCD9AD3C496C904A9FF4E6FE1971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7C645DB245F74DCCA8E940928FCF1F7212">
    <w:name w:val="7C645DB245F74DCCA8E940928FCF1F72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A71F327AE3E843E39095FE86BD68E16912">
    <w:name w:val="A71F327AE3E843E39095FE86BD68E169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01B6D9A7357F4A3CB069C00CC2D550F312">
    <w:name w:val="01B6D9A7357F4A3CB069C00CC2D550F3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74A9839AFAA64D73BCE898B135AF533812">
    <w:name w:val="74A9839AFAA64D73BCE898B135AF5338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30BC4FDD71994D469C24D46A45DB074C12">
    <w:name w:val="30BC4FDD71994D469C24D46A45DB074C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F5FC30C6EA864CF7883065E1C94B9E5B12">
    <w:name w:val="F5FC30C6EA864CF7883065E1C94B9E5B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ABC0DE76BFE841BD96BFBED68A880B0412">
    <w:name w:val="ABC0DE76BFE841BD96BFBED68A880B04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93E3C8C910714FF9B2370FC6AF6E997712">
    <w:name w:val="93E3C8C910714FF9B2370FC6AF6E9977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3F494768F26C457FB9D440B059C6328912">
    <w:name w:val="3F494768F26C457FB9D440B059C63289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C8E9A9631A6F4688A177AA2AAE92401712">
    <w:name w:val="C8E9A9631A6F4688A177AA2AAE924017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FB86BB7993D3410A8B7BFB480F3E0DA712">
    <w:name w:val="FB86BB7993D3410A8B7BFB480F3E0DA7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8096EE7A9FD844EC933DFED84B29611012">
    <w:name w:val="8096EE7A9FD844EC933DFED84B296110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04C8DB5DC72E414A8BC446AE516A389F12">
    <w:name w:val="04C8DB5DC72E414A8BC446AE516A389F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C7442F3812854FD1885130F833B24E1612">
    <w:name w:val="C7442F3812854FD1885130F833B24E16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0352098C42AD4DA2B901A8F9858BD4D412">
    <w:name w:val="0352098C42AD4DA2B901A8F9858BD4D4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3F7FF085A45C4373BCC53DD55EF0D9F012">
    <w:name w:val="3F7FF085A45C4373BCC53DD55EF0D9F0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A6DCC3F43222439C96A4ABE468F9590512">
    <w:name w:val="A6DCC3F43222439C96A4ABE468F95905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3C412FDF80E94846B3C8E0E2A23AA9FF12">
    <w:name w:val="3C412FDF80E94846B3C8E0E2A23AA9FF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904E1D1A6B304660ABCE4FADD51AC55812">
    <w:name w:val="904E1D1A6B304660ABCE4FADD51AC558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2258B19CA82940048CF608478486BE3B12">
    <w:name w:val="2258B19CA82940048CF608478486BE3B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63A33AE0A3AC4F65BDF55BA10965B32F12">
    <w:name w:val="63A33AE0A3AC4F65BDF55BA10965B32F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730ADC528D8448E58EDBF557FE8E38B012">
    <w:name w:val="730ADC528D8448E58EDBF557FE8E38B0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C72BFB9634644E27A01C48D9F351707212">
    <w:name w:val="C72BFB9634644E27A01C48D9F3517072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49699969E8DB4962B156AA42D598FDD512">
    <w:name w:val="49699969E8DB4962B156AA42D598FDD5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D7721B1320BE4E32A8A49458BC9CFA5912">
    <w:name w:val="D7721B1320BE4E32A8A49458BC9CFA59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65A5630B04F64CA99F5E286211C9503712">
    <w:name w:val="65A5630B04F64CA99F5E286211C95037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3CF4384B8205413BA1D7216DCB3DD92912">
    <w:name w:val="3CF4384B8205413BA1D7216DCB3DD929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D9B6EC13DA434C4CB234A703E209CCF812">
    <w:name w:val="D9B6EC13DA434C4CB234A703E209CCF8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C227EE0E25D14014AD0C55C83B11284012">
    <w:name w:val="C227EE0E25D14014AD0C55C83B112840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7D023AA790C54AC7B361BA4971EE974D12">
    <w:name w:val="7D023AA790C54AC7B361BA4971EE974D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871B1B7EBE0C4216A7DF0B3582B4B6C812">
    <w:name w:val="871B1B7EBE0C4216A7DF0B3582B4B6C8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4A814CA02395408AB1FEB1577D186B7312">
    <w:name w:val="4A814CA02395408AB1FEB1577D186B73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EF083849A2954D8FA6D83D7C80A29ED412">
    <w:name w:val="EF083849A2954D8FA6D83D7C80A29ED41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38E9C423342C451BBAC4D10B70D198F33">
    <w:name w:val="38E9C423342C451BBAC4D10B70D198F33"/>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1606F64437184829B7B8E20F264270F73">
    <w:name w:val="1606F64437184829B7B8E20F264270F73"/>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550C92C42D1347D99B2A717D15D8FE433">
    <w:name w:val="550C92C42D1347D99B2A717D15D8FE433"/>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2527E9D2F7CF42E7A555B6D94941909A2">
    <w:name w:val="2527E9D2F7CF42E7A555B6D94941909A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ADEB72A9F3904B3DAD949F01E94C1F852">
    <w:name w:val="ADEB72A9F3904B3DAD949F01E94C1F85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A13EB0ACDE99403FA5917EC7815E8FD72">
    <w:name w:val="A13EB0ACDE99403FA5917EC7815E8FD7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CBE8937C3EE54605BF4520B6D4D853FE2">
    <w:name w:val="CBE8937C3EE54605BF4520B6D4D853FE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C4E8D935503F4B9ABD6118A42F4A56D22">
    <w:name w:val="C4E8D935503F4B9ABD6118A42F4A56D2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3C9BFD7FDD49441AA99E461EE64EEA952">
    <w:name w:val="3C9BFD7FDD49441AA99E461EE64EEA95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1B85874DB2B04E078B9D3362EE28FD732">
    <w:name w:val="1B85874DB2B04E078B9D3362EE28FD73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8E11DA8CC6764C8BB148E42774CF320E2">
    <w:name w:val="8E11DA8CC6764C8BB148E42774CF320E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49C635DF757645DF9A54278A85F4D7B52">
    <w:name w:val="49C635DF757645DF9A54278A85F4D7B5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271FA2AC6441494695119C7A3C000F022">
    <w:name w:val="271FA2AC6441494695119C7A3C000F022"/>
    <w:rsid w:val="006B628F"/>
    <w:pPr>
      <w:spacing w:after="3" w:line="227" w:lineRule="auto"/>
      <w:ind w:left="115" w:right="81" w:hanging="10"/>
    </w:pPr>
    <w:rPr>
      <w:rFonts w:ascii="Times New Roman" w:eastAsia="Times New Roman" w:hAnsi="Times New Roman" w:cs="Times New Roman"/>
      <w:color w:val="000000"/>
      <w:sz w:val="14"/>
    </w:rPr>
  </w:style>
  <w:style w:type="paragraph" w:customStyle="1" w:styleId="2F57CD5D540B42688096D57142A723DE1">
    <w:name w:val="2F57CD5D540B42688096D57142A723DE1"/>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84366840C5B34DD6A3DF5A5A8C56FCFA1">
    <w:name w:val="84366840C5B34DD6A3DF5A5A8C56FCFA1"/>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4D1A6C8E8BD64F7D841EF182D92B2F7F6">
    <w:name w:val="4D1A6C8E8BD64F7D841EF182D92B2F7F6"/>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801FAD39CC214458B5B9CBCFA73BBD8213">
    <w:name w:val="801FAD39CC214458B5B9CBCFA73BBD82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06634A64A8EC4A198291908320C9939613">
    <w:name w:val="06634A64A8EC4A198291908320C99396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C731B4F77642464AB352DA32A95A59B613">
    <w:name w:val="C731B4F77642464AB352DA32A95A59B6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72C010CFA06D47BDAF0BFA14B9CDA9A57">
    <w:name w:val="72C010CFA06D47BDAF0BFA14B9CDA9A57"/>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4CDD226AB1514C8E805A8D4AA8664D7613">
    <w:name w:val="4CDD226AB1514C8E805A8D4AA8664D76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94158B48360A47428214597E8B6F106113">
    <w:name w:val="94158B48360A47428214597E8B6F1061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EE566314BDE94DE088C9D9B18B339A2B13">
    <w:name w:val="EE566314BDE94DE088C9D9B18B339A2B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F0F435DF8D1B411383FB76E1A994073D13">
    <w:name w:val="F0F435DF8D1B411383FB76E1A994073D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533FE51D49D74BEAABD756F95082B71913">
    <w:name w:val="533FE51D49D74BEAABD756F95082B719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751D3DE1C59F48E1BE013B0F441D709F13">
    <w:name w:val="751D3DE1C59F48E1BE013B0F441D709F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65B00CB732B14DFD9BCD323455BA0CAA13">
    <w:name w:val="65B00CB732B14DFD9BCD323455BA0CAA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E79DB01D477647FB8A2C4CB88D89F16813">
    <w:name w:val="E79DB01D477647FB8A2C4CB88D89F168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B7C07A555788499F941C8BFC2FB8ACA713">
    <w:name w:val="B7C07A555788499F941C8BFC2FB8ACA7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AFA3DF1E8744475C9A6A3F8D752D961B13">
    <w:name w:val="AFA3DF1E8744475C9A6A3F8D752D961B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EBA44408FACC411DA2567D42F1D0CB3C13">
    <w:name w:val="EBA44408FACC411DA2567D42F1D0CB3C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F112B77BE0824A0E8734375E5D7F8D3613">
    <w:name w:val="F112B77BE0824A0E8734375E5D7F8D36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46F6C7BD08584296B034E0F31C79D67913">
    <w:name w:val="46F6C7BD08584296B034E0F31C79D679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8111089BDE6044BEA5729E466088631213">
    <w:name w:val="8111089BDE6044BEA5729E4660886312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AB1A08F5F9DC4A92AC8345A31411A73D13">
    <w:name w:val="AB1A08F5F9DC4A92AC8345A31411A73D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3B26DC9A1C7142328E4344337A8ABBCF13">
    <w:name w:val="3B26DC9A1C7142328E4344337A8ABBCF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2C54A919F02B4F57A11E539D7C30CEED13">
    <w:name w:val="2C54A919F02B4F57A11E539D7C30CEED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76794A9363BD4C248CB9979D7CA69B1B13">
    <w:name w:val="76794A9363BD4C248CB9979D7CA69B1B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83088C7E3F4A40A79CA6359ACF57014513">
    <w:name w:val="83088C7E3F4A40A79CA6359ACF570145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B3784B47C8CE4526A866D1D5813FEC7913">
    <w:name w:val="B3784B47C8CE4526A866D1D5813FEC79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395D4616D38A46C5B4C643579AB9FE6E13">
    <w:name w:val="395D4616D38A46C5B4C643579AB9FE6E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20800A7CA6EC468DBD87D01A9EF490D813">
    <w:name w:val="20800A7CA6EC468DBD87D01A9EF490D8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EF08BE8CD15843B582F81232B590A33213">
    <w:name w:val="EF08BE8CD15843B582F81232B590A332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7DF3AFDB0CE5413DBFF4C0F3866DC7E513">
    <w:name w:val="7DF3AFDB0CE5413DBFF4C0F3866DC7E5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8C3844C1443C4875B79915336E1CCFCC13">
    <w:name w:val="8C3844C1443C4875B79915336E1CCFCC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1C820E175A1D4472A992F1A64DF1F5BD13">
    <w:name w:val="1C820E175A1D4472A992F1A64DF1F5BD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EC45F0C973BF4E96B3A1BD8B57EDB75813">
    <w:name w:val="EC45F0C973BF4E96B3A1BD8B57EDB758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0B8845007E894945AAD24C6EDCF6537213">
    <w:name w:val="0B8845007E894945AAD24C6EDCF65372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041F4D0932504905ACD6F6B0D397957913">
    <w:name w:val="041F4D0932504905ACD6F6B0D3979579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84CA2C1131AA4C1FAB52D981CE8E6B1013">
    <w:name w:val="84CA2C1131AA4C1FAB52D981CE8E6B10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61745E3D685D45F6803EF5F97D5487F713">
    <w:name w:val="61745E3D685D45F6803EF5F97D5487F7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4E4DE17BB9A346D1905E2D0473D261FF13">
    <w:name w:val="4E4DE17BB9A346D1905E2D0473D261FF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6BEC5D8F50FF42D9AE3B6BB025D9251C13">
    <w:name w:val="6BEC5D8F50FF42D9AE3B6BB025D9251C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BA7B5BA08C4045CCB91DA2963D51FC9613">
    <w:name w:val="BA7B5BA08C4045CCB91DA2963D51FC96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FAA997F425494727872B1565098DBF2A13">
    <w:name w:val="FAA997F425494727872B1565098DBF2A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71A977E0BA46492B92B77CE8EFA0AC1513">
    <w:name w:val="71A977E0BA46492B92B77CE8EFA0AC15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B1B7A0F7B3674C72BE7AECE9BC18864D13">
    <w:name w:val="B1B7A0F7B3674C72BE7AECE9BC18864D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AC652DBC7502473188B6B48C91B0DD7513">
    <w:name w:val="AC652DBC7502473188B6B48C91B0DD75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49A63312EA764018AF417A03113C6FC413">
    <w:name w:val="49A63312EA764018AF417A03113C6FC4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50E1490E36694925833BAB1B4E0FB45D13">
    <w:name w:val="50E1490E36694925833BAB1B4E0FB45D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04E75AF2500C4E639C869940D49B25F913">
    <w:name w:val="04E75AF2500C4E639C869940D49B25F9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A09220CAF5D24983BC0348C14A8E4A9413">
    <w:name w:val="A09220CAF5D24983BC0348C14A8E4A94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F03E7CA46AEB404EB6630FD64906FBCC13">
    <w:name w:val="F03E7CA46AEB404EB6630FD64906FBCC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9395A0B5A097487AB5276212BB7A0CD813">
    <w:name w:val="9395A0B5A097487AB5276212BB7A0CD8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C1EB66C040744EACBD014D8227BF194513">
    <w:name w:val="C1EB66C040744EACBD014D8227BF1945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2434E6F8D26D4DB18261FB40C2F0FA7B13">
    <w:name w:val="2434E6F8D26D4DB18261FB40C2F0FA7B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D7816F65BB63416AB81ABEC2BE369CEC13">
    <w:name w:val="D7816F65BB63416AB81ABEC2BE369CEC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5CFCA000296F4B26B900264317CD797713">
    <w:name w:val="5CFCA000296F4B26B900264317CD7977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8251ECC6FBBE4EA6BAFAF5C2D7A48F6113">
    <w:name w:val="8251ECC6FBBE4EA6BAFAF5C2D7A48F61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90260B406B3F4C86AD160564FD71DE4013">
    <w:name w:val="90260B406B3F4C86AD160564FD71DE40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138C53E7317B4BEC8164EC1E2C4E871013">
    <w:name w:val="138C53E7317B4BEC8164EC1E2C4E8710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76BF12A6B8D84584AC0B18933DEB4F3D13">
    <w:name w:val="76BF12A6B8D84584AC0B18933DEB4F3D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6E89C253C0B74002A8EE0EEC58747E3213">
    <w:name w:val="6E89C253C0B74002A8EE0EEC58747E32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46565E39D26A477EB2654E2FC0D8854E13">
    <w:name w:val="46565E39D26A477EB2654E2FC0D8854E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A63D3C065BCC408090055F041324B28213">
    <w:name w:val="A63D3C065BCC408090055F041324B282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BEB38F49ABEC406F8ACA9AD31FD067BD13">
    <w:name w:val="BEB38F49ABEC406F8ACA9AD31FD067BD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048C021880254123AD14A8080C2C107513">
    <w:name w:val="048C021880254123AD14A8080C2C1075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A117C0E7DF0244C0B4F63C979B92F96C13">
    <w:name w:val="A117C0E7DF0244C0B4F63C979B92F96C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02CE5887BF974D31A1899A264BB777A913">
    <w:name w:val="02CE5887BF974D31A1899A264BB777A9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B999C83242BB4221885151A10F0D6B2213">
    <w:name w:val="B999C83242BB4221885151A10F0D6B22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A7BB98BEB9DB4A0C8295B1A4CC60CD8513">
    <w:name w:val="A7BB98BEB9DB4A0C8295B1A4CC60CD85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0D4EA8499DC24CB28967AE0FEC3DBFF813">
    <w:name w:val="0D4EA8499DC24CB28967AE0FEC3DBFF8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2F919C25456A4B3292210C8CB5A7E89413">
    <w:name w:val="2F919C25456A4B3292210C8CB5A7E894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A5DED7D9F9A74CD0875E6DA9B5AAFBF613">
    <w:name w:val="A5DED7D9F9A74CD0875E6DA9B5AAFBF6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4990B278A4584F8A9277C42DBE7F37D913">
    <w:name w:val="4990B278A4584F8A9277C42DBE7F37D9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648D692191974CA0BA2741CBFB22319313">
    <w:name w:val="648D692191974CA0BA2741CBFB223193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6A7EBEE36C974DF1A408B25D2F66105C13">
    <w:name w:val="6A7EBEE36C974DF1A408B25D2F66105C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571D1EBA525348E19A2F6C3F0CC291A613">
    <w:name w:val="571D1EBA525348E19A2F6C3F0CC291A6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32D865BC64E645CE87FB6DED37B4D4FA13">
    <w:name w:val="32D865BC64E645CE87FB6DED37B4D4FA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51FDA3AF1697460DA900183F95894EBC13">
    <w:name w:val="51FDA3AF1697460DA900183F95894EBC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C90471BFFAD141F48D266A1D4C13C65613">
    <w:name w:val="C90471BFFAD141F48D266A1D4C13C656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E36AA0E88D6741ADB024B172DB954DD013">
    <w:name w:val="E36AA0E88D6741ADB024B172DB954DD0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8C1810CE6D5A4C48AA7FD15A264D07F813">
    <w:name w:val="8C1810CE6D5A4C48AA7FD15A264D07F8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336FA3BC6C844E75AF16B17E123624C213">
    <w:name w:val="336FA3BC6C844E75AF16B17E123624C2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9B3995F5158341D5A88BC035F9D0288C13">
    <w:name w:val="9B3995F5158341D5A88BC035F9D0288C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73A40207270F467E9717BB1FB0942AD513">
    <w:name w:val="73A40207270F467E9717BB1FB0942AD5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E6EA6FDB74984ED69720CBF1BB41377513">
    <w:name w:val="E6EA6FDB74984ED69720CBF1BB413775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EE6C231EBA11490E974255DCBB0E5E4713">
    <w:name w:val="EE6C231EBA11490E974255DCBB0E5E47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7E9AF2392E1543CBB862E5D9E4012AED13">
    <w:name w:val="7E9AF2392E1543CBB862E5D9E4012AED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56A57DFBABA24EB6BC0ADF5EB7A298E413">
    <w:name w:val="56A57DFBABA24EB6BC0ADF5EB7A298E4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EF59A762EC534056A8D5DE35A947F07313">
    <w:name w:val="EF59A762EC534056A8D5DE35A947F073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5D4DC4ABAA3F473AA2D477EE901E1B1F13">
    <w:name w:val="5D4DC4ABAA3F473AA2D477EE901E1B1F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A8605F1C60154510ACE235AB940405DB13">
    <w:name w:val="A8605F1C60154510ACE235AB940405DB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E88C85DCDF104EBEADEC199E5D63087813">
    <w:name w:val="E88C85DCDF104EBEADEC199E5D630878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18B1CB209C164967A3B01AA616C9CE4213">
    <w:name w:val="18B1CB209C164967A3B01AA616C9CE42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BE9D9B6CACDE405888F848B34984E82D13">
    <w:name w:val="BE9D9B6CACDE405888F848B34984E82D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FB80FFE8F3A44851AEC394D77A64F55813">
    <w:name w:val="FB80FFE8F3A44851AEC394D77A64F558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5E5EB60992F54DC0BD24DFED4169E9BC13">
    <w:name w:val="5E5EB60992F54DC0BD24DFED4169E9BC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D0FBE7499B3E473D9A4812D7377A24FE13">
    <w:name w:val="D0FBE7499B3E473D9A4812D7377A24FE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98E1C4D5590545788FB0ABA42A695F8A13">
    <w:name w:val="98E1C4D5590545788FB0ABA42A695F8A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02C55F5A43B746249E6B5E8969ECE43213">
    <w:name w:val="02C55F5A43B746249E6B5E8969ECE432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26158C847EA848159D6D540E5B01DF7C13">
    <w:name w:val="26158C847EA848159D6D540E5B01DF7C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9443CCD9AD3C496C904A9FF4E6FE197113">
    <w:name w:val="9443CCD9AD3C496C904A9FF4E6FE1971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7C645DB245F74DCCA8E940928FCF1F7213">
    <w:name w:val="7C645DB245F74DCCA8E940928FCF1F72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A71F327AE3E843E39095FE86BD68E16913">
    <w:name w:val="A71F327AE3E843E39095FE86BD68E169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01B6D9A7357F4A3CB069C00CC2D550F313">
    <w:name w:val="01B6D9A7357F4A3CB069C00CC2D550F3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74A9839AFAA64D73BCE898B135AF533813">
    <w:name w:val="74A9839AFAA64D73BCE898B135AF5338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30BC4FDD71994D469C24D46A45DB074C13">
    <w:name w:val="30BC4FDD71994D469C24D46A45DB074C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F5FC30C6EA864CF7883065E1C94B9E5B13">
    <w:name w:val="F5FC30C6EA864CF7883065E1C94B9E5B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ABC0DE76BFE841BD96BFBED68A880B0413">
    <w:name w:val="ABC0DE76BFE841BD96BFBED68A880B04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93E3C8C910714FF9B2370FC6AF6E997713">
    <w:name w:val="93E3C8C910714FF9B2370FC6AF6E9977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3F494768F26C457FB9D440B059C6328913">
    <w:name w:val="3F494768F26C457FB9D440B059C63289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C8E9A9631A6F4688A177AA2AAE92401713">
    <w:name w:val="C8E9A9631A6F4688A177AA2AAE924017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FB86BB7993D3410A8B7BFB480F3E0DA713">
    <w:name w:val="FB86BB7993D3410A8B7BFB480F3E0DA7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8096EE7A9FD844EC933DFED84B29611013">
    <w:name w:val="8096EE7A9FD844EC933DFED84B296110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04C8DB5DC72E414A8BC446AE516A389F13">
    <w:name w:val="04C8DB5DC72E414A8BC446AE516A389F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C7442F3812854FD1885130F833B24E1613">
    <w:name w:val="C7442F3812854FD1885130F833B24E16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0352098C42AD4DA2B901A8F9858BD4D413">
    <w:name w:val="0352098C42AD4DA2B901A8F9858BD4D4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3F7FF085A45C4373BCC53DD55EF0D9F013">
    <w:name w:val="3F7FF085A45C4373BCC53DD55EF0D9F0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A6DCC3F43222439C96A4ABE468F9590513">
    <w:name w:val="A6DCC3F43222439C96A4ABE468F95905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3C412FDF80E94846B3C8E0E2A23AA9FF13">
    <w:name w:val="3C412FDF80E94846B3C8E0E2A23AA9FF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904E1D1A6B304660ABCE4FADD51AC55813">
    <w:name w:val="904E1D1A6B304660ABCE4FADD51AC558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2258B19CA82940048CF608478486BE3B13">
    <w:name w:val="2258B19CA82940048CF608478486BE3B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63A33AE0A3AC4F65BDF55BA10965B32F13">
    <w:name w:val="63A33AE0A3AC4F65BDF55BA10965B32F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730ADC528D8448E58EDBF557FE8E38B013">
    <w:name w:val="730ADC528D8448E58EDBF557FE8E38B0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C72BFB9634644E27A01C48D9F351707213">
    <w:name w:val="C72BFB9634644E27A01C48D9F3517072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49699969E8DB4962B156AA42D598FDD513">
    <w:name w:val="49699969E8DB4962B156AA42D598FDD5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D7721B1320BE4E32A8A49458BC9CFA5913">
    <w:name w:val="D7721B1320BE4E32A8A49458BC9CFA59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65A5630B04F64CA99F5E286211C9503713">
    <w:name w:val="65A5630B04F64CA99F5E286211C95037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3CF4384B8205413BA1D7216DCB3DD92913">
    <w:name w:val="3CF4384B8205413BA1D7216DCB3DD929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D9B6EC13DA434C4CB234A703E209CCF813">
    <w:name w:val="D9B6EC13DA434C4CB234A703E209CCF8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C227EE0E25D14014AD0C55C83B11284013">
    <w:name w:val="C227EE0E25D14014AD0C55C83B112840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7D023AA790C54AC7B361BA4971EE974D13">
    <w:name w:val="7D023AA790C54AC7B361BA4971EE974D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871B1B7EBE0C4216A7DF0B3582B4B6C813">
    <w:name w:val="871B1B7EBE0C4216A7DF0B3582B4B6C8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4A814CA02395408AB1FEB1577D186B7313">
    <w:name w:val="4A814CA02395408AB1FEB1577D186B73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EF083849A2954D8FA6D83D7C80A29ED413">
    <w:name w:val="EF083849A2954D8FA6D83D7C80A29ED41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38E9C423342C451BBAC4D10B70D198F34">
    <w:name w:val="38E9C423342C451BBAC4D10B70D198F34"/>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1606F64437184829B7B8E20F264270F74">
    <w:name w:val="1606F64437184829B7B8E20F264270F74"/>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550C92C42D1347D99B2A717D15D8FE434">
    <w:name w:val="550C92C42D1347D99B2A717D15D8FE434"/>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2527E9D2F7CF42E7A555B6D94941909A3">
    <w:name w:val="2527E9D2F7CF42E7A555B6D94941909A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ADEB72A9F3904B3DAD949F01E94C1F853">
    <w:name w:val="ADEB72A9F3904B3DAD949F01E94C1F85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A13EB0ACDE99403FA5917EC7815E8FD73">
    <w:name w:val="A13EB0ACDE99403FA5917EC7815E8FD7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CBE8937C3EE54605BF4520B6D4D853FE3">
    <w:name w:val="CBE8937C3EE54605BF4520B6D4D853FE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C4E8D935503F4B9ABD6118A42F4A56D23">
    <w:name w:val="C4E8D935503F4B9ABD6118A42F4A56D2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3C9BFD7FDD49441AA99E461EE64EEA953">
    <w:name w:val="3C9BFD7FDD49441AA99E461EE64EEA95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1B85874DB2B04E078B9D3362EE28FD733">
    <w:name w:val="1B85874DB2B04E078B9D3362EE28FD73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8E11DA8CC6764C8BB148E42774CF320E3">
    <w:name w:val="8E11DA8CC6764C8BB148E42774CF320E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49C635DF757645DF9A54278A85F4D7B53">
    <w:name w:val="49C635DF757645DF9A54278A85F4D7B53"/>
    <w:rsid w:val="00CC6CB0"/>
    <w:pPr>
      <w:spacing w:after="3" w:line="227" w:lineRule="auto"/>
      <w:ind w:left="115" w:right="81" w:hanging="10"/>
    </w:pPr>
    <w:rPr>
      <w:rFonts w:ascii="Times New Roman" w:eastAsia="Times New Roman" w:hAnsi="Times New Roman" w:cs="Times New Roman"/>
      <w:color w:val="000000"/>
      <w:sz w:val="14"/>
    </w:rPr>
  </w:style>
  <w:style w:type="paragraph" w:customStyle="1" w:styleId="271FA2AC6441494695119C7A3C000F023">
    <w:name w:val="271FA2AC6441494695119C7A3C000F023"/>
    <w:rsid w:val="00CC6CB0"/>
    <w:pPr>
      <w:spacing w:after="3" w:line="227" w:lineRule="auto"/>
      <w:ind w:left="115" w:right="81" w:hanging="10"/>
    </w:pPr>
    <w:rPr>
      <w:rFonts w:ascii="Times New Roman" w:eastAsia="Times New Roman" w:hAnsi="Times New Roman" w:cs="Times New Roman"/>
      <w:color w:val="000000"/>
      <w:sz w:val="1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EB7E5-AA79-3F4B-B504-35934BD5F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C:\Users\Ale\Documents\Custom Office Templates\mme form 1003 new plantilla.dotx</Template>
  <TotalTime>3</TotalTime>
  <Pages>4</Pages>
  <Words>1451</Words>
  <Characters>8277</Characters>
  <Application>Microsoft Macintosh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Uniform Residential Loan Application (Form 1003): PDF</vt:lpstr>
      <vt:lpstr>Uniform Residential Loan Application (Form 1003): PDF</vt:lpstr>
    </vt:vector>
  </TitlesOfParts>
  <Company>Hewlett-Packard</Company>
  <LinksUpToDate>false</LinksUpToDate>
  <CharactersWithSpaces>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Residential Loan Application (Form 1003): PDF</dc:title>
  <dc:subject>Uniform Residential Loan Application</dc:subject>
  <dc:creator>Ale</dc:creator>
  <cp:keywords>"1003, Selling Transactions, Loan Application"</cp:keywords>
  <cp:lastModifiedBy>DevStar Group</cp:lastModifiedBy>
  <cp:revision>3</cp:revision>
  <cp:lastPrinted>2016-07-22T18:12:00Z</cp:lastPrinted>
  <dcterms:created xsi:type="dcterms:W3CDTF">2016-07-28T18:24:00Z</dcterms:created>
  <dcterms:modified xsi:type="dcterms:W3CDTF">2016-12-01T15:39:00Z</dcterms:modified>
</cp:coreProperties>
</file>